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631" w:type="dxa"/>
        <w:jc w:val="center"/>
        <w:tblLook w:val="04A0" w:firstRow="1" w:lastRow="0" w:firstColumn="1" w:lastColumn="0" w:noHBand="0" w:noVBand="1"/>
      </w:tblPr>
      <w:tblGrid>
        <w:gridCol w:w="2610"/>
        <w:gridCol w:w="2250"/>
        <w:gridCol w:w="1980"/>
        <w:gridCol w:w="363"/>
        <w:gridCol w:w="139"/>
        <w:gridCol w:w="1139"/>
        <w:gridCol w:w="180"/>
        <w:gridCol w:w="1080"/>
        <w:gridCol w:w="1890"/>
      </w:tblGrid>
      <w:tr w:rsidR="00951FBF" w:rsidRPr="00E3700D" w:rsidTr="00FA3782">
        <w:trPr>
          <w:trHeight w:val="360"/>
          <w:jc w:val="center"/>
        </w:trPr>
        <w:tc>
          <w:tcPr>
            <w:tcW w:w="7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D" w:rsidRPr="00E3700D" w:rsidRDefault="00115608" w:rsidP="0025601C">
            <w:pPr>
              <w:spacing w:after="0" w:line="240" w:lineRule="auto"/>
              <w:ind w:left="50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00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-81280</wp:posOffset>
                  </wp:positionH>
                  <wp:positionV relativeFrom="paragraph">
                    <wp:posOffset>-2540</wp:posOffset>
                  </wp:positionV>
                  <wp:extent cx="3095625" cy="342900"/>
                  <wp:effectExtent l="0" t="0" r="9525" b="0"/>
                  <wp:wrapNone/>
                  <wp:docPr id="2" name="Picture 2" descr="MBU_Logo-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MBU_Logo-0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601C">
              <w:rPr>
                <w:rFonts w:ascii="Georgia" w:hAnsi="Georgia"/>
                <w:color w:val="000000" w:themeColor="dark1"/>
                <w:szCs w:val="20"/>
              </w:rPr>
              <w:t>2020-2021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D" w:rsidRPr="00E3700D" w:rsidRDefault="00E3700D" w:rsidP="00E3700D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E3700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Student ID: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D" w:rsidRPr="00E3700D" w:rsidRDefault="00E16F4B" w:rsidP="000C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Style w:val="TopBoxStyle"/>
                </w:rPr>
                <w:id w:val="-523633525"/>
                <w:placeholder>
                  <w:docPart w:val="37EC227B7C654C10A4A27ED63147A1B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82FD3">
                  <w:rPr>
                    <w:rStyle w:val="FormStyle"/>
                  </w:rPr>
                  <w:t>________________________</w:t>
                </w:r>
              </w:sdtContent>
            </w:sdt>
          </w:p>
        </w:tc>
      </w:tr>
      <w:tr w:rsidR="00E3700D" w:rsidRPr="00E3700D" w:rsidTr="00B46B04">
        <w:trPr>
          <w:trHeight w:val="450"/>
          <w:jc w:val="center"/>
        </w:trPr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D" w:rsidRPr="00E3700D" w:rsidRDefault="00951FBF" w:rsidP="000352C2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color w:val="000000" w:themeColor="dark1"/>
                <w:sz w:val="20"/>
                <w:szCs w:val="20"/>
              </w:rPr>
              <w:t xml:space="preserve">Bachelor of </w:t>
            </w:r>
            <w:r w:rsidR="000352C2">
              <w:rPr>
                <w:rFonts w:ascii="Georgia" w:hAnsi="Georgia"/>
                <w:b/>
                <w:bCs/>
                <w:color w:val="000000" w:themeColor="dark1"/>
                <w:sz w:val="20"/>
                <w:szCs w:val="20"/>
              </w:rPr>
              <w:t>Science</w:t>
            </w:r>
            <w:r>
              <w:rPr>
                <w:rFonts w:ascii="Georgia" w:hAnsi="Georgia"/>
                <w:b/>
                <w:bCs/>
                <w:color w:val="000000" w:themeColor="dark1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bCs/>
                <w:color w:val="000000" w:themeColor="dark1"/>
                <w:sz w:val="20"/>
                <w:szCs w:val="20"/>
              </w:rPr>
              <w:t>in</w:t>
            </w:r>
            <w:r>
              <w:rPr>
                <w:rFonts w:ascii="Georgia" w:hAnsi="Georgia"/>
                <w:color w:val="000000" w:themeColor="dark1"/>
                <w:sz w:val="20"/>
                <w:szCs w:val="20"/>
              </w:rPr>
              <w:t xml:space="preserve"> </w:t>
            </w:r>
            <w:r w:rsidR="002D0840">
              <w:rPr>
                <w:rFonts w:ascii="Georgia" w:hAnsi="Georgia"/>
                <w:color w:val="000000" w:themeColor="dark1"/>
                <w:sz w:val="20"/>
                <w:szCs w:val="20"/>
              </w:rPr>
              <w:t>Psychology</w:t>
            </w:r>
            <w:r w:rsidR="00C07578">
              <w:rPr>
                <w:rFonts w:ascii="Georgia" w:hAnsi="Georgia"/>
                <w:color w:val="000000" w:themeColor="dark1"/>
                <w:sz w:val="20"/>
                <w:szCs w:val="20"/>
              </w:rPr>
              <w:t xml:space="preserve"> – MBU Online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D" w:rsidRPr="00E3700D" w:rsidRDefault="00E3700D" w:rsidP="00E3700D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E3700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Student Name:</w:t>
            </w:r>
          </w:p>
        </w:tc>
        <w:tc>
          <w:tcPr>
            <w:tcW w:w="315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D" w:rsidRPr="00E3700D" w:rsidRDefault="00E16F4B" w:rsidP="000C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Style w:val="TopBoxStyle"/>
                </w:rPr>
                <w:id w:val="1451125883"/>
                <w:placeholder>
                  <w:docPart w:val="C460F875161541C4AA44BCCC8B36F8F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82FD3">
                  <w:rPr>
                    <w:rStyle w:val="FormStyle"/>
                  </w:rPr>
                  <w:t>________________________</w:t>
                </w:r>
              </w:sdtContent>
            </w:sdt>
          </w:p>
        </w:tc>
      </w:tr>
      <w:tr w:rsidR="00951FBF" w:rsidRPr="00E3700D" w:rsidTr="00B46B04">
        <w:trPr>
          <w:trHeight w:val="450"/>
          <w:jc w:val="center"/>
        </w:trPr>
        <w:tc>
          <w:tcPr>
            <w:tcW w:w="261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1FBF" w:rsidRPr="00E3700D" w:rsidRDefault="00951FBF" w:rsidP="00951FBF">
            <w:pPr>
              <w:pStyle w:val="NormalWeb"/>
              <w:spacing w:before="0" w:beforeAutospacing="0" w:after="0" w:afterAutospacing="0"/>
              <w:jc w:val="right"/>
              <w:rPr>
                <w:rFonts w:ascii="Georgia" w:eastAsia="Times New Roman" w:hAnsi="Georgia"/>
                <w:sz w:val="20"/>
                <w:szCs w:val="20"/>
              </w:rPr>
            </w:pPr>
            <w:r>
              <w:rPr>
                <w:rFonts w:ascii="Georgia" w:eastAsia="Times New Roman" w:hAnsi="Georgia"/>
                <w:sz w:val="20"/>
                <w:szCs w:val="20"/>
              </w:rPr>
              <w:t>Date of Initial Enrollment: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51FBF" w:rsidRPr="00E3700D" w:rsidRDefault="00E16F4B" w:rsidP="00B82FD3">
            <w:pPr>
              <w:pStyle w:val="NormalWeb"/>
              <w:spacing w:before="0" w:beforeAutospacing="0" w:after="0" w:afterAutospacing="0"/>
              <w:rPr>
                <w:rFonts w:ascii="Georgia" w:eastAsia="Times New Roman" w:hAnsi="Georgia"/>
                <w:sz w:val="20"/>
                <w:szCs w:val="20"/>
              </w:rPr>
            </w:pPr>
            <w:sdt>
              <w:sdtPr>
                <w:rPr>
                  <w:rStyle w:val="TopBoxStyle"/>
                </w:rPr>
                <w:id w:val="-1200615455"/>
                <w:placeholder>
                  <w:docPart w:val="B696FB269C764EF0A1FC7C3CF93A624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/>
                  <w:sz w:val="24"/>
                  <w:szCs w:val="18"/>
                  <w:u w:val="none"/>
                </w:rPr>
              </w:sdtEndPr>
              <w:sdtContent>
                <w:r w:rsidR="00B82FD3">
                  <w:rPr>
                    <w:rStyle w:val="FormStyle"/>
                  </w:rPr>
                  <w:t>______________</w:t>
                </w:r>
              </w:sdtContent>
            </w:sdt>
          </w:p>
        </w:tc>
        <w:tc>
          <w:tcPr>
            <w:tcW w:w="3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F" w:rsidRPr="00E3700D" w:rsidRDefault="00951FBF" w:rsidP="00E3700D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E3700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Enrollment Status:</w:t>
            </w:r>
          </w:p>
        </w:tc>
        <w:tc>
          <w:tcPr>
            <w:tcW w:w="31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FBF" w:rsidRPr="00E3700D" w:rsidRDefault="00E16F4B" w:rsidP="00B8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TopBoxStyle"/>
                </w:rPr>
                <w:id w:val="-1651588901"/>
                <w:placeholder>
                  <w:docPart w:val="9D16BF295DEB474E9136E541880F219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82FD3">
                  <w:rPr>
                    <w:rStyle w:val="FormStyle"/>
                  </w:rPr>
                  <w:t>________________________</w:t>
                </w:r>
              </w:sdtContent>
            </w:sdt>
          </w:p>
        </w:tc>
      </w:tr>
      <w:tr w:rsidR="00951FBF" w:rsidRPr="00E3700D" w:rsidTr="00FA3782">
        <w:trPr>
          <w:trHeight w:val="108"/>
          <w:jc w:val="center"/>
        </w:trPr>
        <w:tc>
          <w:tcPr>
            <w:tcW w:w="26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FBF" w:rsidRPr="00E3700D" w:rsidRDefault="00951FBF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nil"/>
              <w:right w:val="nil"/>
            </w:tcBorders>
            <w:shd w:val="clear" w:color="auto" w:fill="auto"/>
          </w:tcPr>
          <w:p w:rsidR="00951FBF" w:rsidRPr="00E3700D" w:rsidRDefault="00951FBF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FBF" w:rsidRPr="00E3700D" w:rsidRDefault="00951FBF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1FBF" w:rsidRPr="00E3700D" w:rsidRDefault="00951FBF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E3700D">
              <w:rPr>
                <w:rFonts w:ascii="Georgia" w:eastAsia="Times New Roman" w:hAnsi="Georgia" w:cs="Times New Roman"/>
                <w:sz w:val="16"/>
                <w:szCs w:val="16"/>
              </w:rPr>
              <w:t>(Freshman, Transfer, Re-admit)</w:t>
            </w:r>
          </w:p>
        </w:tc>
      </w:tr>
      <w:tr w:rsidR="00E3700D" w:rsidRPr="00E3700D" w:rsidTr="00FA3782">
        <w:trPr>
          <w:trHeight w:val="153"/>
          <w:jc w:val="center"/>
        </w:trPr>
        <w:tc>
          <w:tcPr>
            <w:tcW w:w="1163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3700D" w:rsidRPr="00974E38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974E38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GENERAL EDUCATION REQUIREMENTS</w:t>
            </w:r>
          </w:p>
        </w:tc>
      </w:tr>
      <w:tr w:rsidR="00E3700D" w:rsidRPr="00E3700D" w:rsidTr="00FA3782">
        <w:trPr>
          <w:trHeight w:val="261"/>
          <w:jc w:val="center"/>
        </w:trPr>
        <w:tc>
          <w:tcPr>
            <w:tcW w:w="11631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700D" w:rsidRPr="00E3700D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70F15">
              <w:rPr>
                <w:rFonts w:ascii="Georgia" w:eastAsia="Times New Roman" w:hAnsi="Georgia" w:cs="Times New Roman"/>
                <w:b/>
                <w:bCs/>
                <w:szCs w:val="20"/>
              </w:rPr>
              <w:t>Communication Skills:</w:t>
            </w:r>
            <w:r w:rsidRPr="00E3700D">
              <w:rPr>
                <w:rFonts w:ascii="Georgia" w:eastAsia="Times New Roman" w:hAnsi="Georgia" w:cs="Times New Roman"/>
                <w:b/>
                <w:bCs/>
                <w:sz w:val="26"/>
                <w:szCs w:val="26"/>
              </w:rPr>
              <w:t xml:space="preserve"> 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3 courses, as listed below (at least 9 hours)</w:t>
            </w:r>
          </w:p>
        </w:tc>
      </w:tr>
      <w:tr w:rsidR="00E3700D" w:rsidRPr="00E3700D" w:rsidTr="00C60708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MOTR #</w:t>
            </w:r>
          </w:p>
        </w:tc>
      </w:tr>
      <w:tr w:rsidR="00E3700D" w:rsidRPr="00E3700D" w:rsidTr="000C5736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ENGL 113 - English Composition I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0C5736" w:rsidRDefault="00E16F4B" w:rsidP="000C5736">
            <w:pPr>
              <w:spacing w:after="0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235597251"/>
                <w:placeholder>
                  <w:docPart w:val="117D56520EF84DD1BE58A99EADBE9B3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0C5736" w:rsidRDefault="00E16F4B" w:rsidP="000C5736">
            <w:pPr>
              <w:spacing w:after="0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957177527"/>
                <w:placeholder>
                  <w:docPart w:val="CF073F6912704D3B909B524B4446520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ENGL 100</w:t>
            </w:r>
          </w:p>
        </w:tc>
      </w:tr>
      <w:tr w:rsidR="00E3700D" w:rsidRPr="00E3700D" w:rsidTr="000C5736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ENGL 123 - English Composition II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0C5736" w:rsidRDefault="00E16F4B" w:rsidP="000C5736">
            <w:pPr>
              <w:spacing w:after="0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69487563"/>
                <w:placeholder>
                  <w:docPart w:val="07140EFB48824082A71CA65AD802854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0C5736" w:rsidRDefault="00E16F4B" w:rsidP="000C5736">
            <w:pPr>
              <w:spacing w:after="0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789860288"/>
                <w:placeholder>
                  <w:docPart w:val="EDA98872FF384BE2986CB1979177D0B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ENGL 200</w:t>
            </w:r>
          </w:p>
        </w:tc>
      </w:tr>
      <w:tr w:rsidR="00E3700D" w:rsidRPr="00E3700D" w:rsidTr="000C5736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COMM 103 - Speech Communications *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0C5736" w:rsidRDefault="00E16F4B" w:rsidP="000C5736">
            <w:pPr>
              <w:spacing w:after="0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1256779654"/>
                <w:placeholder>
                  <w:docPart w:val="C2CEAFE12A6A49A6A267B15BDC9446A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0C5736" w:rsidRDefault="00E16F4B" w:rsidP="000C5736">
            <w:pPr>
              <w:spacing w:after="0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97093387"/>
                <w:placeholder>
                  <w:docPart w:val="9954DAC7E81949BA8B4BC6B823C1352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COMM 110</w:t>
            </w:r>
          </w:p>
        </w:tc>
      </w:tr>
      <w:tr w:rsidR="00493ED3" w:rsidRPr="00E3700D" w:rsidTr="003A0541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D3" w:rsidRPr="003730E8" w:rsidRDefault="00493ED3" w:rsidP="003A0541">
            <w:pPr>
              <w:spacing w:after="0"/>
              <w:rPr>
                <w:rFonts w:ascii="Georgia" w:hAnsi="Georgia"/>
                <w:sz w:val="18"/>
              </w:rPr>
            </w:pPr>
            <w:r w:rsidRPr="003730E8">
              <w:rPr>
                <w:rStyle w:val="FormStyle"/>
                <w:sz w:val="18"/>
                <w:u w:val="none"/>
              </w:rPr>
              <w:t>COMM 123 – Public Speaking and Diction *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D3" w:rsidRPr="00343010" w:rsidRDefault="00E16F4B" w:rsidP="003A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687131417"/>
                <w:placeholder>
                  <w:docPart w:val="87902ADAC0ED47C2A7AC5D39B4EDDA4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493ED3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D3" w:rsidRPr="00343010" w:rsidRDefault="00E16F4B" w:rsidP="003A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934558780"/>
                <w:placeholder>
                  <w:docPart w:val="17CC00E910F84AA8A62F24B70CCB4A1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493ED3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D3" w:rsidRPr="00343010" w:rsidRDefault="00493ED3" w:rsidP="003A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700D" w:rsidRPr="00E3700D" w:rsidTr="009F5CAA">
        <w:trPr>
          <w:trHeight w:val="70"/>
          <w:jc w:val="center"/>
        </w:trPr>
        <w:tc>
          <w:tcPr>
            <w:tcW w:w="11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951FBF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 xml:space="preserve">* </w:t>
            </w:r>
            <w:r w:rsidRPr="00343010">
              <w:rPr>
                <w:rFonts w:ascii="Georgia" w:eastAsia="Times New Roman" w:hAnsi="Georgia" w:cs="Times New Roman"/>
                <w:b/>
                <w:bCs/>
                <w:i/>
                <w:iCs/>
                <w:sz w:val="18"/>
                <w:szCs w:val="18"/>
              </w:rPr>
              <w:t>International students whose primary language is not English should take COMM 123 - Public Speaking and Diction instead of COMM 103.</w:t>
            </w:r>
          </w:p>
        </w:tc>
      </w:tr>
      <w:tr w:rsidR="00E3700D" w:rsidRPr="00E3700D" w:rsidTr="00FA3782">
        <w:trPr>
          <w:trHeight w:val="188"/>
          <w:jc w:val="center"/>
        </w:trPr>
        <w:tc>
          <w:tcPr>
            <w:tcW w:w="116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700D" w:rsidRPr="00E3700D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70F15">
              <w:rPr>
                <w:rFonts w:ascii="Georgia" w:eastAsia="Times New Roman" w:hAnsi="Georgia" w:cs="Times New Roman"/>
                <w:b/>
                <w:bCs/>
              </w:rPr>
              <w:t>Fine Arts and Humanities:</w:t>
            </w: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 xml:space="preserve"> 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At least 3 courses (at least 9 hours) from the courses listed below, including ENGL 203 and at least 1 course from a different discipline</w:t>
            </w:r>
            <w:r w:rsidR="00A64101" w:rsidRPr="0015180E">
              <w:rPr>
                <w:rFonts w:ascii="Georgia" w:eastAsia="Times New Roman" w:hAnsi="Georgia" w:cs="Times New Roman"/>
                <w:sz w:val="18"/>
                <w:szCs w:val="18"/>
              </w:rPr>
              <w:t>.</w:t>
            </w:r>
            <w:r w:rsidR="00A64101">
              <w:rPr>
                <w:rFonts w:ascii="Georgia" w:eastAsia="Times New Roman" w:hAnsi="Georgia" w:cs="Times New Roman"/>
                <w:sz w:val="18"/>
                <w:szCs w:val="18"/>
              </w:rPr>
              <w:t xml:space="preserve"> A maximum of 3 hours of Performance courses may be applied to the Fine Arts and Humanities.</w:t>
            </w:r>
          </w:p>
        </w:tc>
      </w:tr>
      <w:tr w:rsidR="00E3700D" w:rsidRPr="00E3700D" w:rsidTr="00343010">
        <w:trPr>
          <w:trHeight w:val="29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MOTR #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ENGL 203 - World Literary Types  (required)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16F4B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829501321"/>
                <w:placeholder>
                  <w:docPart w:val="AD4200A8A6DF48EAAE29F2DE465D582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16F4B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653878444"/>
                <w:placeholder>
                  <w:docPart w:val="D42F0E54527E42FD84E3AC85967F9B2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LITR 200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ARTS 153 - Art Appreciation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16F4B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940490109"/>
                <w:placeholder>
                  <w:docPart w:val="E41A182072C5433C9A09133FBD072E7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16F4B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865052372"/>
                <w:placeholder>
                  <w:docPart w:val="E0C5D3DA5AA84B07894906CEE865519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ARTS 100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COMM 153 - Appreciation of Film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16F4B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443601812"/>
                <w:placeholder>
                  <w:docPart w:val="F83D748A9FB944F1BEB592B7DBC3CDB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16F4B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961646560"/>
                <w:placeholder>
                  <w:docPart w:val="317F8BAEDAFC44EAA242958D7EBB1F4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FILM 100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COMM 223 - Introduction to Mass Media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16F4B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769658111"/>
                <w:placeholder>
                  <w:docPart w:val="E79D8C3149CE4D7BBFC97C171D4C773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16F4B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325632603"/>
                <w:placeholder>
                  <w:docPart w:val="543E314B5F24417BA15E2058B2562E7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SBSC 100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COMM 233 - Introduction to Cross-Cultural Communication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16F4B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220734466"/>
                <w:placeholder>
                  <w:docPart w:val="E2D85F25C054444297D98EB30820BA3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16F4B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74536345"/>
                <w:placeholder>
                  <w:docPart w:val="FD7AA0D4CB734F44B073632B825FD1A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5D7578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SBSC 1</w:t>
            </w:r>
            <w:r w:rsidR="00E3700D"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MUHL 153 - Appreciation of Music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16F4B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90051299"/>
                <w:placeholder>
                  <w:docPart w:val="AF5182BA78E24A1A9E5FC597BA569F4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16F4B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400981303"/>
                <w:placeholder>
                  <w:docPart w:val="7D95F7724C144A1CB99E4E20668E521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MUSC 100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THEA 103 - Appreciation of Theatre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16F4B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986620119"/>
                <w:placeholder>
                  <w:docPart w:val="370FB823E5C940F19C86784EC4BD4F3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16F4B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938736264"/>
                <w:placeholder>
                  <w:docPart w:val="49DFE9203D9C41CC8761AC350CD7360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A64101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THEA 100A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THEA 313 - History of Theatre I (for Theatre majors only)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16F4B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2129191805"/>
                <w:placeholder>
                  <w:docPart w:val="C03F9293E018419687C76AADE6A232E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16F4B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8954323"/>
                <w:placeholder>
                  <w:docPart w:val="F5BC49F2769840B08DD9D4DDEA743BF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A64101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THEA 104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THEA 323 - History of Theatre II (for Theatre majors only)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16F4B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72540542"/>
                <w:placeholder>
                  <w:docPart w:val="4AD754F154E243AA846FA2B0EC90C05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16F4B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121612117"/>
                <w:placeholder>
                  <w:docPart w:val="8599CA454D8F4ABC8F7BB70274C5299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A64101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THEA 105</w:t>
            </w:r>
          </w:p>
        </w:tc>
      </w:tr>
      <w:tr w:rsidR="00A64101" w:rsidRPr="00E3700D" w:rsidTr="00704750">
        <w:trPr>
          <w:trHeight w:val="29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01" w:rsidRDefault="00A64101" w:rsidP="00704750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THMU 353 – Musical Theatre History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Default="00E16F4B" w:rsidP="00704750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730121751"/>
                <w:placeholder>
                  <w:docPart w:val="28E6405685AE448891F9BE63B801058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Default="00E16F4B" w:rsidP="00704750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296425343"/>
                <w:placeholder>
                  <w:docPart w:val="D4C1B233AFAC4358A1DE18EFF7A5EFD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Default="00A64101" w:rsidP="0070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THEA 100C</w:t>
            </w:r>
          </w:p>
        </w:tc>
      </w:tr>
      <w:tr w:rsidR="00A64101" w:rsidRPr="00E3700D" w:rsidTr="00704750">
        <w:trPr>
          <w:trHeight w:val="29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01" w:rsidRDefault="00A64101" w:rsidP="00704750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MUTH 103 – Fundamentals of Music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Default="00E16F4B" w:rsidP="00704750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-1549909267"/>
                <w:placeholder>
                  <w:docPart w:val="96E992F00DC0428FA8516CA896CBAF7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Default="00E16F4B" w:rsidP="00704750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-1973273283"/>
                <w:placeholder>
                  <w:docPart w:val="748F19E64D354099AFD2AB5019316DF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Default="00A64101" w:rsidP="0070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MUSC 101</w:t>
            </w:r>
          </w:p>
        </w:tc>
      </w:tr>
      <w:tr w:rsidR="00A64101" w:rsidRPr="00E3700D" w:rsidTr="00704750">
        <w:trPr>
          <w:trHeight w:val="29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01" w:rsidRDefault="00A64101" w:rsidP="00704750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MUHL 313 – Music History I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Default="00E16F4B" w:rsidP="00704750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317393470"/>
                <w:placeholder>
                  <w:docPart w:val="8C769705B3C94805AE2E5E609E218D9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Default="00E16F4B" w:rsidP="00704750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-997565827"/>
                <w:placeholder>
                  <w:docPart w:val="71493093A30C4E469D8843E323D0100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Default="00A64101" w:rsidP="0070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MUSC 103</w:t>
            </w:r>
          </w:p>
        </w:tc>
      </w:tr>
      <w:tr w:rsidR="00A64101" w:rsidRPr="00E3700D" w:rsidTr="00704750">
        <w:trPr>
          <w:trHeight w:val="29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01" w:rsidRDefault="00A64101" w:rsidP="00704750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MUHL 323 – Music History II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Default="00E16F4B" w:rsidP="00704750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426936033"/>
                <w:placeholder>
                  <w:docPart w:val="84AA9264450C4605869CAB1F58776E5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Default="00E16F4B" w:rsidP="00704750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2147155199"/>
                <w:placeholder>
                  <w:docPart w:val="8649DE1BB7D74B1CA4790A137277957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Default="00A64101" w:rsidP="0070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MUSC 104</w:t>
            </w:r>
          </w:p>
        </w:tc>
      </w:tr>
      <w:tr w:rsidR="00A64101" w:rsidRPr="00E3700D" w:rsidTr="00704750">
        <w:trPr>
          <w:trHeight w:val="29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01" w:rsidRDefault="00A64101" w:rsidP="00704750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MUHL 332 – Music History III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Default="00E16F4B" w:rsidP="00704750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-50305217"/>
                <w:placeholder>
                  <w:docPart w:val="7F3B8DAD36434363A264F5F1A68C480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Default="00E16F4B" w:rsidP="00704750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1535619338"/>
                <w:placeholder>
                  <w:docPart w:val="70BD2B7F9AAB4B2FB5D8986D5B00FC1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Default="00A64101" w:rsidP="0070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MUSC 102</w:t>
            </w:r>
          </w:p>
        </w:tc>
      </w:tr>
      <w:tr w:rsidR="00A64101" w:rsidRPr="00E3700D" w:rsidTr="00704750">
        <w:trPr>
          <w:trHeight w:val="29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01" w:rsidRPr="00343010" w:rsidRDefault="00A64101" w:rsidP="00704750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MUCL 111/311 – Chorale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Default="00E16F4B" w:rsidP="00704750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791406516"/>
                <w:placeholder>
                  <w:docPart w:val="06C4B7115AAC422A839D51E73CD6B3D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Default="00E16F4B" w:rsidP="00704750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1153406685"/>
                <w:placeholder>
                  <w:docPart w:val="D98C979AB77049C79648AEF1475335D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A64101" w:rsidP="0070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PERF 102C</w:t>
            </w:r>
          </w:p>
        </w:tc>
      </w:tr>
      <w:tr w:rsidR="00A64101" w:rsidRPr="00E3700D" w:rsidTr="00704750">
        <w:trPr>
          <w:trHeight w:val="29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01" w:rsidRPr="00343010" w:rsidRDefault="00A64101" w:rsidP="00704750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MUIL 131/331 – Large String Ensemble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Default="00E16F4B" w:rsidP="00704750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1973946080"/>
                <w:placeholder>
                  <w:docPart w:val="D13B2B8A1A2046C1BB6C380E3A9550B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Default="00E16F4B" w:rsidP="00704750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-651065293"/>
                <w:placeholder>
                  <w:docPart w:val="AC502689F2E046F3A9FED94551308EE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A64101" w:rsidP="0070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PERF 102O</w:t>
            </w:r>
          </w:p>
        </w:tc>
      </w:tr>
      <w:tr w:rsidR="00A64101" w:rsidRPr="00E3700D" w:rsidTr="00704750">
        <w:trPr>
          <w:trHeight w:val="29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01" w:rsidRPr="00343010" w:rsidRDefault="00A64101" w:rsidP="00704750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MUIL 151/351 – MBU Concert Band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Default="00E16F4B" w:rsidP="00704750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1945340357"/>
                <w:placeholder>
                  <w:docPart w:val="6F1FBE3EF1CA42B7826212083A24B37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Default="00E16F4B" w:rsidP="00704750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-1864425710"/>
                <w:placeholder>
                  <w:docPart w:val="EC7EBB6D79134F1BA38EA0546723883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A64101" w:rsidP="0070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PERF 102B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FE0ECD" w:rsidRDefault="00E16F4B" w:rsidP="00C60708">
            <w:pPr>
              <w:spacing w:after="0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355497266"/>
                <w:placeholder>
                  <w:docPart w:val="2F02CAA102C14397B2797989BD30CFC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C60708" w:rsidRPr="00C60708">
                  <w:rPr>
                    <w:rStyle w:val="PlaceholderText"/>
                    <w:rFonts w:ascii="Georgia" w:hAnsi="Georgia"/>
                    <w:b/>
                    <w:color w:val="auto"/>
                    <w:sz w:val="18"/>
                    <w:szCs w:val="18"/>
                    <w:u w:val="single"/>
                  </w:rPr>
                  <w:t>OR</w:t>
                </w:r>
                <w:r w:rsidR="00C60708" w:rsidRPr="00C60708">
                  <w:rPr>
                    <w:rStyle w:val="PlaceholderText"/>
                    <w:rFonts w:ascii="Georgia" w:hAnsi="Georgia"/>
                    <w:color w:val="auto"/>
                    <w:sz w:val="18"/>
                    <w:szCs w:val="18"/>
                    <w:u w:val="single"/>
                  </w:rPr>
                  <w:t xml:space="preserve"> equivalent Fine Arts background</w:t>
                </w:r>
              </w:sdtContent>
            </w:sdt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16F4B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923101201"/>
                <w:placeholder>
                  <w:docPart w:val="912CDF05E7B44023AA72580A0EFE047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16F4B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264199252"/>
                <w:placeholder>
                  <w:docPart w:val="53616B5D2CE748DD95E2ADE58F7F4A1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16F4B" w:rsidP="000D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0454387"/>
                <w:placeholder>
                  <w:docPart w:val="4DE12173970F45E286EEF34765B04AB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A64101" w:rsidRPr="00E3700D" w:rsidTr="00AD2B2F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CPHI 203 - Introduction to Logic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E16F4B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326163490"/>
                <w:placeholder>
                  <w:docPart w:val="C3025B6A6A28492AB2B553774FEBCF2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E16F4B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15406772"/>
                <w:placeholder>
                  <w:docPart w:val="8DC3ACA49B2E4196B89F1FC88B71F2E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A64101" w:rsidP="00A6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PHIL 101</w:t>
            </w:r>
          </w:p>
        </w:tc>
      </w:tr>
      <w:tr w:rsidR="00A64101" w:rsidRPr="00E3700D" w:rsidTr="00AD2B2F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CPHI 213 - Introduction to Philosophy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E16F4B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496920111"/>
                <w:placeholder>
                  <w:docPart w:val="3A89ADC614864BA890D7663A2A5B9DE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E16F4B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86950339"/>
                <w:placeholder>
                  <w:docPart w:val="3FAD29BC033F4A52BB521EB6AB29382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A64101" w:rsidP="00A6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PHIL 100</w:t>
            </w:r>
          </w:p>
        </w:tc>
      </w:tr>
      <w:tr w:rsidR="00A64101" w:rsidRPr="00E3700D" w:rsidTr="00AD2B2F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CPHI 433/533 - World Religions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E16F4B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063089716"/>
                <w:placeholder>
                  <w:docPart w:val="323A15E47FF243EFAF940E66043BE04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E16F4B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944655009"/>
                <w:placeholder>
                  <w:docPart w:val="BCF141A859D34A56BCD548551BCD550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A64101" w:rsidP="00A6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RELG 100</w:t>
            </w:r>
          </w:p>
        </w:tc>
      </w:tr>
      <w:tr w:rsidR="00A64101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ENCP 433/533 - C. S. Lewis and J. R. R. Tolkien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E16F4B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591087594"/>
                <w:placeholder>
                  <w:docPart w:val="EA6826FB3C4B4037B56B6A33CF67BB5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E16F4B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287573096"/>
                <w:placeholder>
                  <w:docPart w:val="20FE92AD050C4FFA8AC1FE30C9A9A16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64101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HUMT 153 - Travel Studies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E16F4B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50792589"/>
                <w:placeholder>
                  <w:docPart w:val="CC8BB85A3BDC463E8B03CEA2D859E40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E16F4B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691419176"/>
                <w:placeholder>
                  <w:docPart w:val="2FA3893EAE3C403CB760677EED719C7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64101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IDST 313 - History and Philosophy of Science and Technology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E16F4B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230997375"/>
                <w:placeholder>
                  <w:docPart w:val="3D7CE6260BF24ED1A65112EA363262A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E16F4B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432503893"/>
                <w:placeholder>
                  <w:docPart w:val="51965E541F4F493ABE60CC9D31AC674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64101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01" w:rsidRPr="00FE0ECD" w:rsidRDefault="00E16F4B" w:rsidP="00A64101">
            <w:pPr>
              <w:spacing w:after="0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837142387"/>
                <w:placeholder>
                  <w:docPart w:val="5CF76FC91FD2426D98BCE7A969CEE18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 w:rsidRPr="00C60708">
                  <w:rPr>
                    <w:rStyle w:val="PlaceholderText"/>
                    <w:rFonts w:ascii="Georgia" w:hAnsi="Georgia"/>
                    <w:b/>
                    <w:color w:val="auto"/>
                    <w:sz w:val="18"/>
                    <w:szCs w:val="18"/>
                    <w:u w:val="single"/>
                  </w:rPr>
                  <w:t>OR</w:t>
                </w:r>
                <w:r w:rsidR="00A64101" w:rsidRPr="00C60708">
                  <w:rPr>
                    <w:rStyle w:val="PlaceholderText"/>
                    <w:rFonts w:ascii="Georgia" w:hAnsi="Georgia"/>
                    <w:color w:val="auto"/>
                    <w:sz w:val="18"/>
                    <w:szCs w:val="18"/>
                    <w:u w:val="single"/>
                  </w:rPr>
                  <w:t xml:space="preserve"> equivalent Humanities background</w:t>
                </w:r>
              </w:sdtContent>
            </w:sdt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E16F4B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699270188"/>
                <w:placeholder>
                  <w:docPart w:val="92BC9FCCA44B4513832A6AC03D5D834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E16F4B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600290686"/>
                <w:placeholder>
                  <w:docPart w:val="8ACC86FCCE3344FAB618A2E29ECF580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01" w:rsidRPr="00343010" w:rsidRDefault="00E16F4B" w:rsidP="00A6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124117160"/>
                <w:placeholder>
                  <w:docPart w:val="C0066261A4BA48758D756DE0333D7D3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A64101" w:rsidRPr="00E3700D" w:rsidTr="00FA3782">
        <w:trPr>
          <w:trHeight w:val="70"/>
          <w:jc w:val="center"/>
        </w:trPr>
        <w:tc>
          <w:tcPr>
            <w:tcW w:w="116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64101" w:rsidRPr="00E3700D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70F15">
              <w:rPr>
                <w:rFonts w:ascii="Georgia" w:eastAsia="Times New Roman" w:hAnsi="Georgia" w:cs="Times New Roman"/>
                <w:b/>
                <w:bCs/>
              </w:rPr>
              <w:t>Natural Science:</w:t>
            </w: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 xml:space="preserve"> 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 xml:space="preserve">1 course from the biological sciences and 1 course from chemistry or physical science (at least 7-9 hours; at 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least 1 course must have a lab).</w:t>
            </w:r>
          </w:p>
        </w:tc>
      </w:tr>
      <w:tr w:rsidR="00A64101" w:rsidRPr="00E3700D" w:rsidTr="00E06A36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101" w:rsidRPr="00E3700D" w:rsidRDefault="00A64101" w:rsidP="00A641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sz w:val="20"/>
                <w:szCs w:val="20"/>
                <w:u w:val="single"/>
              </w:rPr>
            </w:pPr>
            <w:r w:rsidRPr="00E3700D">
              <w:rPr>
                <w:rFonts w:ascii="Georgia" w:eastAsia="Times New Roman" w:hAnsi="Georgia" w:cs="Times New Roman"/>
                <w:i/>
                <w:iCs/>
                <w:sz w:val="20"/>
                <w:szCs w:val="20"/>
                <w:u w:val="single"/>
              </w:rPr>
              <w:t>Biological Sciences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101" w:rsidRPr="00E3700D" w:rsidRDefault="00A64101" w:rsidP="00A641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101" w:rsidRPr="00E3700D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E3700D" w:rsidRDefault="00A64101" w:rsidP="00A641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</w:rPr>
            </w:pPr>
          </w:p>
        </w:tc>
      </w:tr>
      <w:tr w:rsidR="00A64101" w:rsidRPr="00E3700D" w:rsidTr="00E06A36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MOTR #</w:t>
            </w:r>
          </w:p>
        </w:tc>
      </w:tr>
      <w:tr w:rsidR="00A64101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BIOL 103 + 101 - Introduction to Biology with Laboratory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E16F4B" w:rsidP="00A641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314098768"/>
                <w:placeholder>
                  <w:docPart w:val="02D1F2CBEB30494DAAA360794DE9F18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E16F4B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46223951"/>
                <w:placeholder>
                  <w:docPart w:val="528FC1E2F1EB4D69B00C90AE0EE8970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BIOL 100L</w:t>
            </w:r>
          </w:p>
        </w:tc>
      </w:tr>
      <w:tr w:rsidR="00A64101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BIOL 113 + 111 - General Biology I with Laboratory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E16F4B" w:rsidP="00A641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915438613"/>
                <w:placeholder>
                  <w:docPart w:val="E709A4E166BE493BBE5298C81ED3456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E16F4B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853773303"/>
                <w:placeholder>
                  <w:docPart w:val="57D88966D9FA4827967A9BD165E2B24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BIOL 150L</w:t>
            </w:r>
          </w:p>
        </w:tc>
      </w:tr>
      <w:tr w:rsidR="00A64101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BIOL 133 - Survey of Biology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E16F4B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997470450"/>
                <w:placeholder>
                  <w:docPart w:val="704A335B7D7548AEA71F6075396C7E6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E16F4B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8728993"/>
                <w:placeholder>
                  <w:docPart w:val="135EA0CA9EBC4BEEB2A7A0270CEA490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BIOL 100</w:t>
            </w:r>
          </w:p>
        </w:tc>
      </w:tr>
      <w:tr w:rsidR="00A64101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BIOL 203 + 201 - Human Biology with Laboratory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E16F4B" w:rsidP="00A641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909802241"/>
                <w:placeholder>
                  <w:docPart w:val="E1320F90339140288CEB6FB0BFA7561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E16F4B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302381946"/>
                <w:placeholder>
                  <w:docPart w:val="7C6093940E3B44229FCAF05F8C7EA6D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LIFS 150L</w:t>
            </w:r>
          </w:p>
        </w:tc>
      </w:tr>
      <w:tr w:rsidR="00A64101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BIOL 233 - Plants and People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E16F4B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37231190"/>
                <w:placeholder>
                  <w:docPart w:val="C129D27C4C414CE09D0904988D50983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E16F4B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811199534"/>
                <w:placeholder>
                  <w:docPart w:val="7DA4564997B9415E99A88B46A028C28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64101" w:rsidRPr="00E3700D" w:rsidTr="00BD3FEC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101" w:rsidRPr="00E3700D" w:rsidRDefault="00A64101" w:rsidP="00A641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sz w:val="20"/>
                <w:szCs w:val="20"/>
                <w:u w:val="single"/>
              </w:rPr>
            </w:pPr>
            <w:r w:rsidRPr="00E3700D">
              <w:rPr>
                <w:rFonts w:ascii="Georgia" w:eastAsia="Times New Roman" w:hAnsi="Georgia" w:cs="Times New Roman"/>
                <w:i/>
                <w:iCs/>
                <w:sz w:val="20"/>
                <w:szCs w:val="20"/>
                <w:u w:val="single"/>
              </w:rPr>
              <w:t>Chemistry or Physical Science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4101" w:rsidRPr="00E3700D" w:rsidRDefault="00A64101" w:rsidP="00A641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4101" w:rsidRPr="00E3700D" w:rsidRDefault="00A64101" w:rsidP="00A641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E3700D" w:rsidRDefault="00A64101" w:rsidP="00A641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</w:rPr>
            </w:pPr>
          </w:p>
        </w:tc>
      </w:tr>
      <w:tr w:rsidR="00A64101" w:rsidRPr="00E3700D" w:rsidTr="00E06A36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MOTR #</w:t>
            </w:r>
          </w:p>
        </w:tc>
      </w:tr>
      <w:tr w:rsidR="00A64101" w:rsidRPr="00E3700D" w:rsidTr="00C60708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CHEM 113 + 111 - Introduction to Chemistry with Laboratory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E16F4B" w:rsidP="00A641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029686889"/>
                <w:placeholder>
                  <w:docPart w:val="AB7AA43A642E411981CE8BAED13BFFB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E16F4B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127995522"/>
                <w:placeholder>
                  <w:docPart w:val="C346AF4DB48742B185EEA7064546450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CHEM 100L</w:t>
            </w:r>
          </w:p>
        </w:tc>
      </w:tr>
      <w:tr w:rsidR="00A64101" w:rsidRPr="00E3700D" w:rsidTr="00C60708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CHEM 130 + 133 + 132- General Chemistry I with Laboratory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E16F4B" w:rsidP="00A641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517148544"/>
                <w:placeholder>
                  <w:docPart w:val="D5C787F8D6404D28BB1EE8F662E67D4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E16F4B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121287388"/>
                <w:placeholder>
                  <w:docPart w:val="69A9EB30CF3A4120B684A77D7E29E32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CHEM 150L</w:t>
            </w:r>
          </w:p>
        </w:tc>
      </w:tr>
      <w:tr w:rsidR="00A64101" w:rsidRPr="00E3700D" w:rsidTr="00C60708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PHYS 101 + 10</w:t>
            </w: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3 - Introduction to Physical Science with Laboratory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E16F4B" w:rsidP="00A641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606617949"/>
                <w:placeholder>
                  <w:docPart w:val="3F001E31A6B042B48255BDCD18F0A7F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E16F4B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375510738"/>
                <w:placeholder>
                  <w:docPart w:val="DBA93C9AB19242559D70AF15DD47A02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PHYS 110L</w:t>
            </w:r>
          </w:p>
        </w:tc>
      </w:tr>
      <w:tr w:rsidR="00A64101" w:rsidRPr="00E3700D" w:rsidTr="00C60708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PHYS 123 + 122 - Geology and Earth Science with Laboratory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E16F4B" w:rsidP="00A641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90183060"/>
                <w:placeholder>
                  <w:docPart w:val="23CA8DB84F2C48DC8B7144B4382C489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E16F4B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731999211"/>
                <w:placeholder>
                  <w:docPart w:val="AE9638591067480C95DB9262532FBF7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GEOL 100L</w:t>
            </w:r>
          </w:p>
        </w:tc>
      </w:tr>
      <w:tr w:rsidR="00A64101" w:rsidRPr="00E3700D" w:rsidTr="00C60708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PHYS 133 + 131 - College Physics I with Laboratory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E16F4B" w:rsidP="00A641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663667356"/>
                <w:placeholder>
                  <w:docPart w:val="99D1FB120D474161A067E7C067F095F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E16F4B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460343261"/>
                <w:placeholder>
                  <w:docPart w:val="23FE4EE19FC845A6BF2480B746FE2B7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PHYS 15</w:t>
            </w: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0L</w:t>
            </w:r>
          </w:p>
        </w:tc>
      </w:tr>
      <w:tr w:rsidR="00A64101" w:rsidRPr="00E3700D" w:rsidTr="00C60708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PHYS 153 - Survey of Physical Science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E16F4B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623219437"/>
                <w:placeholder>
                  <w:docPart w:val="EDDB7F30BE1145B6B38885C4EFC3C31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E16F4B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686912389"/>
                <w:placeholder>
                  <w:docPart w:val="F0077BA9763D40708E05D93142B32BB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PHYS 110</w:t>
            </w:r>
          </w:p>
        </w:tc>
      </w:tr>
      <w:tr w:rsidR="00A64101" w:rsidRPr="00E3700D" w:rsidTr="00C60708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PHYS 213 + 211 - General Physics I with Laboratory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E16F4B" w:rsidP="00A641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68675633"/>
                <w:placeholder>
                  <w:docPart w:val="C9FF6E02819E4AAA940A54BD7934D69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E16F4B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666064766"/>
                <w:placeholder>
                  <w:docPart w:val="2DDE25249C5E40FDAE1C5680DFAB423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PHYS 20</w:t>
            </w: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0L</w:t>
            </w:r>
          </w:p>
        </w:tc>
      </w:tr>
    </w:tbl>
    <w:p w:rsidR="00A64101" w:rsidRDefault="00A64101"/>
    <w:tbl>
      <w:tblPr>
        <w:tblW w:w="11631" w:type="dxa"/>
        <w:jc w:val="center"/>
        <w:tblLook w:val="04A0" w:firstRow="1" w:lastRow="0" w:firstColumn="1" w:lastColumn="0" w:noHBand="0" w:noVBand="1"/>
      </w:tblPr>
      <w:tblGrid>
        <w:gridCol w:w="3600"/>
        <w:gridCol w:w="1710"/>
        <w:gridCol w:w="2032"/>
        <w:gridCol w:w="1319"/>
        <w:gridCol w:w="1080"/>
        <w:gridCol w:w="1890"/>
      </w:tblGrid>
      <w:tr w:rsidR="00A64101" w:rsidRPr="00E3700D" w:rsidTr="00A64101">
        <w:trPr>
          <w:trHeight w:val="450"/>
          <w:jc w:val="center"/>
        </w:trPr>
        <w:tc>
          <w:tcPr>
            <w:tcW w:w="11631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64101" w:rsidRPr="00E3700D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70F15">
              <w:rPr>
                <w:rFonts w:ascii="Georgia" w:eastAsia="Times New Roman" w:hAnsi="Georgia" w:cs="Times New Roman"/>
                <w:b/>
                <w:bCs/>
              </w:rPr>
              <w:lastRenderedPageBreak/>
              <w:t>Mathematics:</w:t>
            </w:r>
            <w:r w:rsidRPr="00E3700D">
              <w:rPr>
                <w:rFonts w:ascii="Georgia" w:eastAsia="Times New Roman" w:hAnsi="Georgia" w:cs="Times New Roman"/>
                <w:b/>
                <w:bCs/>
                <w:sz w:val="26"/>
                <w:szCs w:val="26"/>
              </w:rPr>
              <w:t xml:space="preserve"> </w:t>
            </w:r>
            <w:r w:rsidRPr="00B70F15">
              <w:rPr>
                <w:rFonts w:ascii="Georgia" w:eastAsia="Times New Roman" w:hAnsi="Georgia" w:cs="Times New Roman"/>
                <w:sz w:val="18"/>
                <w:szCs w:val="18"/>
              </w:rPr>
              <w:t>One course from the following (at least 3 hours)</w:t>
            </w:r>
          </w:p>
        </w:tc>
      </w:tr>
      <w:tr w:rsidR="00A64101" w:rsidRPr="00E3700D" w:rsidTr="00343010">
        <w:trPr>
          <w:trHeight w:val="230"/>
          <w:jc w:val="center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MOTR #</w:t>
            </w:r>
          </w:p>
        </w:tc>
      </w:tr>
      <w:tr w:rsidR="00A64101" w:rsidRPr="00E3700D" w:rsidTr="00AD2B2F">
        <w:trPr>
          <w:trHeight w:val="230"/>
          <w:jc w:val="center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MATH 123 - Contemporary College Mathematics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E16F4B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433120275"/>
                <w:placeholder>
                  <w:docPart w:val="F8BD703631294828BAFED5F9723157B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E16F4B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828789813"/>
                <w:placeholder>
                  <w:docPart w:val="DC27BB44015C4EE28D60942AA3931CF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A64101" w:rsidP="00A6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MATH 120</w:t>
            </w:r>
          </w:p>
        </w:tc>
      </w:tr>
      <w:tr w:rsidR="00A64101" w:rsidRPr="00E3700D" w:rsidTr="00C60708">
        <w:trPr>
          <w:trHeight w:val="230"/>
          <w:jc w:val="center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MATH 133 - College Algebra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E16F4B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530686927"/>
                <w:placeholder>
                  <w:docPart w:val="FA94885855644F50929C03174578997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E16F4B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493089625"/>
                <w:placeholder>
                  <w:docPart w:val="8C5D9249560A4AE884313EE31A1E429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MATH 130</w:t>
            </w:r>
          </w:p>
        </w:tc>
      </w:tr>
      <w:tr w:rsidR="00A64101" w:rsidRPr="00E3700D" w:rsidTr="00C60708">
        <w:trPr>
          <w:trHeight w:val="230"/>
          <w:jc w:val="center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MATH 155 - Precalculus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E16F4B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278526868"/>
                <w:placeholder>
                  <w:docPart w:val="8226494C2DBD4B21924676EF2A952A3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E16F4B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567852262"/>
                <w:placeholder>
                  <w:docPart w:val="05AEE4B1BD41429E9570A34DA092A8C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MATH 150</w:t>
            </w:r>
          </w:p>
        </w:tc>
      </w:tr>
      <w:tr w:rsidR="00A64101" w:rsidRPr="00E3700D" w:rsidTr="00C60708">
        <w:trPr>
          <w:trHeight w:val="230"/>
          <w:jc w:val="center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101" w:rsidRPr="00FE0ECD" w:rsidRDefault="00E16F4B" w:rsidP="00A64101">
            <w:pPr>
              <w:spacing w:after="0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773702478"/>
                <w:placeholder>
                  <w:docPart w:val="81806CC18D2343309129C733421FE1D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PlaceholderText"/>
                    <w:rFonts w:ascii="Georgia" w:hAnsi="Georgia"/>
                    <w:b/>
                    <w:color w:val="auto"/>
                    <w:sz w:val="18"/>
                    <w:szCs w:val="18"/>
                    <w:u w:val="single"/>
                  </w:rPr>
                  <w:t>OR</w:t>
                </w:r>
                <w:r w:rsidR="00A64101">
                  <w:rPr>
                    <w:rStyle w:val="PlaceholderText"/>
                    <w:rFonts w:ascii="Georgia" w:hAnsi="Georgia"/>
                    <w:color w:val="auto"/>
                    <w:sz w:val="18"/>
                    <w:szCs w:val="18"/>
                    <w:u w:val="single"/>
                  </w:rPr>
                  <w:t xml:space="preserve"> a course with either MATH 133 or MATH 155 as prerequisite (Type Name Here)</w:t>
                </w:r>
              </w:sdtContent>
            </w:sdt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E16F4B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31940585"/>
                <w:placeholder>
                  <w:docPart w:val="7220CD24889C43CEB66EA09C90091E6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E16F4B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756936691"/>
                <w:placeholder>
                  <w:docPart w:val="A655B541404D4D11AE1B0EAFE50F8E7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01" w:rsidRPr="00343010" w:rsidRDefault="00E16F4B" w:rsidP="00A6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165438419"/>
                <w:placeholder>
                  <w:docPart w:val="F620CDAB97344C8FB2E9E98398933F4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  <w:r w:rsidR="00A64101"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700D" w:rsidRPr="00E3700D" w:rsidTr="00A64101">
        <w:trPr>
          <w:trHeight w:val="503"/>
          <w:jc w:val="center"/>
        </w:trPr>
        <w:tc>
          <w:tcPr>
            <w:tcW w:w="11631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700D" w:rsidRPr="00E3700D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6"/>
                <w:szCs w:val="16"/>
              </w:rPr>
            </w:pPr>
            <w:r w:rsidRPr="00B70F15">
              <w:rPr>
                <w:rFonts w:ascii="Georgia" w:eastAsia="Times New Roman" w:hAnsi="Georgia" w:cs="Times New Roman"/>
                <w:b/>
                <w:bCs/>
              </w:rPr>
              <w:t>Social and Behavioral Sciences:</w:t>
            </w: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 xml:space="preserve"> 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3 courses from at least two of the following disciplines as listed below, including U.S. &amp; MO Constitution course: (at least 9 hours)</w:t>
            </w:r>
          </w:p>
        </w:tc>
      </w:tr>
      <w:tr w:rsidR="00E3700D" w:rsidRPr="00E3700D" w:rsidTr="00CB2E7D">
        <w:trPr>
          <w:trHeight w:val="225"/>
          <w:jc w:val="center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MOTR #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POLS 103 - U.S. and Missouri Government and Constitution (required)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16F4B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086603856"/>
                <w:placeholder>
                  <w:docPart w:val="BA160020083A4225B7D251DABDFBE93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16F4B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748103691"/>
                <w:placeholder>
                  <w:docPart w:val="C4B669019588466D9ED5FDDBF7FBBA9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POSC 101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ECON 103 - Survey of Economics for Non-Business Majors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16F4B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924957004"/>
                <w:placeholder>
                  <w:docPart w:val="7A2822991CB44E5FBE330BB5DA38038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16F4B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410506345"/>
                <w:placeholder>
                  <w:docPart w:val="6DCE8975AC0B426BA4298C9D605421B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ECON 100</w:t>
            </w:r>
          </w:p>
        </w:tc>
      </w:tr>
      <w:tr w:rsidR="00E3700D" w:rsidRPr="00543017" w:rsidTr="000241A4">
        <w:trPr>
          <w:trHeight w:val="225"/>
          <w:jc w:val="center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543017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543017">
              <w:rPr>
                <w:rFonts w:ascii="Georgia" w:eastAsia="Times New Roman" w:hAnsi="Georgia" w:cs="Times New Roman"/>
                <w:sz w:val="18"/>
                <w:szCs w:val="18"/>
              </w:rPr>
              <w:t>ECON 113 - Macroeconomics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543017" w:rsidRDefault="00E16F4B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627379072"/>
                <w:placeholder>
                  <w:docPart w:val="61823D402F4B463D85DB1DC443A7974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 w:rsidRPr="0054301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543017" w:rsidRDefault="00E16F4B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19079549"/>
                <w:placeholder>
                  <w:docPart w:val="04CCA9B19A5A4B86A73489E98BD7457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 w:rsidRPr="0054301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543017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3017">
              <w:rPr>
                <w:rFonts w:ascii="Times New Roman" w:eastAsia="Times New Roman" w:hAnsi="Times New Roman" w:cs="Times New Roman"/>
                <w:sz w:val="18"/>
                <w:szCs w:val="18"/>
              </w:rPr>
              <w:t>MOTR ECON 101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543017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543017">
              <w:rPr>
                <w:rFonts w:ascii="Georgia" w:eastAsia="Times New Roman" w:hAnsi="Georgia" w:cs="Times New Roman"/>
                <w:sz w:val="18"/>
                <w:szCs w:val="18"/>
              </w:rPr>
              <w:t>ECON 123 - Microeconomics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543017" w:rsidRDefault="00E16F4B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714427938"/>
                <w:placeholder>
                  <w:docPart w:val="DC8DECBADE3B4DBAB9E6D9173529D14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 w:rsidRPr="0054301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543017" w:rsidRDefault="00E16F4B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715577527"/>
                <w:placeholder>
                  <w:docPart w:val="EE8DB33520074BF99803137C5A23779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 w:rsidRPr="0054301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543017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3017">
              <w:rPr>
                <w:rFonts w:ascii="Times New Roman" w:eastAsia="Times New Roman" w:hAnsi="Times New Roman" w:cs="Times New Roman"/>
                <w:sz w:val="18"/>
                <w:szCs w:val="18"/>
              </w:rPr>
              <w:t>MOTR ECON 102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EDGE 203 - Introduction to World Geography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16F4B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528609786"/>
                <w:placeholder>
                  <w:docPart w:val="F4764B7C1238458AA8198E2A09205A0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16F4B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243251885"/>
                <w:placeholder>
                  <w:docPart w:val="845DE82EDAE64599917DC17E36C64D8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GEOG 101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HIWO 113 - World History 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16F4B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805008661"/>
                <w:placeholder>
                  <w:docPart w:val="7A3193B72BF14CC092FB2E7847A8B86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16F4B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586953323"/>
                <w:placeholder>
                  <w:docPart w:val="07820D9C051C401D853429369E1779A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HIST 201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HIWO 123 - World History II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16F4B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715338265"/>
                <w:placeholder>
                  <w:docPart w:val="0B1B9D2EFE4446ECB28FB247788D858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16F4B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834955966"/>
                <w:placeholder>
                  <w:docPart w:val="330598F5487E40ACA7373324ADD65DC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HIST 202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HIUS 213 - United States History 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16F4B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598410974"/>
                <w:placeholder>
                  <w:docPart w:val="EAB4521C3F5E4E6C90419BAB8DEA530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16F4B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429346361"/>
                <w:placeholder>
                  <w:docPart w:val="B509A699B0A14DB98C64147D4CE2504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HIST 101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HIUS 223 - United States History II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16F4B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904680776"/>
                <w:placeholder>
                  <w:docPart w:val="F1504AAB06FA4CE188E7BD06666109A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16F4B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32317584"/>
                <w:placeholder>
                  <w:docPart w:val="01B2EEECAF704711971429B4E157A8C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HIST 102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POLS 123 - State And Local Government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16F4B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388488078"/>
                <w:placeholder>
                  <w:docPart w:val="75E62F9934374B1FB838148070B3CAE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16F4B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476568270"/>
                <w:placeholder>
                  <w:docPart w:val="CAB04C5211DE4A21BA6F3E945BBA59D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2D084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highlight w:val="yellow"/>
              </w:rPr>
            </w:pPr>
            <w:r w:rsidRPr="002D0840">
              <w:rPr>
                <w:rFonts w:ascii="Georgia" w:eastAsia="Times New Roman" w:hAnsi="Georgia" w:cs="Times New Roman"/>
                <w:sz w:val="18"/>
                <w:szCs w:val="18"/>
                <w:highlight w:val="yellow"/>
              </w:rPr>
              <w:t>PSYC 133 - General Psychology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16F4B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347691855"/>
                <w:placeholder>
                  <w:docPart w:val="608DFF1F9DF14ADAB017A513CEDCF4D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16F4B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710101956"/>
                <w:placeholder>
                  <w:docPart w:val="DA604F68DAE64A429C2D15BE414FB3B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2D084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2D0840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MOTR PSYC 100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2D084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highlight w:val="yellow"/>
              </w:rPr>
            </w:pPr>
            <w:r w:rsidRPr="002D0840">
              <w:rPr>
                <w:rFonts w:ascii="Georgia" w:eastAsia="Times New Roman" w:hAnsi="Georgia" w:cs="Times New Roman"/>
                <w:sz w:val="18"/>
                <w:szCs w:val="18"/>
                <w:highlight w:val="yellow"/>
              </w:rPr>
              <w:t>PSYC 313 - Human Growth and Development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16F4B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33476783"/>
                <w:placeholder>
                  <w:docPart w:val="39E898400362409C8F78B2FEEBA8B5C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16F4B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89434411"/>
                <w:placeholder>
                  <w:docPart w:val="2A0D95AEACE54B36801CC95A05047A2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2D084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2D0840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MOTR PSYC 200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SOCO 113 - Introduction to Sociology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16F4B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04685178"/>
                <w:placeholder>
                  <w:docPart w:val="53543F08DC0B40918B96A6C87B1BCD8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16F4B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712106394"/>
                <w:placeholder>
                  <w:docPart w:val="B8BACDD923784BECB5C7775ED84EFF1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SOCI 101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SOCO 323 - Marriage and the Family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16F4B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572722995"/>
                <w:placeholder>
                  <w:docPart w:val="ECB4046D011F43038715E9CF03CF05F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16F4B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411317202"/>
                <w:placeholder>
                  <w:docPart w:val="806EB47A9E7D4F4CBA423F0C69507CE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SOCO 353 - Cultural Anthropology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16F4B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54650997"/>
                <w:placeholder>
                  <w:docPart w:val="5DFFD231CE2A4DFAAC547FBF66E7540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16F4B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028628362"/>
                <w:placeholder>
                  <w:docPart w:val="E524B0E5E8F34033AC72CC510BB788F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ANTH 201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SOCO 413 - Race and Ethnic Relations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16F4B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226268461"/>
                <w:placeholder>
                  <w:docPart w:val="3B47BF26048E479B91037AA34E79CB6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16F4B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453147466"/>
                <w:placeholder>
                  <w:docPart w:val="B41A73A7C016403DA8FFD9B190AE1BB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SOCI 202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SOHI 213 - Worldview and Social Issues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16F4B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695046822"/>
                <w:placeholder>
                  <w:docPart w:val="BF67A0C02BEE4181809853612D310EA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16F4B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881384931"/>
                <w:placeholder>
                  <w:docPart w:val="570B57910E0B4DA4A43C9C04EC44E9C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SOCI 201</w:t>
            </w:r>
          </w:p>
        </w:tc>
      </w:tr>
      <w:tr w:rsidR="00493ED3" w:rsidRPr="0015180E" w:rsidTr="003A0541">
        <w:tblPrEx>
          <w:jc w:val="left"/>
        </w:tblPrEx>
        <w:trPr>
          <w:trHeight w:val="230"/>
        </w:trPr>
        <w:tc>
          <w:tcPr>
            <w:tcW w:w="3600" w:type="dxa"/>
            <w:tcBorders>
              <w:left w:val="nil"/>
              <w:right w:val="nil"/>
            </w:tcBorders>
            <w:shd w:val="clear" w:color="auto" w:fill="auto"/>
            <w:noWrap/>
          </w:tcPr>
          <w:p w:rsidR="00493ED3" w:rsidRPr="00C2544B" w:rsidRDefault="00493ED3" w:rsidP="003A0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41" w:type="dxa"/>
            <w:gridSpan w:val="4"/>
            <w:tcBorders>
              <w:left w:val="nil"/>
              <w:right w:val="nil"/>
            </w:tcBorders>
            <w:shd w:val="clear" w:color="auto" w:fill="auto"/>
            <w:noWrap/>
          </w:tcPr>
          <w:p w:rsidR="00493ED3" w:rsidRPr="00C2544B" w:rsidRDefault="00493ED3" w:rsidP="003A0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  <w:noWrap/>
          </w:tcPr>
          <w:p w:rsidR="00493ED3" w:rsidRPr="00C2544B" w:rsidRDefault="00493ED3" w:rsidP="003A0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3ED3" w:rsidRPr="0015180E" w:rsidTr="003A0541">
        <w:tblPrEx>
          <w:jc w:val="left"/>
        </w:tblPrEx>
        <w:trPr>
          <w:trHeight w:val="230"/>
        </w:trPr>
        <w:tc>
          <w:tcPr>
            <w:tcW w:w="360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493ED3" w:rsidRPr="00C2544B" w:rsidRDefault="00493ED3" w:rsidP="003A0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54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Associate of Arts Degree: </w:t>
            </w:r>
            <w:sdt>
              <w:sdtPr>
                <w:rPr>
                  <w:rStyle w:val="FormStyle"/>
                </w:rPr>
                <w:id w:val="-980992044"/>
                <w:placeholder>
                  <w:docPart w:val="B1B1CA0EEF734A04A19FD88B7AE6639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6141" w:type="dxa"/>
            <w:gridSpan w:val="4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493ED3" w:rsidRPr="00C2544B" w:rsidRDefault="00493ED3" w:rsidP="003A0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5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Received from: </w:t>
            </w:r>
            <w:sdt>
              <w:sdtPr>
                <w:rPr>
                  <w:rStyle w:val="FormStyle"/>
                </w:rPr>
                <w:id w:val="268817242"/>
                <w:placeholder>
                  <w:docPart w:val="FBD4F4025B6B4A1AB1F8920DC6CB172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493ED3" w:rsidRPr="00C2544B" w:rsidRDefault="00493ED3" w:rsidP="003A0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5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Date:</w:t>
            </w:r>
            <w:r>
              <w:rPr>
                <w:rStyle w:val="FormStyle"/>
              </w:rPr>
              <w:t xml:space="preserve"> </w:t>
            </w:r>
            <w:sdt>
              <w:sdtPr>
                <w:rPr>
                  <w:rStyle w:val="FormStyle"/>
                </w:rPr>
                <w:id w:val="132999338"/>
                <w:placeholder>
                  <w:docPart w:val="E519667A6A494B0AA5785E2D6D1C2B5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493ED3" w:rsidRPr="0015180E" w:rsidTr="00493ED3">
        <w:tblPrEx>
          <w:jc w:val="left"/>
        </w:tblPrEx>
        <w:trPr>
          <w:trHeight w:val="230"/>
        </w:trPr>
        <w:tc>
          <w:tcPr>
            <w:tcW w:w="11631" w:type="dxa"/>
            <w:gridSpan w:val="6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</w:tcPr>
          <w:p w:rsidR="00493ED3" w:rsidRPr="00C2544B" w:rsidRDefault="00493ED3" w:rsidP="003A0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544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</w:rPr>
              <w:t xml:space="preserve">(Degree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</w:rPr>
              <w:t>must meet MO_CBHE requirements for general education as established 10/87)</w:t>
            </w:r>
          </w:p>
        </w:tc>
      </w:tr>
      <w:tr w:rsidR="00E3700D" w:rsidRPr="00E3700D" w:rsidTr="00493ED3">
        <w:trPr>
          <w:trHeight w:val="251"/>
          <w:jc w:val="center"/>
        </w:trPr>
        <w:tc>
          <w:tcPr>
            <w:tcW w:w="11631" w:type="dxa"/>
            <w:gridSpan w:val="6"/>
            <w:tcBorders>
              <w:left w:val="nil"/>
              <w:bottom w:val="nil"/>
            </w:tcBorders>
            <w:shd w:val="clear" w:color="auto" w:fill="auto"/>
            <w:vAlign w:val="bottom"/>
            <w:hideMark/>
          </w:tcPr>
          <w:p w:rsidR="00E3700D" w:rsidRPr="00E3700D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974E38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DEGREE</w:t>
            </w:r>
            <w:r w:rsidRPr="0009344C">
              <w:rPr>
                <w:rFonts w:ascii="Georgia" w:eastAsia="Times New Roman" w:hAnsi="Georgia" w:cs="Times New Roman"/>
                <w:b/>
                <w:bCs/>
                <w:sz w:val="28"/>
                <w:szCs w:val="24"/>
              </w:rPr>
              <w:t xml:space="preserve"> </w:t>
            </w:r>
            <w:r w:rsidRPr="00974E38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REQUIREMENTS</w:t>
            </w:r>
          </w:p>
        </w:tc>
      </w:tr>
      <w:tr w:rsidR="000352C2" w:rsidRPr="000352C2" w:rsidTr="000352C2">
        <w:trPr>
          <w:trHeight w:val="403"/>
          <w:jc w:val="center"/>
        </w:trPr>
        <w:tc>
          <w:tcPr>
            <w:tcW w:w="11631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352C2" w:rsidRPr="000352C2" w:rsidRDefault="000352C2" w:rsidP="000352C2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Cs w:val="26"/>
              </w:rPr>
            </w:pPr>
            <w:r w:rsidRPr="000352C2">
              <w:rPr>
                <w:rFonts w:ascii="Georgia" w:eastAsia="Times New Roman" w:hAnsi="Georgia" w:cs="Times New Roman"/>
                <w:b/>
                <w:bCs/>
                <w:szCs w:val="26"/>
              </w:rPr>
              <w:t xml:space="preserve">Humanities: </w:t>
            </w:r>
            <w:r w:rsidRPr="000352C2">
              <w:rPr>
                <w:rFonts w:ascii="Georgia" w:eastAsia="Times New Roman" w:hAnsi="Georgia" w:cs="Times New Roman"/>
                <w:bCs/>
                <w:sz w:val="18"/>
                <w:szCs w:val="26"/>
              </w:rPr>
              <w:t>2 courses, as listed below (6 hours)</w:t>
            </w:r>
          </w:p>
        </w:tc>
      </w:tr>
      <w:tr w:rsidR="000352C2" w:rsidRPr="00E3700D" w:rsidTr="000352C2">
        <w:trPr>
          <w:trHeight w:val="230"/>
          <w:jc w:val="center"/>
        </w:trPr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2C2" w:rsidRPr="00E27112" w:rsidRDefault="000352C2" w:rsidP="00CA149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E27112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2C2" w:rsidRPr="00E27112" w:rsidRDefault="000352C2" w:rsidP="00CA14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E27112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2C2" w:rsidRPr="00E27112" w:rsidRDefault="000352C2" w:rsidP="00CA14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E27112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2C2" w:rsidRPr="00E27112" w:rsidRDefault="000352C2" w:rsidP="00CA14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E27112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0352C2" w:rsidRPr="00E3700D" w:rsidTr="000352C2">
        <w:trPr>
          <w:trHeight w:val="230"/>
          <w:jc w:val="center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2C2" w:rsidRPr="00E27112" w:rsidRDefault="000352C2" w:rsidP="00CA1497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E27112">
              <w:rPr>
                <w:rFonts w:ascii="Georgia" w:eastAsia="Times New Roman" w:hAnsi="Georgia" w:cs="Times New Roman"/>
                <w:sz w:val="18"/>
                <w:szCs w:val="18"/>
              </w:rPr>
              <w:t xml:space="preserve">CBIB 113 - Old Testament History   </w:t>
            </w:r>
            <w:r w:rsidRPr="00E27112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OR</w:t>
            </w:r>
            <w:r w:rsidRPr="00E27112">
              <w:rPr>
                <w:rFonts w:ascii="Georgia" w:eastAsia="Times New Roman" w:hAnsi="Georgia" w:cs="Times New Roman"/>
                <w:sz w:val="18"/>
                <w:szCs w:val="18"/>
              </w:rPr>
              <w:t xml:space="preserve">   CBIB 213 - Old Testament Theology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2C2" w:rsidRPr="00E27112" w:rsidRDefault="00E16F4B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107618943"/>
                <w:placeholder>
                  <w:docPart w:val="E263A8F690164BA78811372B8FBA380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2C2" w:rsidRPr="00E27112" w:rsidRDefault="00E16F4B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264203663"/>
                <w:placeholder>
                  <w:docPart w:val="CDC812B1300047C695674D05DEACEBF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2C2" w:rsidRPr="00E27112" w:rsidRDefault="00E16F4B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30688488"/>
                <w:placeholder>
                  <w:docPart w:val="0B27A8777916424EBB423AAB90F62D9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0352C2" w:rsidRPr="00E3700D" w:rsidTr="000352C2">
        <w:trPr>
          <w:trHeight w:val="230"/>
          <w:jc w:val="center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2C2" w:rsidRPr="00E27112" w:rsidRDefault="000352C2" w:rsidP="00CA1497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E27112">
              <w:rPr>
                <w:rFonts w:ascii="Georgia" w:eastAsia="Times New Roman" w:hAnsi="Georgia" w:cs="Times New Roman"/>
                <w:sz w:val="18"/>
                <w:szCs w:val="18"/>
              </w:rPr>
              <w:t xml:space="preserve">CBIB 123 - New Testament History  </w:t>
            </w:r>
            <w:r w:rsidRPr="00E27112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 xml:space="preserve">OR    </w:t>
            </w:r>
            <w:r w:rsidRPr="00E27112">
              <w:rPr>
                <w:rFonts w:ascii="Georgia" w:eastAsia="Times New Roman" w:hAnsi="Georgia" w:cs="Times New Roman"/>
                <w:sz w:val="18"/>
                <w:szCs w:val="18"/>
              </w:rPr>
              <w:t>CBIB 223 - New Testament Theology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2C2" w:rsidRPr="00E27112" w:rsidRDefault="00E16F4B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645035468"/>
                <w:placeholder>
                  <w:docPart w:val="94EAE8A25BC24172B6E491A7228FCF0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2C2" w:rsidRPr="00E27112" w:rsidRDefault="00E16F4B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185896237"/>
                <w:placeholder>
                  <w:docPart w:val="2AA9EBBF3A474F08B70155605CCE187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2C2" w:rsidRPr="00E27112" w:rsidRDefault="00E16F4B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584715552"/>
                <w:placeholder>
                  <w:docPart w:val="1C401001B3BB4A75B741B33839C8FF1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0352C2" w:rsidRPr="0015180E" w:rsidTr="00CA1497">
        <w:tblPrEx>
          <w:jc w:val="left"/>
        </w:tblPrEx>
        <w:trPr>
          <w:trHeight w:val="360"/>
        </w:trPr>
        <w:tc>
          <w:tcPr>
            <w:tcW w:w="11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52C2" w:rsidRPr="00E3700D" w:rsidRDefault="000352C2" w:rsidP="00CA149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E3700D">
              <w:rPr>
                <w:rFonts w:ascii="Georgia" w:eastAsia="Times New Roman" w:hAnsi="Georgia" w:cs="Times New Roman"/>
                <w:b/>
                <w:bCs/>
              </w:rPr>
              <w:t>Natural Sciences and Mathematics:</w:t>
            </w:r>
            <w:r w:rsidRPr="00E3700D">
              <w:rPr>
                <w:rFonts w:ascii="Georgia" w:eastAsia="Times New Roman" w:hAnsi="Georgia" w:cs="Times New Roman"/>
                <w:b/>
                <w:bCs/>
                <w:sz w:val="26"/>
                <w:szCs w:val="26"/>
              </w:rPr>
              <w:t xml:space="preserve"> </w:t>
            </w:r>
            <w:r w:rsidRPr="00E27112">
              <w:rPr>
                <w:rFonts w:ascii="Georgia" w:eastAsia="Times New Roman" w:hAnsi="Georgia" w:cs="Times New Roman"/>
                <w:sz w:val="18"/>
                <w:szCs w:val="18"/>
              </w:rPr>
              <w:t>3 courses from the following (at least 9 hours)</w:t>
            </w:r>
          </w:p>
        </w:tc>
      </w:tr>
      <w:tr w:rsidR="000352C2" w:rsidRPr="0015180E" w:rsidTr="00CA1497">
        <w:tblPrEx>
          <w:jc w:val="left"/>
        </w:tblPrEx>
        <w:trPr>
          <w:trHeight w:val="230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C2" w:rsidRPr="0015180E" w:rsidRDefault="000352C2" w:rsidP="00CA149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C2" w:rsidRPr="0015180E" w:rsidRDefault="000352C2" w:rsidP="00CA14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C2" w:rsidRPr="0015180E" w:rsidRDefault="000352C2" w:rsidP="00CA14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C2" w:rsidRPr="0015180E" w:rsidRDefault="000352C2" w:rsidP="00CA14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0352C2" w:rsidRPr="0015180E" w:rsidTr="000352C2">
        <w:tblPrEx>
          <w:jc w:val="left"/>
        </w:tblPrEx>
        <w:trPr>
          <w:trHeight w:val="230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352C2" w:rsidRPr="002D0840" w:rsidRDefault="000352C2" w:rsidP="00CA1497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highlight w:val="yellow"/>
              </w:rPr>
            </w:pPr>
            <w:r w:rsidRPr="002D0840">
              <w:rPr>
                <w:rFonts w:ascii="Georgia" w:eastAsia="Times New Roman" w:hAnsi="Georgia" w:cs="Times New Roman"/>
                <w:sz w:val="18"/>
                <w:szCs w:val="18"/>
                <w:highlight w:val="yellow"/>
              </w:rPr>
              <w:t>MATH 243 – Probability and Statistics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2C2" w:rsidRPr="002D0840" w:rsidRDefault="000352C2" w:rsidP="00CA149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b/>
                <w:sz w:val="18"/>
                <w:szCs w:val="18"/>
                <w:highlight w:val="yellow"/>
              </w:rPr>
            </w:pPr>
            <w:r w:rsidRPr="002D0840">
              <w:rPr>
                <w:rFonts w:ascii="Georgia" w:eastAsia="Times New Roman" w:hAnsi="Georgia" w:cs="Times New Roman"/>
                <w:b/>
                <w:sz w:val="18"/>
                <w:szCs w:val="18"/>
                <w:highlight w:val="yellow"/>
              </w:rPr>
              <w:t>MOTR MATH 110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15180E" w:rsidRDefault="00E16F4B" w:rsidP="000352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923178604"/>
                <w:placeholder>
                  <w:docPart w:val="33AAEBC2471A43C29D23FAA82077C23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15180E" w:rsidRDefault="00E16F4B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290281915"/>
                <w:placeholder>
                  <w:docPart w:val="59D5B34BE5174DF1AD539AB776CB4CD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15180E" w:rsidRDefault="00E16F4B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307204606"/>
                <w:placeholder>
                  <w:docPart w:val="85B78DF4BA4749EAA35D17F160FECE9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0352C2" w:rsidRPr="0015180E" w:rsidTr="00FA3782">
        <w:tblPrEx>
          <w:jc w:val="left"/>
        </w:tblPrEx>
        <w:trPr>
          <w:trHeight w:val="125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2C2" w:rsidRPr="00D50B01" w:rsidRDefault="00E16F4B" w:rsidP="00CA1497">
            <w:pPr>
              <w:spacing w:after="0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670013903"/>
                <w:placeholder>
                  <w:docPart w:val="10E1210EE1AA46F69082390B833EF3B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Additional Math or Natural Science Beyond Gen. Ed. Req. (Type Course Name Here)</w:t>
                </w:r>
              </w:sdtContent>
            </w:sdt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E27112" w:rsidRDefault="00E16F4B" w:rsidP="000352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773922211"/>
                <w:placeholder>
                  <w:docPart w:val="45773F2FAE5745049C298B75B9543D5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E27112" w:rsidRDefault="00E16F4B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847314172"/>
                <w:placeholder>
                  <w:docPart w:val="4BCFA903552248D2B58E88935507C21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E27112" w:rsidRDefault="00E16F4B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880705282"/>
                <w:placeholder>
                  <w:docPart w:val="A6A76FCAEED34BE2961879BA46152E7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0352C2" w:rsidRPr="0015180E" w:rsidTr="00FA3782">
        <w:tblPrEx>
          <w:jc w:val="left"/>
        </w:tblPrEx>
        <w:trPr>
          <w:trHeight w:val="70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C2" w:rsidRPr="00D50B01" w:rsidRDefault="00E16F4B" w:rsidP="00CA1497">
            <w:pPr>
              <w:spacing w:after="0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1418142364"/>
                <w:placeholder>
                  <w:docPart w:val="02443FFDB6E0462EB50F6ED0D1FCEBC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Additional Math or Natural Science Beyond Gen. Ed. Req. (Type Course Name Here)</w:t>
                </w:r>
              </w:sdtContent>
            </w:sdt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15180E" w:rsidRDefault="00E16F4B" w:rsidP="000352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527787671"/>
                <w:placeholder>
                  <w:docPart w:val="CE1EBDEE4CBF4814BAFF504224A9411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15180E" w:rsidRDefault="00E16F4B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462768627"/>
                <w:placeholder>
                  <w:docPart w:val="6C75219A0C1B4179B8D2079BDBD4B6D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15180E" w:rsidRDefault="00E16F4B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798807181"/>
                <w:placeholder>
                  <w:docPart w:val="94D0612F7111440FBF41EFF8EB76DB9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0352C2" w:rsidRPr="0015180E" w:rsidTr="00FA3782">
        <w:tblPrEx>
          <w:jc w:val="left"/>
        </w:tblPrEx>
        <w:trPr>
          <w:trHeight w:val="233"/>
        </w:trPr>
        <w:tc>
          <w:tcPr>
            <w:tcW w:w="11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52C2" w:rsidRPr="0015180E" w:rsidRDefault="000352C2" w:rsidP="00CA149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Cs w:val="26"/>
              </w:rPr>
              <w:t xml:space="preserve">Health and Sport Sciences: 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3 hours</w:t>
            </w:r>
          </w:p>
        </w:tc>
      </w:tr>
      <w:tr w:rsidR="000352C2" w:rsidRPr="0015180E" w:rsidTr="00CA1497">
        <w:tblPrEx>
          <w:jc w:val="left"/>
        </w:tblPrEx>
        <w:trPr>
          <w:trHeight w:val="230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C2" w:rsidRPr="0015180E" w:rsidRDefault="000352C2" w:rsidP="00CA149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C2" w:rsidRPr="0015180E" w:rsidRDefault="000352C2" w:rsidP="00CA14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C2" w:rsidRPr="0015180E" w:rsidRDefault="000352C2" w:rsidP="00CA14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C2" w:rsidRPr="0015180E" w:rsidRDefault="000352C2" w:rsidP="00CA14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0352C2" w:rsidRPr="0015180E" w:rsidTr="000352C2">
        <w:tblPrEx>
          <w:jc w:val="left"/>
        </w:tblPrEx>
        <w:trPr>
          <w:trHeight w:val="230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C2" w:rsidRPr="0015180E" w:rsidRDefault="000352C2" w:rsidP="00CA1497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KHSC 333 - Health and Wellness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15180E" w:rsidRDefault="00E16F4B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453551539"/>
                <w:placeholder>
                  <w:docPart w:val="9FB8733F55BD40759C349DE8B8C5A0B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15180E" w:rsidRDefault="00E16F4B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381303063"/>
                <w:placeholder>
                  <w:docPart w:val="A73054473780498980F054E115B8A15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15180E" w:rsidRDefault="00E16F4B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697282012"/>
                <w:placeholder>
                  <w:docPart w:val="1A88895763AD40C6AAC385D4E6F63F8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0352C2" w:rsidRPr="0015180E" w:rsidTr="00FA3782">
        <w:tblPrEx>
          <w:jc w:val="left"/>
        </w:tblPrEx>
        <w:trPr>
          <w:trHeight w:val="188"/>
        </w:trPr>
        <w:tc>
          <w:tcPr>
            <w:tcW w:w="11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52C2" w:rsidRPr="0015180E" w:rsidRDefault="000352C2" w:rsidP="00CA149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Cs w:val="26"/>
              </w:rPr>
              <w:t>Technology and Information Literacy</w:t>
            </w:r>
            <w:r>
              <w:rPr>
                <w:rFonts w:ascii="Georgia" w:eastAsia="Times New Roman" w:hAnsi="Georgia" w:cs="Times New Roman"/>
                <w:b/>
                <w:bCs/>
                <w:szCs w:val="26"/>
              </w:rPr>
              <w:t>:</w:t>
            </w:r>
            <w:r w:rsidRPr="0015180E">
              <w:rPr>
                <w:rFonts w:ascii="Georgia" w:eastAsia="Times New Roman" w:hAnsi="Georgia" w:cs="Times New Roman"/>
                <w:b/>
                <w:bCs/>
                <w:szCs w:val="26"/>
              </w:rPr>
              <w:t xml:space="preserve"> 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One course from the following (at least 3 hours)</w:t>
            </w:r>
          </w:p>
        </w:tc>
      </w:tr>
      <w:tr w:rsidR="000352C2" w:rsidRPr="0015180E" w:rsidTr="00CA1497">
        <w:tblPrEx>
          <w:jc w:val="left"/>
        </w:tblPrEx>
        <w:trPr>
          <w:trHeight w:val="230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C2" w:rsidRPr="0015180E" w:rsidRDefault="000352C2" w:rsidP="00CA149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C2" w:rsidRPr="0015180E" w:rsidRDefault="000352C2" w:rsidP="00CA14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C2" w:rsidRPr="0015180E" w:rsidRDefault="000352C2" w:rsidP="00CA14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C2" w:rsidRPr="0015180E" w:rsidRDefault="000352C2" w:rsidP="00CA14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0352C2" w:rsidRPr="0015180E" w:rsidTr="000352C2">
        <w:tblPrEx>
          <w:jc w:val="left"/>
        </w:tblPrEx>
        <w:trPr>
          <w:trHeight w:val="230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C2" w:rsidRPr="0015180E" w:rsidRDefault="000352C2" w:rsidP="00CA1497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BCIS 103 - Survey of Computing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15180E" w:rsidRDefault="00E16F4B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249475903"/>
                <w:placeholder>
                  <w:docPart w:val="9D7B39D3719842339588361B752BE78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15180E" w:rsidRDefault="00E16F4B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887719255"/>
                <w:placeholder>
                  <w:docPart w:val="5FFF6BD581B2476481D4305869D32C1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15180E" w:rsidRDefault="00E16F4B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459575920"/>
                <w:placeholder>
                  <w:docPart w:val="B6603682DB154B50B4D1C0F83921C3B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0352C2" w:rsidRPr="0015180E" w:rsidTr="000352C2">
        <w:tblPrEx>
          <w:jc w:val="left"/>
        </w:tblPrEx>
        <w:trPr>
          <w:trHeight w:val="230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C2" w:rsidRPr="0015180E" w:rsidRDefault="000352C2" w:rsidP="00CA1497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EDUC 373 - Technology and Instructional Media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15180E" w:rsidRDefault="00E16F4B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71356914"/>
                <w:placeholder>
                  <w:docPart w:val="25A00664F25B4B76875F42ABC86044F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15180E" w:rsidRDefault="00E16F4B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142414794"/>
                <w:placeholder>
                  <w:docPart w:val="7656C610156F4A35A940E3A7A9833B0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15180E" w:rsidRDefault="00E16F4B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111820192"/>
                <w:placeholder>
                  <w:docPart w:val="C5122ED39D51474EB3EE978643819E0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0352C2" w:rsidRPr="0015180E" w:rsidTr="000352C2">
        <w:tblPrEx>
          <w:jc w:val="left"/>
        </w:tblPrEx>
        <w:trPr>
          <w:trHeight w:val="230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C2" w:rsidRPr="00D50B01" w:rsidRDefault="00E16F4B" w:rsidP="00CA1497">
            <w:pPr>
              <w:spacing w:after="0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55298247"/>
                <w:placeholder>
                  <w:docPart w:val="E2368CEDDD5840399CE0479551C3DFB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 w:rsidRPr="00C60708">
                  <w:rPr>
                    <w:rStyle w:val="PlaceholderText"/>
                    <w:rFonts w:ascii="Georgia" w:hAnsi="Georgia"/>
                    <w:b/>
                    <w:color w:val="auto"/>
                    <w:sz w:val="18"/>
                    <w:szCs w:val="18"/>
                    <w:u w:val="single"/>
                  </w:rPr>
                  <w:t>OR</w:t>
                </w:r>
                <w:r w:rsidR="000352C2" w:rsidRPr="00C60708">
                  <w:rPr>
                    <w:rStyle w:val="PlaceholderText"/>
                    <w:rFonts w:ascii="Georgia" w:hAnsi="Georgia"/>
                    <w:color w:val="auto"/>
                    <w:sz w:val="18"/>
                    <w:szCs w:val="18"/>
                    <w:u w:val="single"/>
                  </w:rPr>
                  <w:t xml:space="preserve"> </w:t>
                </w:r>
                <w:r w:rsidR="000352C2">
                  <w:rPr>
                    <w:rStyle w:val="PlaceholderText"/>
                    <w:rFonts w:ascii="Georgia" w:hAnsi="Georgia"/>
                    <w:color w:val="auto"/>
                    <w:sz w:val="18"/>
                    <w:szCs w:val="18"/>
                    <w:u w:val="single"/>
                  </w:rPr>
                  <w:t>Proof of demonstrated competency by exam testing out (Type Exam Here)</w:t>
                </w:r>
              </w:sdtContent>
            </w:sdt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15180E" w:rsidRDefault="00E16F4B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2127535409"/>
                <w:placeholder>
                  <w:docPart w:val="5AE1990729904FC494F6F031BEF095A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15180E" w:rsidRDefault="00E16F4B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574661800"/>
                <w:placeholder>
                  <w:docPart w:val="BFBECDEDE3CB4F649457FE7A27057B1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15180E" w:rsidRDefault="00E16F4B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364257712"/>
                <w:placeholder>
                  <w:docPart w:val="7BD9D90390354F2E86E1AB3ED00B49C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0352C2" w:rsidRPr="0015180E" w:rsidTr="00FA3782">
        <w:tblPrEx>
          <w:jc w:val="left"/>
        </w:tblPrEx>
        <w:trPr>
          <w:trHeight w:val="143"/>
        </w:trPr>
        <w:tc>
          <w:tcPr>
            <w:tcW w:w="11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52C2" w:rsidRPr="0015180E" w:rsidRDefault="000352C2" w:rsidP="00C0757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Cs w:val="26"/>
              </w:rPr>
              <w:t xml:space="preserve">Interdisciplinary Studies: </w:t>
            </w:r>
            <w:r w:rsidR="00C07578">
              <w:rPr>
                <w:rFonts w:ascii="Georgia" w:eastAsia="Times New Roman" w:hAnsi="Georgia" w:cs="Times New Roman"/>
                <w:sz w:val="18"/>
                <w:szCs w:val="18"/>
              </w:rPr>
              <w:t>1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 xml:space="preserve"> course (3 hours)</w:t>
            </w:r>
          </w:p>
        </w:tc>
      </w:tr>
      <w:tr w:rsidR="000352C2" w:rsidRPr="0015180E" w:rsidTr="00CA1497">
        <w:tblPrEx>
          <w:jc w:val="left"/>
        </w:tblPrEx>
        <w:trPr>
          <w:trHeight w:val="230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C2" w:rsidRPr="0015180E" w:rsidRDefault="000352C2" w:rsidP="00CA149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C2" w:rsidRPr="0015180E" w:rsidRDefault="000352C2" w:rsidP="00CA14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C2" w:rsidRPr="0015180E" w:rsidRDefault="000352C2" w:rsidP="00CA14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C2" w:rsidRPr="0015180E" w:rsidRDefault="000352C2" w:rsidP="00CA14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0352C2" w:rsidRPr="0015180E" w:rsidTr="000352C2">
        <w:tblPrEx>
          <w:jc w:val="left"/>
        </w:tblPrEx>
        <w:trPr>
          <w:trHeight w:val="230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C2" w:rsidRPr="0015180E" w:rsidRDefault="00C07578" w:rsidP="00C0757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IDST 403 - World Citizen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15180E" w:rsidRDefault="00E16F4B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800995973"/>
                <w:placeholder>
                  <w:docPart w:val="B03EAF314AFE43B4A147A939F118262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15180E" w:rsidRDefault="00E16F4B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725450594"/>
                <w:placeholder>
                  <w:docPart w:val="4D01A1CAFAB744FDB5877D0070B6EC4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15180E" w:rsidRDefault="00E16F4B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888084438"/>
                <w:placeholder>
                  <w:docPart w:val="E635BC126F9F4E02AC4980CBAD43A72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</w:tr>
    </w:tbl>
    <w:p w:rsidR="00343010" w:rsidRDefault="00343010" w:rsidP="00AE44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lightGray"/>
        </w:rPr>
      </w:pPr>
    </w:p>
    <w:p w:rsidR="00CA136E" w:rsidRDefault="00AE4408" w:rsidP="00CA13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yellow"/>
        </w:rPr>
      </w:pPr>
      <w:r w:rsidRPr="00E903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yellow"/>
        </w:rPr>
        <w:t>Shaded areas are courses that are required for major courses</w:t>
      </w:r>
      <w:r w:rsidR="00CA13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yellow"/>
        </w:rPr>
        <w:br w:type="page"/>
      </w:r>
    </w:p>
    <w:tbl>
      <w:tblPr>
        <w:tblW w:w="11662" w:type="dxa"/>
        <w:jc w:val="center"/>
        <w:tblLook w:val="04A0" w:firstRow="1" w:lastRow="0" w:firstColumn="1" w:lastColumn="0" w:noHBand="0" w:noVBand="1"/>
      </w:tblPr>
      <w:tblGrid>
        <w:gridCol w:w="1170"/>
        <w:gridCol w:w="3420"/>
        <w:gridCol w:w="2700"/>
        <w:gridCol w:w="1350"/>
        <w:gridCol w:w="1080"/>
        <w:gridCol w:w="1942"/>
      </w:tblGrid>
      <w:tr w:rsidR="002D0840" w:rsidRPr="0009344C" w:rsidTr="00AA7199">
        <w:trPr>
          <w:trHeight w:val="259"/>
          <w:jc w:val="center"/>
        </w:trPr>
        <w:tc>
          <w:tcPr>
            <w:tcW w:w="1166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D0840" w:rsidRPr="0009344C" w:rsidRDefault="002D0840" w:rsidP="00AA719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974E38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lastRenderedPageBreak/>
              <w:t>PSYCHOLOGY</w:t>
            </w:r>
          </w:p>
        </w:tc>
      </w:tr>
      <w:tr w:rsidR="002D0840" w:rsidRPr="0009344C" w:rsidTr="00AA7199">
        <w:trPr>
          <w:trHeight w:val="360"/>
          <w:jc w:val="center"/>
        </w:trPr>
        <w:tc>
          <w:tcPr>
            <w:tcW w:w="11662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0840" w:rsidRDefault="002D0840" w:rsidP="00AA7199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Cs w:val="26"/>
              </w:rPr>
              <w:t>Major Requirements:</w:t>
            </w:r>
            <w:r w:rsidRPr="0009344C">
              <w:rPr>
                <w:rFonts w:ascii="Georgia" w:eastAsia="Times New Roman" w:hAnsi="Georgia" w:cs="Times New Roman"/>
                <w:sz w:val="18"/>
                <w:szCs w:val="18"/>
              </w:rPr>
              <w:t xml:space="preserve"> Students must complete a total of 39 hours for a major in Psychology</w:t>
            </w:r>
          </w:p>
          <w:p w:rsidR="002D0840" w:rsidRPr="003C1DCF" w:rsidRDefault="002D0840" w:rsidP="00AA7199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</w:rPr>
            </w:pPr>
            <w:r w:rsidRPr="00974E38">
              <w:rPr>
                <w:rFonts w:ascii="Georgia" w:eastAsia="Times New Roman" w:hAnsi="Georgia" w:cs="Times New Roman"/>
                <w:b/>
              </w:rPr>
              <w:t>Required Psychology Core Courses</w:t>
            </w:r>
            <w:r>
              <w:rPr>
                <w:rFonts w:ascii="Georgia" w:eastAsia="Times New Roman" w:hAnsi="Georgia" w:cs="Times New Roman"/>
                <w:b/>
              </w:rPr>
              <w:t xml:space="preserve">: </w:t>
            </w:r>
            <w:r>
              <w:rPr>
                <w:rFonts w:ascii="Georgia" w:eastAsia="Times New Roman" w:hAnsi="Georgia" w:cs="Times New Roman"/>
                <w:sz w:val="18"/>
              </w:rPr>
              <w:t>(36 hours)</w:t>
            </w:r>
          </w:p>
        </w:tc>
      </w:tr>
      <w:tr w:rsidR="002D0840" w:rsidRPr="0009344C" w:rsidTr="00AA7199">
        <w:trPr>
          <w:trHeight w:val="230"/>
          <w:jc w:val="center"/>
        </w:trPr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444444"/>
              <w:right w:val="single" w:sz="4" w:space="0" w:color="auto"/>
            </w:tcBorders>
            <w:shd w:val="clear" w:color="auto" w:fill="auto"/>
            <w:hideMark/>
          </w:tcPr>
          <w:p w:rsidR="002D0840" w:rsidRPr="0009344C" w:rsidRDefault="002D0840" w:rsidP="00AA7199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40" w:rsidRPr="0009344C" w:rsidRDefault="002D0840" w:rsidP="00AA719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40" w:rsidRPr="0009344C" w:rsidRDefault="002D0840" w:rsidP="00AA719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40" w:rsidRPr="0009344C" w:rsidRDefault="002D0840" w:rsidP="00AA719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2D0840" w:rsidRPr="0009344C" w:rsidTr="00AA7199">
        <w:trPr>
          <w:trHeight w:val="230"/>
          <w:jc w:val="center"/>
        </w:trPr>
        <w:tc>
          <w:tcPr>
            <w:tcW w:w="4590" w:type="dxa"/>
            <w:gridSpan w:val="2"/>
            <w:tcBorders>
              <w:top w:val="single" w:sz="4" w:space="0" w:color="444444"/>
              <w:left w:val="single" w:sz="4" w:space="0" w:color="444444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840" w:rsidRPr="0009344C" w:rsidRDefault="002D0840" w:rsidP="00AA7199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sz w:val="18"/>
                <w:szCs w:val="18"/>
              </w:rPr>
              <w:t>MATH 243 - Pr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obability and Statistics *</w:t>
            </w:r>
          </w:p>
        </w:tc>
        <w:tc>
          <w:tcPr>
            <w:tcW w:w="2700" w:type="dxa"/>
            <w:tcBorders>
              <w:top w:val="single" w:sz="4" w:space="0" w:color="444444"/>
              <w:bottom w:val="single" w:sz="4" w:space="0" w:color="auto"/>
              <w:right w:val="single" w:sz="4" w:space="0" w:color="444444"/>
            </w:tcBorders>
            <w:shd w:val="clear" w:color="000000" w:fill="FFFFFF"/>
            <w:vAlign w:val="center"/>
          </w:tcPr>
          <w:p w:rsidR="002D0840" w:rsidRPr="0009344C" w:rsidRDefault="002D0840" w:rsidP="00AA719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MOTR MATH 110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840" w:rsidRPr="0009344C" w:rsidRDefault="00E16F4B" w:rsidP="00AA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43969842"/>
                <w:placeholder>
                  <w:docPart w:val="8A5F4832A30C4C65B635840B26A7A4B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D084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840" w:rsidRPr="0009344C" w:rsidRDefault="00E16F4B" w:rsidP="00AA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341396211"/>
                <w:placeholder>
                  <w:docPart w:val="A90A11AA913049FD9303C81B9D7EA10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D084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840" w:rsidRPr="0009344C" w:rsidRDefault="00E16F4B" w:rsidP="00AA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828986636"/>
                <w:placeholder>
                  <w:docPart w:val="E8C3404F33EF4A07BABCAF1780C7B0B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D0840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2D0840" w:rsidRPr="0009344C" w:rsidTr="00AA7199">
        <w:trPr>
          <w:trHeight w:val="230"/>
          <w:jc w:val="center"/>
        </w:trPr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  <w:hideMark/>
          </w:tcPr>
          <w:p w:rsidR="002D0840" w:rsidRPr="0009344C" w:rsidRDefault="002D0840" w:rsidP="00AA7199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sz w:val="18"/>
                <w:szCs w:val="18"/>
              </w:rPr>
              <w:t>MATH 343 - Statistical Methods 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840" w:rsidRPr="0009344C" w:rsidRDefault="00E16F4B" w:rsidP="00AA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464115213"/>
                <w:placeholder>
                  <w:docPart w:val="E6C13813949649FEB5DC0FB2CC106A4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D084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840" w:rsidRPr="0009344C" w:rsidRDefault="00E16F4B" w:rsidP="00AA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885323993"/>
                <w:placeholder>
                  <w:docPart w:val="6E26576088CE4496A278CF0E550678D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D084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840" w:rsidRPr="0009344C" w:rsidRDefault="00E16F4B" w:rsidP="00AA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786074745"/>
                <w:placeholder>
                  <w:docPart w:val="9DA370B0D224426A9B56E562D56244F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D0840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2D0840" w:rsidRPr="0009344C" w:rsidTr="00AA7199">
        <w:trPr>
          <w:trHeight w:val="230"/>
          <w:jc w:val="center"/>
        </w:trPr>
        <w:tc>
          <w:tcPr>
            <w:tcW w:w="4590" w:type="dxa"/>
            <w:gridSpan w:val="2"/>
            <w:tcBorders>
              <w:top w:val="single" w:sz="4" w:space="0" w:color="444444"/>
              <w:left w:val="single" w:sz="4" w:space="0" w:color="444444"/>
              <w:bottom w:val="single" w:sz="4" w:space="0" w:color="444444"/>
            </w:tcBorders>
            <w:shd w:val="clear" w:color="000000" w:fill="FFFFFF"/>
            <w:vAlign w:val="center"/>
            <w:hideMark/>
          </w:tcPr>
          <w:p w:rsidR="002D0840" w:rsidRPr="0009344C" w:rsidRDefault="002D0840" w:rsidP="00AA7199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sz w:val="18"/>
                <w:szCs w:val="18"/>
              </w:rPr>
              <w:t>PSYC 133 - General Psychology</w:t>
            </w:r>
          </w:p>
        </w:tc>
        <w:tc>
          <w:tcPr>
            <w:tcW w:w="2700" w:type="dxa"/>
            <w:tcBorders>
              <w:top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2D0840" w:rsidRPr="00A52304" w:rsidRDefault="002D0840" w:rsidP="00AA719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b/>
                <w:sz w:val="18"/>
                <w:szCs w:val="18"/>
              </w:rPr>
              <w:t>MOTR PSYC 100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840" w:rsidRPr="0009344C" w:rsidRDefault="00E16F4B" w:rsidP="00AA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734144586"/>
                <w:placeholder>
                  <w:docPart w:val="49C534F197784840B1DA879B9E2F050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D084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840" w:rsidRPr="0009344C" w:rsidRDefault="00E16F4B" w:rsidP="00AA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923107425"/>
                <w:placeholder>
                  <w:docPart w:val="00A1B3A1F04346D8851CF17B91BB620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D084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840" w:rsidRPr="0009344C" w:rsidRDefault="00E16F4B" w:rsidP="00AA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441254758"/>
                <w:placeholder>
                  <w:docPart w:val="EAD23503346F4B7EB5C293990A49582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D0840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2D0840" w:rsidRPr="0009344C" w:rsidTr="00AA7199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  <w:hideMark/>
          </w:tcPr>
          <w:p w:rsidR="002D0840" w:rsidRPr="0009344C" w:rsidRDefault="002D0840" w:rsidP="00AA7199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sz w:val="18"/>
                <w:szCs w:val="18"/>
              </w:rPr>
              <w:t>PSYC 213 - Personal Adjustment *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840" w:rsidRPr="0009344C" w:rsidRDefault="00E16F4B" w:rsidP="00AA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227962398"/>
                <w:placeholder>
                  <w:docPart w:val="7B506B9730F8443D82D572B1376AD18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D084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840" w:rsidRPr="0009344C" w:rsidRDefault="00E16F4B" w:rsidP="00AA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2058919465"/>
                <w:placeholder>
                  <w:docPart w:val="B85EEBCB301B4AA6A5D0367C5F74678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D084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840" w:rsidRPr="0009344C" w:rsidRDefault="00E16F4B" w:rsidP="00AA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913429895"/>
                <w:placeholder>
                  <w:docPart w:val="4B7B0DF3B59E4AA488AC2AF4B389106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D0840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2D0840" w:rsidRPr="0009344C" w:rsidTr="00AA7199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  <w:hideMark/>
          </w:tcPr>
          <w:p w:rsidR="002D0840" w:rsidRPr="0009344C" w:rsidRDefault="002D0840" w:rsidP="00AA7199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sz w:val="18"/>
                <w:szCs w:val="18"/>
              </w:rPr>
              <w:t>PSYC 233 - Advanced General Psychology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840" w:rsidRPr="0009344C" w:rsidRDefault="00E16F4B" w:rsidP="00AA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45641827"/>
                <w:placeholder>
                  <w:docPart w:val="00D0EA2D02C84F43BF461D11ACF4AE9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D084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840" w:rsidRPr="0009344C" w:rsidRDefault="00E16F4B" w:rsidP="00AA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725132026"/>
                <w:placeholder>
                  <w:docPart w:val="B0AB38610634407C87442DA6E3F57D5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D084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840" w:rsidRPr="0009344C" w:rsidRDefault="00E16F4B" w:rsidP="00AA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124279552"/>
                <w:placeholder>
                  <w:docPart w:val="802E08C83DD6479E81EFE5CF3A13A15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D0840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2D0840" w:rsidRPr="0009344C" w:rsidTr="00AA7199">
        <w:trPr>
          <w:trHeight w:val="230"/>
          <w:jc w:val="center"/>
        </w:trPr>
        <w:tc>
          <w:tcPr>
            <w:tcW w:w="4590" w:type="dxa"/>
            <w:gridSpan w:val="2"/>
            <w:tcBorders>
              <w:top w:val="single" w:sz="4" w:space="0" w:color="444444"/>
              <w:left w:val="single" w:sz="4" w:space="0" w:color="444444"/>
              <w:bottom w:val="single" w:sz="4" w:space="0" w:color="444444"/>
            </w:tcBorders>
            <w:shd w:val="clear" w:color="000000" w:fill="FFFFFF"/>
            <w:vAlign w:val="center"/>
            <w:hideMark/>
          </w:tcPr>
          <w:p w:rsidR="002D0840" w:rsidRPr="0009344C" w:rsidRDefault="002D0840" w:rsidP="00AA7199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sz w:val="18"/>
                <w:szCs w:val="18"/>
              </w:rPr>
              <w:t>PSYC 313 - Human Growth and Development *</w:t>
            </w:r>
          </w:p>
        </w:tc>
        <w:tc>
          <w:tcPr>
            <w:tcW w:w="2700" w:type="dxa"/>
            <w:tcBorders>
              <w:top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2D0840" w:rsidRPr="00A52304" w:rsidRDefault="002D0840" w:rsidP="00AA719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b/>
                <w:sz w:val="18"/>
                <w:szCs w:val="18"/>
              </w:rPr>
              <w:t>MOTR PSYC 200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840" w:rsidRPr="0009344C" w:rsidRDefault="00E16F4B" w:rsidP="00AA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241384545"/>
                <w:placeholder>
                  <w:docPart w:val="15E9683278ED4D578BEA066C08043FC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D084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840" w:rsidRPr="0009344C" w:rsidRDefault="00E16F4B" w:rsidP="00AA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329979099"/>
                <w:placeholder>
                  <w:docPart w:val="C64206B363014EFA908B82F67508D34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D084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840" w:rsidRPr="0009344C" w:rsidRDefault="00E16F4B" w:rsidP="00AA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337760502"/>
                <w:placeholder>
                  <w:docPart w:val="B43C46E9B5444ECFA469A6FB2BB6C56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D0840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2D0840" w:rsidRPr="0009344C" w:rsidTr="00AA7199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  <w:hideMark/>
          </w:tcPr>
          <w:p w:rsidR="002D0840" w:rsidRPr="0009344C" w:rsidRDefault="002D0840" w:rsidP="00AA7199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sz w:val="18"/>
                <w:szCs w:val="18"/>
              </w:rPr>
              <w:t>PSYC 323 - Abnormal Psychology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840" w:rsidRPr="0009344C" w:rsidRDefault="00E16F4B" w:rsidP="00AA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450520925"/>
                <w:placeholder>
                  <w:docPart w:val="4BB78EA277814C1CB1EFBA7E8E51AAB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D084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840" w:rsidRPr="0009344C" w:rsidRDefault="00E16F4B" w:rsidP="00AA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721624736"/>
                <w:placeholder>
                  <w:docPart w:val="FE28FD2D254542239029E7B64FF40D0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D084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840" w:rsidRPr="0009344C" w:rsidRDefault="00E16F4B" w:rsidP="00AA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478724726"/>
                <w:placeholder>
                  <w:docPart w:val="14B4BEBF5C3B4F0A90E4F8F254F3F57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D0840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2D0840" w:rsidRPr="0009344C" w:rsidTr="00AA7199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  <w:hideMark/>
          </w:tcPr>
          <w:p w:rsidR="002D0840" w:rsidRPr="0009344C" w:rsidRDefault="002D0840" w:rsidP="00AA7199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sz w:val="18"/>
                <w:szCs w:val="18"/>
              </w:rPr>
              <w:t>PSSC 373 - Research Methods In Social And Behavioral Sciences *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840" w:rsidRPr="0009344C" w:rsidRDefault="00E16F4B" w:rsidP="00AA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766968995"/>
                <w:placeholder>
                  <w:docPart w:val="CE4345EE24A24FC1A7FCE94ED055875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D084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840" w:rsidRPr="0009344C" w:rsidRDefault="00E16F4B" w:rsidP="00AA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359320869"/>
                <w:placeholder>
                  <w:docPart w:val="D4298BB1034B45D3943A20C4B6D09CB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D084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840" w:rsidRPr="0009344C" w:rsidRDefault="00E16F4B" w:rsidP="00AA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389958332"/>
                <w:placeholder>
                  <w:docPart w:val="2213B298F4E24F1397C528B9FC3822C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D0840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2D0840" w:rsidRPr="0009344C" w:rsidTr="00AA7199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auto"/>
              <w:right w:val="single" w:sz="4" w:space="0" w:color="444444"/>
            </w:tcBorders>
            <w:shd w:val="clear" w:color="000000" w:fill="FFFFFF"/>
            <w:vAlign w:val="center"/>
            <w:hideMark/>
          </w:tcPr>
          <w:p w:rsidR="002D0840" w:rsidRPr="0009344C" w:rsidRDefault="002D0840" w:rsidP="00AA7199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sz w:val="18"/>
                <w:szCs w:val="18"/>
              </w:rPr>
              <w:t>PSYC 473 - Internship in Psychology (Capstone)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840" w:rsidRPr="0009344C" w:rsidRDefault="00E16F4B" w:rsidP="00AA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83454926"/>
                <w:placeholder>
                  <w:docPart w:val="64FFF7C005434C0CBB425F3701201C6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D084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840" w:rsidRPr="0009344C" w:rsidRDefault="00E16F4B" w:rsidP="00AA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372427530"/>
                <w:placeholder>
                  <w:docPart w:val="DA250E2A70A4438582CB4CE39473752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D084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840" w:rsidRPr="0009344C" w:rsidRDefault="00E16F4B" w:rsidP="00AA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2046664782"/>
                <w:placeholder>
                  <w:docPart w:val="D0E088A740774EFFA558B4437043BEF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D0840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2D0840" w:rsidRPr="0009344C" w:rsidTr="00AA7199">
        <w:trPr>
          <w:trHeight w:val="360"/>
          <w:jc w:val="center"/>
        </w:trPr>
        <w:tc>
          <w:tcPr>
            <w:tcW w:w="11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0840" w:rsidRPr="0009344C" w:rsidRDefault="002D0840" w:rsidP="00AA719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</w:rPr>
              <w:t>Extended Core:</w:t>
            </w:r>
            <w:r w:rsidRPr="0009344C">
              <w:rPr>
                <w:rFonts w:ascii="Georgia" w:eastAsia="Times New Roman" w:hAnsi="Georgia" w:cs="Times New Roman"/>
                <w:b/>
                <w:bCs/>
                <w:sz w:val="26"/>
                <w:szCs w:val="26"/>
              </w:rPr>
              <w:t xml:space="preserve"> </w:t>
            </w:r>
            <w:r w:rsidRPr="0009344C">
              <w:rPr>
                <w:rFonts w:ascii="Georgia" w:eastAsia="Times New Roman" w:hAnsi="Georgia" w:cs="Times New Roman"/>
                <w:sz w:val="18"/>
                <w:szCs w:val="18"/>
              </w:rPr>
              <w:t>choose at least one course form each of the following areas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 (12 hours)</w:t>
            </w:r>
          </w:p>
        </w:tc>
      </w:tr>
      <w:tr w:rsidR="002D0840" w:rsidRPr="0009344C" w:rsidTr="00AA7199">
        <w:trPr>
          <w:trHeight w:val="70"/>
          <w:jc w:val="center"/>
        </w:trPr>
        <w:tc>
          <w:tcPr>
            <w:tcW w:w="7290" w:type="dxa"/>
            <w:gridSpan w:val="3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nil"/>
            </w:tcBorders>
            <w:shd w:val="clear" w:color="000000" w:fill="FFFFFF"/>
            <w:vAlign w:val="center"/>
            <w:hideMark/>
          </w:tcPr>
          <w:p w:rsidR="002D0840" w:rsidRPr="0009344C" w:rsidRDefault="002D0840" w:rsidP="00AA719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sz w:val="20"/>
                <w:u w:val="single"/>
              </w:rPr>
            </w:pPr>
            <w:r w:rsidRPr="0009344C">
              <w:rPr>
                <w:rFonts w:ascii="Georgia" w:eastAsia="Times New Roman" w:hAnsi="Georgia" w:cs="Times New Roman"/>
                <w:i/>
                <w:iCs/>
                <w:sz w:val="20"/>
                <w:u w:val="single"/>
              </w:rPr>
              <w:t>Developmental</w:t>
            </w: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4444"/>
            </w:tcBorders>
            <w:shd w:val="clear" w:color="000000" w:fill="FFFFFF"/>
            <w:vAlign w:val="center"/>
            <w:hideMark/>
          </w:tcPr>
          <w:p w:rsidR="002D0840" w:rsidRPr="0009344C" w:rsidRDefault="002D0840" w:rsidP="00AA719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u w:val="single"/>
              </w:rPr>
            </w:pPr>
          </w:p>
        </w:tc>
      </w:tr>
      <w:tr w:rsidR="002D0840" w:rsidRPr="0009344C" w:rsidTr="00AA7199">
        <w:trPr>
          <w:trHeight w:val="230"/>
          <w:jc w:val="center"/>
        </w:trPr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40" w:rsidRPr="0009344C" w:rsidRDefault="002D0840" w:rsidP="00AA7199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40" w:rsidRPr="0009344C" w:rsidRDefault="002D0840" w:rsidP="00AA719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40" w:rsidRPr="0009344C" w:rsidRDefault="002D0840" w:rsidP="00AA719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40" w:rsidRPr="0009344C" w:rsidRDefault="002D0840" w:rsidP="00AA719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2D0840" w:rsidRPr="0009344C" w:rsidTr="00AA7199">
        <w:trPr>
          <w:trHeight w:val="230"/>
          <w:jc w:val="center"/>
        </w:trPr>
        <w:tc>
          <w:tcPr>
            <w:tcW w:w="7290" w:type="dxa"/>
            <w:gridSpan w:val="3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  <w:hideMark/>
          </w:tcPr>
          <w:p w:rsidR="002D0840" w:rsidRPr="0009344C" w:rsidRDefault="002D0840" w:rsidP="00AA7199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sz w:val="18"/>
                <w:szCs w:val="18"/>
              </w:rPr>
              <w:t>PSYC 333 - Child Psychology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840" w:rsidRPr="0009344C" w:rsidRDefault="00E16F4B" w:rsidP="00AA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431131496"/>
                <w:placeholder>
                  <w:docPart w:val="B4B9FF86B873460AB0B03F79303C167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D084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840" w:rsidRPr="0009344C" w:rsidRDefault="00E16F4B" w:rsidP="00AA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536082032"/>
                <w:placeholder>
                  <w:docPart w:val="28C86EFEAEFC4B209F6EDADBC4852DD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D084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840" w:rsidRPr="0009344C" w:rsidRDefault="00E16F4B" w:rsidP="00AA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738474445"/>
                <w:placeholder>
                  <w:docPart w:val="1C2BF69248AC4DCA8CC05010B1A9832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D0840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2D0840" w:rsidRPr="0009344C" w:rsidTr="00AA7199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  <w:hideMark/>
          </w:tcPr>
          <w:p w:rsidR="002D0840" w:rsidRPr="0009344C" w:rsidRDefault="002D0840" w:rsidP="00AA7199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sz w:val="18"/>
                <w:szCs w:val="18"/>
              </w:rPr>
              <w:t>PSYC 343 - Adolescent Psychology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840" w:rsidRPr="0009344C" w:rsidRDefault="00E16F4B" w:rsidP="00AA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958152419"/>
                <w:placeholder>
                  <w:docPart w:val="F42E562E70CD4471A8ED65CFD6F0BF9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D084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840" w:rsidRPr="0009344C" w:rsidRDefault="00E16F4B" w:rsidP="00AA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071548570"/>
                <w:placeholder>
                  <w:docPart w:val="E668BD96779D4DB6ACE44B3F39EB51F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D084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840" w:rsidRPr="0009344C" w:rsidRDefault="00E16F4B" w:rsidP="00AA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926143023"/>
                <w:placeholder>
                  <w:docPart w:val="06A758A6FFA4426C91D92529ED0D1A8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D0840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2D0840" w:rsidRPr="0009344C" w:rsidTr="00AA7199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  <w:hideMark/>
          </w:tcPr>
          <w:p w:rsidR="002D0840" w:rsidRPr="0009344C" w:rsidRDefault="002D0840" w:rsidP="00AA7199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sz w:val="18"/>
                <w:szCs w:val="18"/>
              </w:rPr>
              <w:t>PSSC 423 - Psychosocial Aspects Of Aging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840" w:rsidRPr="0009344C" w:rsidRDefault="00E16F4B" w:rsidP="00AA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40724556"/>
                <w:placeholder>
                  <w:docPart w:val="181FE1AD09C34BA0BF95EC4323EBD4F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D084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840" w:rsidRPr="0009344C" w:rsidRDefault="00E16F4B" w:rsidP="00AA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29600295"/>
                <w:placeholder>
                  <w:docPart w:val="FC7B7BA3855A43C59CB022BD8AF2BD5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D084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840" w:rsidRPr="0009344C" w:rsidRDefault="00E16F4B" w:rsidP="00AA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804784565"/>
                <w:placeholder>
                  <w:docPart w:val="23758A65851E4811AD0F4D67239B13F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D0840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2D0840" w:rsidRPr="0009344C" w:rsidTr="00AA7199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  <w:hideMark/>
          </w:tcPr>
          <w:p w:rsidR="002D0840" w:rsidRPr="0009344C" w:rsidRDefault="002D0840" w:rsidP="00AA7199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sz w:val="18"/>
                <w:szCs w:val="18"/>
              </w:rPr>
              <w:t>EDPS 453/553 - the Exceptional Child </w:t>
            </w:r>
            <w:r w:rsidRPr="0009344C">
              <w:rPr>
                <w:rFonts w:ascii="Georgia" w:eastAsia="Times New Roman" w:hAnsi="Georgia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840" w:rsidRPr="0009344C" w:rsidRDefault="00E16F4B" w:rsidP="00AA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732048916"/>
                <w:placeholder>
                  <w:docPart w:val="943D4594308D415EADE4578A5F772D2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D084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840" w:rsidRPr="0009344C" w:rsidRDefault="00E16F4B" w:rsidP="00AA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541654833"/>
                <w:placeholder>
                  <w:docPart w:val="C18E2411F95942CF8CBE356E9407D84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D084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840" w:rsidRPr="0009344C" w:rsidRDefault="00E16F4B" w:rsidP="00AA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48996742"/>
                <w:placeholder>
                  <w:docPart w:val="153ECA7806274F95B9A28001C80B3CD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D0840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2D0840" w:rsidRPr="0009344C" w:rsidTr="00AA7199">
        <w:trPr>
          <w:trHeight w:val="7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444444"/>
              <w:right w:val="nil"/>
            </w:tcBorders>
            <w:shd w:val="clear" w:color="000000" w:fill="FFFFFF"/>
            <w:vAlign w:val="center"/>
            <w:hideMark/>
          </w:tcPr>
          <w:p w:rsidR="002D0840" w:rsidRPr="0009344C" w:rsidRDefault="002D0840" w:rsidP="00AA719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sz w:val="20"/>
                <w:u w:val="single"/>
              </w:rPr>
            </w:pPr>
            <w:r w:rsidRPr="0009344C">
              <w:rPr>
                <w:rFonts w:ascii="Georgia" w:eastAsia="Times New Roman" w:hAnsi="Georgia" w:cs="Times New Roman"/>
                <w:i/>
                <w:iCs/>
                <w:sz w:val="20"/>
                <w:u w:val="single"/>
              </w:rPr>
              <w:t>Social/Applied</w:t>
            </w: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4444"/>
            </w:tcBorders>
            <w:shd w:val="clear" w:color="000000" w:fill="FFFFFF"/>
            <w:vAlign w:val="center"/>
            <w:hideMark/>
          </w:tcPr>
          <w:p w:rsidR="002D0840" w:rsidRPr="0009344C" w:rsidRDefault="002D0840" w:rsidP="00AA719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u w:val="single"/>
              </w:rPr>
            </w:pPr>
          </w:p>
        </w:tc>
      </w:tr>
      <w:tr w:rsidR="002D0840" w:rsidRPr="0009344C" w:rsidTr="00AA7199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  <w:hideMark/>
          </w:tcPr>
          <w:p w:rsidR="002D0840" w:rsidRPr="0009344C" w:rsidRDefault="002D0840" w:rsidP="00AA7199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40" w:rsidRPr="0009344C" w:rsidRDefault="002D0840" w:rsidP="00AA719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40" w:rsidRPr="0009344C" w:rsidRDefault="002D0840" w:rsidP="00AA719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40" w:rsidRPr="0009344C" w:rsidRDefault="002D0840" w:rsidP="00AA719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2D0840" w:rsidRPr="0009344C" w:rsidTr="00AA7199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  <w:hideMark/>
          </w:tcPr>
          <w:p w:rsidR="002D0840" w:rsidRPr="0009344C" w:rsidRDefault="002D0840" w:rsidP="00AA7199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sz w:val="18"/>
                <w:szCs w:val="18"/>
              </w:rPr>
              <w:t>CRPS 413 - Interpersonal Violence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840" w:rsidRPr="0009344C" w:rsidRDefault="00E16F4B" w:rsidP="00AA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997842083"/>
                <w:placeholder>
                  <w:docPart w:val="C07069CEF93E436D9274C9838AF8481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D084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840" w:rsidRPr="0009344C" w:rsidRDefault="00E16F4B" w:rsidP="00AA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718713686"/>
                <w:placeholder>
                  <w:docPart w:val="4329D496EF0D4B66B9C2791DA8FD3EA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D084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840" w:rsidRPr="0009344C" w:rsidRDefault="00E16F4B" w:rsidP="00AA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66660128"/>
                <w:placeholder>
                  <w:docPart w:val="A5A7B7A1148F4E019A09532585C20C6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D0840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2D0840" w:rsidRPr="0009344C" w:rsidTr="00AA7199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  <w:hideMark/>
          </w:tcPr>
          <w:p w:rsidR="002D0840" w:rsidRPr="0009344C" w:rsidRDefault="002D0840" w:rsidP="00AA7199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sz w:val="18"/>
                <w:szCs w:val="18"/>
              </w:rPr>
              <w:t>PSSC 303 - Social Psychology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840" w:rsidRPr="0009344C" w:rsidRDefault="00E16F4B" w:rsidP="00AA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408612924"/>
                <w:placeholder>
                  <w:docPart w:val="101B0136BDD64EF98AB14856FE3258E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D084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840" w:rsidRPr="0009344C" w:rsidRDefault="00E16F4B" w:rsidP="00AA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2028593450"/>
                <w:placeholder>
                  <w:docPart w:val="55AE4A1CD359418A8F02BAC4E0926ED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D084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840" w:rsidRPr="0009344C" w:rsidRDefault="00E16F4B" w:rsidP="00AA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024307715"/>
                <w:placeholder>
                  <w:docPart w:val="5B7F031B03ED4DD39BB1C53CB149CAA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D0840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2D0840" w:rsidRPr="0009344C" w:rsidTr="00AA7199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  <w:hideMark/>
          </w:tcPr>
          <w:p w:rsidR="002D0840" w:rsidRPr="0009344C" w:rsidRDefault="002D0840" w:rsidP="00AA7199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sz w:val="18"/>
                <w:szCs w:val="18"/>
              </w:rPr>
              <w:t>PSSC 443 - Death and Dying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840" w:rsidRPr="0009344C" w:rsidRDefault="00E16F4B" w:rsidP="00AA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800534948"/>
                <w:placeholder>
                  <w:docPart w:val="802F3432864742F2991EA34EE3D1461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D084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840" w:rsidRPr="0009344C" w:rsidRDefault="00E16F4B" w:rsidP="00AA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2072377555"/>
                <w:placeholder>
                  <w:docPart w:val="6C4BB79A5641405389D38BAF37B4F26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D084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840" w:rsidRPr="0009344C" w:rsidRDefault="00E16F4B" w:rsidP="00AA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273777894"/>
                <w:placeholder>
                  <w:docPart w:val="5CF602747E834FB3A25B9D4CA9452E9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D0840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2D0840" w:rsidRPr="0009344C" w:rsidTr="00AA7199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  <w:hideMark/>
          </w:tcPr>
          <w:p w:rsidR="002D0840" w:rsidRPr="0009344C" w:rsidRDefault="002D0840" w:rsidP="00AA7199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sz w:val="18"/>
                <w:szCs w:val="18"/>
              </w:rPr>
              <w:t>PSYC 353 - Industrial Psychology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840" w:rsidRPr="0009344C" w:rsidRDefault="00E16F4B" w:rsidP="00AA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807853940"/>
                <w:placeholder>
                  <w:docPart w:val="B4E57CAA2C384C67AEF8E0D6BA7A150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D084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840" w:rsidRPr="0009344C" w:rsidRDefault="00E16F4B" w:rsidP="00AA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321816655"/>
                <w:placeholder>
                  <w:docPart w:val="E41B3C2E9247433EB430D3159D6ED82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D084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840" w:rsidRPr="0009344C" w:rsidRDefault="00E16F4B" w:rsidP="00AA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391079441"/>
                <w:placeholder>
                  <w:docPart w:val="47D142073504487EB488FAA884A75C2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D0840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2D0840" w:rsidRPr="0009344C" w:rsidTr="00AA7199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  <w:hideMark/>
          </w:tcPr>
          <w:p w:rsidR="002D0840" w:rsidRPr="0009344C" w:rsidRDefault="002D0840" w:rsidP="00AA7199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sz w:val="18"/>
                <w:szCs w:val="18"/>
              </w:rPr>
              <w:t>PSPO 323 - Psychology And The Law *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840" w:rsidRPr="0009344C" w:rsidRDefault="00E16F4B" w:rsidP="00AA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912149118"/>
                <w:placeholder>
                  <w:docPart w:val="6838EB2B4568454F8E31712C5AB6BAA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D084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840" w:rsidRPr="0009344C" w:rsidRDefault="00E16F4B" w:rsidP="00AA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522358756"/>
                <w:placeholder>
                  <w:docPart w:val="3D39E0D9A4814BFE812AF67CF3B68DC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D084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840" w:rsidRPr="0009344C" w:rsidRDefault="00E16F4B" w:rsidP="00AA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497149116"/>
                <w:placeholder>
                  <w:docPart w:val="672CC68183144A41AD5F2F3A28FC27C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D0840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2D0840" w:rsidRPr="0009344C" w:rsidTr="00AA7199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  <w:hideMark/>
          </w:tcPr>
          <w:p w:rsidR="002D0840" w:rsidRPr="0009344C" w:rsidRDefault="002D0840" w:rsidP="00AA7199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sz w:val="18"/>
                <w:szCs w:val="18"/>
              </w:rPr>
              <w:t>PSHU 403 - Chemical Dependency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840" w:rsidRPr="0009344C" w:rsidRDefault="00E16F4B" w:rsidP="00AA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978439314"/>
                <w:placeholder>
                  <w:docPart w:val="37206573D6724FAABEA5C49B201F043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D084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840" w:rsidRPr="0009344C" w:rsidRDefault="00E16F4B" w:rsidP="00AA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2025044594"/>
                <w:placeholder>
                  <w:docPart w:val="E67FE10FE12544838FBD0DF6FDD5817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D084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840" w:rsidRPr="0009344C" w:rsidRDefault="00E16F4B" w:rsidP="00AA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730964027"/>
                <w:placeholder>
                  <w:docPart w:val="5AFC2EDD527E4239A1DE3DB6C9D27C5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D0840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2D0840" w:rsidRPr="0009344C" w:rsidTr="00AA7199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  <w:hideMark/>
          </w:tcPr>
          <w:p w:rsidR="002D0840" w:rsidRPr="0009344C" w:rsidRDefault="003911AF" w:rsidP="00AA7199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SMGT 433 - Sport Psychology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840" w:rsidRPr="0009344C" w:rsidRDefault="00E16F4B" w:rsidP="00AA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279531039"/>
                <w:placeholder>
                  <w:docPart w:val="0858B8779FCF4676AEE0B23A7F58603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D084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840" w:rsidRPr="0009344C" w:rsidRDefault="00E16F4B" w:rsidP="00AA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630052022"/>
                <w:placeholder>
                  <w:docPart w:val="E3E14826C8224588A1819592BF4521A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D084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840" w:rsidRPr="0009344C" w:rsidRDefault="00E16F4B" w:rsidP="00AA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595508620"/>
                <w:placeholder>
                  <w:docPart w:val="9ACA6B00233C477B95F2099DCB46215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D0840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2D0840" w:rsidRPr="0009344C" w:rsidTr="00AA7199">
        <w:trPr>
          <w:trHeight w:val="7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444444"/>
              <w:right w:val="nil"/>
            </w:tcBorders>
            <w:shd w:val="clear" w:color="000000" w:fill="FFFFFF"/>
            <w:vAlign w:val="center"/>
            <w:hideMark/>
          </w:tcPr>
          <w:p w:rsidR="002D0840" w:rsidRPr="0009344C" w:rsidRDefault="002D0840" w:rsidP="00AA719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u w:val="single"/>
              </w:rPr>
            </w:pPr>
            <w:r w:rsidRPr="0009344C">
              <w:rPr>
                <w:rFonts w:ascii="Georgia" w:eastAsia="Times New Roman" w:hAnsi="Georgia" w:cs="Times New Roman"/>
                <w:i/>
                <w:iCs/>
                <w:sz w:val="20"/>
                <w:u w:val="single"/>
              </w:rPr>
              <w:t>Cognition</w:t>
            </w: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4444"/>
            </w:tcBorders>
            <w:shd w:val="clear" w:color="000000" w:fill="FFFFFF"/>
            <w:vAlign w:val="center"/>
            <w:hideMark/>
          </w:tcPr>
          <w:p w:rsidR="002D0840" w:rsidRPr="0009344C" w:rsidRDefault="002D0840" w:rsidP="00AA719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u w:val="single"/>
              </w:rPr>
            </w:pPr>
          </w:p>
        </w:tc>
      </w:tr>
      <w:tr w:rsidR="002D0840" w:rsidRPr="0009344C" w:rsidTr="00AA7199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  <w:hideMark/>
          </w:tcPr>
          <w:p w:rsidR="002D0840" w:rsidRPr="0009344C" w:rsidRDefault="002D0840" w:rsidP="00AA7199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40" w:rsidRPr="0009344C" w:rsidRDefault="002D0840" w:rsidP="00AA719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40" w:rsidRPr="0009344C" w:rsidRDefault="002D0840" w:rsidP="00AA719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40" w:rsidRPr="0009344C" w:rsidRDefault="002D0840" w:rsidP="00AA719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2D0840" w:rsidRPr="0009344C" w:rsidTr="00AA7199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  <w:hideMark/>
          </w:tcPr>
          <w:p w:rsidR="002D0840" w:rsidRPr="0009344C" w:rsidRDefault="002D0840" w:rsidP="00AA7199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sz w:val="18"/>
                <w:szCs w:val="18"/>
              </w:rPr>
              <w:t>PSYC 363 - Cognitive Psychology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840" w:rsidRPr="0009344C" w:rsidRDefault="00E16F4B" w:rsidP="00AA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30249474"/>
                <w:placeholder>
                  <w:docPart w:val="88B5F3940381443092B8A7A394AC219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D084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840" w:rsidRPr="0009344C" w:rsidRDefault="00E16F4B" w:rsidP="00AA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317569526"/>
                <w:placeholder>
                  <w:docPart w:val="E5F6642CA3FD4BB58504B95F51AE022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D084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840" w:rsidRPr="0009344C" w:rsidRDefault="00E16F4B" w:rsidP="00AA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773967732"/>
                <w:placeholder>
                  <w:docPart w:val="23C0044262BA4DCAA08E3ED33D6A730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D0840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2D0840" w:rsidRPr="0009344C" w:rsidTr="00AA7199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  <w:hideMark/>
          </w:tcPr>
          <w:p w:rsidR="002D0840" w:rsidRPr="0009344C" w:rsidRDefault="002D0840" w:rsidP="00AA7199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sz w:val="18"/>
                <w:szCs w:val="18"/>
              </w:rPr>
              <w:t>PSYC 413 - Sensation and Perception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840" w:rsidRPr="0009344C" w:rsidRDefault="00E16F4B" w:rsidP="00AA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463955884"/>
                <w:placeholder>
                  <w:docPart w:val="3C9BE5F64CC34073B88DEA8A2DDD01A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D084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840" w:rsidRPr="0009344C" w:rsidRDefault="00E16F4B" w:rsidP="00AA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448590527"/>
                <w:placeholder>
                  <w:docPart w:val="632448BA564943FB982008F67E158C5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D084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840" w:rsidRPr="0009344C" w:rsidRDefault="00E16F4B" w:rsidP="00AA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535711185"/>
                <w:placeholder>
                  <w:docPart w:val="C2836532881A427B959691A69D5A20A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D0840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2D0840" w:rsidRPr="0009344C" w:rsidTr="00AA7199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  <w:hideMark/>
          </w:tcPr>
          <w:p w:rsidR="002D0840" w:rsidRPr="0009344C" w:rsidRDefault="002D0840" w:rsidP="00AA7199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sz w:val="18"/>
                <w:szCs w:val="18"/>
              </w:rPr>
              <w:t>PSYC 443 - Neuropsychology *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840" w:rsidRPr="0009344C" w:rsidRDefault="00E16F4B" w:rsidP="00AA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985472748"/>
                <w:placeholder>
                  <w:docPart w:val="29285B0E6AAC4740A17F62743549173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D084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840" w:rsidRPr="0009344C" w:rsidRDefault="00E16F4B" w:rsidP="00AA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944455359"/>
                <w:placeholder>
                  <w:docPart w:val="5104C35AEEB446E580C69725395ECB8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D084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840" w:rsidRPr="0009344C" w:rsidRDefault="00E16F4B" w:rsidP="00AA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925801757"/>
                <w:placeholder>
                  <w:docPart w:val="860E5C5D51144F33A401F19ADBE55E5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D0840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2D0840" w:rsidRPr="0009344C" w:rsidTr="00AA7199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  <w:hideMark/>
          </w:tcPr>
          <w:p w:rsidR="002D0840" w:rsidRPr="0009344C" w:rsidRDefault="002D0840" w:rsidP="00AA7199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sz w:val="18"/>
                <w:szCs w:val="18"/>
              </w:rPr>
              <w:t>EDPS 383 - Psychology of Teaching and Learning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840" w:rsidRPr="0009344C" w:rsidRDefault="00E16F4B" w:rsidP="00AA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100602921"/>
                <w:placeholder>
                  <w:docPart w:val="101CB6521FCA4FEA845B4F8000FF0BE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D084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840" w:rsidRPr="0009344C" w:rsidRDefault="00E16F4B" w:rsidP="00AA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804784119"/>
                <w:placeholder>
                  <w:docPart w:val="421AFDD93B444B6E815AE4F78D3803C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D084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840" w:rsidRPr="0009344C" w:rsidRDefault="00E16F4B" w:rsidP="00AA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5412011"/>
                <w:placeholder>
                  <w:docPart w:val="4D769832F4864456A6AEA2AC3D590AF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D0840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2D0840" w:rsidRPr="0009344C" w:rsidTr="00AA7199">
        <w:trPr>
          <w:trHeight w:val="7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444444"/>
              <w:right w:val="nil"/>
            </w:tcBorders>
            <w:shd w:val="clear" w:color="000000" w:fill="FFFFFF"/>
            <w:vAlign w:val="center"/>
            <w:hideMark/>
          </w:tcPr>
          <w:p w:rsidR="002D0840" w:rsidRPr="0009344C" w:rsidRDefault="002D0840" w:rsidP="00AA719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sz w:val="20"/>
                <w:szCs w:val="20"/>
                <w:u w:val="single"/>
              </w:rPr>
            </w:pPr>
            <w:r w:rsidRPr="0009344C">
              <w:rPr>
                <w:rFonts w:ascii="Georgia" w:eastAsia="Times New Roman" w:hAnsi="Georgia" w:cs="Times New Roman"/>
                <w:i/>
                <w:iCs/>
                <w:sz w:val="20"/>
                <w:szCs w:val="20"/>
                <w:u w:val="single"/>
              </w:rPr>
              <w:t>Personality/Assessment</w:t>
            </w: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0840" w:rsidRPr="0009344C" w:rsidRDefault="002D0840" w:rsidP="00AA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0840" w:rsidRPr="0009344C" w:rsidTr="00AA7199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  <w:hideMark/>
          </w:tcPr>
          <w:p w:rsidR="002D0840" w:rsidRPr="0009344C" w:rsidRDefault="002D0840" w:rsidP="00AA7199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40" w:rsidRPr="0009344C" w:rsidRDefault="002D0840" w:rsidP="00AA719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40" w:rsidRPr="0009344C" w:rsidRDefault="002D0840" w:rsidP="00AA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40" w:rsidRPr="0009344C" w:rsidRDefault="002D0840" w:rsidP="00AA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2D0840" w:rsidRPr="0009344C" w:rsidTr="00AA7199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  <w:hideMark/>
          </w:tcPr>
          <w:p w:rsidR="002D0840" w:rsidRPr="0009344C" w:rsidRDefault="002D0840" w:rsidP="00AA7199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sz w:val="18"/>
                <w:szCs w:val="18"/>
              </w:rPr>
              <w:t>PSYC 433 - Theories of Personality *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840" w:rsidRPr="0009344C" w:rsidRDefault="00E16F4B" w:rsidP="00AA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499740934"/>
                <w:placeholder>
                  <w:docPart w:val="E85A23ADB2BF4303A71010A8B498C43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D084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840" w:rsidRPr="0009344C" w:rsidRDefault="00E16F4B" w:rsidP="00AA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675573539"/>
                <w:placeholder>
                  <w:docPart w:val="B42C89ABDA104ED3B4DD6289951CF71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D084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840" w:rsidRPr="0009344C" w:rsidRDefault="00E16F4B" w:rsidP="00AA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122955725"/>
                <w:placeholder>
                  <w:docPart w:val="9EA37CBBF72845059D641C2C3C733C4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D0840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2D0840" w:rsidRPr="0009344C" w:rsidTr="00AA7199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  <w:hideMark/>
          </w:tcPr>
          <w:p w:rsidR="002D0840" w:rsidRPr="0009344C" w:rsidRDefault="002D0840" w:rsidP="00AA7199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sz w:val="18"/>
                <w:szCs w:val="18"/>
              </w:rPr>
              <w:t>PSCM 433/533 - Psychology Of Moral/Spiritual Development </w:t>
            </w:r>
            <w:r w:rsidRPr="0009344C">
              <w:rPr>
                <w:rFonts w:ascii="Georgia" w:eastAsia="Times New Roman" w:hAnsi="Georgia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840" w:rsidRPr="0009344C" w:rsidRDefault="00E16F4B" w:rsidP="00AA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959996434"/>
                <w:placeholder>
                  <w:docPart w:val="18F94F53C31D4ADBB6729C1229B5ED6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D084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840" w:rsidRPr="0009344C" w:rsidRDefault="00E16F4B" w:rsidP="00AA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767345945"/>
                <w:placeholder>
                  <w:docPart w:val="A1EDF9375E714F7790F4AFF5FCB8EB7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D084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840" w:rsidRPr="0009344C" w:rsidRDefault="00E16F4B" w:rsidP="00AA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376438508"/>
                <w:placeholder>
                  <w:docPart w:val="3A36054C5DFD4C49853B7E32D9BED60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D0840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2D0840" w:rsidRPr="0009344C" w:rsidTr="00AA7199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  <w:hideMark/>
          </w:tcPr>
          <w:p w:rsidR="002D0840" w:rsidRPr="0009344C" w:rsidRDefault="002D0840" w:rsidP="00AA7199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sz w:val="18"/>
                <w:szCs w:val="18"/>
              </w:rPr>
              <w:t>PSHU 423 - Introduction to the Principles of Applied Behavior Analysis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840" w:rsidRPr="0009344C" w:rsidRDefault="00E16F4B" w:rsidP="00AA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83394485"/>
                <w:placeholder>
                  <w:docPart w:val="DEB4EFF7AA46458EAA90C79D3B336E2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D084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840" w:rsidRPr="0009344C" w:rsidRDefault="00E16F4B" w:rsidP="00AA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924326873"/>
                <w:placeholder>
                  <w:docPart w:val="F8CB715D2BB44E69B881F15E6FB9D07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D084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840" w:rsidRPr="0009344C" w:rsidRDefault="00E16F4B" w:rsidP="00AA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673265742"/>
                <w:placeholder>
                  <w:docPart w:val="62BD9474F8C44D7E8A37E53A186811D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D0840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2D0840" w:rsidRPr="0009344C" w:rsidTr="00AA7199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  <w:hideMark/>
          </w:tcPr>
          <w:p w:rsidR="002D0840" w:rsidRPr="0009344C" w:rsidRDefault="002D0840" w:rsidP="00AA7199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sz w:val="18"/>
                <w:szCs w:val="18"/>
              </w:rPr>
              <w:t>PSHU 483 - Tests And Measurements *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444444"/>
              <w:right w:val="single" w:sz="4" w:space="0" w:color="auto"/>
            </w:tcBorders>
            <w:shd w:val="clear" w:color="auto" w:fill="auto"/>
            <w:vAlign w:val="bottom"/>
          </w:tcPr>
          <w:p w:rsidR="002D0840" w:rsidRPr="0009344C" w:rsidRDefault="00E16F4B" w:rsidP="00AA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136947425"/>
                <w:placeholder>
                  <w:docPart w:val="F7F032A4059044F7A61343B8768E867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D084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444444"/>
              <w:right w:val="single" w:sz="4" w:space="0" w:color="auto"/>
            </w:tcBorders>
            <w:shd w:val="clear" w:color="auto" w:fill="auto"/>
            <w:vAlign w:val="bottom"/>
          </w:tcPr>
          <w:p w:rsidR="002D0840" w:rsidRPr="0009344C" w:rsidRDefault="00E16F4B" w:rsidP="00AA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715243318"/>
                <w:placeholder>
                  <w:docPart w:val="BCF16F1298AD46D5AE5502AEE6E7858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D084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444444"/>
              <w:right w:val="single" w:sz="4" w:space="0" w:color="auto"/>
            </w:tcBorders>
            <w:shd w:val="clear" w:color="auto" w:fill="auto"/>
            <w:vAlign w:val="bottom"/>
          </w:tcPr>
          <w:p w:rsidR="002D0840" w:rsidRPr="0009344C" w:rsidRDefault="00E16F4B" w:rsidP="00AA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063243821"/>
                <w:placeholder>
                  <w:docPart w:val="3991D33722CE434D843B236C3F8E756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D0840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2D0840" w:rsidRPr="0009344C" w:rsidTr="00AA7199">
        <w:trPr>
          <w:trHeight w:val="230"/>
          <w:jc w:val="center"/>
        </w:trPr>
        <w:tc>
          <w:tcPr>
            <w:tcW w:w="11662" w:type="dxa"/>
            <w:gridSpan w:val="6"/>
            <w:tcBorders>
              <w:top w:val="single" w:sz="4" w:space="0" w:color="444444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2D0840" w:rsidRPr="0009344C" w:rsidRDefault="002D0840" w:rsidP="00AA7199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*May not be taken as a Directed Study.</w:t>
            </w:r>
          </w:p>
        </w:tc>
      </w:tr>
      <w:tr w:rsidR="002D0840" w:rsidRPr="0009344C" w:rsidTr="00AA7199">
        <w:trPr>
          <w:trHeight w:val="285"/>
          <w:jc w:val="center"/>
        </w:trPr>
        <w:tc>
          <w:tcPr>
            <w:tcW w:w="11662" w:type="dxa"/>
            <w:gridSpan w:val="6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2D0840" w:rsidRPr="0009344C" w:rsidRDefault="002D0840" w:rsidP="00AA7199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sz w:val="18"/>
                <w:szCs w:val="18"/>
              </w:rPr>
              <w:t>¹See the catalog section on Senior Permission for information on earning graduate credit for this course.</w:t>
            </w:r>
          </w:p>
        </w:tc>
      </w:tr>
      <w:tr w:rsidR="002D0840" w:rsidRPr="0009344C" w:rsidTr="00AA7199">
        <w:trPr>
          <w:trHeight w:val="285"/>
          <w:jc w:val="center"/>
        </w:trPr>
        <w:tc>
          <w:tcPr>
            <w:tcW w:w="11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840" w:rsidRPr="0009344C" w:rsidRDefault="002D0840" w:rsidP="003D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sz w:val="18"/>
                <w:szCs w:val="18"/>
              </w:rPr>
              <w:t xml:space="preserve">An additional </w:t>
            </w:r>
            <w:r w:rsidR="003D717B">
              <w:rPr>
                <w:rFonts w:ascii="Georgia" w:eastAsia="Times New Roman" w:hAnsi="Georgia" w:cs="Times New Roman"/>
                <w:b/>
                <w:sz w:val="18"/>
                <w:szCs w:val="18"/>
              </w:rPr>
              <w:t>28-29</w:t>
            </w:r>
            <w:r>
              <w:rPr>
                <w:rFonts w:ascii="Georgia" w:eastAsia="Times New Roman" w:hAnsi="Georgia" w:cs="Times New Roman"/>
                <w:b/>
                <w:sz w:val="18"/>
                <w:szCs w:val="18"/>
              </w:rPr>
              <w:t xml:space="preserve"> hours of electives may be needed to complete the 120 hour requirement. Nine (9) of those hours must be Upper Division to complete the 42 Upper Division hour requirement.</w:t>
            </w:r>
          </w:p>
        </w:tc>
      </w:tr>
      <w:tr w:rsidR="002D0840" w:rsidRPr="0009344C" w:rsidTr="00AA7199">
        <w:trPr>
          <w:trHeight w:val="255"/>
          <w:jc w:val="center"/>
        </w:trPr>
        <w:tc>
          <w:tcPr>
            <w:tcW w:w="11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840" w:rsidRPr="0009344C" w:rsidRDefault="002D0840" w:rsidP="00AA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 least six hours of major and three hours of minor must be earned at Missouri Baptist University</w:t>
            </w:r>
          </w:p>
        </w:tc>
      </w:tr>
      <w:tr w:rsidR="002D0840" w:rsidRPr="0009344C" w:rsidTr="00AA7199">
        <w:trPr>
          <w:trHeight w:val="255"/>
          <w:jc w:val="center"/>
        </w:trPr>
        <w:tc>
          <w:tcPr>
            <w:tcW w:w="11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840" w:rsidRPr="0009344C" w:rsidRDefault="002D0840" w:rsidP="00AA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 grade of D is not acceptable in courses taken to fulfill the requirements for a major or minor </w:t>
            </w:r>
          </w:p>
        </w:tc>
      </w:tr>
      <w:tr w:rsidR="002D0840" w:rsidRPr="0009344C" w:rsidTr="00AA7199">
        <w:trPr>
          <w:trHeight w:val="255"/>
          <w:jc w:val="center"/>
        </w:trPr>
        <w:tc>
          <w:tcPr>
            <w:tcW w:w="11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840" w:rsidRPr="0009344C" w:rsidRDefault="002D0840" w:rsidP="00AA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If a substitution has been made, attach a copy of the signed approval and indicate the course number and title following the catalog requirement.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Please include the date of the substitution. </w:t>
            </w:r>
          </w:p>
        </w:tc>
      </w:tr>
      <w:tr w:rsidR="002D0840" w:rsidRPr="0009344C" w:rsidTr="00AA7199">
        <w:trPr>
          <w:trHeight w:val="255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840" w:rsidRPr="00E86735" w:rsidRDefault="00E16F4B" w:rsidP="00AA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918155667"/>
                <w:placeholder>
                  <w:docPart w:val="224C786B15284EBAB2A917CFE5C2F85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D084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840" w:rsidRPr="0009344C" w:rsidRDefault="002D0840" w:rsidP="00AA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 least 24 of the last 32 hours taken at Missouri Baptist University</w:t>
            </w:r>
          </w:p>
        </w:tc>
      </w:tr>
      <w:tr w:rsidR="002D0840" w:rsidRPr="0009344C" w:rsidTr="00AA7199">
        <w:trPr>
          <w:trHeight w:val="255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840" w:rsidRPr="00E86735" w:rsidRDefault="00E16F4B" w:rsidP="00AA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2122451631"/>
                <w:placeholder>
                  <w:docPart w:val="3059B0A0DEFB458FA6AAF61D9BCA34B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D084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840" w:rsidRPr="0009344C" w:rsidRDefault="002D0840" w:rsidP="00AA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Cumulative GPA of at least 2.00 on a 4.00 scale (those seeking certification must achieve a GPA of 2.75)</w:t>
            </w:r>
          </w:p>
        </w:tc>
      </w:tr>
      <w:tr w:rsidR="002D0840" w:rsidRPr="0009344C" w:rsidTr="00AA7199">
        <w:trPr>
          <w:trHeight w:val="230"/>
          <w:jc w:val="center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840" w:rsidRPr="0009344C" w:rsidRDefault="002D0840" w:rsidP="00AA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840" w:rsidRPr="0009344C" w:rsidRDefault="002D0840" w:rsidP="00AA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840" w:rsidRPr="0009344C" w:rsidRDefault="002D0840" w:rsidP="00AA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0840" w:rsidRPr="0009344C" w:rsidTr="00AA7199">
        <w:trPr>
          <w:trHeight w:val="255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840" w:rsidRPr="00E86735" w:rsidRDefault="00E16F4B" w:rsidP="00AA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937552933"/>
                <w:placeholder>
                  <w:docPart w:val="B00F6D085FAB403C819E54B61D6C833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D084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840" w:rsidRDefault="002D0840" w:rsidP="00AA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 least 42 hours of Upper Division (54 for a dual degree)</w:t>
            </w:r>
          </w:p>
        </w:tc>
      </w:tr>
      <w:tr w:rsidR="002D0840" w:rsidRPr="0009344C" w:rsidTr="00AA7199">
        <w:trPr>
          <w:trHeight w:val="255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840" w:rsidRPr="00E86735" w:rsidRDefault="00E16F4B" w:rsidP="00AA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713009575"/>
                <w:placeholder>
                  <w:docPart w:val="49B5572EE9AC42E093979F2D359FBDD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D084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840" w:rsidRDefault="002D0840" w:rsidP="00AA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 least 120 total credit hours (144 for a dual degree)</w:t>
            </w:r>
          </w:p>
        </w:tc>
      </w:tr>
      <w:tr w:rsidR="002D0840" w:rsidRPr="0009344C" w:rsidTr="00AA7199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840" w:rsidRPr="0009344C" w:rsidRDefault="002D0840" w:rsidP="00AA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840" w:rsidRPr="0009344C" w:rsidRDefault="002D0840" w:rsidP="00AA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840" w:rsidRPr="0009344C" w:rsidRDefault="002D0840" w:rsidP="00AA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840" w:rsidRPr="0009344C" w:rsidRDefault="002D0840" w:rsidP="00AA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0840" w:rsidRPr="0009344C" w:rsidTr="00AA7199">
        <w:trPr>
          <w:trHeight w:val="80"/>
          <w:jc w:val="center"/>
        </w:trPr>
        <w:tc>
          <w:tcPr>
            <w:tcW w:w="7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840" w:rsidRPr="0009344C" w:rsidRDefault="002D0840" w:rsidP="00AA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Student's Signature_______________________________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</w:t>
            </w: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840" w:rsidRPr="0009344C" w:rsidRDefault="002D0840" w:rsidP="00AA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840" w:rsidRPr="0009344C" w:rsidRDefault="002D0840" w:rsidP="00AA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__________________</w:t>
            </w:r>
          </w:p>
        </w:tc>
      </w:tr>
      <w:tr w:rsidR="002D0840" w:rsidRPr="0009344C" w:rsidTr="00AA7199">
        <w:trPr>
          <w:trHeight w:val="144"/>
          <w:jc w:val="center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840" w:rsidRPr="0009344C" w:rsidRDefault="002D0840" w:rsidP="00AA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0840" w:rsidRPr="0009344C" w:rsidRDefault="002D0840" w:rsidP="00AA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0840" w:rsidRPr="0009344C" w:rsidTr="00AA7199">
        <w:trPr>
          <w:trHeight w:val="270"/>
          <w:jc w:val="center"/>
        </w:trPr>
        <w:tc>
          <w:tcPr>
            <w:tcW w:w="7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840" w:rsidRPr="0009344C" w:rsidRDefault="002D0840" w:rsidP="00AA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Advisor's</w:t>
            </w: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Signature 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840" w:rsidRPr="0009344C" w:rsidRDefault="002D0840" w:rsidP="00AA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840" w:rsidRPr="0009344C" w:rsidRDefault="002D0840" w:rsidP="00AA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__________________</w:t>
            </w:r>
          </w:p>
        </w:tc>
      </w:tr>
      <w:tr w:rsidR="002D0840" w:rsidRPr="0009344C" w:rsidTr="00AA7199">
        <w:trPr>
          <w:trHeight w:val="144"/>
          <w:jc w:val="center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840" w:rsidRPr="0009344C" w:rsidRDefault="002D0840" w:rsidP="00AA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0840" w:rsidRPr="0009344C" w:rsidRDefault="002D0840" w:rsidP="00AA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0840" w:rsidRPr="0009344C" w:rsidTr="00AA7199">
        <w:trPr>
          <w:trHeight w:val="306"/>
          <w:jc w:val="center"/>
        </w:trPr>
        <w:tc>
          <w:tcPr>
            <w:tcW w:w="7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840" w:rsidRPr="0009344C" w:rsidRDefault="002D0840" w:rsidP="00AA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Director of </w:t>
            </w:r>
            <w:r w:rsidRPr="008767F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Records'</w:t>
            </w: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Signature 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840" w:rsidRPr="0009344C" w:rsidRDefault="002D0840" w:rsidP="00AA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840" w:rsidRPr="0009344C" w:rsidRDefault="002D0840" w:rsidP="00AA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__________________</w:t>
            </w:r>
          </w:p>
        </w:tc>
      </w:tr>
    </w:tbl>
    <w:p w:rsidR="00F418B5" w:rsidRPr="00CA136E" w:rsidRDefault="00F418B5" w:rsidP="00CA13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highlight w:val="yellow"/>
        </w:rPr>
      </w:pPr>
    </w:p>
    <w:sectPr w:rsidR="00F418B5" w:rsidRPr="00CA136E" w:rsidSect="00974E38">
      <w:pgSz w:w="12240" w:h="15840" w:code="1"/>
      <w:pgMar w:top="288" w:right="360" w:bottom="288" w:left="36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3727A"/>
    <w:multiLevelType w:val="hybridMultilevel"/>
    <w:tmpl w:val="43A450DE"/>
    <w:lvl w:ilvl="0" w:tplc="F1CEF6F8">
      <w:start w:val="1"/>
      <w:numFmt w:val="decimal"/>
      <w:lvlText w:val="%1."/>
      <w:lvlJc w:val="left"/>
      <w:pPr>
        <w:ind w:left="990" w:hanging="360"/>
      </w:pPr>
      <w:rPr>
        <w:rFonts w:ascii="Georgia" w:hAnsi="Georgia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2BicpBNvIgbixpJGNs1AhjQdMX7f6w7IuaJSFdUFEwzsk6IE/4J3mpTnVNFHn92ONCOFX50boNhzNe1mTBA/YA==" w:salt="GBJKqL2DHgwfs08JUT/HH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F4B"/>
    <w:rsid w:val="000018E8"/>
    <w:rsid w:val="000078E6"/>
    <w:rsid w:val="000241A4"/>
    <w:rsid w:val="000352C2"/>
    <w:rsid w:val="00040204"/>
    <w:rsid w:val="0009344C"/>
    <w:rsid w:val="000C5736"/>
    <w:rsid w:val="000D219B"/>
    <w:rsid w:val="00115608"/>
    <w:rsid w:val="00131538"/>
    <w:rsid w:val="0015180E"/>
    <w:rsid w:val="001C21A3"/>
    <w:rsid w:val="001E2319"/>
    <w:rsid w:val="0025601C"/>
    <w:rsid w:val="00277007"/>
    <w:rsid w:val="00293887"/>
    <w:rsid w:val="002D0840"/>
    <w:rsid w:val="00343010"/>
    <w:rsid w:val="003737E4"/>
    <w:rsid w:val="003911AF"/>
    <w:rsid w:val="003C49E7"/>
    <w:rsid w:val="003D0E0E"/>
    <w:rsid w:val="003D717B"/>
    <w:rsid w:val="00447FB7"/>
    <w:rsid w:val="00493ED3"/>
    <w:rsid w:val="004E20DB"/>
    <w:rsid w:val="00502463"/>
    <w:rsid w:val="0050794A"/>
    <w:rsid w:val="00543017"/>
    <w:rsid w:val="005D5E4F"/>
    <w:rsid w:val="005D7578"/>
    <w:rsid w:val="005E18B3"/>
    <w:rsid w:val="00641F3E"/>
    <w:rsid w:val="00682EB9"/>
    <w:rsid w:val="006F6501"/>
    <w:rsid w:val="00760443"/>
    <w:rsid w:val="007E1D0B"/>
    <w:rsid w:val="0082183D"/>
    <w:rsid w:val="008767F0"/>
    <w:rsid w:val="00912EA8"/>
    <w:rsid w:val="009357E9"/>
    <w:rsid w:val="00946D5F"/>
    <w:rsid w:val="00951FBF"/>
    <w:rsid w:val="00973680"/>
    <w:rsid w:val="00974E38"/>
    <w:rsid w:val="009B1EE5"/>
    <w:rsid w:val="009D74E2"/>
    <w:rsid w:val="009F5CAA"/>
    <w:rsid w:val="00A059EE"/>
    <w:rsid w:val="00A07C8F"/>
    <w:rsid w:val="00A34656"/>
    <w:rsid w:val="00A3569E"/>
    <w:rsid w:val="00A46E84"/>
    <w:rsid w:val="00A64101"/>
    <w:rsid w:val="00AD2B2F"/>
    <w:rsid w:val="00AE4408"/>
    <w:rsid w:val="00B46B04"/>
    <w:rsid w:val="00B55CC7"/>
    <w:rsid w:val="00B664F7"/>
    <w:rsid w:val="00B70F15"/>
    <w:rsid w:val="00B82FD3"/>
    <w:rsid w:val="00BA34C5"/>
    <w:rsid w:val="00BC76ED"/>
    <w:rsid w:val="00BD3FEC"/>
    <w:rsid w:val="00C07578"/>
    <w:rsid w:val="00C10BB1"/>
    <w:rsid w:val="00C2693E"/>
    <w:rsid w:val="00C271C9"/>
    <w:rsid w:val="00C60708"/>
    <w:rsid w:val="00CA136E"/>
    <w:rsid w:val="00CB2698"/>
    <w:rsid w:val="00CB2E7D"/>
    <w:rsid w:val="00CC7609"/>
    <w:rsid w:val="00CE011F"/>
    <w:rsid w:val="00CF5F94"/>
    <w:rsid w:val="00D33020"/>
    <w:rsid w:val="00D55260"/>
    <w:rsid w:val="00E06A36"/>
    <w:rsid w:val="00E16F4B"/>
    <w:rsid w:val="00E3700D"/>
    <w:rsid w:val="00E86735"/>
    <w:rsid w:val="00E90347"/>
    <w:rsid w:val="00E9054A"/>
    <w:rsid w:val="00EB343A"/>
    <w:rsid w:val="00EC2304"/>
    <w:rsid w:val="00F1550C"/>
    <w:rsid w:val="00F37687"/>
    <w:rsid w:val="00F418B5"/>
    <w:rsid w:val="00F712C9"/>
    <w:rsid w:val="00FA3782"/>
    <w:rsid w:val="00FD7491"/>
    <w:rsid w:val="00FE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80C48C-F2E1-46C9-BBBE-903CFDB1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70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0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59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18B5"/>
    <w:rPr>
      <w:color w:val="808080"/>
    </w:rPr>
  </w:style>
  <w:style w:type="character" w:customStyle="1" w:styleId="FormStyle">
    <w:name w:val="Form Style"/>
    <w:basedOn w:val="DefaultParagraphFont"/>
    <w:uiPriority w:val="1"/>
    <w:qFormat/>
    <w:rsid w:val="00293887"/>
    <w:rPr>
      <w:rFonts w:ascii="Georgia" w:hAnsi="Georgia"/>
      <w:sz w:val="16"/>
      <w:u w:val="single"/>
    </w:rPr>
  </w:style>
  <w:style w:type="character" w:customStyle="1" w:styleId="TopBoxStyle">
    <w:name w:val="Top Box Style"/>
    <w:basedOn w:val="DefaultParagraphFont"/>
    <w:uiPriority w:val="1"/>
    <w:qFormat/>
    <w:rsid w:val="009B1EE5"/>
    <w:rPr>
      <w:rFonts w:ascii="Georgia" w:hAnsi="Georgia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Everyone\20-21%20Degree%20Sheets\2020-2021%20Undergraduate%20Degree%20Sheets\Adult%20&amp;%20Online\BS%20in%20Psychology_Onli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EC227B7C654C10A4A27ED63147A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6C742-0FC5-43C1-9E39-F4A5E890FD5A}"/>
      </w:docPartPr>
      <w:docPartBody>
        <w:p w:rsidR="00000000" w:rsidRDefault="00D168E4">
          <w:pPr>
            <w:pStyle w:val="37EC227B7C654C10A4A27ED63147A1B0"/>
          </w:pPr>
          <w:r>
            <w:rPr>
              <w:rStyle w:val="FormStyle"/>
            </w:rPr>
            <w:t>________________________</w:t>
          </w:r>
        </w:p>
      </w:docPartBody>
    </w:docPart>
    <w:docPart>
      <w:docPartPr>
        <w:name w:val="C460F875161541C4AA44BCCC8B36F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1EA59-74B3-4C08-B2E4-673660929103}"/>
      </w:docPartPr>
      <w:docPartBody>
        <w:p w:rsidR="00000000" w:rsidRDefault="00D168E4">
          <w:pPr>
            <w:pStyle w:val="C460F875161541C4AA44BCCC8B36F8FC"/>
          </w:pPr>
          <w:r>
            <w:rPr>
              <w:rStyle w:val="FormStyle"/>
            </w:rPr>
            <w:t>________________________</w:t>
          </w:r>
        </w:p>
      </w:docPartBody>
    </w:docPart>
    <w:docPart>
      <w:docPartPr>
        <w:name w:val="B696FB269C764EF0A1FC7C3CF93A6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F745F-1383-4AB0-86B2-9095EF76C409}"/>
      </w:docPartPr>
      <w:docPartBody>
        <w:p w:rsidR="00000000" w:rsidRDefault="00D168E4">
          <w:pPr>
            <w:pStyle w:val="B696FB269C764EF0A1FC7C3CF93A6240"/>
          </w:pPr>
          <w:r>
            <w:rPr>
              <w:rStyle w:val="FormStyle"/>
            </w:rPr>
            <w:t>______________</w:t>
          </w:r>
        </w:p>
      </w:docPartBody>
    </w:docPart>
    <w:docPart>
      <w:docPartPr>
        <w:name w:val="9D16BF295DEB474E9136E541880F2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6C716-D176-4203-9B5C-3847BA6796D9}"/>
      </w:docPartPr>
      <w:docPartBody>
        <w:p w:rsidR="00000000" w:rsidRDefault="00D168E4">
          <w:pPr>
            <w:pStyle w:val="9D16BF295DEB474E9136E541880F219F"/>
          </w:pPr>
          <w:r>
            <w:rPr>
              <w:rStyle w:val="FormStyle"/>
            </w:rPr>
            <w:t>________________________</w:t>
          </w:r>
        </w:p>
      </w:docPartBody>
    </w:docPart>
    <w:docPart>
      <w:docPartPr>
        <w:name w:val="117D56520EF84DD1BE58A99EADBE9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3D3BB-3261-40AC-BD98-9DA51F9C6350}"/>
      </w:docPartPr>
      <w:docPartBody>
        <w:p w:rsidR="00000000" w:rsidRDefault="00D168E4">
          <w:pPr>
            <w:pStyle w:val="117D56520EF84DD1BE58A99EADBE9B3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F073F6912704D3B909B524B44465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089B0-92AE-474A-881E-619355B345AB}"/>
      </w:docPartPr>
      <w:docPartBody>
        <w:p w:rsidR="00000000" w:rsidRDefault="00D168E4">
          <w:pPr>
            <w:pStyle w:val="CF073F6912704D3B909B524B4446520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7140EFB48824082A71CA65AD8028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485B2-CE88-41E7-8538-A03D529971BA}"/>
      </w:docPartPr>
      <w:docPartBody>
        <w:p w:rsidR="00000000" w:rsidRDefault="00D168E4">
          <w:pPr>
            <w:pStyle w:val="07140EFB48824082A71CA65AD802854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DA98872FF384BE2986CB1979177D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7DF9A-03A0-4F19-877F-E2F6EB89708C}"/>
      </w:docPartPr>
      <w:docPartBody>
        <w:p w:rsidR="00000000" w:rsidRDefault="00D168E4">
          <w:pPr>
            <w:pStyle w:val="EDA98872FF384BE2986CB1979177D0B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2CEAFE12A6A49A6A267B15BDC944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CDEE2-AFBF-44EC-83C2-1FF43CF6076B}"/>
      </w:docPartPr>
      <w:docPartBody>
        <w:p w:rsidR="00000000" w:rsidRDefault="00D168E4">
          <w:pPr>
            <w:pStyle w:val="C2CEAFE12A6A49A6A267B15BDC9446A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954DAC7E81949BA8B4BC6B823C13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309EF-7AA3-4E03-B77B-4488EA4548FD}"/>
      </w:docPartPr>
      <w:docPartBody>
        <w:p w:rsidR="00000000" w:rsidRDefault="00D168E4">
          <w:pPr>
            <w:pStyle w:val="9954DAC7E81949BA8B4BC6B823C1352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7902ADAC0ED47C2A7AC5D39B4EDD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8EEAA-0FB7-41C3-AB22-50A1519F6B79}"/>
      </w:docPartPr>
      <w:docPartBody>
        <w:p w:rsidR="00000000" w:rsidRDefault="00D168E4">
          <w:pPr>
            <w:pStyle w:val="87902ADAC0ED47C2A7AC5D39B4EDDA4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7CC00E910F84AA8A62F24B70CCB4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69818-E215-4CE4-9A6A-2EA2D0428AB6}"/>
      </w:docPartPr>
      <w:docPartBody>
        <w:p w:rsidR="00000000" w:rsidRDefault="00D168E4">
          <w:pPr>
            <w:pStyle w:val="17CC00E910F84AA8A62F24B70CCB4A1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D4200A8A6DF48EAAE29F2DE465D5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696D1-216A-440E-BE49-33C0A9130435}"/>
      </w:docPartPr>
      <w:docPartBody>
        <w:p w:rsidR="00000000" w:rsidRDefault="00D168E4">
          <w:pPr>
            <w:pStyle w:val="AD4200A8A6DF48EAAE29F2DE465D582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42F0E54527E42FD84E3AC85967F9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22E9E-EA1E-4C65-B41E-32A0E28342CA}"/>
      </w:docPartPr>
      <w:docPartBody>
        <w:p w:rsidR="00000000" w:rsidRDefault="00D168E4">
          <w:pPr>
            <w:pStyle w:val="D42F0E54527E42FD84E3AC85967F9B2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41A182072C5433C9A09133FBD072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BFD99-B57A-4D28-AF6E-EE2F84B1CD93}"/>
      </w:docPartPr>
      <w:docPartBody>
        <w:p w:rsidR="00000000" w:rsidRDefault="00D168E4">
          <w:pPr>
            <w:pStyle w:val="E41A182072C5433C9A09133FBD072E7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0C5D3DA5AA84B07894906CEE8655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2EAC0-5809-4955-8667-65637093FA3F}"/>
      </w:docPartPr>
      <w:docPartBody>
        <w:p w:rsidR="00000000" w:rsidRDefault="00D168E4">
          <w:pPr>
            <w:pStyle w:val="E0C5D3DA5AA84B07894906CEE865519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83D748A9FB944F1BEB592B7DBC3C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56F4E-A1AF-4FEC-B023-CE5EE755FD6D}"/>
      </w:docPartPr>
      <w:docPartBody>
        <w:p w:rsidR="00000000" w:rsidRDefault="00D168E4">
          <w:pPr>
            <w:pStyle w:val="F83D748A9FB944F1BEB592B7DBC3CDB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17F8BAEDAFC44EAA242958D7EBB1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70EDE-DAD1-4FAC-A78C-302AF55D833C}"/>
      </w:docPartPr>
      <w:docPartBody>
        <w:p w:rsidR="00000000" w:rsidRDefault="00D168E4">
          <w:pPr>
            <w:pStyle w:val="317F8BAEDAFC44EAA242958D7EBB1F4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79D8C3149CE4D7BBFC97C171D4C7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B7B8E-CA19-4F8A-A016-FA0F1EBD834E}"/>
      </w:docPartPr>
      <w:docPartBody>
        <w:p w:rsidR="00000000" w:rsidRDefault="00D168E4">
          <w:pPr>
            <w:pStyle w:val="E79D8C3149CE4D7BBFC97C171D4C773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43E314B5F24417BA15E2058B2562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3D44D-CD25-4723-9B11-D794B2F4B7A6}"/>
      </w:docPartPr>
      <w:docPartBody>
        <w:p w:rsidR="00000000" w:rsidRDefault="00D168E4">
          <w:pPr>
            <w:pStyle w:val="543E314B5F24417BA15E2058B2562E7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2D85F25C054444297D98EB30820B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A3B9E-CC2E-438A-AC33-5F5E20E9E453}"/>
      </w:docPartPr>
      <w:docPartBody>
        <w:p w:rsidR="00000000" w:rsidRDefault="00D168E4">
          <w:pPr>
            <w:pStyle w:val="E2D85F25C054444297D98EB30820BA3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D7AA0D4CB734F44B073632B825FD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FC4FC-DC4A-445C-B99D-25BBBAFC22D4}"/>
      </w:docPartPr>
      <w:docPartBody>
        <w:p w:rsidR="00000000" w:rsidRDefault="00D168E4">
          <w:pPr>
            <w:pStyle w:val="FD7AA0D4CB734F44B073632B825FD1A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F5182BA78E24A1A9E5FC597BA569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56AA7-BF17-4DD1-AB37-AB823B2BBFDB}"/>
      </w:docPartPr>
      <w:docPartBody>
        <w:p w:rsidR="00000000" w:rsidRDefault="00D168E4">
          <w:pPr>
            <w:pStyle w:val="AF5182BA78E24A1A9E5FC597BA569F4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D95F7724C144A1CB99E4E20668E5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C9C73-66F5-49DA-B2A1-7E5E50462E54}"/>
      </w:docPartPr>
      <w:docPartBody>
        <w:p w:rsidR="00000000" w:rsidRDefault="00D168E4">
          <w:pPr>
            <w:pStyle w:val="7D95F7724C144A1CB99E4E20668E521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70FB823E5C940F19C86784EC4BD4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E8F78-9B7D-4523-90F0-5FB9EF173341}"/>
      </w:docPartPr>
      <w:docPartBody>
        <w:p w:rsidR="00000000" w:rsidRDefault="00D168E4">
          <w:pPr>
            <w:pStyle w:val="370FB823E5C940F19C86784EC4BD4F3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9DFE9203D9C41CC8761AC350CD73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3304F-E355-4B2D-ACEB-986C34B25D6D}"/>
      </w:docPartPr>
      <w:docPartBody>
        <w:p w:rsidR="00000000" w:rsidRDefault="00D168E4">
          <w:pPr>
            <w:pStyle w:val="49DFE9203D9C41CC8761AC350CD7360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03F9293E018419687C76AADE6A23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80E89-C150-4206-A4C8-3197E1B6D5D3}"/>
      </w:docPartPr>
      <w:docPartBody>
        <w:p w:rsidR="00000000" w:rsidRDefault="00D168E4">
          <w:pPr>
            <w:pStyle w:val="C03F9293E018419687C76AADE6A232E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5BC49F2769840B08DD9D4DDEA743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9212C-AD9B-497B-A2B8-7A895DA65960}"/>
      </w:docPartPr>
      <w:docPartBody>
        <w:p w:rsidR="00000000" w:rsidRDefault="00D168E4">
          <w:pPr>
            <w:pStyle w:val="F5BC49F2769840B08DD9D4DDEA743BF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AD754F154E243AA846FA2B0EC90C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CFAC5-F7AE-4FB9-8F91-5432AF629756}"/>
      </w:docPartPr>
      <w:docPartBody>
        <w:p w:rsidR="00000000" w:rsidRDefault="00D168E4">
          <w:pPr>
            <w:pStyle w:val="4AD754F154E243AA846FA2B0EC90C05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599CA454D8F4ABC8F7BB70274C52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99E72-1B92-4AFD-A142-6FD0E9DB89FC}"/>
      </w:docPartPr>
      <w:docPartBody>
        <w:p w:rsidR="00000000" w:rsidRDefault="00D168E4">
          <w:pPr>
            <w:pStyle w:val="8599CA454D8F4ABC8F7BB70274C5299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8E6405685AE448891F9BE63B8010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25756-9FFE-4B2D-9324-2C9CEBD4880A}"/>
      </w:docPartPr>
      <w:docPartBody>
        <w:p w:rsidR="00000000" w:rsidRDefault="00503A0E">
          <w:pPr>
            <w:pStyle w:val="28E6405685AE448891F9BE63B801058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4C1B233AFAC4358A1DE18EFF7A5E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9B62C-F89B-4A4E-8B01-B896DC59EC79}"/>
      </w:docPartPr>
      <w:docPartBody>
        <w:p w:rsidR="00000000" w:rsidRDefault="00503A0E">
          <w:pPr>
            <w:pStyle w:val="D4C1B233AFAC4358A1DE18EFF7A5EFD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6E992F00DC0428FA8516CA896CBA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C29A9-1401-44FE-A0DA-3F4ACBA727AA}"/>
      </w:docPartPr>
      <w:docPartBody>
        <w:p w:rsidR="00000000" w:rsidRDefault="00503A0E">
          <w:pPr>
            <w:pStyle w:val="96E992F00DC0428FA8516CA896CBAF7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48F19E64D354099AFD2AB5019316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07E11-6A15-4052-85E8-5D604D470623}"/>
      </w:docPartPr>
      <w:docPartBody>
        <w:p w:rsidR="00000000" w:rsidRDefault="00503A0E">
          <w:pPr>
            <w:pStyle w:val="748F19E64D354099AFD2AB5019316DF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C769705B3C94805AE2E5E609E218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997A4-040D-4427-8AA0-3607DCB80BBA}"/>
      </w:docPartPr>
      <w:docPartBody>
        <w:p w:rsidR="00000000" w:rsidRDefault="00503A0E">
          <w:pPr>
            <w:pStyle w:val="8C769705B3C94805AE2E5E609E218D9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1493093A30C4E469D8843E323D01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9047C-E6D3-43FF-B29C-777AE6E38DC8}"/>
      </w:docPartPr>
      <w:docPartBody>
        <w:p w:rsidR="00000000" w:rsidRDefault="00503A0E">
          <w:pPr>
            <w:pStyle w:val="71493093A30C4E469D8843E323D0100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4AA9264450C4605869CAB1F58776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F17DB-653A-40DC-A25E-538145C81953}"/>
      </w:docPartPr>
      <w:docPartBody>
        <w:p w:rsidR="00000000" w:rsidRDefault="00503A0E">
          <w:pPr>
            <w:pStyle w:val="84AA9264450C4605869CAB1F58776E5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649DE1BB7D74B1CA4790A1372779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5CDDC-ED80-4C8E-9CE7-1ED2A1268FF9}"/>
      </w:docPartPr>
      <w:docPartBody>
        <w:p w:rsidR="00000000" w:rsidRDefault="00503A0E">
          <w:pPr>
            <w:pStyle w:val="8649DE1BB7D74B1CA4790A137277957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F3B8DAD36434363A264F5F1A68C4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409DC-C7AE-433F-BE30-962CEF6CF2E2}"/>
      </w:docPartPr>
      <w:docPartBody>
        <w:p w:rsidR="00000000" w:rsidRDefault="00503A0E">
          <w:pPr>
            <w:pStyle w:val="7F3B8DAD36434363A264F5F1A68C480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0BD2B7F9AAB4B2FB5D8986D5B00F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A2B80-B476-4045-A203-5D9E6B439D19}"/>
      </w:docPartPr>
      <w:docPartBody>
        <w:p w:rsidR="00000000" w:rsidRDefault="00503A0E">
          <w:pPr>
            <w:pStyle w:val="70BD2B7F9AAB4B2FB5D8986D5B00FC1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6C4B7115AAC422A839D51E73CD6B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957B0-1D8F-47C4-9322-33E802868CBA}"/>
      </w:docPartPr>
      <w:docPartBody>
        <w:p w:rsidR="00000000" w:rsidRDefault="00503A0E">
          <w:pPr>
            <w:pStyle w:val="06C4B7115AAC422A839D51E73CD6B3D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98C979AB77049C79648AEF147533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F8CAE-57B7-443E-AB76-96EA24B07F58}"/>
      </w:docPartPr>
      <w:docPartBody>
        <w:p w:rsidR="00000000" w:rsidRDefault="00503A0E">
          <w:pPr>
            <w:pStyle w:val="D98C979AB77049C79648AEF1475335D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13B2B8A1A2046C1BB6C380E3A955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CDFEB-F337-42C1-8E0C-684F85D91423}"/>
      </w:docPartPr>
      <w:docPartBody>
        <w:p w:rsidR="00000000" w:rsidRDefault="00503A0E">
          <w:pPr>
            <w:pStyle w:val="D13B2B8A1A2046C1BB6C380E3A9550B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C502689F2E046F3A9FED94551308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95EC1-F22C-44BD-9688-6F2E63BCB69A}"/>
      </w:docPartPr>
      <w:docPartBody>
        <w:p w:rsidR="00000000" w:rsidRDefault="00503A0E">
          <w:pPr>
            <w:pStyle w:val="AC502689F2E046F3A9FED94551308EE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F1FBE3EF1CA42B7826212083A24B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79A6F-D532-48B3-9E7E-F432A4298F14}"/>
      </w:docPartPr>
      <w:docPartBody>
        <w:p w:rsidR="00000000" w:rsidRDefault="00503A0E">
          <w:pPr>
            <w:pStyle w:val="6F1FBE3EF1CA42B7826212083A24B37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C7EBB6D79134F1BA38EA05467238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C119F-618D-482E-BC53-36C58A8FAF33}"/>
      </w:docPartPr>
      <w:docPartBody>
        <w:p w:rsidR="00000000" w:rsidRDefault="00503A0E">
          <w:pPr>
            <w:pStyle w:val="EC7EBB6D79134F1BA38EA0546723883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F02CAA102C14397B2797989BD30C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98DC6-5EC3-46FF-99F7-8C9113B1D9B0}"/>
      </w:docPartPr>
      <w:docPartBody>
        <w:p w:rsidR="00000000" w:rsidRDefault="00D168E4">
          <w:pPr>
            <w:pStyle w:val="2F02CAA102C14397B2797989BD30CFC1"/>
          </w:pPr>
          <w:r w:rsidRPr="00C60708">
            <w:rPr>
              <w:rStyle w:val="PlaceholderText"/>
              <w:rFonts w:ascii="Georgia" w:hAnsi="Georgia"/>
              <w:b/>
              <w:sz w:val="18"/>
              <w:szCs w:val="18"/>
              <w:u w:val="single"/>
            </w:rPr>
            <w:t>OR</w:t>
          </w:r>
          <w:r w:rsidRPr="00C60708">
            <w:rPr>
              <w:rStyle w:val="PlaceholderText"/>
              <w:rFonts w:ascii="Georgia" w:hAnsi="Georgia"/>
              <w:sz w:val="18"/>
              <w:szCs w:val="18"/>
              <w:u w:val="single"/>
            </w:rPr>
            <w:t xml:space="preserve"> equivalent Fine Arts background</w:t>
          </w:r>
        </w:p>
      </w:docPartBody>
    </w:docPart>
    <w:docPart>
      <w:docPartPr>
        <w:name w:val="912CDF05E7B44023AA72580A0EFE0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54E2B-93AA-4C2B-932B-5F07F64B48DB}"/>
      </w:docPartPr>
      <w:docPartBody>
        <w:p w:rsidR="00000000" w:rsidRDefault="00D168E4">
          <w:pPr>
            <w:pStyle w:val="912CDF05E7B44023AA72580A0EFE047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3616B5D2CE748DD95E2ADE58F7F4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B4F4E-E5FD-409F-80D3-CA8B0AB907D5}"/>
      </w:docPartPr>
      <w:docPartBody>
        <w:p w:rsidR="00000000" w:rsidRDefault="00D168E4">
          <w:pPr>
            <w:pStyle w:val="53616B5D2CE748DD95E2ADE58F7F4A1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DE12173970F45E286EEF34765B04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253FF-1461-4196-9828-CDAACE28E007}"/>
      </w:docPartPr>
      <w:docPartBody>
        <w:p w:rsidR="00000000" w:rsidRDefault="00D168E4">
          <w:pPr>
            <w:pStyle w:val="4DE12173970F45E286EEF34765B04AB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3025B6A6A28492AB2B553774FEBC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C913D-1B55-4CD4-9F93-2CDFD8AE664A}"/>
      </w:docPartPr>
      <w:docPartBody>
        <w:p w:rsidR="00000000" w:rsidRDefault="00503A0E">
          <w:pPr>
            <w:pStyle w:val="C3025B6A6A28492AB2B553774FEBCF2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DC3ACA49B2E4196B89F1FC88B71F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7E18C-ADC4-4766-A68A-4041823FEDBC}"/>
      </w:docPartPr>
      <w:docPartBody>
        <w:p w:rsidR="00000000" w:rsidRDefault="00503A0E">
          <w:pPr>
            <w:pStyle w:val="8DC3ACA49B2E4196B89F1FC88B71F2E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A89ADC614864BA890D7663A2A5B9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66950-D43A-405D-AB8F-A2D455F29C2D}"/>
      </w:docPartPr>
      <w:docPartBody>
        <w:p w:rsidR="00000000" w:rsidRDefault="00503A0E">
          <w:pPr>
            <w:pStyle w:val="3A89ADC614864BA890D7663A2A5B9DE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FAD29BC033F4A52BB521EB6AB293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B4691-F16D-449A-A0B4-55B594EE60A1}"/>
      </w:docPartPr>
      <w:docPartBody>
        <w:p w:rsidR="00000000" w:rsidRDefault="00503A0E">
          <w:pPr>
            <w:pStyle w:val="3FAD29BC033F4A52BB521EB6AB29382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23A15E47FF243EFAF940E66043BE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643F6-FB3D-465C-860B-618EDA2C735A}"/>
      </w:docPartPr>
      <w:docPartBody>
        <w:p w:rsidR="00000000" w:rsidRDefault="00503A0E">
          <w:pPr>
            <w:pStyle w:val="323A15E47FF243EFAF940E66043BE04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CF141A859D34A56BCD548551BCD5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00571-71EC-4218-AB55-55AA5B325512}"/>
      </w:docPartPr>
      <w:docPartBody>
        <w:p w:rsidR="00000000" w:rsidRDefault="00503A0E">
          <w:pPr>
            <w:pStyle w:val="BCF141A859D34A56BCD548551BCD550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A6826FB3C4B4037B56B6A33CF67B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55372-3593-4CEE-A2AD-8BDD42E7A860}"/>
      </w:docPartPr>
      <w:docPartBody>
        <w:p w:rsidR="00000000" w:rsidRDefault="00503A0E">
          <w:pPr>
            <w:pStyle w:val="EA6826FB3C4B4037B56B6A33CF67BB5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0FE92AD050C4FFA8AC1FE30C9A9A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5A7CF-170A-433A-BD1E-58DE5E78D3EF}"/>
      </w:docPartPr>
      <w:docPartBody>
        <w:p w:rsidR="00000000" w:rsidRDefault="00503A0E">
          <w:pPr>
            <w:pStyle w:val="20FE92AD050C4FFA8AC1FE30C9A9A16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C8BB85A3BDC463E8B03CEA2D859E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26AF7-3078-4F1E-8976-76FAF724C8BC}"/>
      </w:docPartPr>
      <w:docPartBody>
        <w:p w:rsidR="00000000" w:rsidRDefault="00503A0E">
          <w:pPr>
            <w:pStyle w:val="CC8BB85A3BDC463E8B03CEA2D859E40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FA3893EAE3C403CB760677EED719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203E6-67C0-417D-8FF8-925013794E73}"/>
      </w:docPartPr>
      <w:docPartBody>
        <w:p w:rsidR="00000000" w:rsidRDefault="00503A0E">
          <w:pPr>
            <w:pStyle w:val="2FA3893EAE3C403CB760677EED719C7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D7CE6260BF24ED1A65112EA36326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63908-5483-4161-A4E5-B299C7F52947}"/>
      </w:docPartPr>
      <w:docPartBody>
        <w:p w:rsidR="00000000" w:rsidRDefault="00503A0E">
          <w:pPr>
            <w:pStyle w:val="3D7CE6260BF24ED1A65112EA363262A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1965E541F4F493ABE60CC9D31AC6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56D7C-C142-4068-9A22-9C1C74852A32}"/>
      </w:docPartPr>
      <w:docPartBody>
        <w:p w:rsidR="00000000" w:rsidRDefault="00503A0E">
          <w:pPr>
            <w:pStyle w:val="51965E541F4F493ABE60CC9D31AC674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CF76FC91FD2426D98BCE7A969CEE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4EBE4-109E-4177-BFE9-6C313590BF23}"/>
      </w:docPartPr>
      <w:docPartBody>
        <w:p w:rsidR="00000000" w:rsidRDefault="00503A0E">
          <w:pPr>
            <w:pStyle w:val="5CF76FC91FD2426D98BCE7A969CEE185"/>
          </w:pPr>
          <w:r w:rsidRPr="00C60708">
            <w:rPr>
              <w:rStyle w:val="PlaceholderText"/>
              <w:rFonts w:ascii="Georgia" w:hAnsi="Georgia"/>
              <w:b/>
              <w:sz w:val="18"/>
              <w:szCs w:val="18"/>
              <w:u w:val="single"/>
            </w:rPr>
            <w:t>OR</w:t>
          </w:r>
          <w:r w:rsidRPr="00C60708">
            <w:rPr>
              <w:rStyle w:val="PlaceholderText"/>
              <w:rFonts w:ascii="Georgia" w:hAnsi="Georgia"/>
              <w:sz w:val="18"/>
              <w:szCs w:val="18"/>
              <w:u w:val="single"/>
            </w:rPr>
            <w:t xml:space="preserve"> equivalent Humanities background</w:t>
          </w:r>
        </w:p>
      </w:docPartBody>
    </w:docPart>
    <w:docPart>
      <w:docPartPr>
        <w:name w:val="92BC9FCCA44B4513832A6AC03D5D8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6FFED-609D-440C-A38F-5737D24002DF}"/>
      </w:docPartPr>
      <w:docPartBody>
        <w:p w:rsidR="00000000" w:rsidRDefault="00503A0E">
          <w:pPr>
            <w:pStyle w:val="92BC9FCCA44B4513832A6AC03D5D834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ACC86FCCE3344FAB618A2E29ECF5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FC4B5-87F5-4791-922E-4C839994CA97}"/>
      </w:docPartPr>
      <w:docPartBody>
        <w:p w:rsidR="00000000" w:rsidRDefault="00503A0E">
          <w:pPr>
            <w:pStyle w:val="8ACC86FCCE3344FAB618A2E29ECF580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0066261A4BA48758D756DE0333D7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75A59-1C9F-46FE-AAAC-D24AA72EE716}"/>
      </w:docPartPr>
      <w:docPartBody>
        <w:p w:rsidR="00000000" w:rsidRDefault="00503A0E">
          <w:pPr>
            <w:pStyle w:val="C0066261A4BA48758D756DE0333D7D3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2D1F2CBEB30494DAAA360794DE9F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FED72-CE68-4E9A-BBF0-87150825B004}"/>
      </w:docPartPr>
      <w:docPartBody>
        <w:p w:rsidR="00000000" w:rsidRDefault="00503A0E">
          <w:pPr>
            <w:pStyle w:val="02D1F2CBEB30494DAAA360794DE9F18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28FC1E2F1EB4D69B00C90AE0EE89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4B939-1DC9-40E7-A10F-2FFCA832E6FF}"/>
      </w:docPartPr>
      <w:docPartBody>
        <w:p w:rsidR="00000000" w:rsidRDefault="00503A0E">
          <w:pPr>
            <w:pStyle w:val="528FC1E2F1EB4D69B00C90AE0EE8970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709A4E166BE493BBE5298C81ED34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A51FC-5A4B-49B8-827D-21A6522E4D85}"/>
      </w:docPartPr>
      <w:docPartBody>
        <w:p w:rsidR="00000000" w:rsidRDefault="00503A0E">
          <w:pPr>
            <w:pStyle w:val="E709A4E166BE493BBE5298C81ED3456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7D88966D9FA4827967A9BD165E2B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EE088-54E0-4A0C-AEF7-ABBC08056B09}"/>
      </w:docPartPr>
      <w:docPartBody>
        <w:p w:rsidR="00000000" w:rsidRDefault="00503A0E">
          <w:pPr>
            <w:pStyle w:val="57D88966D9FA4827967A9BD165E2B24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04A335B7D7548AEA71F6075396C7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2625C-4E0E-4011-B1A6-4FDF62620F00}"/>
      </w:docPartPr>
      <w:docPartBody>
        <w:p w:rsidR="00000000" w:rsidRDefault="00503A0E">
          <w:pPr>
            <w:pStyle w:val="704A335B7D7548AEA71F6075396C7E6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35EA0CA9EBC4BEEB2A7A0270CEA4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354F6-4AB5-4B59-828B-922F8933A3BE}"/>
      </w:docPartPr>
      <w:docPartBody>
        <w:p w:rsidR="00000000" w:rsidRDefault="00503A0E">
          <w:pPr>
            <w:pStyle w:val="135EA0CA9EBC4BEEB2A7A0270CEA490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1320F90339140288CEB6FB0BFA75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422B9-8884-4F79-9491-7CC150ACD682}"/>
      </w:docPartPr>
      <w:docPartBody>
        <w:p w:rsidR="00000000" w:rsidRDefault="00503A0E">
          <w:pPr>
            <w:pStyle w:val="E1320F90339140288CEB6FB0BFA7561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C6093940E3B44229FCAF05F8C7EA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61172-B7C9-4E34-AE1A-98ED8D61D6FD}"/>
      </w:docPartPr>
      <w:docPartBody>
        <w:p w:rsidR="00000000" w:rsidRDefault="00503A0E">
          <w:pPr>
            <w:pStyle w:val="7C6093940E3B44229FCAF05F8C7EA6D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129D27C4C414CE09D0904988D509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8D612-07BC-425C-A18F-A8C5A6F73132}"/>
      </w:docPartPr>
      <w:docPartBody>
        <w:p w:rsidR="00000000" w:rsidRDefault="00503A0E">
          <w:pPr>
            <w:pStyle w:val="C129D27C4C414CE09D0904988D50983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DA4564997B9415E99A88B46A028C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6CA26-9881-4433-9C14-C4EF8F0C279E}"/>
      </w:docPartPr>
      <w:docPartBody>
        <w:p w:rsidR="00000000" w:rsidRDefault="00503A0E">
          <w:pPr>
            <w:pStyle w:val="7DA4564997B9415E99A88B46A028C28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B7AA43A642E411981CE8BAED13BF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10142-0BCE-46CA-989E-ABA01ACFF43D}"/>
      </w:docPartPr>
      <w:docPartBody>
        <w:p w:rsidR="00000000" w:rsidRDefault="00503A0E">
          <w:pPr>
            <w:pStyle w:val="AB7AA43A642E411981CE8BAED13BFFB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346AF4DB48742B185EEA7064546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51158-C3E7-48B3-B1DC-99C70FF8F7BC}"/>
      </w:docPartPr>
      <w:docPartBody>
        <w:p w:rsidR="00000000" w:rsidRDefault="00503A0E">
          <w:pPr>
            <w:pStyle w:val="C346AF4DB48742B185EEA7064546450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5C787F8D6404D28BB1EE8F662E67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10B96-9E7B-4997-9D87-FCFB7F701B51}"/>
      </w:docPartPr>
      <w:docPartBody>
        <w:p w:rsidR="00000000" w:rsidRDefault="00503A0E">
          <w:pPr>
            <w:pStyle w:val="D5C787F8D6404D28BB1EE8F662E67D4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9A9EB30CF3A4120B684A77D7E29E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441F5-58C9-40EC-856B-6C7E48640D81}"/>
      </w:docPartPr>
      <w:docPartBody>
        <w:p w:rsidR="00000000" w:rsidRDefault="00503A0E">
          <w:pPr>
            <w:pStyle w:val="69A9EB30CF3A4120B684A77D7E29E32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F001E31A6B042B48255BDCD18F0A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55FEB-29F7-4DA1-9F91-041A613FDED7}"/>
      </w:docPartPr>
      <w:docPartBody>
        <w:p w:rsidR="00000000" w:rsidRDefault="00503A0E">
          <w:pPr>
            <w:pStyle w:val="3F001E31A6B042B48255BDCD18F0A7F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BA93C9AB19242559D70AF15DD47A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63FD3-B617-46C5-8029-E42E0B91D6CB}"/>
      </w:docPartPr>
      <w:docPartBody>
        <w:p w:rsidR="00000000" w:rsidRDefault="00503A0E">
          <w:pPr>
            <w:pStyle w:val="DBA93C9AB19242559D70AF15DD47A02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3CA8DB84F2C48DC8B7144B4382C4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A42CC-08B0-48D3-B730-92121EA45DE8}"/>
      </w:docPartPr>
      <w:docPartBody>
        <w:p w:rsidR="00000000" w:rsidRDefault="00503A0E">
          <w:pPr>
            <w:pStyle w:val="23CA8DB84F2C48DC8B7144B4382C489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E9638591067480C95DB9262532FB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97587-30D0-4F9D-AD48-310DA43E63DF}"/>
      </w:docPartPr>
      <w:docPartBody>
        <w:p w:rsidR="00000000" w:rsidRDefault="00503A0E">
          <w:pPr>
            <w:pStyle w:val="AE9638591067480C95DB9262532FBF7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9D1FB120D474161A067E7C067F09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3504E-B409-4DBC-85C7-4BC6CA47662F}"/>
      </w:docPartPr>
      <w:docPartBody>
        <w:p w:rsidR="00000000" w:rsidRDefault="00503A0E">
          <w:pPr>
            <w:pStyle w:val="99D1FB120D474161A067E7C067F095F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3FE4EE19FC845A6BF2480B746FE2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E49A0-42A3-4A2D-AEE7-DD6C70D91CB2}"/>
      </w:docPartPr>
      <w:docPartBody>
        <w:p w:rsidR="00000000" w:rsidRDefault="00503A0E">
          <w:pPr>
            <w:pStyle w:val="23FE4EE19FC845A6BF2480B746FE2B7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DDB7F30BE1145B6B38885C4EFC3C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9C1FA-F41D-42FC-BDAF-9021B4FD8BD1}"/>
      </w:docPartPr>
      <w:docPartBody>
        <w:p w:rsidR="00000000" w:rsidRDefault="00503A0E">
          <w:pPr>
            <w:pStyle w:val="EDDB7F30BE1145B6B38885C4EFC3C31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0077BA9763D40708E05D93142B32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B723C-FE5B-4938-8BF4-7EFC9D6FA0D9}"/>
      </w:docPartPr>
      <w:docPartBody>
        <w:p w:rsidR="00000000" w:rsidRDefault="00503A0E">
          <w:pPr>
            <w:pStyle w:val="F0077BA9763D40708E05D93142B32BB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9FF6E02819E4AAA940A54BD7934D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F7744-8E70-4268-A18A-14C8A65835A8}"/>
      </w:docPartPr>
      <w:docPartBody>
        <w:p w:rsidR="00000000" w:rsidRDefault="00503A0E">
          <w:pPr>
            <w:pStyle w:val="C9FF6E02819E4AAA940A54BD7934D69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DDE25249C5E40FDAE1C5680DFAB4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779BA-7F3B-4DF8-9350-5370796D1AFC}"/>
      </w:docPartPr>
      <w:docPartBody>
        <w:p w:rsidR="00000000" w:rsidRDefault="00503A0E">
          <w:pPr>
            <w:pStyle w:val="2DDE25249C5E40FDAE1C5680DFAB423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8BD703631294828BAFED5F972315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49390-95C3-4B81-9AE7-82296B6CADEF}"/>
      </w:docPartPr>
      <w:docPartBody>
        <w:p w:rsidR="00000000" w:rsidRDefault="00503A0E">
          <w:pPr>
            <w:pStyle w:val="F8BD703631294828BAFED5F9723157B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C27BB44015C4EE28D60942AA3931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B6658-106B-494A-B269-11D307A50171}"/>
      </w:docPartPr>
      <w:docPartBody>
        <w:p w:rsidR="00000000" w:rsidRDefault="00503A0E">
          <w:pPr>
            <w:pStyle w:val="DC27BB44015C4EE28D60942AA3931CF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A94885855644F50929C031745789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7B3D3-12A5-4418-A2DD-F766F0475F71}"/>
      </w:docPartPr>
      <w:docPartBody>
        <w:p w:rsidR="00000000" w:rsidRDefault="00503A0E">
          <w:pPr>
            <w:pStyle w:val="FA94885855644F50929C03174578997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C5D9249560A4AE884313EE31A1E4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9AAF6-2303-4C82-AF33-B4BD1F4A1756}"/>
      </w:docPartPr>
      <w:docPartBody>
        <w:p w:rsidR="00000000" w:rsidRDefault="00503A0E">
          <w:pPr>
            <w:pStyle w:val="8C5D9249560A4AE884313EE31A1E429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226494C2DBD4B21924676EF2A952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A6507-FD92-4D95-B820-5A2FDC34E415}"/>
      </w:docPartPr>
      <w:docPartBody>
        <w:p w:rsidR="00000000" w:rsidRDefault="00503A0E">
          <w:pPr>
            <w:pStyle w:val="8226494C2DBD4B21924676EF2A952A3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5AEE4B1BD41429E9570A34DA092A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EA005-C9EC-4A7B-B57B-2231073D2FF7}"/>
      </w:docPartPr>
      <w:docPartBody>
        <w:p w:rsidR="00000000" w:rsidRDefault="00503A0E">
          <w:pPr>
            <w:pStyle w:val="05AEE4B1BD41429E9570A34DA092A8C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1806CC18D2343309129C733421FE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5F6CD-2F50-48DC-BD58-F6E92C593FD7}"/>
      </w:docPartPr>
      <w:docPartBody>
        <w:p w:rsidR="00000000" w:rsidRDefault="00503A0E">
          <w:pPr>
            <w:pStyle w:val="81806CC18D2343309129C733421FE1D9"/>
          </w:pPr>
          <w:r>
            <w:rPr>
              <w:rStyle w:val="PlaceholderText"/>
              <w:rFonts w:ascii="Georgia" w:hAnsi="Georgia"/>
              <w:b/>
              <w:sz w:val="18"/>
              <w:szCs w:val="18"/>
              <w:u w:val="single"/>
            </w:rPr>
            <w:t>OR</w:t>
          </w:r>
          <w:r>
            <w:rPr>
              <w:rStyle w:val="PlaceholderText"/>
              <w:rFonts w:ascii="Georgia" w:hAnsi="Georgia"/>
              <w:sz w:val="18"/>
              <w:szCs w:val="18"/>
              <w:u w:val="single"/>
            </w:rPr>
            <w:t xml:space="preserve"> a course with either MATH 133 or MATH 155 as prerequisite (Type Name Here)</w:t>
          </w:r>
        </w:p>
      </w:docPartBody>
    </w:docPart>
    <w:docPart>
      <w:docPartPr>
        <w:name w:val="7220CD24889C43CEB66EA09C90091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07B21-7391-4233-9233-6707E94356E7}"/>
      </w:docPartPr>
      <w:docPartBody>
        <w:p w:rsidR="00000000" w:rsidRDefault="00503A0E">
          <w:pPr>
            <w:pStyle w:val="7220CD24889C43CEB66EA09C90091E6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655B541404D4D11AE1B0EAFE50F8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8A8A4-6D0D-4BFC-8041-008E33034810}"/>
      </w:docPartPr>
      <w:docPartBody>
        <w:p w:rsidR="00000000" w:rsidRDefault="00503A0E">
          <w:pPr>
            <w:pStyle w:val="A655B541404D4D11AE1B0EAFE50F8E7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620CDAB97344C8FB2E9E98398933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B6AD5-58C2-488A-8988-3D9C7F7CBE40}"/>
      </w:docPartPr>
      <w:docPartBody>
        <w:p w:rsidR="00000000" w:rsidRDefault="00503A0E">
          <w:pPr>
            <w:pStyle w:val="F620CDAB97344C8FB2E9E98398933F4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A160020083A4225B7D251DABDFBE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5010E-A072-47F9-93AE-13FA5370EF43}"/>
      </w:docPartPr>
      <w:docPartBody>
        <w:p w:rsidR="00000000" w:rsidRDefault="00D168E4">
          <w:pPr>
            <w:pStyle w:val="BA160020083A4225B7D251DABDFBE93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4B669019588466D9ED5FDDBF7FBB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CC41A-7C9A-48A4-A2CE-C518F0949DC3}"/>
      </w:docPartPr>
      <w:docPartBody>
        <w:p w:rsidR="00000000" w:rsidRDefault="00D168E4">
          <w:pPr>
            <w:pStyle w:val="C4B669019588466D9ED5FDDBF7FBBA9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A2822991CB44E5FBE330BB5DA380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CC859-D929-4E7A-8772-EC95B67CB05F}"/>
      </w:docPartPr>
      <w:docPartBody>
        <w:p w:rsidR="00000000" w:rsidRDefault="00D168E4">
          <w:pPr>
            <w:pStyle w:val="7A2822991CB44E5FBE330BB5DA38038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DCE8975AC0B426BA4298C9D60542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33380-0D85-49DC-A5F7-E2C063BBCCA9}"/>
      </w:docPartPr>
      <w:docPartBody>
        <w:p w:rsidR="00000000" w:rsidRDefault="00D168E4">
          <w:pPr>
            <w:pStyle w:val="6DCE8975AC0B426BA4298C9D605421B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1823D402F4B463D85DB1DC443A79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79F6A-E82F-43A6-A942-847247540A34}"/>
      </w:docPartPr>
      <w:docPartBody>
        <w:p w:rsidR="00000000" w:rsidRDefault="00D168E4">
          <w:pPr>
            <w:pStyle w:val="61823D402F4B463D85DB1DC443A7974E"/>
          </w:pPr>
          <w:r w:rsidRPr="00543017">
            <w:rPr>
              <w:rStyle w:val="FormStyle"/>
            </w:rPr>
            <w:t>_____</w:t>
          </w:r>
        </w:p>
      </w:docPartBody>
    </w:docPart>
    <w:docPart>
      <w:docPartPr>
        <w:name w:val="04CCA9B19A5A4B86A73489E98BD74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F4AE2-DC3B-4CDB-9617-A36A37EC3746}"/>
      </w:docPartPr>
      <w:docPartBody>
        <w:p w:rsidR="00000000" w:rsidRDefault="00D168E4">
          <w:pPr>
            <w:pStyle w:val="04CCA9B19A5A4B86A73489E98BD74578"/>
          </w:pPr>
          <w:r w:rsidRPr="00543017">
            <w:rPr>
              <w:rStyle w:val="FormStyle"/>
            </w:rPr>
            <w:t>_____</w:t>
          </w:r>
        </w:p>
      </w:docPartBody>
    </w:docPart>
    <w:docPart>
      <w:docPartPr>
        <w:name w:val="DC8DECBADE3B4DBAB9E6D9173529D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6C4CF-92A5-40C6-8A63-A600E8CB7348}"/>
      </w:docPartPr>
      <w:docPartBody>
        <w:p w:rsidR="00000000" w:rsidRDefault="00D168E4">
          <w:pPr>
            <w:pStyle w:val="DC8DECBADE3B4DBAB9E6D9173529D141"/>
          </w:pPr>
          <w:r w:rsidRPr="00543017">
            <w:rPr>
              <w:rStyle w:val="FormStyle"/>
            </w:rPr>
            <w:t>_____</w:t>
          </w:r>
        </w:p>
      </w:docPartBody>
    </w:docPart>
    <w:docPart>
      <w:docPartPr>
        <w:name w:val="EE8DB33520074BF99803137C5A237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218AF-B971-47C4-A5C7-43F83BAF4870}"/>
      </w:docPartPr>
      <w:docPartBody>
        <w:p w:rsidR="00000000" w:rsidRDefault="00D168E4">
          <w:pPr>
            <w:pStyle w:val="EE8DB33520074BF99803137C5A23779A"/>
          </w:pPr>
          <w:r w:rsidRPr="00543017">
            <w:rPr>
              <w:rStyle w:val="FormStyle"/>
            </w:rPr>
            <w:t>_____</w:t>
          </w:r>
        </w:p>
      </w:docPartBody>
    </w:docPart>
    <w:docPart>
      <w:docPartPr>
        <w:name w:val="F4764B7C1238458AA8198E2A09205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1EC13-9673-4C0F-BE62-104E859F778C}"/>
      </w:docPartPr>
      <w:docPartBody>
        <w:p w:rsidR="00000000" w:rsidRDefault="00D168E4">
          <w:pPr>
            <w:pStyle w:val="F4764B7C1238458AA8198E2A09205A0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45DE82EDAE64599917DC17E36C64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CD043-BEE7-4C1C-A086-391D17601F6F}"/>
      </w:docPartPr>
      <w:docPartBody>
        <w:p w:rsidR="00000000" w:rsidRDefault="00D168E4">
          <w:pPr>
            <w:pStyle w:val="845DE82EDAE64599917DC17E36C64D8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A3193B72BF14CC092FB2E7847A8B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53208-6F3D-4900-B493-6C3EC34C2992}"/>
      </w:docPartPr>
      <w:docPartBody>
        <w:p w:rsidR="00000000" w:rsidRDefault="00D168E4">
          <w:pPr>
            <w:pStyle w:val="7A3193B72BF14CC092FB2E7847A8B86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7820D9C051C401D853429369E177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8E0F-4E3F-4DAD-9206-8DA39BED3509}"/>
      </w:docPartPr>
      <w:docPartBody>
        <w:p w:rsidR="00000000" w:rsidRDefault="00D168E4">
          <w:pPr>
            <w:pStyle w:val="07820D9C051C401D853429369E1779A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B1B9D2EFE4446ECB28FB247788D8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E8885-E5AC-4851-A257-C3A2E7B73E04}"/>
      </w:docPartPr>
      <w:docPartBody>
        <w:p w:rsidR="00000000" w:rsidRDefault="00D168E4">
          <w:pPr>
            <w:pStyle w:val="0B1B9D2EFE4446ECB28FB247788D858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30598F5487E40ACA7373324ADD65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60249-5484-4684-BE9E-BFA58BDC7608}"/>
      </w:docPartPr>
      <w:docPartBody>
        <w:p w:rsidR="00000000" w:rsidRDefault="00D168E4">
          <w:pPr>
            <w:pStyle w:val="330598F5487E40ACA7373324ADD65DC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AB4521C3F5E4E6C90419BAB8DEA5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782AC-5562-4260-85FE-F25A0CE833C8}"/>
      </w:docPartPr>
      <w:docPartBody>
        <w:p w:rsidR="00000000" w:rsidRDefault="00D168E4">
          <w:pPr>
            <w:pStyle w:val="EAB4521C3F5E4E6C90419BAB8DEA530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509A699B0A14DB98C64147D4CE25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0A899-01C3-40AF-98BC-A696BD765B9D}"/>
      </w:docPartPr>
      <w:docPartBody>
        <w:p w:rsidR="00000000" w:rsidRDefault="00D168E4">
          <w:pPr>
            <w:pStyle w:val="B509A699B0A14DB98C64147D4CE2504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1504AAB06FA4CE188E7BD0666610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13E5B-842E-4371-94B0-870D94F5EAE4}"/>
      </w:docPartPr>
      <w:docPartBody>
        <w:p w:rsidR="00000000" w:rsidRDefault="00D168E4">
          <w:pPr>
            <w:pStyle w:val="F1504AAB06FA4CE188E7BD06666109A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1B2EEECAF704711971429B4E157A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D3FB2-AD4F-4A17-B90A-70642FAF13B9}"/>
      </w:docPartPr>
      <w:docPartBody>
        <w:p w:rsidR="00000000" w:rsidRDefault="00D168E4">
          <w:pPr>
            <w:pStyle w:val="01B2EEECAF704711971429B4E157A8C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5E62F9934374B1FB838148070B3C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9FB8A-20DA-4DB8-B876-7CF0CF6775B8}"/>
      </w:docPartPr>
      <w:docPartBody>
        <w:p w:rsidR="00000000" w:rsidRDefault="00D168E4">
          <w:pPr>
            <w:pStyle w:val="75E62F9934374B1FB838148070B3CAE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AB04C5211DE4A21BA6F3E945BBA5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6A973-2E78-4436-ADD0-01695A6F33FD}"/>
      </w:docPartPr>
      <w:docPartBody>
        <w:p w:rsidR="00000000" w:rsidRDefault="00D168E4">
          <w:pPr>
            <w:pStyle w:val="CAB04C5211DE4A21BA6F3E945BBA59D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08DFF1F9DF14ADAB017A513CEDCF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A79EE-EEE7-4302-BD28-B80CF4747199}"/>
      </w:docPartPr>
      <w:docPartBody>
        <w:p w:rsidR="00000000" w:rsidRDefault="00D168E4">
          <w:pPr>
            <w:pStyle w:val="608DFF1F9DF14ADAB017A513CEDCF4D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A604F68DAE64A429C2D15BE414FB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E39E7-C737-42A0-B379-FE114ED09B2A}"/>
      </w:docPartPr>
      <w:docPartBody>
        <w:p w:rsidR="00000000" w:rsidRDefault="00D168E4">
          <w:pPr>
            <w:pStyle w:val="DA604F68DAE64A429C2D15BE414FB3B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9E898400362409C8F78B2FEEBA8B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B35E3-3AE4-4A54-9B32-1C4A0812ED9B}"/>
      </w:docPartPr>
      <w:docPartBody>
        <w:p w:rsidR="00000000" w:rsidRDefault="00D168E4">
          <w:pPr>
            <w:pStyle w:val="39E898400362409C8F78B2FEEBA8B5C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A0D95AEACE54B36801CC95A05047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7F33A-ACD9-4DA4-BFF2-F1A18B3553A2}"/>
      </w:docPartPr>
      <w:docPartBody>
        <w:p w:rsidR="00000000" w:rsidRDefault="00D168E4">
          <w:pPr>
            <w:pStyle w:val="2A0D95AEACE54B36801CC95A05047A2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3543F08DC0B40918B96A6C87B1BC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52729-3662-4327-8DC1-B7C5ACF9CD00}"/>
      </w:docPartPr>
      <w:docPartBody>
        <w:p w:rsidR="00000000" w:rsidRDefault="00D168E4">
          <w:pPr>
            <w:pStyle w:val="53543F08DC0B40918B96A6C87B1BCD8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8BACDD923784BECB5C7775ED84EF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F8310-2A04-4EEE-811A-742A4903822A}"/>
      </w:docPartPr>
      <w:docPartBody>
        <w:p w:rsidR="00000000" w:rsidRDefault="00D168E4">
          <w:pPr>
            <w:pStyle w:val="B8BACDD923784BECB5C7775ED84EFF1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CB4046D011F43038715E9CF03CF0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CB99C-8EA2-4174-BF9D-2F29229F04EF}"/>
      </w:docPartPr>
      <w:docPartBody>
        <w:p w:rsidR="00000000" w:rsidRDefault="00D168E4">
          <w:pPr>
            <w:pStyle w:val="ECB4046D011F43038715E9CF03CF05F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06EB47A9E7D4F4CBA423F0C69507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EBFE3-D9EA-4163-BF33-CD332F4F0C7F}"/>
      </w:docPartPr>
      <w:docPartBody>
        <w:p w:rsidR="00000000" w:rsidRDefault="00D168E4">
          <w:pPr>
            <w:pStyle w:val="806EB47A9E7D4F4CBA423F0C69507CE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DFFD231CE2A4DFAAC547FBF66E75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0DE65-F9D1-42E2-BB91-9D2A8248FF1B}"/>
      </w:docPartPr>
      <w:docPartBody>
        <w:p w:rsidR="00000000" w:rsidRDefault="00D168E4">
          <w:pPr>
            <w:pStyle w:val="5DFFD231CE2A4DFAAC547FBF66E7540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524B0E5E8F34033AC72CC510BB78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57A63-3F09-4AE6-9481-0837116935DF}"/>
      </w:docPartPr>
      <w:docPartBody>
        <w:p w:rsidR="00000000" w:rsidRDefault="00D168E4">
          <w:pPr>
            <w:pStyle w:val="E524B0E5E8F34033AC72CC510BB788F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B47BF26048E479B91037AA34E79C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3B17E-E2F2-46F7-884B-9AE9290414AE}"/>
      </w:docPartPr>
      <w:docPartBody>
        <w:p w:rsidR="00000000" w:rsidRDefault="00D168E4">
          <w:pPr>
            <w:pStyle w:val="3B47BF26048E479B91037AA34E79CB6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41A73A7C016403DA8FFD9B190AE1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ED2ED-03FE-422D-A876-7787F6A40CF2}"/>
      </w:docPartPr>
      <w:docPartBody>
        <w:p w:rsidR="00000000" w:rsidRDefault="00D168E4">
          <w:pPr>
            <w:pStyle w:val="B41A73A7C016403DA8FFD9B190AE1BB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F67A0C02BEE4181809853612D310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613F8-33CB-41FB-BF15-7C7A6D84E630}"/>
      </w:docPartPr>
      <w:docPartBody>
        <w:p w:rsidR="00000000" w:rsidRDefault="00D168E4">
          <w:pPr>
            <w:pStyle w:val="BF67A0C02BEE4181809853612D310EA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70B57910E0B4DA4A43C9C04EC44E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9E841-A077-4B71-8099-16913C8F0D18}"/>
      </w:docPartPr>
      <w:docPartBody>
        <w:p w:rsidR="00000000" w:rsidRDefault="00D168E4">
          <w:pPr>
            <w:pStyle w:val="570B57910E0B4DA4A43C9C04EC44E9C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1B1CA0EEF734A04A19FD88B7AE66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BFCB4-374B-414C-942C-25144D994886}"/>
      </w:docPartPr>
      <w:docPartBody>
        <w:p w:rsidR="00000000" w:rsidRDefault="00D168E4">
          <w:pPr>
            <w:pStyle w:val="B1B1CA0EEF734A04A19FD88B7AE6639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BD4F4025B6B4A1AB1F8920DC6CB1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9A6FF-F332-4049-9471-4104ADDA0F70}"/>
      </w:docPartPr>
      <w:docPartBody>
        <w:p w:rsidR="00000000" w:rsidRDefault="00D168E4">
          <w:pPr>
            <w:pStyle w:val="FBD4F4025B6B4A1AB1F8920DC6CB172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519667A6A494B0AA5785E2D6D1C2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09890-7B7D-4831-A1A4-2DA8AFADC1C6}"/>
      </w:docPartPr>
      <w:docPartBody>
        <w:p w:rsidR="00000000" w:rsidRDefault="00D168E4">
          <w:pPr>
            <w:pStyle w:val="E519667A6A494B0AA5785E2D6D1C2B5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263A8F690164BA78811372B8FBA3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67D35-6900-48C2-A4CF-F3C98058DEFB}"/>
      </w:docPartPr>
      <w:docPartBody>
        <w:p w:rsidR="00000000" w:rsidRDefault="00D168E4">
          <w:pPr>
            <w:pStyle w:val="E263A8F690164BA78811372B8FBA380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DC812B1300047C695674D05DEACE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00F09-2A84-4D26-9FF8-B61CFBFE0FDB}"/>
      </w:docPartPr>
      <w:docPartBody>
        <w:p w:rsidR="00000000" w:rsidRDefault="00D168E4">
          <w:pPr>
            <w:pStyle w:val="CDC812B1300047C695674D05DEACEBF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B27A8777916424EBB423AAB90F62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23D67-11D2-4BED-8C84-DD7D80B0EF2B}"/>
      </w:docPartPr>
      <w:docPartBody>
        <w:p w:rsidR="00000000" w:rsidRDefault="00D168E4">
          <w:pPr>
            <w:pStyle w:val="0B27A8777916424EBB423AAB90F62D9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4EAE8A25BC24172B6E491A7228FC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32F5A-F384-4D69-8E26-42FF9666373F}"/>
      </w:docPartPr>
      <w:docPartBody>
        <w:p w:rsidR="00000000" w:rsidRDefault="00D168E4">
          <w:pPr>
            <w:pStyle w:val="94EAE8A25BC24172B6E491A7228FCF0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AA9EBBF3A474F08B70155605CCE1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F927E-1AE9-4C54-9486-B14652B9674B}"/>
      </w:docPartPr>
      <w:docPartBody>
        <w:p w:rsidR="00000000" w:rsidRDefault="00D168E4">
          <w:pPr>
            <w:pStyle w:val="2AA9EBBF3A474F08B70155605CCE187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C401001B3BB4A75B741B33839C8F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413AE-4FB5-40E5-B4D0-26C57E6F8D1E}"/>
      </w:docPartPr>
      <w:docPartBody>
        <w:p w:rsidR="00000000" w:rsidRDefault="00D168E4">
          <w:pPr>
            <w:pStyle w:val="1C401001B3BB4A75B741B33839C8FF1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3AAEBC2471A43C29D23FAA82077C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1BB51-E4D9-4791-B2D6-482AFEDD1A18}"/>
      </w:docPartPr>
      <w:docPartBody>
        <w:p w:rsidR="00000000" w:rsidRDefault="00D168E4">
          <w:pPr>
            <w:pStyle w:val="33AAEBC2471A43C29D23FAA82077C23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9D5B34BE5174DF1AD539AB776CB4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4F67F-C146-4D2C-B24B-4BA493B29375}"/>
      </w:docPartPr>
      <w:docPartBody>
        <w:p w:rsidR="00000000" w:rsidRDefault="00D168E4">
          <w:pPr>
            <w:pStyle w:val="59D5B34BE5174DF1AD539AB776CB4CD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5B78DF4BA4749EAA35D17F160FEC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B4554-7D3D-48A2-A7CA-66B03CD4D6DA}"/>
      </w:docPartPr>
      <w:docPartBody>
        <w:p w:rsidR="00000000" w:rsidRDefault="00D168E4">
          <w:pPr>
            <w:pStyle w:val="85B78DF4BA4749EAA35D17F160FECE9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0E1210EE1AA46F69082390B833EF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04E5F-DDB5-4AF2-A7E0-B547FB33A692}"/>
      </w:docPartPr>
      <w:docPartBody>
        <w:p w:rsidR="00000000" w:rsidRDefault="00D168E4">
          <w:pPr>
            <w:pStyle w:val="10E1210EE1AA46F69082390B833EF3BF"/>
          </w:pPr>
          <w:r>
            <w:rPr>
              <w:rStyle w:val="FormStyle"/>
            </w:rPr>
            <w:t>Additional Math or Natural Science Beyond Gen. Ed. Req. (Type Course Name Here)</w:t>
          </w:r>
        </w:p>
      </w:docPartBody>
    </w:docPart>
    <w:docPart>
      <w:docPartPr>
        <w:name w:val="45773F2FAE5745049C298B75B9543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2E01B-2751-41F4-8DB5-994BC6417FB7}"/>
      </w:docPartPr>
      <w:docPartBody>
        <w:p w:rsidR="00000000" w:rsidRDefault="00D168E4">
          <w:pPr>
            <w:pStyle w:val="45773F2FAE5745049C298B75B9543D5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BCFA903552248D2B58E88935507C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2B6AA-C8ED-4299-896F-8C084E788F91}"/>
      </w:docPartPr>
      <w:docPartBody>
        <w:p w:rsidR="00000000" w:rsidRDefault="00D168E4">
          <w:pPr>
            <w:pStyle w:val="4BCFA903552248D2B58E88935507C21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6A76FCAEED34BE2961879BA46152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D5162-B648-4551-AE93-3EB31EC1FE67}"/>
      </w:docPartPr>
      <w:docPartBody>
        <w:p w:rsidR="00000000" w:rsidRDefault="00D168E4">
          <w:pPr>
            <w:pStyle w:val="A6A76FCAEED34BE2961879BA46152E7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2443FFDB6E0462EB50F6ED0D1FCE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BD796-54D9-45DC-9064-BDD9924316D9}"/>
      </w:docPartPr>
      <w:docPartBody>
        <w:p w:rsidR="00000000" w:rsidRDefault="00D168E4">
          <w:pPr>
            <w:pStyle w:val="02443FFDB6E0462EB50F6ED0D1FCEBC3"/>
          </w:pPr>
          <w:r>
            <w:rPr>
              <w:rStyle w:val="FormStyle"/>
            </w:rPr>
            <w:t>Additional Math or Natural Science Beyond Gen. Ed. Req. (Type Course Name Here)</w:t>
          </w:r>
        </w:p>
      </w:docPartBody>
    </w:docPart>
    <w:docPart>
      <w:docPartPr>
        <w:name w:val="CE1EBDEE4CBF4814BAFF504224A94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F881E-E594-4158-9DD4-14D68FF73D78}"/>
      </w:docPartPr>
      <w:docPartBody>
        <w:p w:rsidR="00000000" w:rsidRDefault="00D168E4">
          <w:pPr>
            <w:pStyle w:val="CE1EBDEE4CBF4814BAFF504224A9411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C75219A0C1B4179B8D2079BDBD4B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F5691-93BA-41DB-8E2D-8491A11F5F9B}"/>
      </w:docPartPr>
      <w:docPartBody>
        <w:p w:rsidR="00000000" w:rsidRDefault="00D168E4">
          <w:pPr>
            <w:pStyle w:val="6C75219A0C1B4179B8D2079BDBD4B6D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4D0612F7111440FBF41EFF8EB76D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69A78-D576-4B54-900D-5E432B87B2BE}"/>
      </w:docPartPr>
      <w:docPartBody>
        <w:p w:rsidR="00000000" w:rsidRDefault="00D168E4">
          <w:pPr>
            <w:pStyle w:val="94D0612F7111440FBF41EFF8EB76DB9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FB8733F55BD40759C349DE8B8C5A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E216B-1819-4774-93F6-BF28568034A5}"/>
      </w:docPartPr>
      <w:docPartBody>
        <w:p w:rsidR="00000000" w:rsidRDefault="00D168E4">
          <w:pPr>
            <w:pStyle w:val="9FB8733F55BD40759C349DE8B8C5A0B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73054473780498980F054E115B8A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E463D-0625-4D3E-9748-6BE79635696D}"/>
      </w:docPartPr>
      <w:docPartBody>
        <w:p w:rsidR="00000000" w:rsidRDefault="00D168E4">
          <w:pPr>
            <w:pStyle w:val="A73054473780498980F054E115B8A15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A88895763AD40C6AAC385D4E6F63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25894-57A6-4BBE-8762-8F0F922F1813}"/>
      </w:docPartPr>
      <w:docPartBody>
        <w:p w:rsidR="00000000" w:rsidRDefault="00D168E4">
          <w:pPr>
            <w:pStyle w:val="1A88895763AD40C6AAC385D4E6F63F8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D7B39D3719842339588361B752BE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66BE8-88AB-44B9-98A9-1041C4D627A7}"/>
      </w:docPartPr>
      <w:docPartBody>
        <w:p w:rsidR="00000000" w:rsidRDefault="00D168E4">
          <w:pPr>
            <w:pStyle w:val="9D7B39D3719842339588361B752BE78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FFF6BD581B2476481D4305869D32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F0B91-22FC-4121-B959-50CC1CE681F3}"/>
      </w:docPartPr>
      <w:docPartBody>
        <w:p w:rsidR="00000000" w:rsidRDefault="00D168E4">
          <w:pPr>
            <w:pStyle w:val="5FFF6BD581B2476481D4305869D32C1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6603682DB154B50B4D1C0F83921C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6D1EE-756A-4957-B3F6-56FF37430A10}"/>
      </w:docPartPr>
      <w:docPartBody>
        <w:p w:rsidR="00000000" w:rsidRDefault="00D168E4">
          <w:pPr>
            <w:pStyle w:val="B6603682DB154B50B4D1C0F83921C3B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5A00664F25B4B76875F42ABC8604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A8144-4E39-418B-8075-A93D5FA5EB3E}"/>
      </w:docPartPr>
      <w:docPartBody>
        <w:p w:rsidR="00000000" w:rsidRDefault="00D168E4">
          <w:pPr>
            <w:pStyle w:val="25A00664F25B4B76875F42ABC86044F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656C610156F4A35A940E3A7A9833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C8C61-1AFD-4017-AA58-F1C413DCB7D2}"/>
      </w:docPartPr>
      <w:docPartBody>
        <w:p w:rsidR="00000000" w:rsidRDefault="00D168E4">
          <w:pPr>
            <w:pStyle w:val="7656C610156F4A35A940E3A7A9833B0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5122ED39D51474EB3EE978643819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B130B-E087-405D-B14A-F37F343D604B}"/>
      </w:docPartPr>
      <w:docPartBody>
        <w:p w:rsidR="00000000" w:rsidRDefault="00D168E4">
          <w:pPr>
            <w:pStyle w:val="C5122ED39D51474EB3EE978643819E0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2368CEDDD5840399CE0479551C3D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A65F2-70FF-4BDC-9455-35022B1C677D}"/>
      </w:docPartPr>
      <w:docPartBody>
        <w:p w:rsidR="00000000" w:rsidRDefault="00D168E4">
          <w:pPr>
            <w:pStyle w:val="E2368CEDDD5840399CE0479551C3DFB5"/>
          </w:pPr>
          <w:r w:rsidRPr="00C60708">
            <w:rPr>
              <w:rStyle w:val="PlaceholderText"/>
              <w:rFonts w:ascii="Georgia" w:hAnsi="Georgia"/>
              <w:b/>
              <w:sz w:val="18"/>
              <w:szCs w:val="18"/>
              <w:u w:val="single"/>
            </w:rPr>
            <w:t>OR</w:t>
          </w:r>
          <w:r w:rsidRPr="00C60708">
            <w:rPr>
              <w:rStyle w:val="PlaceholderText"/>
              <w:rFonts w:ascii="Georgia" w:hAnsi="Georgia"/>
              <w:sz w:val="18"/>
              <w:szCs w:val="18"/>
              <w:u w:val="single"/>
            </w:rPr>
            <w:t xml:space="preserve"> </w:t>
          </w:r>
          <w:r>
            <w:rPr>
              <w:rStyle w:val="PlaceholderText"/>
              <w:rFonts w:ascii="Georgia" w:hAnsi="Georgia"/>
              <w:sz w:val="18"/>
              <w:szCs w:val="18"/>
              <w:u w:val="single"/>
            </w:rPr>
            <w:t>Proof of demonstrated competency by exam testing out (Type Exam Here)</w:t>
          </w:r>
        </w:p>
      </w:docPartBody>
    </w:docPart>
    <w:docPart>
      <w:docPartPr>
        <w:name w:val="5AE1990729904FC494F6F031BEF09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87329-B8DC-4BDB-87EC-54CEE57740B7}"/>
      </w:docPartPr>
      <w:docPartBody>
        <w:p w:rsidR="00000000" w:rsidRDefault="00D168E4">
          <w:pPr>
            <w:pStyle w:val="5AE1990729904FC494F6F031BEF095A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FBECDEDE3CB4F649457FE7A27057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38AB6-5042-43FF-9BC1-BC37776F4025}"/>
      </w:docPartPr>
      <w:docPartBody>
        <w:p w:rsidR="00000000" w:rsidRDefault="00D168E4">
          <w:pPr>
            <w:pStyle w:val="BFBECDEDE3CB4F649457FE7A27057B1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BD9D90390354F2E86E1AB3ED00B4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3CCEE-32B5-4A98-99A6-4688547B3A7B}"/>
      </w:docPartPr>
      <w:docPartBody>
        <w:p w:rsidR="00000000" w:rsidRDefault="00D168E4">
          <w:pPr>
            <w:pStyle w:val="7BD9D90390354F2E86E1AB3ED00B49C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03EAF314AFE43B4A147A939F1182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9CDD7-438F-44E2-9E82-0DA6E33D055F}"/>
      </w:docPartPr>
      <w:docPartBody>
        <w:p w:rsidR="00000000" w:rsidRDefault="00D168E4">
          <w:pPr>
            <w:pStyle w:val="B03EAF314AFE43B4A147A939F118262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D01A1CAFAB744FDB5877D0070B6E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0C47B-BDDC-4CB3-ADDF-09ABCC2E2791}"/>
      </w:docPartPr>
      <w:docPartBody>
        <w:p w:rsidR="00000000" w:rsidRDefault="00D168E4">
          <w:pPr>
            <w:pStyle w:val="4D01A1CAFAB744FDB5877D0070B6EC4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635BC126F9F4E02AC4980CBAD43A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BC960-6BE2-4F1D-8BDA-87489E50FF61}"/>
      </w:docPartPr>
      <w:docPartBody>
        <w:p w:rsidR="00000000" w:rsidRDefault="00D168E4">
          <w:pPr>
            <w:pStyle w:val="E635BC126F9F4E02AC4980CBAD43A72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A5F4832A30C4C65B635840B26A7A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78829-253A-458A-8AA3-654DA785C45E}"/>
      </w:docPartPr>
      <w:docPartBody>
        <w:p w:rsidR="00000000" w:rsidRDefault="0017469C">
          <w:pPr>
            <w:pStyle w:val="8A5F4832A30C4C65B635840B26A7A4B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90A11AA913049FD9303C81B9D7EA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FEBCC-4F1E-4D58-A277-A8DA08FA7F75}"/>
      </w:docPartPr>
      <w:docPartBody>
        <w:p w:rsidR="00000000" w:rsidRDefault="0017469C">
          <w:pPr>
            <w:pStyle w:val="A90A11AA913049FD9303C81B9D7EA10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8C3404F33EF4A07BABCAF1780C7B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325A8-5E9F-42AC-85F3-51DF3849374D}"/>
      </w:docPartPr>
      <w:docPartBody>
        <w:p w:rsidR="00000000" w:rsidRDefault="0017469C">
          <w:pPr>
            <w:pStyle w:val="E8C3404F33EF4A07BABCAF1780C7B0B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6C13813949649FEB5DC0FB2CC106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715DB-DAD0-41D0-BDD1-0F3648480AB5}"/>
      </w:docPartPr>
      <w:docPartBody>
        <w:p w:rsidR="00000000" w:rsidRDefault="0017469C">
          <w:pPr>
            <w:pStyle w:val="E6C13813949649FEB5DC0FB2CC106A4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E26576088CE4496A278CF0E55067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A3699-F7A1-4BD1-8537-796DA93637D9}"/>
      </w:docPartPr>
      <w:docPartBody>
        <w:p w:rsidR="00000000" w:rsidRDefault="0017469C">
          <w:pPr>
            <w:pStyle w:val="6E26576088CE4496A278CF0E550678D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DA370B0D224426A9B56E562D5624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81314-5D05-4D0A-A93E-CDC298C95DA0}"/>
      </w:docPartPr>
      <w:docPartBody>
        <w:p w:rsidR="00000000" w:rsidRDefault="0017469C">
          <w:pPr>
            <w:pStyle w:val="9DA370B0D224426A9B56E562D56244F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9C534F197784840B1DA879B9E2F0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6D69A-D4E3-4BE9-831E-8034DCB93CFA}"/>
      </w:docPartPr>
      <w:docPartBody>
        <w:p w:rsidR="00000000" w:rsidRDefault="0017469C">
          <w:pPr>
            <w:pStyle w:val="49C534F197784840B1DA879B9E2F050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0A1B3A1F04346D8851CF17B91BB6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025E6-813B-4FB8-A9D6-B800C6B2B390}"/>
      </w:docPartPr>
      <w:docPartBody>
        <w:p w:rsidR="00000000" w:rsidRDefault="0017469C">
          <w:pPr>
            <w:pStyle w:val="00A1B3A1F04346D8851CF17B91BB620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AD23503346F4B7EB5C293990A495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0C1EA-0B5E-4D46-8B9C-340FE1F2F6A7}"/>
      </w:docPartPr>
      <w:docPartBody>
        <w:p w:rsidR="00000000" w:rsidRDefault="0017469C">
          <w:pPr>
            <w:pStyle w:val="EAD23503346F4B7EB5C293990A49582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B506B9730F8443D82D572B1376AD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9E302-9E6C-4F0F-8D2C-2FA31B0390BA}"/>
      </w:docPartPr>
      <w:docPartBody>
        <w:p w:rsidR="00000000" w:rsidRDefault="0017469C">
          <w:pPr>
            <w:pStyle w:val="7B506B9730F8443D82D572B1376AD18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85EEBCB301B4AA6A5D0367C5F746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EE64C-AA3F-41DF-B304-101664D8CA5A}"/>
      </w:docPartPr>
      <w:docPartBody>
        <w:p w:rsidR="00000000" w:rsidRDefault="0017469C">
          <w:pPr>
            <w:pStyle w:val="B85EEBCB301B4AA6A5D0367C5F74678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B7B0DF3B59E4AA488AC2AF4B3891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FA002-2589-4F3B-8157-0E35BDF5F371}"/>
      </w:docPartPr>
      <w:docPartBody>
        <w:p w:rsidR="00000000" w:rsidRDefault="0017469C">
          <w:pPr>
            <w:pStyle w:val="4B7B0DF3B59E4AA488AC2AF4B389106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0D0EA2D02C84F43BF461D11ACF4A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98C4C-A4AD-40AB-80FD-1F0E3D183067}"/>
      </w:docPartPr>
      <w:docPartBody>
        <w:p w:rsidR="00000000" w:rsidRDefault="0017469C">
          <w:pPr>
            <w:pStyle w:val="00D0EA2D02C84F43BF461D11ACF4AE9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0AB38610634407C87442DA6E3F57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4980F-4F4D-46CE-838F-78F1C06A5677}"/>
      </w:docPartPr>
      <w:docPartBody>
        <w:p w:rsidR="00000000" w:rsidRDefault="0017469C">
          <w:pPr>
            <w:pStyle w:val="B0AB38610634407C87442DA6E3F57D5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02E08C83DD6479E81EFE5CF3A13A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D635B-693F-42A0-BAF2-9F27B5D6D971}"/>
      </w:docPartPr>
      <w:docPartBody>
        <w:p w:rsidR="00000000" w:rsidRDefault="0017469C">
          <w:pPr>
            <w:pStyle w:val="802E08C83DD6479E81EFE5CF3A13A15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5E9683278ED4D578BEA066C08043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37568-9697-48F8-B6CB-20D7A2DD049A}"/>
      </w:docPartPr>
      <w:docPartBody>
        <w:p w:rsidR="00000000" w:rsidRDefault="0017469C">
          <w:pPr>
            <w:pStyle w:val="15E9683278ED4D578BEA066C08043FC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64206B363014EFA908B82F67508D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011DB-6E84-46C4-9D81-E8AE561BD0CB}"/>
      </w:docPartPr>
      <w:docPartBody>
        <w:p w:rsidR="00000000" w:rsidRDefault="0017469C">
          <w:pPr>
            <w:pStyle w:val="C64206B363014EFA908B82F67508D34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43C46E9B5444ECFA469A6FB2BB6C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A1802-EC8C-4D25-A352-5EDA4A7398EA}"/>
      </w:docPartPr>
      <w:docPartBody>
        <w:p w:rsidR="00000000" w:rsidRDefault="0017469C">
          <w:pPr>
            <w:pStyle w:val="B43C46E9B5444ECFA469A6FB2BB6C56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BB78EA277814C1CB1EFBA7E8E51A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30ACB-0DA8-4141-B461-561EFBA7A4A9}"/>
      </w:docPartPr>
      <w:docPartBody>
        <w:p w:rsidR="00000000" w:rsidRDefault="0017469C">
          <w:pPr>
            <w:pStyle w:val="4BB78EA277814C1CB1EFBA7E8E51AAB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E28FD2D254542239029E7B64FF40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6DBA7-DC10-4407-B6CD-7FD83F2647BE}"/>
      </w:docPartPr>
      <w:docPartBody>
        <w:p w:rsidR="00000000" w:rsidRDefault="0017469C">
          <w:pPr>
            <w:pStyle w:val="FE28FD2D254542239029E7B64FF40D0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4B4BEBF5C3B4F0A90E4F8F254F3F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8090B-C052-471F-A7D7-FA6207D10DDB}"/>
      </w:docPartPr>
      <w:docPartBody>
        <w:p w:rsidR="00000000" w:rsidRDefault="0017469C">
          <w:pPr>
            <w:pStyle w:val="14B4BEBF5C3B4F0A90E4F8F254F3F57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E4345EE24A24FC1A7FCE94ED0558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F2936-E943-4B86-A650-79B2E9EE210E}"/>
      </w:docPartPr>
      <w:docPartBody>
        <w:p w:rsidR="00000000" w:rsidRDefault="0017469C">
          <w:pPr>
            <w:pStyle w:val="CE4345EE24A24FC1A7FCE94ED055875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4298BB1034B45D3943A20C4B6D0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95BF6-A472-4FA3-9BAC-71B27FF4193F}"/>
      </w:docPartPr>
      <w:docPartBody>
        <w:p w:rsidR="00000000" w:rsidRDefault="0017469C">
          <w:pPr>
            <w:pStyle w:val="D4298BB1034B45D3943A20C4B6D09CB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213B298F4E24F1397C528B9FC382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4BEAB-D3C8-40E0-905C-FAB86F9A3801}"/>
      </w:docPartPr>
      <w:docPartBody>
        <w:p w:rsidR="00000000" w:rsidRDefault="0017469C">
          <w:pPr>
            <w:pStyle w:val="2213B298F4E24F1397C528B9FC3822C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4FFF7C005434C0CBB425F3701201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81B39-D9A6-470F-8445-AEFA69774A00}"/>
      </w:docPartPr>
      <w:docPartBody>
        <w:p w:rsidR="00000000" w:rsidRDefault="0017469C">
          <w:pPr>
            <w:pStyle w:val="64FFF7C005434C0CBB425F3701201C6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A250E2A70A4438582CB4CE394737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1A41D-0E3D-45BD-9F31-B33BDF5C21E5}"/>
      </w:docPartPr>
      <w:docPartBody>
        <w:p w:rsidR="00000000" w:rsidRDefault="0017469C">
          <w:pPr>
            <w:pStyle w:val="DA250E2A70A4438582CB4CE39473752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0E088A740774EFFA558B4437043B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DD27B-3888-4366-AF5C-C8DD11A44925}"/>
      </w:docPartPr>
      <w:docPartBody>
        <w:p w:rsidR="00000000" w:rsidRDefault="0017469C">
          <w:pPr>
            <w:pStyle w:val="D0E088A740774EFFA558B4437043BEF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4B9FF86B873460AB0B03F79303C1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B489C-6E57-4AB2-A722-08628E53F4E0}"/>
      </w:docPartPr>
      <w:docPartBody>
        <w:p w:rsidR="00000000" w:rsidRDefault="0017469C">
          <w:pPr>
            <w:pStyle w:val="B4B9FF86B873460AB0B03F79303C167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8C86EFEAEFC4B209F6EDADBC4852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C0E1F-73D0-4166-90D7-DB5F4835FDF2}"/>
      </w:docPartPr>
      <w:docPartBody>
        <w:p w:rsidR="00000000" w:rsidRDefault="0017469C">
          <w:pPr>
            <w:pStyle w:val="28C86EFEAEFC4B209F6EDADBC4852DD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C2BF69248AC4DCA8CC05010B1A98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BBA8A-9224-4831-B55C-9C1D2175C782}"/>
      </w:docPartPr>
      <w:docPartBody>
        <w:p w:rsidR="00000000" w:rsidRDefault="0017469C">
          <w:pPr>
            <w:pStyle w:val="1C2BF69248AC4DCA8CC05010B1A9832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42E562E70CD4471A8ED65CFD6F0B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09306-C1AE-4F59-8EBE-00F78BB0610F}"/>
      </w:docPartPr>
      <w:docPartBody>
        <w:p w:rsidR="00000000" w:rsidRDefault="0017469C">
          <w:pPr>
            <w:pStyle w:val="F42E562E70CD4471A8ED65CFD6F0BF9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668BD96779D4DB6ACE44B3F39EB5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58163-2DAD-4E7F-B8B8-0977CB1CA45A}"/>
      </w:docPartPr>
      <w:docPartBody>
        <w:p w:rsidR="00000000" w:rsidRDefault="0017469C">
          <w:pPr>
            <w:pStyle w:val="E668BD96779D4DB6ACE44B3F39EB51F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6A758A6FFA4426C91D92529ED0D1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8C6F5-EED4-4339-B032-9F079C7D7C05}"/>
      </w:docPartPr>
      <w:docPartBody>
        <w:p w:rsidR="00000000" w:rsidRDefault="0017469C">
          <w:pPr>
            <w:pStyle w:val="06A758A6FFA4426C91D92529ED0D1A8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81FE1AD09C34BA0BF95EC4323EBD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44857-784C-4AF2-A050-56D00AEC2457}"/>
      </w:docPartPr>
      <w:docPartBody>
        <w:p w:rsidR="00000000" w:rsidRDefault="0017469C">
          <w:pPr>
            <w:pStyle w:val="181FE1AD09C34BA0BF95EC4323EBD4F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C7B7BA3855A43C59CB022BD8AF2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74211-DF47-4781-9F77-565A0320F5CA}"/>
      </w:docPartPr>
      <w:docPartBody>
        <w:p w:rsidR="00000000" w:rsidRDefault="0017469C">
          <w:pPr>
            <w:pStyle w:val="FC7B7BA3855A43C59CB022BD8AF2BD5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3758A65851E4811AD0F4D67239B1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CAC7C-05A1-4E4E-9520-5CA20D357985}"/>
      </w:docPartPr>
      <w:docPartBody>
        <w:p w:rsidR="00000000" w:rsidRDefault="0017469C">
          <w:pPr>
            <w:pStyle w:val="23758A65851E4811AD0F4D67239B13F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43D4594308D415EADE4578A5F772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46944-88D9-409F-8FF6-34B47215D1CC}"/>
      </w:docPartPr>
      <w:docPartBody>
        <w:p w:rsidR="00000000" w:rsidRDefault="0017469C">
          <w:pPr>
            <w:pStyle w:val="943D4594308D415EADE4578A5F772D2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18E2411F95942CF8CBE356E9407D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94F0C-CC3E-41E3-9ED7-A9C3AC5C7DA9}"/>
      </w:docPartPr>
      <w:docPartBody>
        <w:p w:rsidR="00000000" w:rsidRDefault="0017469C">
          <w:pPr>
            <w:pStyle w:val="C18E2411F95942CF8CBE356E9407D84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53ECA7806274F95B9A28001C80B3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F900E-C0EF-400D-A38D-761D433A41C5}"/>
      </w:docPartPr>
      <w:docPartBody>
        <w:p w:rsidR="00000000" w:rsidRDefault="0017469C">
          <w:pPr>
            <w:pStyle w:val="153ECA7806274F95B9A28001C80B3CD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07069CEF93E436D9274C9838AF84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30620-6314-44BD-8393-027B4365980F}"/>
      </w:docPartPr>
      <w:docPartBody>
        <w:p w:rsidR="00000000" w:rsidRDefault="0017469C">
          <w:pPr>
            <w:pStyle w:val="C07069CEF93E436D9274C9838AF8481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329D496EF0D4B66B9C2791DA8FD3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187F8-C698-47F4-91C5-8E45DFDAC0BB}"/>
      </w:docPartPr>
      <w:docPartBody>
        <w:p w:rsidR="00000000" w:rsidRDefault="0017469C">
          <w:pPr>
            <w:pStyle w:val="4329D496EF0D4B66B9C2791DA8FD3EA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5A7B7A1148F4E019A09532585C20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F8E88-EDA8-438B-B1F3-7F7DF1E6917B}"/>
      </w:docPartPr>
      <w:docPartBody>
        <w:p w:rsidR="00000000" w:rsidRDefault="0017469C">
          <w:pPr>
            <w:pStyle w:val="A5A7B7A1148F4E019A09532585C20C6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01B0136BDD64EF98AB14856FE325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1AB5F-503B-4282-AE9F-609F60C7963D}"/>
      </w:docPartPr>
      <w:docPartBody>
        <w:p w:rsidR="00000000" w:rsidRDefault="0017469C">
          <w:pPr>
            <w:pStyle w:val="101B0136BDD64EF98AB14856FE3258E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5AE4A1CD359418A8F02BAC4E0926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34450-B87D-45F2-90E0-B57C5CC3FD97}"/>
      </w:docPartPr>
      <w:docPartBody>
        <w:p w:rsidR="00000000" w:rsidRDefault="0017469C">
          <w:pPr>
            <w:pStyle w:val="55AE4A1CD359418A8F02BAC4E0926ED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B7F031B03ED4DD39BB1C53CB149C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38C90-126E-4E59-83D7-6996A92A97E1}"/>
      </w:docPartPr>
      <w:docPartBody>
        <w:p w:rsidR="00000000" w:rsidRDefault="0017469C">
          <w:pPr>
            <w:pStyle w:val="5B7F031B03ED4DD39BB1C53CB149CAA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02F3432864742F2991EA34EE3D14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F3B9D-BE63-4153-BAC5-5D922F17F06C}"/>
      </w:docPartPr>
      <w:docPartBody>
        <w:p w:rsidR="00000000" w:rsidRDefault="0017469C">
          <w:pPr>
            <w:pStyle w:val="802F3432864742F2991EA34EE3D1461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C4BB79A5641405389D38BAF37B4F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B85C1-ED58-4184-A81A-294F44C8FA5E}"/>
      </w:docPartPr>
      <w:docPartBody>
        <w:p w:rsidR="00000000" w:rsidRDefault="0017469C">
          <w:pPr>
            <w:pStyle w:val="6C4BB79A5641405389D38BAF37B4F26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CF602747E834FB3A25B9D4CA9452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6B6FF-BAD7-49EA-972B-82FFAF9077B8}"/>
      </w:docPartPr>
      <w:docPartBody>
        <w:p w:rsidR="00000000" w:rsidRDefault="0017469C">
          <w:pPr>
            <w:pStyle w:val="5CF602747E834FB3A25B9D4CA9452E9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4E57CAA2C384C67AEF8E0D6BA7A1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4F9AE-0EC8-4AB0-89A0-BAD770DB7CC4}"/>
      </w:docPartPr>
      <w:docPartBody>
        <w:p w:rsidR="00000000" w:rsidRDefault="0017469C">
          <w:pPr>
            <w:pStyle w:val="B4E57CAA2C384C67AEF8E0D6BA7A150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41B3C2E9247433EB430D3159D6ED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FFAAE-DE2A-46CE-9CD5-A36B375C1A36}"/>
      </w:docPartPr>
      <w:docPartBody>
        <w:p w:rsidR="00000000" w:rsidRDefault="0017469C">
          <w:pPr>
            <w:pStyle w:val="E41B3C2E9247433EB430D3159D6ED82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7D142073504487EB488FAA884A75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84A08-0AD3-4D43-9020-082DFDE99D5C}"/>
      </w:docPartPr>
      <w:docPartBody>
        <w:p w:rsidR="00000000" w:rsidRDefault="0017469C">
          <w:pPr>
            <w:pStyle w:val="47D142073504487EB488FAA884A75C2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838EB2B4568454F8E31712C5AB6B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81E7D-1C16-4796-97A1-B318C6C36213}"/>
      </w:docPartPr>
      <w:docPartBody>
        <w:p w:rsidR="00000000" w:rsidRDefault="0017469C">
          <w:pPr>
            <w:pStyle w:val="6838EB2B4568454F8E31712C5AB6BAA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D39E0D9A4814BFE812AF67CF3B68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208E2-D5EA-43BD-B432-6E1469B84000}"/>
      </w:docPartPr>
      <w:docPartBody>
        <w:p w:rsidR="00000000" w:rsidRDefault="0017469C">
          <w:pPr>
            <w:pStyle w:val="3D39E0D9A4814BFE812AF67CF3B68DC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72CC68183144A41AD5F2F3A28FC2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6D478-F158-45C9-843C-196580DEC1F0}"/>
      </w:docPartPr>
      <w:docPartBody>
        <w:p w:rsidR="00000000" w:rsidRDefault="0017469C">
          <w:pPr>
            <w:pStyle w:val="672CC68183144A41AD5F2F3A28FC27C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7206573D6724FAABEA5C49B201F0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5E534-54E0-4C8E-ABB6-89558D56A50B}"/>
      </w:docPartPr>
      <w:docPartBody>
        <w:p w:rsidR="00000000" w:rsidRDefault="0017469C">
          <w:pPr>
            <w:pStyle w:val="37206573D6724FAABEA5C49B201F043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67FE10FE12544838FBD0DF6FDD58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3BB64-A58D-40E5-B257-76709005C536}"/>
      </w:docPartPr>
      <w:docPartBody>
        <w:p w:rsidR="00000000" w:rsidRDefault="0017469C">
          <w:pPr>
            <w:pStyle w:val="E67FE10FE12544838FBD0DF6FDD5817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AFC2EDD527E4239A1DE3DB6C9D27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C3E76-65FF-4EBF-B247-FA89DB5D1ED8}"/>
      </w:docPartPr>
      <w:docPartBody>
        <w:p w:rsidR="00000000" w:rsidRDefault="0017469C">
          <w:pPr>
            <w:pStyle w:val="5AFC2EDD527E4239A1DE3DB6C9D27C5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858B8779FCF4676AEE0B23A7F586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3FB2F-3133-46ED-B8A6-A6B04BE2A936}"/>
      </w:docPartPr>
      <w:docPartBody>
        <w:p w:rsidR="00000000" w:rsidRDefault="0017469C">
          <w:pPr>
            <w:pStyle w:val="0858B8779FCF4676AEE0B23A7F58603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3E14826C8224588A1819592BF452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AD872-5A37-48ED-A0C4-F81FF8D0B373}"/>
      </w:docPartPr>
      <w:docPartBody>
        <w:p w:rsidR="00000000" w:rsidRDefault="0017469C">
          <w:pPr>
            <w:pStyle w:val="E3E14826C8224588A1819592BF4521A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ACA6B00233C477B95F2099DCB46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B4A05-5BE0-42E0-89CF-F48559C81B4F}"/>
      </w:docPartPr>
      <w:docPartBody>
        <w:p w:rsidR="00000000" w:rsidRDefault="0017469C">
          <w:pPr>
            <w:pStyle w:val="9ACA6B00233C477B95F2099DCB46215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8B5F3940381443092B8A7A394AC2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B287A-C555-446A-AF53-F39FFA8A6872}"/>
      </w:docPartPr>
      <w:docPartBody>
        <w:p w:rsidR="00000000" w:rsidRDefault="0017469C">
          <w:pPr>
            <w:pStyle w:val="88B5F3940381443092B8A7A394AC219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5F6642CA3FD4BB58504B95F51AE0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3C9BF-267A-464F-B8D5-7E6323A85FA6}"/>
      </w:docPartPr>
      <w:docPartBody>
        <w:p w:rsidR="00000000" w:rsidRDefault="0017469C">
          <w:pPr>
            <w:pStyle w:val="E5F6642CA3FD4BB58504B95F51AE022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3C0044262BA4DCAA08E3ED33D6A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3517B-4819-415A-9B83-ECAD88ED52AB}"/>
      </w:docPartPr>
      <w:docPartBody>
        <w:p w:rsidR="00000000" w:rsidRDefault="0017469C">
          <w:pPr>
            <w:pStyle w:val="23C0044262BA4DCAA08E3ED33D6A730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C9BE5F64CC34073B88DEA8A2DDD0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2B930-C814-4163-B6C5-89FD9E77B8F4}"/>
      </w:docPartPr>
      <w:docPartBody>
        <w:p w:rsidR="00000000" w:rsidRDefault="0017469C">
          <w:pPr>
            <w:pStyle w:val="3C9BE5F64CC34073B88DEA8A2DDD01A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32448BA564943FB982008F67E158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28894-AE36-41B8-9247-EBE773C9C2E2}"/>
      </w:docPartPr>
      <w:docPartBody>
        <w:p w:rsidR="00000000" w:rsidRDefault="0017469C">
          <w:pPr>
            <w:pStyle w:val="632448BA564943FB982008F67E158C5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2836532881A427B959691A69D5A2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A2B8C-A230-47C9-B63C-2BE8C14A1A64}"/>
      </w:docPartPr>
      <w:docPartBody>
        <w:p w:rsidR="00000000" w:rsidRDefault="0017469C">
          <w:pPr>
            <w:pStyle w:val="C2836532881A427B959691A69D5A20A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9285B0E6AAC4740A17F627435491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D68D9-8AAE-48BD-9DA6-176E90A061A4}"/>
      </w:docPartPr>
      <w:docPartBody>
        <w:p w:rsidR="00000000" w:rsidRDefault="0017469C">
          <w:pPr>
            <w:pStyle w:val="29285B0E6AAC4740A17F62743549173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104C35AEEB446E580C69725395EC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58E9C-819D-4183-8446-70E6841B6E36}"/>
      </w:docPartPr>
      <w:docPartBody>
        <w:p w:rsidR="00000000" w:rsidRDefault="0017469C">
          <w:pPr>
            <w:pStyle w:val="5104C35AEEB446E580C69725395ECB8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60E5C5D51144F33A401F19ADBE55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929D0-0FD7-4EFE-96B7-1379426BF9AD}"/>
      </w:docPartPr>
      <w:docPartBody>
        <w:p w:rsidR="00000000" w:rsidRDefault="0017469C">
          <w:pPr>
            <w:pStyle w:val="860E5C5D51144F33A401F19ADBE55E5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01CB6521FCA4FEA845B4F8000FF0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82D85-6CB5-4023-AEED-E7027E018872}"/>
      </w:docPartPr>
      <w:docPartBody>
        <w:p w:rsidR="00000000" w:rsidRDefault="0017469C">
          <w:pPr>
            <w:pStyle w:val="101CB6521FCA4FEA845B4F8000FF0BE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21AFDD93B444B6E815AE4F78D380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4E9AA-F4DB-458D-BEF5-DF4BF1921C83}"/>
      </w:docPartPr>
      <w:docPartBody>
        <w:p w:rsidR="00000000" w:rsidRDefault="0017469C">
          <w:pPr>
            <w:pStyle w:val="421AFDD93B444B6E815AE4F78D3803C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D769832F4864456A6AEA2AC3D590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033E2-06C1-4F6F-BA97-1381CE99A331}"/>
      </w:docPartPr>
      <w:docPartBody>
        <w:p w:rsidR="00000000" w:rsidRDefault="0017469C">
          <w:pPr>
            <w:pStyle w:val="4D769832F4864456A6AEA2AC3D590AF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85A23ADB2BF4303A71010A8B498C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2331B-4A9D-4EED-8394-44228B237F2F}"/>
      </w:docPartPr>
      <w:docPartBody>
        <w:p w:rsidR="00000000" w:rsidRDefault="0017469C">
          <w:pPr>
            <w:pStyle w:val="E85A23ADB2BF4303A71010A8B498C43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42C89ABDA104ED3B4DD6289951CF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02E2D-3A97-42C2-A29F-B6AFC427D20F}"/>
      </w:docPartPr>
      <w:docPartBody>
        <w:p w:rsidR="00000000" w:rsidRDefault="0017469C">
          <w:pPr>
            <w:pStyle w:val="B42C89ABDA104ED3B4DD6289951CF71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EA37CBBF72845059D641C2C3C733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A197C-8288-4AF8-8839-939A0EA0313E}"/>
      </w:docPartPr>
      <w:docPartBody>
        <w:p w:rsidR="00000000" w:rsidRDefault="0017469C">
          <w:pPr>
            <w:pStyle w:val="9EA37CBBF72845059D641C2C3C733C4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8F94F53C31D4ADBB6729C1229B5E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8D627-3998-4120-9B27-DF72462BB034}"/>
      </w:docPartPr>
      <w:docPartBody>
        <w:p w:rsidR="00000000" w:rsidRDefault="0017469C">
          <w:pPr>
            <w:pStyle w:val="18F94F53C31D4ADBB6729C1229B5ED6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1EDF9375E714F7790F4AFF5FCB8E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6206D-F449-4C17-8C45-B1E1F686E247}"/>
      </w:docPartPr>
      <w:docPartBody>
        <w:p w:rsidR="00000000" w:rsidRDefault="0017469C">
          <w:pPr>
            <w:pStyle w:val="A1EDF9375E714F7790F4AFF5FCB8EB7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A36054C5DFD4C49853B7E32D9BED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11CD3-8391-4FC6-B9CA-D560A83DA0D0}"/>
      </w:docPartPr>
      <w:docPartBody>
        <w:p w:rsidR="00000000" w:rsidRDefault="0017469C">
          <w:pPr>
            <w:pStyle w:val="3A36054C5DFD4C49853B7E32D9BED60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EB4EFF7AA46458EAA90C79D3B336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F322F-A59E-4142-8CA8-8122939282CF}"/>
      </w:docPartPr>
      <w:docPartBody>
        <w:p w:rsidR="00000000" w:rsidRDefault="0017469C">
          <w:pPr>
            <w:pStyle w:val="DEB4EFF7AA46458EAA90C79D3B336E2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8CB715D2BB44E69B881F15E6FB9D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40F64-8AEA-44B9-BBB6-0A5AADBFDA99}"/>
      </w:docPartPr>
      <w:docPartBody>
        <w:p w:rsidR="00000000" w:rsidRDefault="0017469C">
          <w:pPr>
            <w:pStyle w:val="F8CB715D2BB44E69B881F15E6FB9D07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2BD9474F8C44D7E8A37E53A18681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63D43-601F-46D8-ABC7-56F2D1EF4ECA}"/>
      </w:docPartPr>
      <w:docPartBody>
        <w:p w:rsidR="00000000" w:rsidRDefault="0017469C">
          <w:pPr>
            <w:pStyle w:val="62BD9474F8C44D7E8A37E53A186811D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7F032A4059044F7A61343B8768E8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E9936-ED44-4F90-AC5B-684E47C2F985}"/>
      </w:docPartPr>
      <w:docPartBody>
        <w:p w:rsidR="00000000" w:rsidRDefault="0017469C">
          <w:pPr>
            <w:pStyle w:val="F7F032A4059044F7A61343B8768E867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CF16F1298AD46D5AE5502AEE6E78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659E6-E724-4842-9D3B-B67CB2345A18}"/>
      </w:docPartPr>
      <w:docPartBody>
        <w:p w:rsidR="00000000" w:rsidRDefault="0017469C">
          <w:pPr>
            <w:pStyle w:val="BCF16F1298AD46D5AE5502AEE6E7858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991D33722CE434D843B236C3F8E7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F37F4-5B82-45B7-B3A8-1FAEF15B405B}"/>
      </w:docPartPr>
      <w:docPartBody>
        <w:p w:rsidR="00000000" w:rsidRDefault="0017469C">
          <w:pPr>
            <w:pStyle w:val="3991D33722CE434D843B236C3F8E756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24C786B15284EBAB2A917CFE5C2F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9A005-1DC8-4912-A089-8A3C7C63C840}"/>
      </w:docPartPr>
      <w:docPartBody>
        <w:p w:rsidR="00000000" w:rsidRDefault="0017469C">
          <w:pPr>
            <w:pStyle w:val="224C786B15284EBAB2A917CFE5C2F85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059B0A0DEFB458FA6AAF61D9BCA3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03A56-F247-478E-992D-AF60DD98350A}"/>
      </w:docPartPr>
      <w:docPartBody>
        <w:p w:rsidR="00000000" w:rsidRDefault="0017469C">
          <w:pPr>
            <w:pStyle w:val="3059B0A0DEFB458FA6AAF61D9BCA34B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00F6D085FAB403C819E54B61D6C8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E2078-3E8B-4373-BE51-E7FC011C9D89}"/>
      </w:docPartPr>
      <w:docPartBody>
        <w:p w:rsidR="00000000" w:rsidRDefault="0017469C">
          <w:pPr>
            <w:pStyle w:val="B00F6D085FAB403C819E54B61D6C833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9B5572EE9AC42E093979F2D359FB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E77C7-762D-43C5-9C4B-3359ADEEF237}"/>
      </w:docPartPr>
      <w:docPartBody>
        <w:p w:rsidR="00000000" w:rsidRDefault="0017469C">
          <w:pPr>
            <w:pStyle w:val="49B5572EE9AC42E093979F2D359FBDD2"/>
          </w:pPr>
          <w:r>
            <w:rPr>
              <w:rStyle w:val="FormStyle"/>
            </w:rPr>
            <w:t>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Style">
    <w:name w:val="Form Style"/>
    <w:basedOn w:val="DefaultParagraphFont"/>
    <w:uiPriority w:val="1"/>
    <w:qFormat/>
    <w:rPr>
      <w:rFonts w:ascii="Georgia" w:hAnsi="Georgia"/>
      <w:sz w:val="16"/>
      <w:u w:val="single"/>
    </w:rPr>
  </w:style>
  <w:style w:type="paragraph" w:customStyle="1" w:styleId="37EC227B7C654C10A4A27ED63147A1B0">
    <w:name w:val="37EC227B7C654C10A4A27ED63147A1B0"/>
  </w:style>
  <w:style w:type="paragraph" w:customStyle="1" w:styleId="C460F875161541C4AA44BCCC8B36F8FC">
    <w:name w:val="C460F875161541C4AA44BCCC8B36F8FC"/>
  </w:style>
  <w:style w:type="paragraph" w:customStyle="1" w:styleId="B696FB269C764EF0A1FC7C3CF93A6240">
    <w:name w:val="B696FB269C764EF0A1FC7C3CF93A6240"/>
  </w:style>
  <w:style w:type="paragraph" w:customStyle="1" w:styleId="9D16BF295DEB474E9136E541880F219F">
    <w:name w:val="9D16BF295DEB474E9136E541880F219F"/>
  </w:style>
  <w:style w:type="paragraph" w:customStyle="1" w:styleId="117D56520EF84DD1BE58A99EADBE9B35">
    <w:name w:val="117D56520EF84DD1BE58A99EADBE9B35"/>
  </w:style>
  <w:style w:type="paragraph" w:customStyle="1" w:styleId="CF073F6912704D3B909B524B44465204">
    <w:name w:val="CF073F6912704D3B909B524B44465204"/>
  </w:style>
  <w:style w:type="paragraph" w:customStyle="1" w:styleId="07140EFB48824082A71CA65AD8028549">
    <w:name w:val="07140EFB48824082A71CA65AD8028549"/>
  </w:style>
  <w:style w:type="paragraph" w:customStyle="1" w:styleId="EDA98872FF384BE2986CB1979177D0B8">
    <w:name w:val="EDA98872FF384BE2986CB1979177D0B8"/>
  </w:style>
  <w:style w:type="paragraph" w:customStyle="1" w:styleId="C2CEAFE12A6A49A6A267B15BDC9446AE">
    <w:name w:val="C2CEAFE12A6A49A6A267B15BDC9446AE"/>
  </w:style>
  <w:style w:type="paragraph" w:customStyle="1" w:styleId="9954DAC7E81949BA8B4BC6B823C1352E">
    <w:name w:val="9954DAC7E81949BA8B4BC6B823C1352E"/>
  </w:style>
  <w:style w:type="paragraph" w:customStyle="1" w:styleId="87902ADAC0ED47C2A7AC5D39B4EDDA4E">
    <w:name w:val="87902ADAC0ED47C2A7AC5D39B4EDDA4E"/>
  </w:style>
  <w:style w:type="paragraph" w:customStyle="1" w:styleId="17CC00E910F84AA8A62F24B70CCB4A1C">
    <w:name w:val="17CC00E910F84AA8A62F24B70CCB4A1C"/>
  </w:style>
  <w:style w:type="paragraph" w:customStyle="1" w:styleId="AD4200A8A6DF48EAAE29F2DE465D5824">
    <w:name w:val="AD4200A8A6DF48EAAE29F2DE465D5824"/>
  </w:style>
  <w:style w:type="paragraph" w:customStyle="1" w:styleId="D42F0E54527E42FD84E3AC85967F9B28">
    <w:name w:val="D42F0E54527E42FD84E3AC85967F9B28"/>
  </w:style>
  <w:style w:type="paragraph" w:customStyle="1" w:styleId="E41A182072C5433C9A09133FBD072E7B">
    <w:name w:val="E41A182072C5433C9A09133FBD072E7B"/>
  </w:style>
  <w:style w:type="paragraph" w:customStyle="1" w:styleId="E0C5D3DA5AA84B07894906CEE865519B">
    <w:name w:val="E0C5D3DA5AA84B07894906CEE865519B"/>
  </w:style>
  <w:style w:type="paragraph" w:customStyle="1" w:styleId="F83D748A9FB944F1BEB592B7DBC3CDBA">
    <w:name w:val="F83D748A9FB944F1BEB592B7DBC3CDBA"/>
  </w:style>
  <w:style w:type="paragraph" w:customStyle="1" w:styleId="317F8BAEDAFC44EAA242958D7EBB1F41">
    <w:name w:val="317F8BAEDAFC44EAA242958D7EBB1F41"/>
  </w:style>
  <w:style w:type="paragraph" w:customStyle="1" w:styleId="E79D8C3149CE4D7BBFC97C171D4C773F">
    <w:name w:val="E79D8C3149CE4D7BBFC97C171D4C773F"/>
  </w:style>
  <w:style w:type="paragraph" w:customStyle="1" w:styleId="543E314B5F24417BA15E2058B2562E7E">
    <w:name w:val="543E314B5F24417BA15E2058B2562E7E"/>
  </w:style>
  <w:style w:type="paragraph" w:customStyle="1" w:styleId="E2D85F25C054444297D98EB30820BA33">
    <w:name w:val="E2D85F25C054444297D98EB30820BA33"/>
  </w:style>
  <w:style w:type="paragraph" w:customStyle="1" w:styleId="FD7AA0D4CB734F44B073632B825FD1AF">
    <w:name w:val="FD7AA0D4CB734F44B073632B825FD1AF"/>
  </w:style>
  <w:style w:type="paragraph" w:customStyle="1" w:styleId="AF5182BA78E24A1A9E5FC597BA569F43">
    <w:name w:val="AF5182BA78E24A1A9E5FC597BA569F43"/>
  </w:style>
  <w:style w:type="paragraph" w:customStyle="1" w:styleId="7D95F7724C144A1CB99E4E20668E5213">
    <w:name w:val="7D95F7724C144A1CB99E4E20668E5213"/>
  </w:style>
  <w:style w:type="paragraph" w:customStyle="1" w:styleId="370FB823E5C940F19C86784EC4BD4F36">
    <w:name w:val="370FB823E5C940F19C86784EC4BD4F36"/>
  </w:style>
  <w:style w:type="paragraph" w:customStyle="1" w:styleId="49DFE9203D9C41CC8761AC350CD7360D">
    <w:name w:val="49DFE9203D9C41CC8761AC350CD7360D"/>
  </w:style>
  <w:style w:type="paragraph" w:customStyle="1" w:styleId="C03F9293E018419687C76AADE6A232EE">
    <w:name w:val="C03F9293E018419687C76AADE6A232EE"/>
  </w:style>
  <w:style w:type="paragraph" w:customStyle="1" w:styleId="F5BC49F2769840B08DD9D4DDEA743BF5">
    <w:name w:val="F5BC49F2769840B08DD9D4DDEA743BF5"/>
  </w:style>
  <w:style w:type="paragraph" w:customStyle="1" w:styleId="4AD754F154E243AA846FA2B0EC90C051">
    <w:name w:val="4AD754F154E243AA846FA2B0EC90C051"/>
  </w:style>
  <w:style w:type="paragraph" w:customStyle="1" w:styleId="8599CA454D8F4ABC8F7BB70274C52998">
    <w:name w:val="8599CA454D8F4ABC8F7BB70274C52998"/>
  </w:style>
  <w:style w:type="paragraph" w:customStyle="1" w:styleId="28E6405685AE448891F9BE63B8010582">
    <w:name w:val="28E6405685AE448891F9BE63B8010582"/>
  </w:style>
  <w:style w:type="paragraph" w:customStyle="1" w:styleId="D4C1B233AFAC4358A1DE18EFF7A5EFD0">
    <w:name w:val="D4C1B233AFAC4358A1DE18EFF7A5EFD0"/>
  </w:style>
  <w:style w:type="paragraph" w:customStyle="1" w:styleId="96E992F00DC0428FA8516CA896CBAF7C">
    <w:name w:val="96E992F00DC0428FA8516CA896CBAF7C"/>
  </w:style>
  <w:style w:type="paragraph" w:customStyle="1" w:styleId="748F19E64D354099AFD2AB5019316DFF">
    <w:name w:val="748F19E64D354099AFD2AB5019316DFF"/>
  </w:style>
  <w:style w:type="paragraph" w:customStyle="1" w:styleId="8C769705B3C94805AE2E5E609E218D9D">
    <w:name w:val="8C769705B3C94805AE2E5E609E218D9D"/>
  </w:style>
  <w:style w:type="paragraph" w:customStyle="1" w:styleId="71493093A30C4E469D8843E323D0100B">
    <w:name w:val="71493093A30C4E469D8843E323D0100B"/>
  </w:style>
  <w:style w:type="paragraph" w:customStyle="1" w:styleId="84AA9264450C4605869CAB1F58776E5A">
    <w:name w:val="84AA9264450C4605869CAB1F58776E5A"/>
  </w:style>
  <w:style w:type="paragraph" w:customStyle="1" w:styleId="8649DE1BB7D74B1CA4790A1372779571">
    <w:name w:val="8649DE1BB7D74B1CA4790A1372779571"/>
  </w:style>
  <w:style w:type="paragraph" w:customStyle="1" w:styleId="7F3B8DAD36434363A264F5F1A68C480B">
    <w:name w:val="7F3B8DAD36434363A264F5F1A68C480B"/>
  </w:style>
  <w:style w:type="paragraph" w:customStyle="1" w:styleId="70BD2B7F9AAB4B2FB5D8986D5B00FC1C">
    <w:name w:val="70BD2B7F9AAB4B2FB5D8986D5B00FC1C"/>
  </w:style>
  <w:style w:type="paragraph" w:customStyle="1" w:styleId="06C4B7115AAC422A839D51E73CD6B3D3">
    <w:name w:val="06C4B7115AAC422A839D51E73CD6B3D3"/>
  </w:style>
  <w:style w:type="paragraph" w:customStyle="1" w:styleId="D98C979AB77049C79648AEF1475335D8">
    <w:name w:val="D98C979AB77049C79648AEF1475335D8"/>
  </w:style>
  <w:style w:type="paragraph" w:customStyle="1" w:styleId="D13B2B8A1A2046C1BB6C380E3A9550B5">
    <w:name w:val="D13B2B8A1A2046C1BB6C380E3A9550B5"/>
  </w:style>
  <w:style w:type="paragraph" w:customStyle="1" w:styleId="AC502689F2E046F3A9FED94551308EE6">
    <w:name w:val="AC502689F2E046F3A9FED94551308EE6"/>
  </w:style>
  <w:style w:type="paragraph" w:customStyle="1" w:styleId="6F1FBE3EF1CA42B7826212083A24B37F">
    <w:name w:val="6F1FBE3EF1CA42B7826212083A24B37F"/>
  </w:style>
  <w:style w:type="paragraph" w:customStyle="1" w:styleId="EC7EBB6D79134F1BA38EA0546723883E">
    <w:name w:val="EC7EBB6D79134F1BA38EA0546723883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F02CAA102C14397B2797989BD30CFC1">
    <w:name w:val="2F02CAA102C14397B2797989BD30CFC1"/>
  </w:style>
  <w:style w:type="paragraph" w:customStyle="1" w:styleId="912CDF05E7B44023AA72580A0EFE0477">
    <w:name w:val="912CDF05E7B44023AA72580A0EFE0477"/>
  </w:style>
  <w:style w:type="paragraph" w:customStyle="1" w:styleId="53616B5D2CE748DD95E2ADE58F7F4A1F">
    <w:name w:val="53616B5D2CE748DD95E2ADE58F7F4A1F"/>
  </w:style>
  <w:style w:type="paragraph" w:customStyle="1" w:styleId="4DE12173970F45E286EEF34765B04AB4">
    <w:name w:val="4DE12173970F45E286EEF34765B04AB4"/>
  </w:style>
  <w:style w:type="paragraph" w:customStyle="1" w:styleId="C3025B6A6A28492AB2B553774FEBCF24">
    <w:name w:val="C3025B6A6A28492AB2B553774FEBCF24"/>
  </w:style>
  <w:style w:type="paragraph" w:customStyle="1" w:styleId="8DC3ACA49B2E4196B89F1FC88B71F2E8">
    <w:name w:val="8DC3ACA49B2E4196B89F1FC88B71F2E8"/>
  </w:style>
  <w:style w:type="paragraph" w:customStyle="1" w:styleId="3A89ADC614864BA890D7663A2A5B9DEB">
    <w:name w:val="3A89ADC614864BA890D7663A2A5B9DEB"/>
  </w:style>
  <w:style w:type="paragraph" w:customStyle="1" w:styleId="3FAD29BC033F4A52BB521EB6AB29382B">
    <w:name w:val="3FAD29BC033F4A52BB521EB6AB29382B"/>
  </w:style>
  <w:style w:type="paragraph" w:customStyle="1" w:styleId="323A15E47FF243EFAF940E66043BE044">
    <w:name w:val="323A15E47FF243EFAF940E66043BE044"/>
  </w:style>
  <w:style w:type="paragraph" w:customStyle="1" w:styleId="BCF141A859D34A56BCD548551BCD5503">
    <w:name w:val="BCF141A859D34A56BCD548551BCD5503"/>
  </w:style>
  <w:style w:type="paragraph" w:customStyle="1" w:styleId="EA6826FB3C4B4037B56B6A33CF67BB52">
    <w:name w:val="EA6826FB3C4B4037B56B6A33CF67BB52"/>
  </w:style>
  <w:style w:type="paragraph" w:customStyle="1" w:styleId="20FE92AD050C4FFA8AC1FE30C9A9A161">
    <w:name w:val="20FE92AD050C4FFA8AC1FE30C9A9A161"/>
  </w:style>
  <w:style w:type="paragraph" w:customStyle="1" w:styleId="CC8BB85A3BDC463E8B03CEA2D859E404">
    <w:name w:val="CC8BB85A3BDC463E8B03CEA2D859E404"/>
  </w:style>
  <w:style w:type="paragraph" w:customStyle="1" w:styleId="2FA3893EAE3C403CB760677EED719C7F">
    <w:name w:val="2FA3893EAE3C403CB760677EED719C7F"/>
  </w:style>
  <w:style w:type="paragraph" w:customStyle="1" w:styleId="3D7CE6260BF24ED1A65112EA363262A0">
    <w:name w:val="3D7CE6260BF24ED1A65112EA363262A0"/>
  </w:style>
  <w:style w:type="paragraph" w:customStyle="1" w:styleId="51965E541F4F493ABE60CC9D31AC6741">
    <w:name w:val="51965E541F4F493ABE60CC9D31AC6741"/>
  </w:style>
  <w:style w:type="paragraph" w:customStyle="1" w:styleId="5CF76FC91FD2426D98BCE7A969CEE185">
    <w:name w:val="5CF76FC91FD2426D98BCE7A969CEE185"/>
  </w:style>
  <w:style w:type="paragraph" w:customStyle="1" w:styleId="92BC9FCCA44B4513832A6AC03D5D8345">
    <w:name w:val="92BC9FCCA44B4513832A6AC03D5D8345"/>
  </w:style>
  <w:style w:type="paragraph" w:customStyle="1" w:styleId="8ACC86FCCE3344FAB618A2E29ECF5803">
    <w:name w:val="8ACC86FCCE3344FAB618A2E29ECF5803"/>
  </w:style>
  <w:style w:type="paragraph" w:customStyle="1" w:styleId="C0066261A4BA48758D756DE0333D7D38">
    <w:name w:val="C0066261A4BA48758D756DE0333D7D38"/>
  </w:style>
  <w:style w:type="paragraph" w:customStyle="1" w:styleId="02D1F2CBEB30494DAAA360794DE9F18B">
    <w:name w:val="02D1F2CBEB30494DAAA360794DE9F18B"/>
  </w:style>
  <w:style w:type="paragraph" w:customStyle="1" w:styleId="528FC1E2F1EB4D69B00C90AE0EE89706">
    <w:name w:val="528FC1E2F1EB4D69B00C90AE0EE89706"/>
  </w:style>
  <w:style w:type="paragraph" w:customStyle="1" w:styleId="E709A4E166BE493BBE5298C81ED3456D">
    <w:name w:val="E709A4E166BE493BBE5298C81ED3456D"/>
  </w:style>
  <w:style w:type="paragraph" w:customStyle="1" w:styleId="57D88966D9FA4827967A9BD165E2B24B">
    <w:name w:val="57D88966D9FA4827967A9BD165E2B24B"/>
  </w:style>
  <w:style w:type="paragraph" w:customStyle="1" w:styleId="704A335B7D7548AEA71F6075396C7E63">
    <w:name w:val="704A335B7D7548AEA71F6075396C7E63"/>
  </w:style>
  <w:style w:type="paragraph" w:customStyle="1" w:styleId="135EA0CA9EBC4BEEB2A7A0270CEA490A">
    <w:name w:val="135EA0CA9EBC4BEEB2A7A0270CEA490A"/>
  </w:style>
  <w:style w:type="paragraph" w:customStyle="1" w:styleId="E1320F90339140288CEB6FB0BFA75616">
    <w:name w:val="E1320F90339140288CEB6FB0BFA75616"/>
  </w:style>
  <w:style w:type="paragraph" w:customStyle="1" w:styleId="7C6093940E3B44229FCAF05F8C7EA6DA">
    <w:name w:val="7C6093940E3B44229FCAF05F8C7EA6DA"/>
  </w:style>
  <w:style w:type="paragraph" w:customStyle="1" w:styleId="C129D27C4C414CE09D0904988D50983F">
    <w:name w:val="C129D27C4C414CE09D0904988D50983F"/>
  </w:style>
  <w:style w:type="paragraph" w:customStyle="1" w:styleId="7DA4564997B9415E99A88B46A028C288">
    <w:name w:val="7DA4564997B9415E99A88B46A028C288"/>
  </w:style>
  <w:style w:type="paragraph" w:customStyle="1" w:styleId="AB7AA43A642E411981CE8BAED13BFFB1">
    <w:name w:val="AB7AA43A642E411981CE8BAED13BFFB1"/>
  </w:style>
  <w:style w:type="paragraph" w:customStyle="1" w:styleId="C346AF4DB48742B185EEA70645464500">
    <w:name w:val="C346AF4DB48742B185EEA70645464500"/>
  </w:style>
  <w:style w:type="paragraph" w:customStyle="1" w:styleId="D5C787F8D6404D28BB1EE8F662E67D49">
    <w:name w:val="D5C787F8D6404D28BB1EE8F662E67D49"/>
  </w:style>
  <w:style w:type="paragraph" w:customStyle="1" w:styleId="69A9EB30CF3A4120B684A77D7E29E323">
    <w:name w:val="69A9EB30CF3A4120B684A77D7E29E323"/>
  </w:style>
  <w:style w:type="paragraph" w:customStyle="1" w:styleId="3F001E31A6B042B48255BDCD18F0A7F0">
    <w:name w:val="3F001E31A6B042B48255BDCD18F0A7F0"/>
  </w:style>
  <w:style w:type="paragraph" w:customStyle="1" w:styleId="DBA93C9AB19242559D70AF15DD47A028">
    <w:name w:val="DBA93C9AB19242559D70AF15DD47A028"/>
  </w:style>
  <w:style w:type="paragraph" w:customStyle="1" w:styleId="23CA8DB84F2C48DC8B7144B4382C4895">
    <w:name w:val="23CA8DB84F2C48DC8B7144B4382C4895"/>
  </w:style>
  <w:style w:type="paragraph" w:customStyle="1" w:styleId="AE9638591067480C95DB9262532FBF74">
    <w:name w:val="AE9638591067480C95DB9262532FBF74"/>
  </w:style>
  <w:style w:type="paragraph" w:customStyle="1" w:styleId="99D1FB120D474161A067E7C067F095F4">
    <w:name w:val="99D1FB120D474161A067E7C067F095F4"/>
  </w:style>
  <w:style w:type="paragraph" w:customStyle="1" w:styleId="23FE4EE19FC845A6BF2480B746FE2B7E">
    <w:name w:val="23FE4EE19FC845A6BF2480B746FE2B7E"/>
  </w:style>
  <w:style w:type="paragraph" w:customStyle="1" w:styleId="EDDB7F30BE1145B6B38885C4EFC3C31A">
    <w:name w:val="EDDB7F30BE1145B6B38885C4EFC3C31A"/>
  </w:style>
  <w:style w:type="paragraph" w:customStyle="1" w:styleId="F0077BA9763D40708E05D93142B32BBE">
    <w:name w:val="F0077BA9763D40708E05D93142B32BBE"/>
  </w:style>
  <w:style w:type="paragraph" w:customStyle="1" w:styleId="C9FF6E02819E4AAA940A54BD7934D69D">
    <w:name w:val="C9FF6E02819E4AAA940A54BD7934D69D"/>
  </w:style>
  <w:style w:type="paragraph" w:customStyle="1" w:styleId="2DDE25249C5E40FDAE1C5680DFAB4233">
    <w:name w:val="2DDE25249C5E40FDAE1C5680DFAB4233"/>
  </w:style>
  <w:style w:type="paragraph" w:customStyle="1" w:styleId="F8BD703631294828BAFED5F9723157B4">
    <w:name w:val="F8BD703631294828BAFED5F9723157B4"/>
  </w:style>
  <w:style w:type="paragraph" w:customStyle="1" w:styleId="DC27BB44015C4EE28D60942AA3931CF4">
    <w:name w:val="DC27BB44015C4EE28D60942AA3931CF4"/>
  </w:style>
  <w:style w:type="paragraph" w:customStyle="1" w:styleId="FA94885855644F50929C031745789971">
    <w:name w:val="FA94885855644F50929C031745789971"/>
  </w:style>
  <w:style w:type="paragraph" w:customStyle="1" w:styleId="8C5D9249560A4AE884313EE31A1E429E">
    <w:name w:val="8C5D9249560A4AE884313EE31A1E429E"/>
  </w:style>
  <w:style w:type="paragraph" w:customStyle="1" w:styleId="8226494C2DBD4B21924676EF2A952A37">
    <w:name w:val="8226494C2DBD4B21924676EF2A952A37"/>
  </w:style>
  <w:style w:type="paragraph" w:customStyle="1" w:styleId="05AEE4B1BD41429E9570A34DA092A8C0">
    <w:name w:val="05AEE4B1BD41429E9570A34DA092A8C0"/>
  </w:style>
  <w:style w:type="paragraph" w:customStyle="1" w:styleId="81806CC18D2343309129C733421FE1D9">
    <w:name w:val="81806CC18D2343309129C733421FE1D9"/>
  </w:style>
  <w:style w:type="paragraph" w:customStyle="1" w:styleId="7220CD24889C43CEB66EA09C90091E63">
    <w:name w:val="7220CD24889C43CEB66EA09C90091E63"/>
  </w:style>
  <w:style w:type="paragraph" w:customStyle="1" w:styleId="A655B541404D4D11AE1B0EAFE50F8E7E">
    <w:name w:val="A655B541404D4D11AE1B0EAFE50F8E7E"/>
  </w:style>
  <w:style w:type="paragraph" w:customStyle="1" w:styleId="F620CDAB97344C8FB2E9E98398933F49">
    <w:name w:val="F620CDAB97344C8FB2E9E98398933F49"/>
  </w:style>
  <w:style w:type="paragraph" w:customStyle="1" w:styleId="BA160020083A4225B7D251DABDFBE930">
    <w:name w:val="BA160020083A4225B7D251DABDFBE930"/>
  </w:style>
  <w:style w:type="paragraph" w:customStyle="1" w:styleId="C4B669019588466D9ED5FDDBF7FBBA9F">
    <w:name w:val="C4B669019588466D9ED5FDDBF7FBBA9F"/>
  </w:style>
  <w:style w:type="paragraph" w:customStyle="1" w:styleId="7A2822991CB44E5FBE330BB5DA380387">
    <w:name w:val="7A2822991CB44E5FBE330BB5DA380387"/>
  </w:style>
  <w:style w:type="paragraph" w:customStyle="1" w:styleId="6DCE8975AC0B426BA4298C9D605421B6">
    <w:name w:val="6DCE8975AC0B426BA4298C9D605421B6"/>
  </w:style>
  <w:style w:type="paragraph" w:customStyle="1" w:styleId="61823D402F4B463D85DB1DC443A7974E">
    <w:name w:val="61823D402F4B463D85DB1DC443A7974E"/>
  </w:style>
  <w:style w:type="paragraph" w:customStyle="1" w:styleId="04CCA9B19A5A4B86A73489E98BD74578">
    <w:name w:val="04CCA9B19A5A4B86A73489E98BD74578"/>
  </w:style>
  <w:style w:type="paragraph" w:customStyle="1" w:styleId="DC8DECBADE3B4DBAB9E6D9173529D141">
    <w:name w:val="DC8DECBADE3B4DBAB9E6D9173529D141"/>
  </w:style>
  <w:style w:type="paragraph" w:customStyle="1" w:styleId="EE8DB33520074BF99803137C5A23779A">
    <w:name w:val="EE8DB33520074BF99803137C5A23779A"/>
  </w:style>
  <w:style w:type="paragraph" w:customStyle="1" w:styleId="F4764B7C1238458AA8198E2A09205A0E">
    <w:name w:val="F4764B7C1238458AA8198E2A09205A0E"/>
  </w:style>
  <w:style w:type="paragraph" w:customStyle="1" w:styleId="845DE82EDAE64599917DC17E36C64D88">
    <w:name w:val="845DE82EDAE64599917DC17E36C64D88"/>
  </w:style>
  <w:style w:type="paragraph" w:customStyle="1" w:styleId="7A3193B72BF14CC092FB2E7847A8B86E">
    <w:name w:val="7A3193B72BF14CC092FB2E7847A8B86E"/>
  </w:style>
  <w:style w:type="paragraph" w:customStyle="1" w:styleId="07820D9C051C401D853429369E1779AD">
    <w:name w:val="07820D9C051C401D853429369E1779AD"/>
  </w:style>
  <w:style w:type="paragraph" w:customStyle="1" w:styleId="0B1B9D2EFE4446ECB28FB247788D858A">
    <w:name w:val="0B1B9D2EFE4446ECB28FB247788D858A"/>
  </w:style>
  <w:style w:type="paragraph" w:customStyle="1" w:styleId="330598F5487E40ACA7373324ADD65DC5">
    <w:name w:val="330598F5487E40ACA7373324ADD65DC5"/>
  </w:style>
  <w:style w:type="paragraph" w:customStyle="1" w:styleId="EAB4521C3F5E4E6C90419BAB8DEA5301">
    <w:name w:val="EAB4521C3F5E4E6C90419BAB8DEA5301"/>
  </w:style>
  <w:style w:type="paragraph" w:customStyle="1" w:styleId="B509A699B0A14DB98C64147D4CE25042">
    <w:name w:val="B509A699B0A14DB98C64147D4CE25042"/>
  </w:style>
  <w:style w:type="paragraph" w:customStyle="1" w:styleId="F1504AAB06FA4CE188E7BD06666109A2">
    <w:name w:val="F1504AAB06FA4CE188E7BD06666109A2"/>
  </w:style>
  <w:style w:type="paragraph" w:customStyle="1" w:styleId="01B2EEECAF704711971429B4E157A8C6">
    <w:name w:val="01B2EEECAF704711971429B4E157A8C6"/>
  </w:style>
  <w:style w:type="paragraph" w:customStyle="1" w:styleId="75E62F9934374B1FB838148070B3CAEF">
    <w:name w:val="75E62F9934374B1FB838148070B3CAEF"/>
  </w:style>
  <w:style w:type="paragraph" w:customStyle="1" w:styleId="CAB04C5211DE4A21BA6F3E945BBA59DD">
    <w:name w:val="CAB04C5211DE4A21BA6F3E945BBA59DD"/>
  </w:style>
  <w:style w:type="paragraph" w:customStyle="1" w:styleId="608DFF1F9DF14ADAB017A513CEDCF4D3">
    <w:name w:val="608DFF1F9DF14ADAB017A513CEDCF4D3"/>
  </w:style>
  <w:style w:type="paragraph" w:customStyle="1" w:styleId="DA604F68DAE64A429C2D15BE414FB3BC">
    <w:name w:val="DA604F68DAE64A429C2D15BE414FB3BC"/>
  </w:style>
  <w:style w:type="paragraph" w:customStyle="1" w:styleId="39E898400362409C8F78B2FEEBA8B5CF">
    <w:name w:val="39E898400362409C8F78B2FEEBA8B5CF"/>
  </w:style>
  <w:style w:type="paragraph" w:customStyle="1" w:styleId="2A0D95AEACE54B36801CC95A05047A2E">
    <w:name w:val="2A0D95AEACE54B36801CC95A05047A2E"/>
  </w:style>
  <w:style w:type="paragraph" w:customStyle="1" w:styleId="53543F08DC0B40918B96A6C87B1BCD8E">
    <w:name w:val="53543F08DC0B40918B96A6C87B1BCD8E"/>
  </w:style>
  <w:style w:type="paragraph" w:customStyle="1" w:styleId="B8BACDD923784BECB5C7775ED84EFF14">
    <w:name w:val="B8BACDD923784BECB5C7775ED84EFF14"/>
  </w:style>
  <w:style w:type="paragraph" w:customStyle="1" w:styleId="ECB4046D011F43038715E9CF03CF05FD">
    <w:name w:val="ECB4046D011F43038715E9CF03CF05FD"/>
  </w:style>
  <w:style w:type="paragraph" w:customStyle="1" w:styleId="806EB47A9E7D4F4CBA423F0C69507CEA">
    <w:name w:val="806EB47A9E7D4F4CBA423F0C69507CEA"/>
  </w:style>
  <w:style w:type="paragraph" w:customStyle="1" w:styleId="5DFFD231CE2A4DFAAC547FBF66E7540C">
    <w:name w:val="5DFFD231CE2A4DFAAC547FBF66E7540C"/>
  </w:style>
  <w:style w:type="paragraph" w:customStyle="1" w:styleId="E524B0E5E8F34033AC72CC510BB788FE">
    <w:name w:val="E524B0E5E8F34033AC72CC510BB788FE"/>
  </w:style>
  <w:style w:type="paragraph" w:customStyle="1" w:styleId="3B47BF26048E479B91037AA34E79CB64">
    <w:name w:val="3B47BF26048E479B91037AA34E79CB64"/>
  </w:style>
  <w:style w:type="paragraph" w:customStyle="1" w:styleId="B41A73A7C016403DA8FFD9B190AE1BB3">
    <w:name w:val="B41A73A7C016403DA8FFD9B190AE1BB3"/>
  </w:style>
  <w:style w:type="paragraph" w:customStyle="1" w:styleId="BF67A0C02BEE4181809853612D310EA0">
    <w:name w:val="BF67A0C02BEE4181809853612D310EA0"/>
  </w:style>
  <w:style w:type="paragraph" w:customStyle="1" w:styleId="570B57910E0B4DA4A43C9C04EC44E9C9">
    <w:name w:val="570B57910E0B4DA4A43C9C04EC44E9C9"/>
  </w:style>
  <w:style w:type="paragraph" w:customStyle="1" w:styleId="B1B1CA0EEF734A04A19FD88B7AE66398">
    <w:name w:val="B1B1CA0EEF734A04A19FD88B7AE66398"/>
  </w:style>
  <w:style w:type="paragraph" w:customStyle="1" w:styleId="FBD4F4025B6B4A1AB1F8920DC6CB1723">
    <w:name w:val="FBD4F4025B6B4A1AB1F8920DC6CB1723"/>
  </w:style>
  <w:style w:type="paragraph" w:customStyle="1" w:styleId="E519667A6A494B0AA5785E2D6D1C2B5F">
    <w:name w:val="E519667A6A494B0AA5785E2D6D1C2B5F"/>
  </w:style>
  <w:style w:type="paragraph" w:customStyle="1" w:styleId="E263A8F690164BA78811372B8FBA3800">
    <w:name w:val="E263A8F690164BA78811372B8FBA3800"/>
  </w:style>
  <w:style w:type="paragraph" w:customStyle="1" w:styleId="CDC812B1300047C695674D05DEACEBFF">
    <w:name w:val="CDC812B1300047C695674D05DEACEBFF"/>
  </w:style>
  <w:style w:type="paragraph" w:customStyle="1" w:styleId="0B27A8777916424EBB423AAB90F62D92">
    <w:name w:val="0B27A8777916424EBB423AAB90F62D92"/>
  </w:style>
  <w:style w:type="paragraph" w:customStyle="1" w:styleId="94EAE8A25BC24172B6E491A7228FCF09">
    <w:name w:val="94EAE8A25BC24172B6E491A7228FCF09"/>
  </w:style>
  <w:style w:type="paragraph" w:customStyle="1" w:styleId="2AA9EBBF3A474F08B70155605CCE1875">
    <w:name w:val="2AA9EBBF3A474F08B70155605CCE1875"/>
  </w:style>
  <w:style w:type="paragraph" w:customStyle="1" w:styleId="1C401001B3BB4A75B741B33839C8FF12">
    <w:name w:val="1C401001B3BB4A75B741B33839C8FF12"/>
  </w:style>
  <w:style w:type="paragraph" w:customStyle="1" w:styleId="33AAEBC2471A43C29D23FAA82077C231">
    <w:name w:val="33AAEBC2471A43C29D23FAA82077C231"/>
  </w:style>
  <w:style w:type="paragraph" w:customStyle="1" w:styleId="59D5B34BE5174DF1AD539AB776CB4CD1">
    <w:name w:val="59D5B34BE5174DF1AD539AB776CB4CD1"/>
  </w:style>
  <w:style w:type="paragraph" w:customStyle="1" w:styleId="85B78DF4BA4749EAA35D17F160FECE97">
    <w:name w:val="85B78DF4BA4749EAA35D17F160FECE97"/>
  </w:style>
  <w:style w:type="paragraph" w:customStyle="1" w:styleId="10E1210EE1AA46F69082390B833EF3BF">
    <w:name w:val="10E1210EE1AA46F69082390B833EF3BF"/>
  </w:style>
  <w:style w:type="paragraph" w:customStyle="1" w:styleId="45773F2FAE5745049C298B75B9543D5E">
    <w:name w:val="45773F2FAE5745049C298B75B9543D5E"/>
  </w:style>
  <w:style w:type="paragraph" w:customStyle="1" w:styleId="4BCFA903552248D2B58E88935507C21D">
    <w:name w:val="4BCFA903552248D2B58E88935507C21D"/>
  </w:style>
  <w:style w:type="paragraph" w:customStyle="1" w:styleId="A6A76FCAEED34BE2961879BA46152E79">
    <w:name w:val="A6A76FCAEED34BE2961879BA46152E79"/>
  </w:style>
  <w:style w:type="paragraph" w:customStyle="1" w:styleId="02443FFDB6E0462EB50F6ED0D1FCEBC3">
    <w:name w:val="02443FFDB6E0462EB50F6ED0D1FCEBC3"/>
  </w:style>
  <w:style w:type="paragraph" w:customStyle="1" w:styleId="CE1EBDEE4CBF4814BAFF504224A94116">
    <w:name w:val="CE1EBDEE4CBF4814BAFF504224A94116"/>
  </w:style>
  <w:style w:type="paragraph" w:customStyle="1" w:styleId="6C75219A0C1B4179B8D2079BDBD4B6D1">
    <w:name w:val="6C75219A0C1B4179B8D2079BDBD4B6D1"/>
  </w:style>
  <w:style w:type="paragraph" w:customStyle="1" w:styleId="94D0612F7111440FBF41EFF8EB76DB91">
    <w:name w:val="94D0612F7111440FBF41EFF8EB76DB91"/>
  </w:style>
  <w:style w:type="paragraph" w:customStyle="1" w:styleId="9FB8733F55BD40759C349DE8B8C5A0B1">
    <w:name w:val="9FB8733F55BD40759C349DE8B8C5A0B1"/>
  </w:style>
  <w:style w:type="paragraph" w:customStyle="1" w:styleId="A73054473780498980F054E115B8A158">
    <w:name w:val="A73054473780498980F054E115B8A158"/>
  </w:style>
  <w:style w:type="paragraph" w:customStyle="1" w:styleId="1A88895763AD40C6AAC385D4E6F63F88">
    <w:name w:val="1A88895763AD40C6AAC385D4E6F63F88"/>
  </w:style>
  <w:style w:type="paragraph" w:customStyle="1" w:styleId="9D7B39D3719842339588361B752BE784">
    <w:name w:val="9D7B39D3719842339588361B752BE784"/>
  </w:style>
  <w:style w:type="paragraph" w:customStyle="1" w:styleId="5FFF6BD581B2476481D4305869D32C15">
    <w:name w:val="5FFF6BD581B2476481D4305869D32C15"/>
  </w:style>
  <w:style w:type="paragraph" w:customStyle="1" w:styleId="B6603682DB154B50B4D1C0F83921C3BD">
    <w:name w:val="B6603682DB154B50B4D1C0F83921C3BD"/>
  </w:style>
  <w:style w:type="paragraph" w:customStyle="1" w:styleId="25A00664F25B4B76875F42ABC86044FD">
    <w:name w:val="25A00664F25B4B76875F42ABC86044FD"/>
  </w:style>
  <w:style w:type="paragraph" w:customStyle="1" w:styleId="7656C610156F4A35A940E3A7A9833B05">
    <w:name w:val="7656C610156F4A35A940E3A7A9833B05"/>
  </w:style>
  <w:style w:type="paragraph" w:customStyle="1" w:styleId="C5122ED39D51474EB3EE978643819E01">
    <w:name w:val="C5122ED39D51474EB3EE978643819E01"/>
  </w:style>
  <w:style w:type="paragraph" w:customStyle="1" w:styleId="E2368CEDDD5840399CE0479551C3DFB5">
    <w:name w:val="E2368CEDDD5840399CE0479551C3DFB5"/>
  </w:style>
  <w:style w:type="paragraph" w:customStyle="1" w:styleId="5AE1990729904FC494F6F031BEF095A7">
    <w:name w:val="5AE1990729904FC494F6F031BEF095A7"/>
  </w:style>
  <w:style w:type="paragraph" w:customStyle="1" w:styleId="BFBECDEDE3CB4F649457FE7A27057B19">
    <w:name w:val="BFBECDEDE3CB4F649457FE7A27057B19"/>
  </w:style>
  <w:style w:type="paragraph" w:customStyle="1" w:styleId="7BD9D90390354F2E86E1AB3ED00B49C1">
    <w:name w:val="7BD9D90390354F2E86E1AB3ED00B49C1"/>
  </w:style>
  <w:style w:type="paragraph" w:customStyle="1" w:styleId="B03EAF314AFE43B4A147A939F1182624">
    <w:name w:val="B03EAF314AFE43B4A147A939F1182624"/>
  </w:style>
  <w:style w:type="paragraph" w:customStyle="1" w:styleId="4D01A1CAFAB744FDB5877D0070B6EC4A">
    <w:name w:val="4D01A1CAFAB744FDB5877D0070B6EC4A"/>
  </w:style>
  <w:style w:type="paragraph" w:customStyle="1" w:styleId="E635BC126F9F4E02AC4980CBAD43A72F">
    <w:name w:val="E635BC126F9F4E02AC4980CBAD43A72F"/>
  </w:style>
  <w:style w:type="paragraph" w:customStyle="1" w:styleId="8A5F4832A30C4C65B635840B26A7A4B7">
    <w:name w:val="8A5F4832A30C4C65B635840B26A7A4B7"/>
  </w:style>
  <w:style w:type="paragraph" w:customStyle="1" w:styleId="A90A11AA913049FD9303C81B9D7EA10A">
    <w:name w:val="A90A11AA913049FD9303C81B9D7EA10A"/>
  </w:style>
  <w:style w:type="paragraph" w:customStyle="1" w:styleId="E8C3404F33EF4A07BABCAF1780C7B0B8">
    <w:name w:val="E8C3404F33EF4A07BABCAF1780C7B0B8"/>
  </w:style>
  <w:style w:type="paragraph" w:customStyle="1" w:styleId="E6C13813949649FEB5DC0FB2CC106A43">
    <w:name w:val="E6C13813949649FEB5DC0FB2CC106A43"/>
  </w:style>
  <w:style w:type="paragraph" w:customStyle="1" w:styleId="6E26576088CE4496A278CF0E550678D9">
    <w:name w:val="6E26576088CE4496A278CF0E550678D9"/>
  </w:style>
  <w:style w:type="paragraph" w:customStyle="1" w:styleId="9DA370B0D224426A9B56E562D56244FB">
    <w:name w:val="9DA370B0D224426A9B56E562D56244FB"/>
  </w:style>
  <w:style w:type="paragraph" w:customStyle="1" w:styleId="49C534F197784840B1DA879B9E2F0502">
    <w:name w:val="49C534F197784840B1DA879B9E2F0502"/>
  </w:style>
  <w:style w:type="paragraph" w:customStyle="1" w:styleId="00A1B3A1F04346D8851CF17B91BB6201">
    <w:name w:val="00A1B3A1F04346D8851CF17B91BB6201"/>
  </w:style>
  <w:style w:type="paragraph" w:customStyle="1" w:styleId="EAD23503346F4B7EB5C293990A49582E">
    <w:name w:val="EAD23503346F4B7EB5C293990A49582E"/>
  </w:style>
  <w:style w:type="paragraph" w:customStyle="1" w:styleId="7B506B9730F8443D82D572B1376AD186">
    <w:name w:val="7B506B9730F8443D82D572B1376AD186"/>
  </w:style>
  <w:style w:type="paragraph" w:customStyle="1" w:styleId="B85EEBCB301B4AA6A5D0367C5F746785">
    <w:name w:val="B85EEBCB301B4AA6A5D0367C5F746785"/>
  </w:style>
  <w:style w:type="paragraph" w:customStyle="1" w:styleId="4B7B0DF3B59E4AA488AC2AF4B3891065">
    <w:name w:val="4B7B0DF3B59E4AA488AC2AF4B3891065"/>
  </w:style>
  <w:style w:type="paragraph" w:customStyle="1" w:styleId="00D0EA2D02C84F43BF461D11ACF4AE9E">
    <w:name w:val="00D0EA2D02C84F43BF461D11ACF4AE9E"/>
  </w:style>
  <w:style w:type="paragraph" w:customStyle="1" w:styleId="B0AB38610634407C87442DA6E3F57D58">
    <w:name w:val="B0AB38610634407C87442DA6E3F57D58"/>
  </w:style>
  <w:style w:type="paragraph" w:customStyle="1" w:styleId="802E08C83DD6479E81EFE5CF3A13A156">
    <w:name w:val="802E08C83DD6479E81EFE5CF3A13A156"/>
  </w:style>
  <w:style w:type="paragraph" w:customStyle="1" w:styleId="15E9683278ED4D578BEA066C08043FC0">
    <w:name w:val="15E9683278ED4D578BEA066C08043FC0"/>
  </w:style>
  <w:style w:type="paragraph" w:customStyle="1" w:styleId="C64206B363014EFA908B82F67508D346">
    <w:name w:val="C64206B363014EFA908B82F67508D346"/>
  </w:style>
  <w:style w:type="paragraph" w:customStyle="1" w:styleId="B43C46E9B5444ECFA469A6FB2BB6C567">
    <w:name w:val="B43C46E9B5444ECFA469A6FB2BB6C567"/>
  </w:style>
  <w:style w:type="paragraph" w:customStyle="1" w:styleId="4BB78EA277814C1CB1EFBA7E8E51AABF">
    <w:name w:val="4BB78EA277814C1CB1EFBA7E8E51AABF"/>
  </w:style>
  <w:style w:type="paragraph" w:customStyle="1" w:styleId="FE28FD2D254542239029E7B64FF40D00">
    <w:name w:val="FE28FD2D254542239029E7B64FF40D00"/>
  </w:style>
  <w:style w:type="paragraph" w:customStyle="1" w:styleId="14B4BEBF5C3B4F0A90E4F8F254F3F57C">
    <w:name w:val="14B4BEBF5C3B4F0A90E4F8F254F3F57C"/>
  </w:style>
  <w:style w:type="paragraph" w:customStyle="1" w:styleId="CE4345EE24A24FC1A7FCE94ED0558755">
    <w:name w:val="CE4345EE24A24FC1A7FCE94ED0558755"/>
  </w:style>
  <w:style w:type="paragraph" w:customStyle="1" w:styleId="D4298BB1034B45D3943A20C4B6D09CBD">
    <w:name w:val="D4298BB1034B45D3943A20C4B6D09CBD"/>
  </w:style>
  <w:style w:type="paragraph" w:customStyle="1" w:styleId="2213B298F4E24F1397C528B9FC3822C5">
    <w:name w:val="2213B298F4E24F1397C528B9FC3822C5"/>
  </w:style>
  <w:style w:type="paragraph" w:customStyle="1" w:styleId="64FFF7C005434C0CBB425F3701201C6B">
    <w:name w:val="64FFF7C005434C0CBB425F3701201C6B"/>
  </w:style>
  <w:style w:type="paragraph" w:customStyle="1" w:styleId="DA250E2A70A4438582CB4CE394737527">
    <w:name w:val="DA250E2A70A4438582CB4CE394737527"/>
  </w:style>
  <w:style w:type="paragraph" w:customStyle="1" w:styleId="D0E088A740774EFFA558B4437043BEF8">
    <w:name w:val="D0E088A740774EFFA558B4437043BEF8"/>
  </w:style>
  <w:style w:type="paragraph" w:customStyle="1" w:styleId="B4B9FF86B873460AB0B03F79303C1677">
    <w:name w:val="B4B9FF86B873460AB0B03F79303C1677"/>
  </w:style>
  <w:style w:type="paragraph" w:customStyle="1" w:styleId="28C86EFEAEFC4B209F6EDADBC4852DDF">
    <w:name w:val="28C86EFEAEFC4B209F6EDADBC4852DDF"/>
  </w:style>
  <w:style w:type="paragraph" w:customStyle="1" w:styleId="1C2BF69248AC4DCA8CC05010B1A9832F">
    <w:name w:val="1C2BF69248AC4DCA8CC05010B1A9832F"/>
  </w:style>
  <w:style w:type="paragraph" w:customStyle="1" w:styleId="F42E562E70CD4471A8ED65CFD6F0BF9E">
    <w:name w:val="F42E562E70CD4471A8ED65CFD6F0BF9E"/>
  </w:style>
  <w:style w:type="paragraph" w:customStyle="1" w:styleId="E668BD96779D4DB6ACE44B3F39EB51F9">
    <w:name w:val="E668BD96779D4DB6ACE44B3F39EB51F9"/>
  </w:style>
  <w:style w:type="paragraph" w:customStyle="1" w:styleId="06A758A6FFA4426C91D92529ED0D1A81">
    <w:name w:val="06A758A6FFA4426C91D92529ED0D1A81"/>
  </w:style>
  <w:style w:type="paragraph" w:customStyle="1" w:styleId="181FE1AD09C34BA0BF95EC4323EBD4FE">
    <w:name w:val="181FE1AD09C34BA0BF95EC4323EBD4FE"/>
  </w:style>
  <w:style w:type="paragraph" w:customStyle="1" w:styleId="FC7B7BA3855A43C59CB022BD8AF2BD57">
    <w:name w:val="FC7B7BA3855A43C59CB022BD8AF2BD57"/>
  </w:style>
  <w:style w:type="paragraph" w:customStyle="1" w:styleId="23758A65851E4811AD0F4D67239B13FA">
    <w:name w:val="23758A65851E4811AD0F4D67239B13FA"/>
  </w:style>
  <w:style w:type="paragraph" w:customStyle="1" w:styleId="943D4594308D415EADE4578A5F772D21">
    <w:name w:val="943D4594308D415EADE4578A5F772D21"/>
  </w:style>
  <w:style w:type="paragraph" w:customStyle="1" w:styleId="C18E2411F95942CF8CBE356E9407D842">
    <w:name w:val="C18E2411F95942CF8CBE356E9407D842"/>
  </w:style>
  <w:style w:type="paragraph" w:customStyle="1" w:styleId="153ECA7806274F95B9A28001C80B3CD4">
    <w:name w:val="153ECA7806274F95B9A28001C80B3CD4"/>
  </w:style>
  <w:style w:type="paragraph" w:customStyle="1" w:styleId="C07069CEF93E436D9274C9838AF84816">
    <w:name w:val="C07069CEF93E436D9274C9838AF84816"/>
  </w:style>
  <w:style w:type="paragraph" w:customStyle="1" w:styleId="4329D496EF0D4B66B9C2791DA8FD3EA6">
    <w:name w:val="4329D496EF0D4B66B9C2791DA8FD3EA6"/>
  </w:style>
  <w:style w:type="paragraph" w:customStyle="1" w:styleId="A5A7B7A1148F4E019A09532585C20C61">
    <w:name w:val="A5A7B7A1148F4E019A09532585C20C61"/>
  </w:style>
  <w:style w:type="paragraph" w:customStyle="1" w:styleId="101B0136BDD64EF98AB14856FE3258E2">
    <w:name w:val="101B0136BDD64EF98AB14856FE3258E2"/>
  </w:style>
  <w:style w:type="paragraph" w:customStyle="1" w:styleId="55AE4A1CD359418A8F02BAC4E0926ED6">
    <w:name w:val="55AE4A1CD359418A8F02BAC4E0926ED6"/>
  </w:style>
  <w:style w:type="paragraph" w:customStyle="1" w:styleId="5B7F031B03ED4DD39BB1C53CB149CAAB">
    <w:name w:val="5B7F031B03ED4DD39BB1C53CB149CAAB"/>
  </w:style>
  <w:style w:type="paragraph" w:customStyle="1" w:styleId="802F3432864742F2991EA34EE3D14611">
    <w:name w:val="802F3432864742F2991EA34EE3D14611"/>
  </w:style>
  <w:style w:type="paragraph" w:customStyle="1" w:styleId="6C4BB79A5641405389D38BAF37B4F260">
    <w:name w:val="6C4BB79A5641405389D38BAF37B4F260"/>
  </w:style>
  <w:style w:type="paragraph" w:customStyle="1" w:styleId="5CF602747E834FB3A25B9D4CA9452E9A">
    <w:name w:val="5CF602747E834FB3A25B9D4CA9452E9A"/>
  </w:style>
  <w:style w:type="paragraph" w:customStyle="1" w:styleId="B4E57CAA2C384C67AEF8E0D6BA7A1502">
    <w:name w:val="B4E57CAA2C384C67AEF8E0D6BA7A1502"/>
  </w:style>
  <w:style w:type="paragraph" w:customStyle="1" w:styleId="E41B3C2E9247433EB430D3159D6ED829">
    <w:name w:val="E41B3C2E9247433EB430D3159D6ED829"/>
  </w:style>
  <w:style w:type="paragraph" w:customStyle="1" w:styleId="47D142073504487EB488FAA884A75C24">
    <w:name w:val="47D142073504487EB488FAA884A75C24"/>
  </w:style>
  <w:style w:type="paragraph" w:customStyle="1" w:styleId="6838EB2B4568454F8E31712C5AB6BAA4">
    <w:name w:val="6838EB2B4568454F8E31712C5AB6BAA4"/>
  </w:style>
  <w:style w:type="paragraph" w:customStyle="1" w:styleId="3D39E0D9A4814BFE812AF67CF3B68DCF">
    <w:name w:val="3D39E0D9A4814BFE812AF67CF3B68DCF"/>
  </w:style>
  <w:style w:type="paragraph" w:customStyle="1" w:styleId="672CC68183144A41AD5F2F3A28FC27CE">
    <w:name w:val="672CC68183144A41AD5F2F3A28FC27CE"/>
  </w:style>
  <w:style w:type="paragraph" w:customStyle="1" w:styleId="37206573D6724FAABEA5C49B201F043B">
    <w:name w:val="37206573D6724FAABEA5C49B201F043B"/>
  </w:style>
  <w:style w:type="paragraph" w:customStyle="1" w:styleId="E67FE10FE12544838FBD0DF6FDD58176">
    <w:name w:val="E67FE10FE12544838FBD0DF6FDD58176"/>
  </w:style>
  <w:style w:type="paragraph" w:customStyle="1" w:styleId="5AFC2EDD527E4239A1DE3DB6C9D27C5A">
    <w:name w:val="5AFC2EDD527E4239A1DE3DB6C9D27C5A"/>
  </w:style>
  <w:style w:type="paragraph" w:customStyle="1" w:styleId="0858B8779FCF4676AEE0B23A7F586032">
    <w:name w:val="0858B8779FCF4676AEE0B23A7F586032"/>
  </w:style>
  <w:style w:type="paragraph" w:customStyle="1" w:styleId="E3E14826C8224588A1819592BF4521A5">
    <w:name w:val="E3E14826C8224588A1819592BF4521A5"/>
  </w:style>
  <w:style w:type="paragraph" w:customStyle="1" w:styleId="9ACA6B00233C477B95F2099DCB462158">
    <w:name w:val="9ACA6B00233C477B95F2099DCB462158"/>
  </w:style>
  <w:style w:type="paragraph" w:customStyle="1" w:styleId="88B5F3940381443092B8A7A394AC2199">
    <w:name w:val="88B5F3940381443092B8A7A394AC2199"/>
  </w:style>
  <w:style w:type="paragraph" w:customStyle="1" w:styleId="E5F6642CA3FD4BB58504B95F51AE0226">
    <w:name w:val="E5F6642CA3FD4BB58504B95F51AE0226"/>
  </w:style>
  <w:style w:type="paragraph" w:customStyle="1" w:styleId="23C0044262BA4DCAA08E3ED33D6A7308">
    <w:name w:val="23C0044262BA4DCAA08E3ED33D6A7308"/>
  </w:style>
  <w:style w:type="paragraph" w:customStyle="1" w:styleId="3C9BE5F64CC34073B88DEA8A2DDD01A2">
    <w:name w:val="3C9BE5F64CC34073B88DEA8A2DDD01A2"/>
  </w:style>
  <w:style w:type="paragraph" w:customStyle="1" w:styleId="632448BA564943FB982008F67E158C56">
    <w:name w:val="632448BA564943FB982008F67E158C56"/>
  </w:style>
  <w:style w:type="paragraph" w:customStyle="1" w:styleId="C2836532881A427B959691A69D5A20AB">
    <w:name w:val="C2836532881A427B959691A69D5A20AB"/>
  </w:style>
  <w:style w:type="paragraph" w:customStyle="1" w:styleId="29285B0E6AAC4740A17F62743549173F">
    <w:name w:val="29285B0E6AAC4740A17F62743549173F"/>
  </w:style>
  <w:style w:type="paragraph" w:customStyle="1" w:styleId="5104C35AEEB446E580C69725395ECB8D">
    <w:name w:val="5104C35AEEB446E580C69725395ECB8D"/>
  </w:style>
  <w:style w:type="paragraph" w:customStyle="1" w:styleId="860E5C5D51144F33A401F19ADBE55E54">
    <w:name w:val="860E5C5D51144F33A401F19ADBE55E54"/>
  </w:style>
  <w:style w:type="paragraph" w:customStyle="1" w:styleId="101CB6521FCA4FEA845B4F8000FF0BE3">
    <w:name w:val="101CB6521FCA4FEA845B4F8000FF0BE3"/>
  </w:style>
  <w:style w:type="paragraph" w:customStyle="1" w:styleId="421AFDD93B444B6E815AE4F78D3803C0">
    <w:name w:val="421AFDD93B444B6E815AE4F78D3803C0"/>
  </w:style>
  <w:style w:type="paragraph" w:customStyle="1" w:styleId="4D769832F4864456A6AEA2AC3D590AFF">
    <w:name w:val="4D769832F4864456A6AEA2AC3D590AFF"/>
  </w:style>
  <w:style w:type="paragraph" w:customStyle="1" w:styleId="E85A23ADB2BF4303A71010A8B498C432">
    <w:name w:val="E85A23ADB2BF4303A71010A8B498C432"/>
  </w:style>
  <w:style w:type="paragraph" w:customStyle="1" w:styleId="B42C89ABDA104ED3B4DD6289951CF718">
    <w:name w:val="B42C89ABDA104ED3B4DD6289951CF718"/>
  </w:style>
  <w:style w:type="paragraph" w:customStyle="1" w:styleId="9EA37CBBF72845059D641C2C3C733C44">
    <w:name w:val="9EA37CBBF72845059D641C2C3C733C44"/>
  </w:style>
  <w:style w:type="paragraph" w:customStyle="1" w:styleId="18F94F53C31D4ADBB6729C1229B5ED60">
    <w:name w:val="18F94F53C31D4ADBB6729C1229B5ED60"/>
  </w:style>
  <w:style w:type="paragraph" w:customStyle="1" w:styleId="A1EDF9375E714F7790F4AFF5FCB8EB72">
    <w:name w:val="A1EDF9375E714F7790F4AFF5FCB8EB72"/>
  </w:style>
  <w:style w:type="paragraph" w:customStyle="1" w:styleId="3A36054C5DFD4C49853B7E32D9BED604">
    <w:name w:val="3A36054C5DFD4C49853B7E32D9BED604"/>
  </w:style>
  <w:style w:type="paragraph" w:customStyle="1" w:styleId="DEB4EFF7AA46458EAA90C79D3B336E24">
    <w:name w:val="DEB4EFF7AA46458EAA90C79D3B336E24"/>
  </w:style>
  <w:style w:type="paragraph" w:customStyle="1" w:styleId="F8CB715D2BB44E69B881F15E6FB9D07C">
    <w:name w:val="F8CB715D2BB44E69B881F15E6FB9D07C"/>
  </w:style>
  <w:style w:type="paragraph" w:customStyle="1" w:styleId="62BD9474F8C44D7E8A37E53A186811D3">
    <w:name w:val="62BD9474F8C44D7E8A37E53A186811D3"/>
  </w:style>
  <w:style w:type="paragraph" w:customStyle="1" w:styleId="F7F032A4059044F7A61343B8768E867E">
    <w:name w:val="F7F032A4059044F7A61343B8768E867E"/>
  </w:style>
  <w:style w:type="paragraph" w:customStyle="1" w:styleId="BCF16F1298AD46D5AE5502AEE6E78580">
    <w:name w:val="BCF16F1298AD46D5AE5502AEE6E78580"/>
  </w:style>
  <w:style w:type="paragraph" w:customStyle="1" w:styleId="3991D33722CE434D843B236C3F8E7567">
    <w:name w:val="3991D33722CE434D843B236C3F8E7567"/>
  </w:style>
  <w:style w:type="paragraph" w:customStyle="1" w:styleId="224C786B15284EBAB2A917CFE5C2F85E">
    <w:name w:val="224C786B15284EBAB2A917CFE5C2F85E"/>
  </w:style>
  <w:style w:type="paragraph" w:customStyle="1" w:styleId="3059B0A0DEFB458FA6AAF61D9BCA34BD">
    <w:name w:val="3059B0A0DEFB458FA6AAF61D9BCA34BD"/>
  </w:style>
  <w:style w:type="paragraph" w:customStyle="1" w:styleId="B00F6D085FAB403C819E54B61D6C8336">
    <w:name w:val="B00F6D085FAB403C819E54B61D6C8336"/>
  </w:style>
  <w:style w:type="paragraph" w:customStyle="1" w:styleId="49B5572EE9AC42E093979F2D359FBDD2">
    <w:name w:val="49B5572EE9AC42E093979F2D359FBD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BS in Psychology_Online.dotx</Template>
  <TotalTime>1</TotalTime>
  <Pages>3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 in Psychology_Online</vt:lpstr>
    </vt:vector>
  </TitlesOfParts>
  <Company/>
  <LinksUpToDate>false</LinksUpToDate>
  <CharactersWithSpaces>10895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 in Psychology_Online</dc:title>
  <dc:subject/>
  <dc:creator>Erin Roach</dc:creator>
  <cp:keywords/>
  <dc:description/>
  <cp:lastModifiedBy>Erin Roach</cp:lastModifiedBy>
  <cp:revision>1</cp:revision>
  <cp:lastPrinted>2019-02-14T16:42:00Z</cp:lastPrinted>
  <dcterms:created xsi:type="dcterms:W3CDTF">2020-04-30T17:23:00Z</dcterms:created>
  <dcterms:modified xsi:type="dcterms:W3CDTF">2020-04-30T17:24:00Z</dcterms:modified>
</cp:coreProperties>
</file>