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FA3782">
        <w:trPr>
          <w:trHeight w:val="36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5601C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01C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B8354E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EFD5A495D9FD4075B4640DA4DBA1FA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46B04">
        <w:trPr>
          <w:trHeight w:val="45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0352C2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0352C2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Science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0D2DE4">
              <w:rPr>
                <w:rFonts w:ascii="Georgia" w:hAnsi="Georgia"/>
                <w:color w:val="000000" w:themeColor="dark1"/>
                <w:sz w:val="20"/>
                <w:szCs w:val="20"/>
              </w:rPr>
              <w:t>Management</w:t>
            </w:r>
            <w:r w:rsidR="002052C0"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– MBU Online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B8354E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FBA013B308A64A148AE4867478057D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46B04">
        <w:trPr>
          <w:trHeight w:val="45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B8354E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35E7AF2069D84ED5976D0F35202621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B8354E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2353B9516E1D43C1902BFE5938DC6F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FA3782">
        <w:trPr>
          <w:trHeight w:val="108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FA3782">
        <w:trPr>
          <w:trHeight w:val="153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A3782">
        <w:trPr>
          <w:trHeight w:val="261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65FBB18C35A44BB6B8C97E621D478A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EDFB29E5A852477CAEAF8F3E9714BE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8AEB179F2B8E45E68C16D7B5B37ABE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EBE6E877F42742CEA06BFD5FF76755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1F4BCAE192914FE792ECB467601879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8354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E2F6D87186F84DA58A307268E9E928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493ED3" w:rsidRPr="00E3700D" w:rsidTr="003A0541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730E8" w:rsidRDefault="00493ED3" w:rsidP="003A0541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B8354E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87131417"/>
                <w:placeholder>
                  <w:docPart w:val="56E3B3638E214546803A7CB46B29FB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B8354E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4558780"/>
                <w:placeholder>
                  <w:docPart w:val="E5B323456308417EAD8425BD20DC28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* </w:t>
            </w:r>
            <w:r w:rsidRPr="00343010">
              <w:rPr>
                <w:rFonts w:ascii="Georgia" w:eastAsia="Times New Roman" w:hAnsi="Georgia" w:cs="Times New Roman"/>
                <w:b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FA3782">
        <w:trPr>
          <w:trHeight w:val="18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</w:t>
            </w:r>
            <w:r w:rsidR="00A64101" w:rsidRPr="0015180E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A64101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F6783BB76BA448E080CFE3AD913CF7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94707F0187A140E49F8924855086EE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7C0D3480BEB840AAAF7A8BB7B63205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D0FA30902A5843E294DEB108EE19B2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784E60D74D3F424DB443773DA148F5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BCF337E081F74167BD70B7756C95FA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2620CED0343C47FB9F0EAD3E3C16BC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531E7C75EF994C01BC6DF3F3CC8836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B926F1ACBC404C018EB677AB991206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3860951430634B35A801A5F3FB1A2F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D7578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5B2CA18E943E47CB801FDE04BDBBBD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DA43ED84289D45CC834BE29E9840D2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DEFD8DFD84264AFDABBE6EE0B2F18C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9554C0E457BE4BE0BAFCE8F3E471F2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648BC287BFC047C0BED30910043E52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FEAA8CBA240B40AC88E03F18E6517F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5EE9ECF81EDD4A92A9605101535155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FD2CA27B489E42A18AEA12615593F6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THMU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30121751"/>
                <w:placeholder>
                  <w:docPart w:val="FF0A92C873A247BCAFAD5C6302E922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96425343"/>
                <w:placeholder>
                  <w:docPart w:val="D6AF21EFF5AC406DB1C8A1710DA29B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549909267"/>
                <w:placeholder>
                  <w:docPart w:val="8338DB4772C94B9BBF36528A6944C6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973273283"/>
                <w:placeholder>
                  <w:docPart w:val="15281231C7E04B9D949C05B0A9A4AA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317393470"/>
                <w:placeholder>
                  <w:docPart w:val="60ADD24A7F6B498CBE1EC34E824B7A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997565827"/>
                <w:placeholder>
                  <w:docPart w:val="E373E66FC22F4CA79165EC594B8845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426936033"/>
                <w:placeholder>
                  <w:docPart w:val="A15D01BF2C4148BAAAC6A4C279CD80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147155199"/>
                <w:placeholder>
                  <w:docPart w:val="AAB06F1BDFF044518C789F73D37529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50305217"/>
                <w:placeholder>
                  <w:docPart w:val="A5A7843CD2BC457F810E030B2A394E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35619338"/>
                <w:placeholder>
                  <w:docPart w:val="0E1448FD857A4D14901B8C3F59571A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91406516"/>
                <w:placeholder>
                  <w:docPart w:val="E99DB34A6CE242318A92D6D1277E7E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153406685"/>
                <w:placeholder>
                  <w:docPart w:val="E70F995C593E4E7589817507594641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6D6629F5DE0A478D840BB99FB121AD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6C03256F49714BD39682FB893C6814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4250583A410F48B0871CD26F8F47E5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F0927F84EB4B4B4CAA6D35239E538D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B8354E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0B32CC2A0CDD4D139E6986ED9522D3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D21FF2C0419E461FA9966314897B32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59E1D05158AC4D7CB16CF9BA046789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B8354E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B213E79C45AD4BBDB5CDEBFDF14068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75E3FB84B3134D40B42D0AAA8C39B8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3A6D99185760461E93A690E9636EF3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97F0D40E4D47408AA7B045EA3B3E93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7A62F06A22BD42B783D68C55DC031D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269AD8B559024E9A82BC15F1B446CA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0993C5783F62405085293B500A3EC0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F8430AC091A54769943A495BA2AD43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FB4B88F2DA2B4DE88834F9B0601305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409CF99ED765400F96F71CAADE4316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73F1FB89AB1540079B36D98FD01D51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2A0E751CEA2B44F0BD75AC947A3177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D2DCD32A32F14AA9A49DFDE619710F8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FE0ECD" w:rsidRDefault="00B8354E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4A29C0D9564848BCA5E7B153FBBF3B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1D0FC57020F04036AB4A570D2C8D50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BA2A390AACAB49F89A147EEE55CFA5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B8354E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CDACB9B471FB4402822126AE767F5C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FA3782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777989B777614C1B830AB86AD982EC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725DF2FF22FA4E098CEBF4D2056330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CEA6DD3005444FCBB838E45F80C10F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905CF06D914640A5B7B8A6B4A88D53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1FD9B541015C459B828F0051B1EEC6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5507F6C320C246368FE93A747E5739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36286771407B4AEBA2024B93992EA4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EAABBFF04AE74D67853553D4F54DF1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9D99378F4BE04B749AADDFE02CD0BA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014719FF15D94DAD9C9BE4DF06CBCA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101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DE10C3E721DD486B8F27F62509B356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B09F64074C2946D3A179B3708F05AD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FBE36867C3C3498DBFB828FF9D393D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573727F4F05E49F998C47BB1F52373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EAC5D3D4D4AD4B2387F3350C33DF29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8FE9D62D7AFD46709A7C45B5BE592A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0E9DDEB54BEC489DB64DE68058F893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CF08412E09154AFEAD09163F6EBC28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7BB4E9953153411F9B30E9C54F9736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B8E6ECF71EF0472FA90FAB61C04C86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34AFF84C105449BCA0853B0FBBD4CF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D3A7410C97B441E8B041FB9E2C3269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E4DD4829461649C68C95BAD9442BCF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33C05424DE364DBE80CAEDA0D8D454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A64101" w:rsidRDefault="00A64101"/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1710"/>
        <w:gridCol w:w="2032"/>
        <w:gridCol w:w="1319"/>
        <w:gridCol w:w="1080"/>
        <w:gridCol w:w="1890"/>
      </w:tblGrid>
      <w:tr w:rsidR="00A64101" w:rsidRPr="00E3700D" w:rsidTr="00A64101">
        <w:trPr>
          <w:trHeight w:val="450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A64101" w:rsidRPr="00E3700D" w:rsidTr="00343010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BA32C7E697E94590853966B3F22CD5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116BC69AA7014929A85C65571B3B26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98C8C3F657E74BFAB6998294264980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634F86A1CBDD488DA77EFD5D5FDB06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C01594A57FF7436AB2E55FA327765C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EE60367920CA49C48998F3224FA6DF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101" w:rsidRPr="00FE0ECD" w:rsidRDefault="00B8354E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F1BD68549E4042DF9F4808082603F3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F68E72BCAEED491B84F4CEBBEAF448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8354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027A9A3A5DF446239CD45863F2F4E1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B8354E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428329908FFF4CEE8BC37144C83AD7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  <w:r w:rsidR="00A64101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64101">
        <w:trPr>
          <w:trHeight w:val="5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9C47E0CB2BD048D09FF69ABEEE0FCA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B13005F785D8422E88011B57404FDC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6FA64561DAEE418F894CE26DEC7F05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9321FE06746F41DB9DE6CDD0FE9D8B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9A4F7F7C762348A6A252B7F3B509B2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9ADDBCC6E3704F19911E70B77E661F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6B2438F19D0144C1AE4C684460AD5C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DEF74DD97AF543438082A40B9709A72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9E42C72DDFA94D2F9FAF6E241A00A3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A40AD60EED2D46EBA98397DC0A004C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9F5A3F192AE74D6BBB6CE598FB1E27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1A65E5DE30774CD2871A191E0AB754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E79D7BEFEC9E4672AE2238CB31733E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9A89700012F84BFD954697EECF5095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54C326BAA21F45FA82D5CEDEDA49D1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AC260206DA2B48CCB8036E738E1E73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4FA1BF7C9C034D07934B31916AEDE0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C2FB051789E04B498A77B6D587490F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2E952B51C44D45C084FDA64C9A3EF9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BF17F61BC0DE4DC6A44AAE1B525392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1C82A0A6BB6E4B8EA676C3021A2A8A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6636AB61076B4B8D8997310351BF8C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CE3BB26A36A141B5BD603EB69F971F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61791C4188824AECA4F1476806123A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F09CB9D624D049289FB7E57E641255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282AA93D5B1B446C80E25E5F3BFE95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63FD3CFA50E047A5A76112146E2650F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6C94CE7B24CD48BAAA2C33D6A16812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EAA395EAEBDA46928394C6F032CFF6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3A1CBD53F32F4B1ABD963EFBE5BEB2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F844C400F2F44A7F88260F4B358720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20084B0F49124E399A4A732F784118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C0B7DE3736CD4977BD4AE4E46862BC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8354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3B892A2F0BAA4549943D065E639164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490E7667B07943CFBF18BDD89DF167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842019743FE441FEB2AC0629AC8559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FBE08BF5A36E417B867DE47BAD88C2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493ED3" w:rsidRPr="0015180E" w:rsidTr="00493ED3">
        <w:tblPrEx>
          <w:jc w:val="left"/>
        </w:tblPrEx>
        <w:trPr>
          <w:trHeight w:val="230"/>
        </w:trPr>
        <w:tc>
          <w:tcPr>
            <w:tcW w:w="11631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493ED3">
        <w:trPr>
          <w:trHeight w:val="251"/>
          <w:jc w:val="center"/>
        </w:trPr>
        <w:tc>
          <w:tcPr>
            <w:tcW w:w="11631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0352C2" w:rsidRPr="000352C2" w:rsidTr="000352C2">
        <w:trPr>
          <w:trHeight w:val="4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52C2" w:rsidRPr="000352C2" w:rsidRDefault="000352C2" w:rsidP="000352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352C2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Humanities: </w:t>
            </w:r>
            <w:r w:rsidRPr="000352C2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2 courses, as listed below (6 hours)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07618943"/>
                <w:placeholder>
                  <w:docPart w:val="618CF661B49E4ABDA07E6F5DEDDD36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203663"/>
                <w:placeholder>
                  <w:docPart w:val="31B357B953174612BC71EFF64A31DC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688488"/>
                <w:placeholder>
                  <w:docPart w:val="C48C97D23E8546D98F1370C16921F9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45035468"/>
                <w:placeholder>
                  <w:docPart w:val="B8A940BEF3F14972BF0BD781AE5E07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5896237"/>
                <w:placeholder>
                  <w:docPart w:val="DDE8BBB22E6E4EA9A0579E01AD36B9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4715552"/>
                <w:placeholder>
                  <w:docPart w:val="75A25ACF13C1459D8A5D56B1EBA6AD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CA1497">
        <w:tblPrEx>
          <w:jc w:val="left"/>
        </w:tblPrEx>
        <w:trPr>
          <w:trHeight w:val="360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E3700D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b/>
                <w:bCs/>
              </w:rPr>
              <w:t>Natural Sciences and 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3 courses from the following (at least 9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352C2" w:rsidRPr="000D2DE4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MATH 243 – Probability and Statistics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15180E" w:rsidRDefault="000352C2" w:rsidP="00CA149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MATH 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78604"/>
                <w:placeholder>
                  <w:docPart w:val="57318EACBEAA440182A7F4A7299BDF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0281915"/>
                <w:placeholder>
                  <w:docPart w:val="10CEF754995D47C4B158D52D47AF44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7204606"/>
                <w:placeholder>
                  <w:docPart w:val="DB1A70778A15410DB460A560674F29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25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D50B01" w:rsidRDefault="00B8354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70013903"/>
                <w:placeholder>
                  <w:docPart w:val="12A99AEF264E45CFA2D20660CA275C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73922211"/>
                <w:placeholder>
                  <w:docPart w:val="73B1B42071864FDCB57A76F5591BD2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7314172"/>
                <w:placeholder>
                  <w:docPart w:val="B2763FB9EA98491E9B7124483AFD9E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0705282"/>
                <w:placeholder>
                  <w:docPart w:val="FCA6C66110DF4EABAC4942A295CAD2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7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B8354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18142364"/>
                <w:placeholder>
                  <w:docPart w:val="0FFAF208D63D49C69096F2E6B4FC0B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27787671"/>
                <w:placeholder>
                  <w:docPart w:val="ED626B049F3646EE9F3E8A143E7A47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62768627"/>
                <w:placeholder>
                  <w:docPart w:val="D586A60975AC40B8B49E32FD070477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98807181"/>
                <w:placeholder>
                  <w:docPart w:val="AA2D216A808F4B949D11E45DDF34F3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23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53551539"/>
                <w:placeholder>
                  <w:docPart w:val="B56C1F67EEC540BFB0C725D21D2527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81303063"/>
                <w:placeholder>
                  <w:docPart w:val="A190E4B2B017469E90714693D821FD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7282012"/>
                <w:placeholder>
                  <w:docPart w:val="849D4F386809435E80CEE86145A972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88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9475903"/>
                <w:placeholder>
                  <w:docPart w:val="666FCC99ECF140679DC4DAEC26AE0F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7719255"/>
                <w:placeholder>
                  <w:docPart w:val="BB86A52B77C14E798BC53C94FEE05C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9575920"/>
                <w:placeholder>
                  <w:docPart w:val="841B0BC123774F55B58AA68EAB60D5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0D2DE4" w:rsidRDefault="00A64101" w:rsidP="00822B6E">
            <w:pPr>
              <w:tabs>
                <w:tab w:val="left" w:pos="495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B</w:t>
            </w:r>
            <w:r w:rsidR="00822B6E"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CIS 203 – Microsoft Office Suite (</w:t>
            </w:r>
            <w:r w:rsidR="00822B6E" w:rsidRPr="000D2DE4">
              <w:rPr>
                <w:rFonts w:ascii="Georgia" w:eastAsia="Times New Roman" w:hAnsi="Georgia" w:cs="Times New Roman"/>
                <w:i/>
                <w:sz w:val="18"/>
                <w:szCs w:val="18"/>
                <w:highlight w:val="yellow"/>
              </w:rPr>
              <w:t>Required for School of Business Majors</w:t>
            </w:r>
            <w:r w:rsidR="00822B6E"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720277981"/>
                <w:placeholder>
                  <w:docPart w:val="DD49AAA2B7324D5CBD9C3479445F22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653804981"/>
                <w:placeholder>
                  <w:docPart w:val="0BD96D4C23594FA2BEBE884534E94E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8354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7285517"/>
                <w:placeholder>
                  <w:docPart w:val="A0657FA6A4A049A0861C9A963D6A04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356914"/>
                <w:placeholder>
                  <w:docPart w:val="11F2944D85EA487083C6921848E2B3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42414794"/>
                <w:placeholder>
                  <w:docPart w:val="4C770481C4AE4E9192DFAA48613FED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11820192"/>
                <w:placeholder>
                  <w:docPart w:val="546C5464E8F3436C9D42BA1067EF9F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B8354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051AC9218F314B2E91C340BD84C720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352C2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352C2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7535409"/>
                <w:placeholder>
                  <w:docPart w:val="EFE6AED17D574178BA9D898AAA9284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74661800"/>
                <w:placeholder>
                  <w:docPart w:val="4B853029C6DA42B3A10CE9F0300E3C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64257712"/>
                <w:placeholder>
                  <w:docPart w:val="8FC8336B215A4FD5A648FBED4D0451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4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2052C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="002052C0"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 (3 hours)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965EFF" w:rsidP="00965EFF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403 - World Citizen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00995973"/>
                <w:placeholder>
                  <w:docPart w:val="BAA52406296541BC998ED845F41D14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25450594"/>
                <w:placeholder>
                  <w:docPart w:val="2A47F6114ED44BE29E3089DF5E3CEE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8354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8084438"/>
                <w:placeholder>
                  <w:docPart w:val="0824934810DA4E468583BF6A3A5B36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CA136E" w:rsidRDefault="00AE4408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CA1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7" w:type="dxa"/>
        <w:jc w:val="center"/>
        <w:tblLook w:val="04A0" w:firstRow="1" w:lastRow="0" w:firstColumn="1" w:lastColumn="0" w:noHBand="0" w:noVBand="1"/>
      </w:tblPr>
      <w:tblGrid>
        <w:gridCol w:w="1170"/>
        <w:gridCol w:w="4232"/>
        <w:gridCol w:w="1891"/>
        <w:gridCol w:w="1351"/>
        <w:gridCol w:w="1080"/>
        <w:gridCol w:w="1943"/>
      </w:tblGrid>
      <w:tr w:rsidR="000D2DE4" w:rsidRPr="0009344C" w:rsidTr="00525283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MANAGEMENT – Includes Business Administration Minor</w:t>
            </w:r>
          </w:p>
        </w:tc>
      </w:tr>
      <w:tr w:rsidR="000D2DE4" w:rsidRPr="00974E38" w:rsidTr="00525283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0D2DE4" w:rsidRPr="00E03FA7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School of Business Core Requirements: </w:t>
            </w:r>
            <w:r>
              <w:rPr>
                <w:rFonts w:ascii="Georgia" w:eastAsia="Times New Roman" w:hAnsi="Georgia" w:cs="Times New Roman"/>
                <w:sz w:val="18"/>
              </w:rPr>
              <w:t>(43 hours)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ACCT 213 – Principles of Financial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44005545"/>
                <w:placeholder>
                  <w:docPart w:val="777278C33A9144CFB9B3AE07AF6FD9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0199041"/>
                <w:placeholder>
                  <w:docPart w:val="B08ADA3672FB47C18C7FFB591A024B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95952714"/>
                <w:placeholder>
                  <w:docPart w:val="0F060CE8FFE6415EB31488A7B3EC1C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ACCT 223 – Principles of Managerial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38721958"/>
                <w:placeholder>
                  <w:docPart w:val="983E74BBB95042AF94922BC6312884D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9407167"/>
                <w:placeholder>
                  <w:docPart w:val="F50F095324B14EF8B4BC9512855DCA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33608212"/>
                <w:placeholder>
                  <w:docPart w:val="99B8909322E3430CB79981C5471BD9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93459494"/>
                <w:placeholder>
                  <w:docPart w:val="D0CCE3C56E2F4C58A858E7C7358926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00184426"/>
                <w:placeholder>
                  <w:docPart w:val="13927DD1AFA24D22A917B656F3B684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03915220"/>
                <w:placeholder>
                  <w:docPart w:val="A1E0B483875F4AA4B879D28C3B434C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BCIS 303 - Information Technology Theory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02968179"/>
                <w:placeholder>
                  <w:docPart w:val="C3E3FCDE46F74701A72C2AE28F008C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45445537"/>
                <w:placeholder>
                  <w:docPart w:val="AC11A74AC17A447188A09DE0437A70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79232834"/>
                <w:placeholder>
                  <w:docPart w:val="D8BB26B2630D4C159733AEAFF817E0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281 – Career and Professional Development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060281868"/>
                <w:placeholder>
                  <w:docPart w:val="8A92BDDD455947F48971A1F6FCE637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591861"/>
                <w:placeholder>
                  <w:docPart w:val="B0D8DED074674C83A17D3231545782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872233139"/>
                <w:placeholder>
                  <w:docPart w:val="2C7977FBFF4F4C289CCEA627F2F43E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303 -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40493388"/>
                <w:placeholder>
                  <w:docPart w:val="FD9CF7F00D52464DBE294FEA8EAEB32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5982159"/>
                <w:placeholder>
                  <w:docPart w:val="F63DC1B98D3F4D119525C60E026286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8678838"/>
                <w:placeholder>
                  <w:docPart w:val="3438D72F776E441DBD25E4CB116F4D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353 - Communication Strategies in Business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56686622"/>
                <w:placeholder>
                  <w:docPart w:val="9D2FFC6A4290454CBA93A7400C0985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50090798"/>
                <w:placeholder>
                  <w:docPart w:val="398A632B94854AB99BFB10E726CA5C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81891244"/>
                <w:placeholder>
                  <w:docPart w:val="C71E48F4492D42409CD040E42DBEF7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363 - Financial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95883670"/>
                <w:placeholder>
                  <w:docPart w:val="1E3F61D8C7CE433EB524D07BD4B84C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9624637"/>
                <w:placeholder>
                  <w:docPart w:val="43765CE20267479894B5A64E741EA0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1984184"/>
                <w:placeholder>
                  <w:docPart w:val="999A01C0032742EB8EEBD29D6BDDDA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413 - Business Law I   </w:t>
            </w:r>
            <w:r w:rsidRPr="00D8522E"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63310056"/>
                <w:placeholder>
                  <w:docPart w:val="906FAE28D968424C91BACA759BF846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55611088"/>
                <w:placeholder>
                  <w:docPart w:val="146B2F44F2CB4583B643036396DCF2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5644851"/>
                <w:placeholder>
                  <w:docPart w:val="CA4F1D4305CB4121BD219F92D77536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423 - Business Law 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52617438"/>
                <w:placeholder>
                  <w:docPart w:val="95EEE31F6E094B55AF38B0A2588002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25286654"/>
                <w:placeholder>
                  <w:docPart w:val="5DF2BE783CC14C8488BD2BE46F53FC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235656"/>
                <w:placeholder>
                  <w:docPart w:val="04488D2413474D3DAF8435115AC5BF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463 – Strategic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18697868"/>
                <w:placeholder>
                  <w:docPart w:val="265E70EEC9234178B8F0DD4AA0011D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62368150"/>
                <w:placeholder>
                  <w:docPart w:val="AEEF25A34083471B98F52FABDDE0E3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85550687"/>
                <w:placeholder>
                  <w:docPart w:val="D1777D35134B4F0CAFC14DB38D3DEA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123 – Microeconomics*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083175"/>
                <w:placeholder>
                  <w:docPart w:val="44B89E45ADB649A19BB8C58758A615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8543829"/>
                <w:placeholder>
                  <w:docPart w:val="7D5B1D6DC61D46A3A64AA2B293FA3F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0984644"/>
                <w:placeholder>
                  <w:docPart w:val="F8530998768A4B59AD42E79A48F05F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94562595"/>
                <w:placeholder>
                  <w:docPart w:val="11CA043A433A4B8FB33F05B3216DCD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4981821"/>
                <w:placeholder>
                  <w:docPart w:val="8994A62565624BF68A604CC08D803C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58451860"/>
                <w:placeholder>
                  <w:docPart w:val="1E4FD48C74EB44C7AD20892B18DFD0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353 – Production and Operations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290511943"/>
                <w:placeholder>
                  <w:docPart w:val="8C29098FE2B542FC918B4634FFB687B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689597472"/>
                <w:placeholder>
                  <w:docPart w:val="D7F17F7FF07742418F1242B5401F21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759363752"/>
                <w:placeholder>
                  <w:docPart w:val="F704F0F5A911416BBCD3140B87C538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363 – Business Analytics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9881090"/>
                <w:placeholder>
                  <w:docPart w:val="A9C5F47D1BAF4146A993DA14EB82F0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6271805"/>
                <w:placeholder>
                  <w:docPart w:val="C92420A8BC214D8D8C0B105CC32B61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9688825"/>
                <w:placeholder>
                  <w:docPart w:val="832CEE5D2B4E4569825E0F3B68D5F5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MRKT 313 - Introduction to Marketing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48191011"/>
                <w:placeholder>
                  <w:docPart w:val="E0C37F9EAE014C8E973EF7C4E362E0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5191050"/>
                <w:placeholder>
                  <w:docPart w:val="DB51052A97404FC99A1C2FBDC35697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43907051"/>
                <w:placeholder>
                  <w:docPart w:val="1A349F1A31EC42B88CD54AC8AAFDBC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525283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Business Course: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675DA2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403 – Business in A Global Environment 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28496163"/>
                <w:placeholder>
                  <w:docPart w:val="BACCE57B9D434C97BE69F944FBE677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26158048"/>
                <w:placeholder>
                  <w:docPart w:val="62696CF91261411FB27E245A006285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1454455"/>
                <w:placeholder>
                  <w:docPart w:val="5F139A4C311647DB8F7CF6A42E8B4F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403TS – Business in A Global Environment (Travel Study)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74033729"/>
                <w:placeholder>
                  <w:docPart w:val="2E8C06AD0F8748BD8DB491B7CFCFF0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5379604"/>
                <w:placeholder>
                  <w:docPart w:val="9D3D0255B0EF4376A7702D02610957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626665933"/>
                <w:placeholder>
                  <w:docPart w:val="192EE8D1FD224F458C62EEECD0367D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525283">
        <w:trPr>
          <w:trHeight w:val="206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Management Courses: </w:t>
            </w:r>
            <w:r>
              <w:rPr>
                <w:rFonts w:ascii="Georgia" w:eastAsia="Times New Roman" w:hAnsi="Georgia" w:cs="Times New Roman"/>
                <w:sz w:val="18"/>
              </w:rPr>
              <w:t>(9 hours)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473 – Project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477938"/>
                <w:placeholder>
                  <w:docPart w:val="D8B861D1DBE64B4D8C958DE3A339B6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4512648"/>
                <w:placeholder>
                  <w:docPart w:val="3F3EBA140C9742BDB98C26B7EFCA00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32516373"/>
                <w:placeholder>
                  <w:docPart w:val="B014A46B811045EFA14A13AF8B8B24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363 – Managing Organizational Change and Diversity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7230541"/>
                <w:placeholder>
                  <w:docPart w:val="8AB64345E8C8421995777AE3B503A8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242250"/>
                <w:placeholder>
                  <w:docPart w:val="BD00595F5243421DA1564DA4551852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97639598"/>
                <w:placeholder>
                  <w:docPart w:val="AEF117D8CD9442FD8C522EEBBA502E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433 – Human Resource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4278686"/>
                <w:placeholder>
                  <w:docPart w:val="BD9D14B6F56442CEB7C571C9A0A358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76076010"/>
                <w:placeholder>
                  <w:docPart w:val="13A8A86DB27E4AFA9E7D62A067FF9F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5347040"/>
                <w:placeholder>
                  <w:docPart w:val="DE67FB0C23A94665ADBAF1A66CAAA1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525283">
        <w:trPr>
          <w:trHeight w:val="341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>1 course from the following (3 hours)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BUIM 471-476 – Business Internship in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89074430"/>
                <w:placeholder>
                  <w:docPart w:val="55B6918E45154ACAA3CC2192E0AF45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3087413"/>
                <w:placeholder>
                  <w:docPart w:val="67D91F68C57F46B4A0FDB4F5FE9D28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28756959"/>
                <w:placeholder>
                  <w:docPart w:val="2B99EBAFA25F4D90B3BB519944BF5C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333 – Leadership in Free Enterprise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0187845"/>
                <w:placeholder>
                  <w:docPart w:val="2B217979C0BA447997CAC823F2C216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9598908"/>
                <w:placeholder>
                  <w:docPart w:val="2661431F5FB7472C9969121E6E7140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6441552"/>
                <w:placeholder>
                  <w:docPart w:val="4A869AB56B9040DAACFA79D6D41E74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473 – Security Industries Overview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52528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87117031"/>
                <w:placeholder>
                  <w:docPart w:val="0E1974DEF51B44C39CFA7BD837AAFE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52528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285266700"/>
                <w:placeholder>
                  <w:docPart w:val="5A6D844367B140CE94BFCB54D3308A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52528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56456153"/>
                <w:placeholder>
                  <w:docPart w:val="6B1ECB1F60744CBEA22CA80FF2536B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9A3919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443 – Leadership Seminar (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must meet GPA requirements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73170842"/>
                <w:placeholder>
                  <w:docPart w:val="0B1D126731AE47EB929E93749C00EB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11771045"/>
                <w:placeholder>
                  <w:docPart w:val="99F518768FE24449B732EAB6D3DB52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69269"/>
                <w:placeholder>
                  <w:docPart w:val="7C888D047A3B45A8B8422A4D4E69EE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MRKT 363 – Market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42926460"/>
                <w:placeholder>
                  <w:docPart w:val="81278CFB9C3141D8BCA78543DAD2E3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5449675"/>
                <w:placeholder>
                  <w:docPart w:val="C994697E673D4CB99B61CB28703549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8354E" w:rsidP="0052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51044515"/>
                <w:placeholder>
                  <w:docPart w:val="22A341A2AD4D4B41B35DDB033D05EB8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303 – Introduction to Entrepreneurship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941950445"/>
                <w:placeholder>
                  <w:docPart w:val="7A990275C4D94AB4B152DDC9155EFA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16346106"/>
                <w:placeholder>
                  <w:docPart w:val="D0B5312E10AC4E9F9BCFB406FED837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8354E" w:rsidP="0052528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595175101"/>
                <w:placeholder>
                  <w:docPart w:val="BA2FC4788001435CB84BAF4DF893A8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363 – Entrepreneurial Finance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2E707D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774355174"/>
                <w:placeholder>
                  <w:docPart w:val="9C8D2E1472D342AAAE38CE06D18365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2E707D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60532986"/>
                <w:placeholder>
                  <w:docPart w:val="C347B796A805438ABBDFAB554CDBD3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8354E" w:rsidP="002E707D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51214176"/>
                <w:placeholder>
                  <w:docPart w:val="468FE29D48E14860B12112B6567E22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525283" w:rsidTr="0052528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vAlign w:val="center"/>
            <w:hideMark/>
          </w:tcPr>
          <w:p w:rsidR="00525283" w:rsidRDefault="0052528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353 – Data and Information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283" w:rsidRDefault="00B8354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10557686"/>
                <w:placeholder>
                  <w:docPart w:val="25869370BF3044B08B19240E99CB8A4F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5252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283" w:rsidRDefault="00B8354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760810771"/>
                <w:placeholder>
                  <w:docPart w:val="78B241F115BB4FA0A1DE1BD37373072E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52528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283" w:rsidRDefault="00B8354E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1429277240"/>
                <w:placeholder>
                  <w:docPart w:val="E628CF8B44BB42E0BE30675D8B3BCA6E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525283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240CEB" w:rsidRDefault="00BF25FF" w:rsidP="000D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 additional 9-10</w:t>
            </w:r>
            <w:r w:rsidR="000D2D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hours of electives may be needed to complete the 120 hour requirement</w:t>
            </w:r>
          </w:p>
        </w:tc>
      </w:tr>
      <w:tr w:rsidR="000D2DE4" w:rsidRPr="0009344C" w:rsidTr="00525283">
        <w:trPr>
          <w:trHeight w:val="261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2C4524" w:rsidRDefault="000D2DE4" w:rsidP="001E7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should pay careful attention to courses which are only offered once a year, or every other year (see course descriptions), so that a graduation may occur in a timely manner.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2C4524" w:rsidRDefault="000D2DE4" w:rsidP="001E7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Students are encouraged to declare a second major before completing 60 hours. 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0D2DE4" w:rsidRPr="0009344C" w:rsidTr="00525283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84249329"/>
                <w:placeholder>
                  <w:docPart w:val="8E978ECDC91045F088145E90CCBCD8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33689604"/>
                <w:placeholder>
                  <w:docPart w:val="974092174D444715A283A842AA725F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0D2DE4" w:rsidRPr="0009344C" w:rsidTr="00525283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841C5F" w:rsidRDefault="000D2DE4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3600079"/>
                <w:placeholder>
                  <w:docPart w:val="4A289BDA0B7E4509803E0D142D996B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0D2DE4" w:rsidRPr="0009344C" w:rsidTr="00525283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8354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06973168"/>
                <w:placeholder>
                  <w:docPart w:val="99F95D013A214A8380964CF4B265F3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0D2DE4" w:rsidRPr="0009344C" w:rsidTr="00525283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525283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0D2DE4" w:rsidRPr="0009344C" w:rsidTr="00525283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DE4" w:rsidRPr="0009344C" w:rsidTr="00525283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0D2DE4" w:rsidRPr="0009344C" w:rsidTr="00525283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DE4" w:rsidRPr="0009344C" w:rsidTr="00525283">
        <w:trPr>
          <w:trHeight w:val="9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CA136E" w:rsidRDefault="00F418B5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F418B5" w:rsidRPr="00CA136E" w:rsidSect="00974E38"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6177D"/>
    <w:multiLevelType w:val="hybridMultilevel"/>
    <w:tmpl w:val="3B44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Mxo0UtSgZf3p0udhpHqAzSI2Sxi4o48LjTZfvBvQ/BWY6mqEemtQGy48ZNpGkVymLPoXrBAyWXGiCU/CxwOlkw==" w:salt="4iq7WZC1eftul7Iv8O45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4E"/>
    <w:rsid w:val="000018E8"/>
    <w:rsid w:val="00002217"/>
    <w:rsid w:val="000078E6"/>
    <w:rsid w:val="000241A4"/>
    <w:rsid w:val="000352C2"/>
    <w:rsid w:val="00040204"/>
    <w:rsid w:val="0009344C"/>
    <w:rsid w:val="000C5736"/>
    <w:rsid w:val="000D219B"/>
    <w:rsid w:val="000D2DE4"/>
    <w:rsid w:val="00115608"/>
    <w:rsid w:val="00131538"/>
    <w:rsid w:val="0015180E"/>
    <w:rsid w:val="001C21A3"/>
    <w:rsid w:val="001E2319"/>
    <w:rsid w:val="002052C0"/>
    <w:rsid w:val="0025601C"/>
    <w:rsid w:val="00293887"/>
    <w:rsid w:val="002E707D"/>
    <w:rsid w:val="00343010"/>
    <w:rsid w:val="003737E4"/>
    <w:rsid w:val="003C49E7"/>
    <w:rsid w:val="003D0E0E"/>
    <w:rsid w:val="00447FB7"/>
    <w:rsid w:val="00493ED3"/>
    <w:rsid w:val="004E20DB"/>
    <w:rsid w:val="00502463"/>
    <w:rsid w:val="0050794A"/>
    <w:rsid w:val="00525283"/>
    <w:rsid w:val="00543017"/>
    <w:rsid w:val="005D5E4F"/>
    <w:rsid w:val="005D7578"/>
    <w:rsid w:val="005E18B3"/>
    <w:rsid w:val="00641F3E"/>
    <w:rsid w:val="00682EB9"/>
    <w:rsid w:val="006F6501"/>
    <w:rsid w:val="00760443"/>
    <w:rsid w:val="007E1D0B"/>
    <w:rsid w:val="0082183D"/>
    <w:rsid w:val="00822B6E"/>
    <w:rsid w:val="008767F0"/>
    <w:rsid w:val="00912EA8"/>
    <w:rsid w:val="009357E9"/>
    <w:rsid w:val="00951FBF"/>
    <w:rsid w:val="00965EFF"/>
    <w:rsid w:val="00973680"/>
    <w:rsid w:val="00974E38"/>
    <w:rsid w:val="009B1EE5"/>
    <w:rsid w:val="009D74E2"/>
    <w:rsid w:val="009F5CAA"/>
    <w:rsid w:val="00A059EE"/>
    <w:rsid w:val="00A07C8F"/>
    <w:rsid w:val="00A34656"/>
    <w:rsid w:val="00A3569E"/>
    <w:rsid w:val="00A64101"/>
    <w:rsid w:val="00AD2B2F"/>
    <w:rsid w:val="00AE4408"/>
    <w:rsid w:val="00B46B04"/>
    <w:rsid w:val="00B55CC7"/>
    <w:rsid w:val="00B664F7"/>
    <w:rsid w:val="00B70F15"/>
    <w:rsid w:val="00B76BEA"/>
    <w:rsid w:val="00B82FD3"/>
    <w:rsid w:val="00B8354E"/>
    <w:rsid w:val="00BA34C5"/>
    <w:rsid w:val="00BC76ED"/>
    <w:rsid w:val="00BD2998"/>
    <w:rsid w:val="00BD3FEC"/>
    <w:rsid w:val="00BF25FF"/>
    <w:rsid w:val="00C10BB1"/>
    <w:rsid w:val="00C2693E"/>
    <w:rsid w:val="00C271C9"/>
    <w:rsid w:val="00C60708"/>
    <w:rsid w:val="00CA136E"/>
    <w:rsid w:val="00CB2698"/>
    <w:rsid w:val="00CB2E7D"/>
    <w:rsid w:val="00CC7609"/>
    <w:rsid w:val="00CE011F"/>
    <w:rsid w:val="00CF5F94"/>
    <w:rsid w:val="00D33020"/>
    <w:rsid w:val="00D55260"/>
    <w:rsid w:val="00E06A36"/>
    <w:rsid w:val="00E3700D"/>
    <w:rsid w:val="00E86735"/>
    <w:rsid w:val="00E90347"/>
    <w:rsid w:val="00E9054A"/>
    <w:rsid w:val="00EB343A"/>
    <w:rsid w:val="00EC2304"/>
    <w:rsid w:val="00F1550C"/>
    <w:rsid w:val="00F37687"/>
    <w:rsid w:val="00F418B5"/>
    <w:rsid w:val="00F712C9"/>
    <w:rsid w:val="00FA3782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9159-0638-4461-8835-575F865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293887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9B1EE5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S%20in%20Management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D5A495D9FD4075B4640DA4DBA1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5D1A-D563-43D9-9231-AD6E6E7D61B0}"/>
      </w:docPartPr>
      <w:docPartBody>
        <w:p w:rsidR="00000000" w:rsidRDefault="00D168E4">
          <w:pPr>
            <w:pStyle w:val="EFD5A495D9FD4075B4640DA4DBA1FABC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FBA013B308A64A148AE486747805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A25F-2250-4DF7-B63E-F6DECAD0BF05}"/>
      </w:docPartPr>
      <w:docPartBody>
        <w:p w:rsidR="00000000" w:rsidRDefault="00D168E4">
          <w:pPr>
            <w:pStyle w:val="FBA013B308A64A148AE4867478057DEA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35E7AF2069D84ED5976D0F352026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1ADB-E3FB-48F1-97DB-80E93B20ECC9}"/>
      </w:docPartPr>
      <w:docPartBody>
        <w:p w:rsidR="00000000" w:rsidRDefault="00D168E4">
          <w:pPr>
            <w:pStyle w:val="35E7AF2069D84ED5976D0F35202621E6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2353B9516E1D43C1902BFE5938DC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17D0-AEE2-4F94-A454-2F5162B2A42E}"/>
      </w:docPartPr>
      <w:docPartBody>
        <w:p w:rsidR="00000000" w:rsidRDefault="00D168E4">
          <w:pPr>
            <w:pStyle w:val="2353B9516E1D43C1902BFE5938DC6FAD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65FBB18C35A44BB6B8C97E621D47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DDEB-206E-43CF-9C1F-F49A6F23CC1A}"/>
      </w:docPartPr>
      <w:docPartBody>
        <w:p w:rsidR="00000000" w:rsidRDefault="00D168E4">
          <w:pPr>
            <w:pStyle w:val="65FBB18C35A44BB6B8C97E621D478A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FB29E5A852477CAEAF8F3E9714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DE3B-0A54-4FF5-B6E1-D4B1D1321832}"/>
      </w:docPartPr>
      <w:docPartBody>
        <w:p w:rsidR="00000000" w:rsidRDefault="00D168E4">
          <w:pPr>
            <w:pStyle w:val="EDFB29E5A852477CAEAF8F3E9714BE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EB179F2B8E45E68C16D7B5B37A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B01E-5894-404F-803C-BC1A928EF295}"/>
      </w:docPartPr>
      <w:docPartBody>
        <w:p w:rsidR="00000000" w:rsidRDefault="00D168E4">
          <w:pPr>
            <w:pStyle w:val="8AEB179F2B8E45E68C16D7B5B37ABE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E6E877F42742CEA06BFD5FF767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93C3-BE11-44FF-8CD9-8FFDCC6FE9EB}"/>
      </w:docPartPr>
      <w:docPartBody>
        <w:p w:rsidR="00000000" w:rsidRDefault="00D168E4">
          <w:pPr>
            <w:pStyle w:val="EBE6E877F42742CEA06BFD5FF76755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4BCAE192914FE792ECB4676018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2529-3034-4647-8F0C-16CB901E6D4F}"/>
      </w:docPartPr>
      <w:docPartBody>
        <w:p w:rsidR="00000000" w:rsidRDefault="00D168E4">
          <w:pPr>
            <w:pStyle w:val="1F4BCAE192914FE792ECB467601879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F6D87186F84DA58A307268E9E9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2D84-EE63-4A89-89C7-DD1CC7D7AF27}"/>
      </w:docPartPr>
      <w:docPartBody>
        <w:p w:rsidR="00000000" w:rsidRDefault="00D168E4">
          <w:pPr>
            <w:pStyle w:val="E2F6D87186F84DA58A307268E9E928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E3B3638E214546803A7CB46B29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9CE0-FD0B-4C63-9DD6-06DF24209C3E}"/>
      </w:docPartPr>
      <w:docPartBody>
        <w:p w:rsidR="00000000" w:rsidRDefault="00D168E4">
          <w:pPr>
            <w:pStyle w:val="56E3B3638E214546803A7CB46B29FB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B323456308417EAD8425BD20DC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5ABE-4D1E-4C0D-B707-18EA73AAFD87}"/>
      </w:docPartPr>
      <w:docPartBody>
        <w:p w:rsidR="00000000" w:rsidRDefault="00D168E4">
          <w:pPr>
            <w:pStyle w:val="E5B323456308417EAD8425BD20DC28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783BB76BA448E080CFE3AD913C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05CA-14A9-4CDF-9C31-DB78317A927B}"/>
      </w:docPartPr>
      <w:docPartBody>
        <w:p w:rsidR="00000000" w:rsidRDefault="00D168E4">
          <w:pPr>
            <w:pStyle w:val="F6783BB76BA448E080CFE3AD913CF7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707F0187A140E49F8924855086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ABE2-0372-4B8E-A0C6-AE243BE547A6}"/>
      </w:docPartPr>
      <w:docPartBody>
        <w:p w:rsidR="00000000" w:rsidRDefault="00D168E4">
          <w:pPr>
            <w:pStyle w:val="94707F0187A140E49F8924855086EE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0D3480BEB840AAAF7A8BB7B632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7E18-D67F-4EFD-9BA0-56B603F61538}"/>
      </w:docPartPr>
      <w:docPartBody>
        <w:p w:rsidR="00000000" w:rsidRDefault="00D168E4">
          <w:pPr>
            <w:pStyle w:val="7C0D3480BEB840AAAF7A8BB7B63205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FA30902A5843E294DEB108EE19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C5B1-1741-48D0-8695-6288E6D50D4C}"/>
      </w:docPartPr>
      <w:docPartBody>
        <w:p w:rsidR="00000000" w:rsidRDefault="00D168E4">
          <w:pPr>
            <w:pStyle w:val="D0FA30902A5843E294DEB108EE19B2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4E60D74D3F424DB443773DA148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44BD-5F1F-42A0-9F79-39D3D770520B}"/>
      </w:docPartPr>
      <w:docPartBody>
        <w:p w:rsidR="00000000" w:rsidRDefault="00D168E4">
          <w:pPr>
            <w:pStyle w:val="784E60D74D3F424DB443773DA148F5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F337E081F74167BD70B7756C95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919A-2483-4CC3-94AB-E75885F48340}"/>
      </w:docPartPr>
      <w:docPartBody>
        <w:p w:rsidR="00000000" w:rsidRDefault="00D168E4">
          <w:pPr>
            <w:pStyle w:val="BCF337E081F74167BD70B7756C95FA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20CED0343C47FB9F0EAD3E3C16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3038-0C6D-44A1-BBB2-9F11461481C9}"/>
      </w:docPartPr>
      <w:docPartBody>
        <w:p w:rsidR="00000000" w:rsidRDefault="00D168E4">
          <w:pPr>
            <w:pStyle w:val="2620CED0343C47FB9F0EAD3E3C16BC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1E7C75EF994C01BC6DF3F3CC88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D6E2-96D1-42F2-8BEB-DE6A7D85ED0D}"/>
      </w:docPartPr>
      <w:docPartBody>
        <w:p w:rsidR="00000000" w:rsidRDefault="00D168E4">
          <w:pPr>
            <w:pStyle w:val="531E7C75EF994C01BC6DF3F3CC8836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26F1ACBC404C018EB677AB991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C904-6D04-4951-93BF-775411FDBA46}"/>
      </w:docPartPr>
      <w:docPartBody>
        <w:p w:rsidR="00000000" w:rsidRDefault="00D168E4">
          <w:pPr>
            <w:pStyle w:val="B926F1ACBC404C018EB677AB991206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60951430634B35A801A5F3FB1A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EDCC-7608-4B4B-BC07-96F200E8A1B2}"/>
      </w:docPartPr>
      <w:docPartBody>
        <w:p w:rsidR="00000000" w:rsidRDefault="00D168E4">
          <w:pPr>
            <w:pStyle w:val="3860951430634B35A801A5F3FB1A2F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2CA18E943E47CB801FDE04BDBB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A9FE-D8CB-477E-B573-D6EE3745F0A7}"/>
      </w:docPartPr>
      <w:docPartBody>
        <w:p w:rsidR="00000000" w:rsidRDefault="00D168E4">
          <w:pPr>
            <w:pStyle w:val="5B2CA18E943E47CB801FDE04BDBBBD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43ED84289D45CC834BE29E984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9E6A-21DA-4D7A-A3A1-66E2116B6066}"/>
      </w:docPartPr>
      <w:docPartBody>
        <w:p w:rsidR="00000000" w:rsidRDefault="00D168E4">
          <w:pPr>
            <w:pStyle w:val="DA43ED84289D45CC834BE29E9840D2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FD8DFD84264AFDABBE6EE0B2F1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C798-F592-45AF-8BEC-8FA39069DFB1}"/>
      </w:docPartPr>
      <w:docPartBody>
        <w:p w:rsidR="00000000" w:rsidRDefault="00D168E4">
          <w:pPr>
            <w:pStyle w:val="DEFD8DFD84264AFDABBE6EE0B2F18C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54C0E457BE4BE0BAFCE8F3E471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6663-10D3-485A-B5EB-BFF341D23276}"/>
      </w:docPartPr>
      <w:docPartBody>
        <w:p w:rsidR="00000000" w:rsidRDefault="00D168E4">
          <w:pPr>
            <w:pStyle w:val="9554C0E457BE4BE0BAFCE8F3E471F2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48BC287BFC047C0BED30910043E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6446-CDB5-41CD-AFD8-C97AABABF287}"/>
      </w:docPartPr>
      <w:docPartBody>
        <w:p w:rsidR="00000000" w:rsidRDefault="00D168E4">
          <w:pPr>
            <w:pStyle w:val="648BC287BFC047C0BED30910043E52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AA8CBA240B40AC88E03F18E651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69D4-9591-41E9-B02D-460C93B5B9A6}"/>
      </w:docPartPr>
      <w:docPartBody>
        <w:p w:rsidR="00000000" w:rsidRDefault="00D168E4">
          <w:pPr>
            <w:pStyle w:val="FEAA8CBA240B40AC88E03F18E6517F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EE9ECF81EDD4A92A9605101535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E7B3-93E4-4259-954A-6395DA398C5E}"/>
      </w:docPartPr>
      <w:docPartBody>
        <w:p w:rsidR="00000000" w:rsidRDefault="00D168E4">
          <w:pPr>
            <w:pStyle w:val="5EE9ECF81EDD4A92A9605101535155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2CA27B489E42A18AEA12615593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CB71-D0D5-4701-88AC-D4E11EA71A08}"/>
      </w:docPartPr>
      <w:docPartBody>
        <w:p w:rsidR="00000000" w:rsidRDefault="00D168E4">
          <w:pPr>
            <w:pStyle w:val="FD2CA27B489E42A18AEA12615593F6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0A92C873A247BCAFAD5C6302E9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D2F6-C674-4800-874E-004AC6E0F2D5}"/>
      </w:docPartPr>
      <w:docPartBody>
        <w:p w:rsidR="00000000" w:rsidRDefault="00503A0E">
          <w:pPr>
            <w:pStyle w:val="FF0A92C873A247BCAFAD5C6302E922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AF21EFF5AC406DB1C8A1710DA2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CE47-799A-494B-936F-49CCF56B517B}"/>
      </w:docPartPr>
      <w:docPartBody>
        <w:p w:rsidR="00000000" w:rsidRDefault="00503A0E">
          <w:pPr>
            <w:pStyle w:val="D6AF21EFF5AC406DB1C8A1710DA29B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38DB4772C94B9BBF36528A6944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314A-176F-451B-A6BC-6BAAA2297FD7}"/>
      </w:docPartPr>
      <w:docPartBody>
        <w:p w:rsidR="00000000" w:rsidRDefault="00503A0E">
          <w:pPr>
            <w:pStyle w:val="8338DB4772C94B9BBF36528A6944C6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281231C7E04B9D949C05B0A9A4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9F0D-A78A-4CF3-8EC2-CB2D28C5C549}"/>
      </w:docPartPr>
      <w:docPartBody>
        <w:p w:rsidR="00000000" w:rsidRDefault="00503A0E">
          <w:pPr>
            <w:pStyle w:val="15281231C7E04B9D949C05B0A9A4AA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ADD24A7F6B498CBE1EC34E824B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E815-FEC2-49A5-8A5A-02B068A87A53}"/>
      </w:docPartPr>
      <w:docPartBody>
        <w:p w:rsidR="00000000" w:rsidRDefault="00503A0E">
          <w:pPr>
            <w:pStyle w:val="60ADD24A7F6B498CBE1EC34E824B7A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73E66FC22F4CA79165EC594B88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3F45-97F8-4B82-BDCF-BE0BD3ECCA6D}"/>
      </w:docPartPr>
      <w:docPartBody>
        <w:p w:rsidR="00000000" w:rsidRDefault="00503A0E">
          <w:pPr>
            <w:pStyle w:val="E373E66FC22F4CA79165EC594B8845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5D01BF2C4148BAAAC6A4C279CD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24A8-62C5-45CC-9575-E66A71C7AB21}"/>
      </w:docPartPr>
      <w:docPartBody>
        <w:p w:rsidR="00000000" w:rsidRDefault="00503A0E">
          <w:pPr>
            <w:pStyle w:val="A15D01BF2C4148BAAAC6A4C279CD808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B06F1BDFF044518C789F73D375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810A-9AA6-4360-897E-66154DDC3200}"/>
      </w:docPartPr>
      <w:docPartBody>
        <w:p w:rsidR="00000000" w:rsidRDefault="00503A0E">
          <w:pPr>
            <w:pStyle w:val="AAB06F1BDFF044518C789F73D37529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5A7843CD2BC457F810E030B2A39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FE61-90A1-49A6-A028-7307C030AF37}"/>
      </w:docPartPr>
      <w:docPartBody>
        <w:p w:rsidR="00000000" w:rsidRDefault="00503A0E">
          <w:pPr>
            <w:pStyle w:val="A5A7843CD2BC457F810E030B2A394E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1448FD857A4D14901B8C3F5957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2D78-150A-4370-8B70-9E4FC97BE19F}"/>
      </w:docPartPr>
      <w:docPartBody>
        <w:p w:rsidR="00000000" w:rsidRDefault="00503A0E">
          <w:pPr>
            <w:pStyle w:val="0E1448FD857A4D14901B8C3F59571A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9DB34A6CE242318A92D6D1277E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B15D-F7A4-4300-965F-2CF414571F70}"/>
      </w:docPartPr>
      <w:docPartBody>
        <w:p w:rsidR="00000000" w:rsidRDefault="00503A0E">
          <w:pPr>
            <w:pStyle w:val="E99DB34A6CE242318A92D6D1277E7E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0F995C593E4E75898175075946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4871-51BD-4B54-BB55-9B6F114F83B2}"/>
      </w:docPartPr>
      <w:docPartBody>
        <w:p w:rsidR="00000000" w:rsidRDefault="00503A0E">
          <w:pPr>
            <w:pStyle w:val="E70F995C593E4E7589817507594641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6629F5DE0A478D840BB99FB121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965-4F4B-42A6-8971-893414889E40}"/>
      </w:docPartPr>
      <w:docPartBody>
        <w:p w:rsidR="00000000" w:rsidRDefault="00503A0E">
          <w:pPr>
            <w:pStyle w:val="6D6629F5DE0A478D840BB99FB121AD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03256F49714BD39682FB893C68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84D6-5B64-479C-A8C0-0D806462FA43}"/>
      </w:docPartPr>
      <w:docPartBody>
        <w:p w:rsidR="00000000" w:rsidRDefault="00503A0E">
          <w:pPr>
            <w:pStyle w:val="6C03256F49714BD39682FB893C6814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50583A410F48B0871CD26F8F47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9A76-2008-4E79-8E26-27D1FBE396DC}"/>
      </w:docPartPr>
      <w:docPartBody>
        <w:p w:rsidR="00000000" w:rsidRDefault="00503A0E">
          <w:pPr>
            <w:pStyle w:val="4250583A410F48B0871CD26F8F47E5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927F84EB4B4B4CAA6D35239E53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671D-A00E-4D8D-A8E6-E2E36E6EC350}"/>
      </w:docPartPr>
      <w:docPartBody>
        <w:p w:rsidR="00000000" w:rsidRDefault="00503A0E">
          <w:pPr>
            <w:pStyle w:val="F0927F84EB4B4B4CAA6D35239E538D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32CC2A0CDD4D139E6986ED9522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7B77-6486-4DA1-AEA2-772F4D4357F4}"/>
      </w:docPartPr>
      <w:docPartBody>
        <w:p w:rsidR="00000000" w:rsidRDefault="00D168E4">
          <w:pPr>
            <w:pStyle w:val="0B32CC2A0CDD4D139E6986ED9522D35A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D21FF2C0419E461FA9966314897B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EB9-E4C4-48D7-AAA5-F7FF71A539EB}"/>
      </w:docPartPr>
      <w:docPartBody>
        <w:p w:rsidR="00000000" w:rsidRDefault="00D168E4">
          <w:pPr>
            <w:pStyle w:val="D21FF2C0419E461FA9966314897B32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E1D05158AC4D7CB16CF9BA0467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490A-CB2D-49C4-AF69-6ADA3D57A444}"/>
      </w:docPartPr>
      <w:docPartBody>
        <w:p w:rsidR="00000000" w:rsidRDefault="00D168E4">
          <w:pPr>
            <w:pStyle w:val="59E1D05158AC4D7CB16CF9BA046789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13E79C45AD4BBDB5CDEBFDF140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006F-3D1C-4DE0-93F8-C3355E196A35}"/>
      </w:docPartPr>
      <w:docPartBody>
        <w:p w:rsidR="00000000" w:rsidRDefault="00D168E4">
          <w:pPr>
            <w:pStyle w:val="B213E79C45AD4BBDB5CDEBFDF14068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E3FB84B3134D40B42D0AAA8C39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FF9E-E53C-47E5-BE64-F3AABD8E17D4}"/>
      </w:docPartPr>
      <w:docPartBody>
        <w:p w:rsidR="00000000" w:rsidRDefault="00503A0E">
          <w:pPr>
            <w:pStyle w:val="75E3FB84B3134D40B42D0AAA8C39B8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6D99185760461E93A690E9636E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DB85-5B6E-464C-BF70-C56564A6DB4A}"/>
      </w:docPartPr>
      <w:docPartBody>
        <w:p w:rsidR="00000000" w:rsidRDefault="00503A0E">
          <w:pPr>
            <w:pStyle w:val="3A6D99185760461E93A690E9636EF3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F0D40E4D47408AA7B045EA3B3E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F607-93E1-476A-B757-23D68B55BFE1}"/>
      </w:docPartPr>
      <w:docPartBody>
        <w:p w:rsidR="00000000" w:rsidRDefault="00503A0E">
          <w:pPr>
            <w:pStyle w:val="97F0D40E4D47408AA7B045EA3B3E93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62F06A22BD42B783D68C55DC03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0E95-FFCF-425D-809F-17C2E44F9CDF}"/>
      </w:docPartPr>
      <w:docPartBody>
        <w:p w:rsidR="00000000" w:rsidRDefault="00503A0E">
          <w:pPr>
            <w:pStyle w:val="7A62F06A22BD42B783D68C55DC031D3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9AD8B559024E9A82BC15F1B446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9A07-B770-4AAF-8BD3-E0991CF7E6AF}"/>
      </w:docPartPr>
      <w:docPartBody>
        <w:p w:rsidR="00000000" w:rsidRDefault="00503A0E">
          <w:pPr>
            <w:pStyle w:val="269AD8B559024E9A82BC15F1B446CA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993C5783F62405085293B500A3E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08B0-BFB1-4ADA-9ABF-23C7050B7D20}"/>
      </w:docPartPr>
      <w:docPartBody>
        <w:p w:rsidR="00000000" w:rsidRDefault="00503A0E">
          <w:pPr>
            <w:pStyle w:val="0993C5783F62405085293B500A3EC0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430AC091A54769943A495BA2AD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DD42-090F-4656-8F08-40846FF53296}"/>
      </w:docPartPr>
      <w:docPartBody>
        <w:p w:rsidR="00000000" w:rsidRDefault="00503A0E">
          <w:pPr>
            <w:pStyle w:val="F8430AC091A54769943A495BA2AD43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4B88F2DA2B4DE88834F9B06013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5373-7A15-482C-B0AD-54EF417FFC3B}"/>
      </w:docPartPr>
      <w:docPartBody>
        <w:p w:rsidR="00000000" w:rsidRDefault="00503A0E">
          <w:pPr>
            <w:pStyle w:val="FB4B88F2DA2B4DE88834F9B0601305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9CF99ED765400F96F71CAADE43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A606-7930-44A2-8D6B-205B8D8DF2C7}"/>
      </w:docPartPr>
      <w:docPartBody>
        <w:p w:rsidR="00000000" w:rsidRDefault="00503A0E">
          <w:pPr>
            <w:pStyle w:val="409CF99ED765400F96F71CAADE4316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F1FB89AB1540079B36D98FD01D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CCA3-0F93-4265-B000-54DF3F443604}"/>
      </w:docPartPr>
      <w:docPartBody>
        <w:p w:rsidR="00000000" w:rsidRDefault="00503A0E">
          <w:pPr>
            <w:pStyle w:val="73F1FB89AB1540079B36D98FD01D51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0E751CEA2B44F0BD75AC947A31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B74D-4010-466F-BAE3-430241D2ED21}"/>
      </w:docPartPr>
      <w:docPartBody>
        <w:p w:rsidR="00000000" w:rsidRDefault="00503A0E">
          <w:pPr>
            <w:pStyle w:val="2A0E751CEA2B44F0BD75AC947A3177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DCD32A32F14AA9A49DFDE61971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DC2E-A16F-4838-97AD-15384281C02A}"/>
      </w:docPartPr>
      <w:docPartBody>
        <w:p w:rsidR="00000000" w:rsidRDefault="00503A0E">
          <w:pPr>
            <w:pStyle w:val="D2DCD32A32F14AA9A49DFDE619710F8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29C0D9564848BCA5E7B153FBBF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58CA-F317-4E3D-A736-A4A89B2AA52D}"/>
      </w:docPartPr>
      <w:docPartBody>
        <w:p w:rsidR="00000000" w:rsidRDefault="00503A0E">
          <w:pPr>
            <w:pStyle w:val="4A29C0D9564848BCA5E7B153FBBF3B1D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1D0FC57020F04036AB4A570D2C8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22D7-5C6D-4E24-BD7A-AA4C581BF455}"/>
      </w:docPartPr>
      <w:docPartBody>
        <w:p w:rsidR="00000000" w:rsidRDefault="00503A0E">
          <w:pPr>
            <w:pStyle w:val="1D0FC57020F04036AB4A570D2C8D50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2A390AACAB49F89A147EEE55CF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498C-6295-45EF-9045-832BEC9E5CCF}"/>
      </w:docPartPr>
      <w:docPartBody>
        <w:p w:rsidR="00000000" w:rsidRDefault="00503A0E">
          <w:pPr>
            <w:pStyle w:val="BA2A390AACAB49F89A147EEE55CFA5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ACB9B471FB4402822126AE767F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E92D-AC24-4CE7-8F82-BDAB12ECA366}"/>
      </w:docPartPr>
      <w:docPartBody>
        <w:p w:rsidR="00000000" w:rsidRDefault="00503A0E">
          <w:pPr>
            <w:pStyle w:val="CDACB9B471FB4402822126AE767F5C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7989B777614C1B830AB86AD982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230A-F8C8-410B-B8D6-9702D088D644}"/>
      </w:docPartPr>
      <w:docPartBody>
        <w:p w:rsidR="00000000" w:rsidRDefault="00503A0E">
          <w:pPr>
            <w:pStyle w:val="777989B777614C1B830AB86AD982EC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5DF2FF22FA4E098CEBF4D20563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E6F2-200E-452F-8D1E-8AB5F8AA447E}"/>
      </w:docPartPr>
      <w:docPartBody>
        <w:p w:rsidR="00000000" w:rsidRDefault="00503A0E">
          <w:pPr>
            <w:pStyle w:val="725DF2FF22FA4E098CEBF4D2056330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A6DD3005444FCBB838E45F80C1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8961-3EE4-48F5-B4BF-E349AB49FEFF}"/>
      </w:docPartPr>
      <w:docPartBody>
        <w:p w:rsidR="00000000" w:rsidRDefault="00503A0E">
          <w:pPr>
            <w:pStyle w:val="CEA6DD3005444FCBB838E45F80C10F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5CF06D914640A5B7B8A6B4A88D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1D84-11F4-4376-BD08-38F0064EDEDD}"/>
      </w:docPartPr>
      <w:docPartBody>
        <w:p w:rsidR="00000000" w:rsidRDefault="00503A0E">
          <w:pPr>
            <w:pStyle w:val="905CF06D914640A5B7B8A6B4A88D53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D9B541015C459B828F0051B1EE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7D62-8077-4DBD-A805-FECD1516BAF2}"/>
      </w:docPartPr>
      <w:docPartBody>
        <w:p w:rsidR="00000000" w:rsidRDefault="00503A0E">
          <w:pPr>
            <w:pStyle w:val="1FD9B541015C459B828F0051B1EEC6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07F6C320C246368FE93A747E5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8018-8F57-489B-B677-2A823A30B944}"/>
      </w:docPartPr>
      <w:docPartBody>
        <w:p w:rsidR="00000000" w:rsidRDefault="00503A0E">
          <w:pPr>
            <w:pStyle w:val="5507F6C320C246368FE93A747E5739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286771407B4AEBA2024B93992E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46EB-84B0-4D30-B47A-27E182657A4C}"/>
      </w:docPartPr>
      <w:docPartBody>
        <w:p w:rsidR="00000000" w:rsidRDefault="00503A0E">
          <w:pPr>
            <w:pStyle w:val="36286771407B4AEBA2024B93992EA4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ABBFF04AE74D67853553D4F54D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5E8A-DA79-4419-91AC-04AD83CDBBF5}"/>
      </w:docPartPr>
      <w:docPartBody>
        <w:p w:rsidR="00000000" w:rsidRDefault="00503A0E">
          <w:pPr>
            <w:pStyle w:val="EAABBFF04AE74D67853553D4F54DF1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99378F4BE04B749AADDFE02CD0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B46C-A30E-4083-B9CE-C70A8653377A}"/>
      </w:docPartPr>
      <w:docPartBody>
        <w:p w:rsidR="00000000" w:rsidRDefault="00503A0E">
          <w:pPr>
            <w:pStyle w:val="9D99378F4BE04B749AADDFE02CD0BA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4719FF15D94DAD9C9BE4DF06CB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2447-0F6F-4CA3-8D97-8BED25647461}"/>
      </w:docPartPr>
      <w:docPartBody>
        <w:p w:rsidR="00000000" w:rsidRDefault="00503A0E">
          <w:pPr>
            <w:pStyle w:val="014719FF15D94DAD9C9BE4DF06CBCA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10C3E721DD486B8F27F62509B3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4062-4334-48DA-B27B-338348C46DAD}"/>
      </w:docPartPr>
      <w:docPartBody>
        <w:p w:rsidR="00000000" w:rsidRDefault="00503A0E">
          <w:pPr>
            <w:pStyle w:val="DE10C3E721DD486B8F27F62509B356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9F64074C2946D3A179B3708F05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BB6-A809-455C-91B0-09ACB5C6D366}"/>
      </w:docPartPr>
      <w:docPartBody>
        <w:p w:rsidR="00000000" w:rsidRDefault="00503A0E">
          <w:pPr>
            <w:pStyle w:val="B09F64074C2946D3A179B3708F05AD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E36867C3C3498DBFB828FF9D39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0107-6CE1-4B61-975A-DF0F6BCFBDFC}"/>
      </w:docPartPr>
      <w:docPartBody>
        <w:p w:rsidR="00000000" w:rsidRDefault="00503A0E">
          <w:pPr>
            <w:pStyle w:val="FBE36867C3C3498DBFB828FF9D393D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3727F4F05E49F998C47BB1F523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543C-68F6-428D-A6FF-08F334368656}"/>
      </w:docPartPr>
      <w:docPartBody>
        <w:p w:rsidR="00000000" w:rsidRDefault="00503A0E">
          <w:pPr>
            <w:pStyle w:val="573727F4F05E49F998C47BB1F52373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C5D3D4D4AD4B2387F3350C33DF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E44F-9B23-474D-8D61-6BA18F10436D}"/>
      </w:docPartPr>
      <w:docPartBody>
        <w:p w:rsidR="00000000" w:rsidRDefault="00503A0E">
          <w:pPr>
            <w:pStyle w:val="EAC5D3D4D4AD4B2387F3350C33DF29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E9D62D7AFD46709A7C45B5BE59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A8E6-866D-45EF-981F-D21F3DC986D9}"/>
      </w:docPartPr>
      <w:docPartBody>
        <w:p w:rsidR="00000000" w:rsidRDefault="00503A0E">
          <w:pPr>
            <w:pStyle w:val="8FE9D62D7AFD46709A7C45B5BE592A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9DDEB54BEC489DB64DE68058F8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0AF4-C2AF-4BD9-9DD8-0CE83446243B}"/>
      </w:docPartPr>
      <w:docPartBody>
        <w:p w:rsidR="00000000" w:rsidRDefault="00503A0E">
          <w:pPr>
            <w:pStyle w:val="0E9DDEB54BEC489DB64DE68058F893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08412E09154AFEAD09163F6EBC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CA00-8C32-4588-BE87-AC8DE9F4E8BF}"/>
      </w:docPartPr>
      <w:docPartBody>
        <w:p w:rsidR="00000000" w:rsidRDefault="00503A0E">
          <w:pPr>
            <w:pStyle w:val="CF08412E09154AFEAD09163F6EBC28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B4E9953153411F9B30E9C54F97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49F1-49CE-4294-AC08-3B7CD770A041}"/>
      </w:docPartPr>
      <w:docPartBody>
        <w:p w:rsidR="00000000" w:rsidRDefault="00503A0E">
          <w:pPr>
            <w:pStyle w:val="7BB4E9953153411F9B30E9C54F9736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E6ECF71EF0472FA90FAB61C04C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271A-66D0-47CB-8EEB-BC85C5FF3D17}"/>
      </w:docPartPr>
      <w:docPartBody>
        <w:p w:rsidR="00000000" w:rsidRDefault="00503A0E">
          <w:pPr>
            <w:pStyle w:val="B8E6ECF71EF0472FA90FAB61C04C86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AFF84C105449BCA0853B0FBBD4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DF87-8AD0-4E08-BFC0-AF63CC7B43A3}"/>
      </w:docPartPr>
      <w:docPartBody>
        <w:p w:rsidR="00000000" w:rsidRDefault="00503A0E">
          <w:pPr>
            <w:pStyle w:val="34AFF84C105449BCA0853B0FBBD4CF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A7410C97B441E8B041FB9E2C32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72D2-6166-4E0E-8BA6-A4BF259D5C30}"/>
      </w:docPartPr>
      <w:docPartBody>
        <w:p w:rsidR="00000000" w:rsidRDefault="00503A0E">
          <w:pPr>
            <w:pStyle w:val="D3A7410C97B441E8B041FB9E2C3269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4DD4829461649C68C95BAD9442B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891-CE63-42A8-998F-BE6544FAFEE8}"/>
      </w:docPartPr>
      <w:docPartBody>
        <w:p w:rsidR="00000000" w:rsidRDefault="00503A0E">
          <w:pPr>
            <w:pStyle w:val="E4DD4829461649C68C95BAD9442BCF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C05424DE364DBE80CAEDA0D8D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EA52-85D0-426B-B4BF-DBC516C7048B}"/>
      </w:docPartPr>
      <w:docPartBody>
        <w:p w:rsidR="00000000" w:rsidRDefault="00503A0E">
          <w:pPr>
            <w:pStyle w:val="33C05424DE364DBE80CAEDA0D8D454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32C7E697E94590853966B3F22C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E1C-B0A9-4AFD-9978-B35376B9C4CE}"/>
      </w:docPartPr>
      <w:docPartBody>
        <w:p w:rsidR="00000000" w:rsidRDefault="00503A0E">
          <w:pPr>
            <w:pStyle w:val="BA32C7E697E94590853966B3F22CD5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6BC69AA7014929A85C65571B3B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871E-0253-4E28-9949-CE37EBA026C2}"/>
      </w:docPartPr>
      <w:docPartBody>
        <w:p w:rsidR="00000000" w:rsidRDefault="00503A0E">
          <w:pPr>
            <w:pStyle w:val="116BC69AA7014929A85C65571B3B26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C8C3F657E74BFAB69982942649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BA5A-C177-4B2F-8B88-144B1873C8FA}"/>
      </w:docPartPr>
      <w:docPartBody>
        <w:p w:rsidR="00000000" w:rsidRDefault="00503A0E">
          <w:pPr>
            <w:pStyle w:val="98C8C3F657E74BFAB6998294264980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4F86A1CBDD488DA77EFD5D5FDB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37EB-D426-4BCA-9DDB-21652A89F93C}"/>
      </w:docPartPr>
      <w:docPartBody>
        <w:p w:rsidR="00000000" w:rsidRDefault="00503A0E">
          <w:pPr>
            <w:pStyle w:val="634F86A1CBDD488DA77EFD5D5FDB06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1594A57FF7436AB2E55FA32776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3F9D-5B4A-40D6-97D1-C56F1E1EF326}"/>
      </w:docPartPr>
      <w:docPartBody>
        <w:p w:rsidR="00000000" w:rsidRDefault="00503A0E">
          <w:pPr>
            <w:pStyle w:val="C01594A57FF7436AB2E55FA327765C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60367920CA49C48998F3224FA6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4D7-CCCF-42CA-B974-5D566ABF2F69}"/>
      </w:docPartPr>
      <w:docPartBody>
        <w:p w:rsidR="00000000" w:rsidRDefault="00503A0E">
          <w:pPr>
            <w:pStyle w:val="EE60367920CA49C48998F3224FA6DF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BD68549E4042DF9F4808082603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6981-48E7-4E42-8657-1722FB1776FF}"/>
      </w:docPartPr>
      <w:docPartBody>
        <w:p w:rsidR="00000000" w:rsidRDefault="00503A0E">
          <w:pPr>
            <w:pStyle w:val="F1BD68549E4042DF9F4808082603F36B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F68E72BCAEED491B84F4CEBBEAF4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68C7-E0F1-4862-B6D5-A57871EAE222}"/>
      </w:docPartPr>
      <w:docPartBody>
        <w:p w:rsidR="00000000" w:rsidRDefault="00503A0E">
          <w:pPr>
            <w:pStyle w:val="F68E72BCAEED491B84F4CEBBEAF448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7A9A3A5DF446239CD45863F2F4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147D-4795-4136-A469-DC72BCBFF60D}"/>
      </w:docPartPr>
      <w:docPartBody>
        <w:p w:rsidR="00000000" w:rsidRDefault="00503A0E">
          <w:pPr>
            <w:pStyle w:val="027A9A3A5DF446239CD45863F2F4E1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8329908FFF4CEE8BC37144C83A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DA58-974B-4A89-A83B-6E63310E97BD}"/>
      </w:docPartPr>
      <w:docPartBody>
        <w:p w:rsidR="00000000" w:rsidRDefault="00503A0E">
          <w:pPr>
            <w:pStyle w:val="428329908FFF4CEE8BC37144C83AD7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47E0CB2BD048D09FF69ABEEE0F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F5FF-966D-4DB0-826A-FA9AE4646DE9}"/>
      </w:docPartPr>
      <w:docPartBody>
        <w:p w:rsidR="00000000" w:rsidRDefault="00D168E4">
          <w:pPr>
            <w:pStyle w:val="9C47E0CB2BD048D09FF69ABEEE0FCA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3005F785D8422E88011B57404F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920F-5434-4EB2-8636-261C2D6B890E}"/>
      </w:docPartPr>
      <w:docPartBody>
        <w:p w:rsidR="00000000" w:rsidRDefault="00D168E4">
          <w:pPr>
            <w:pStyle w:val="B13005F785D8422E88011B57404FDC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A64561DAEE418F894CE26DEC7F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A58-789F-4E90-93EC-BBF6C83472B0}"/>
      </w:docPartPr>
      <w:docPartBody>
        <w:p w:rsidR="00000000" w:rsidRDefault="00D168E4">
          <w:pPr>
            <w:pStyle w:val="6FA64561DAEE418F894CE26DEC7F05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21FE06746F41DB9DE6CDD0FE9D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413E-6D6C-480A-A235-E9CB6AE475D4}"/>
      </w:docPartPr>
      <w:docPartBody>
        <w:p w:rsidR="00000000" w:rsidRDefault="00D168E4">
          <w:pPr>
            <w:pStyle w:val="9321FE06746F41DB9DE6CDD0FE9D8B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4F7F7C762348A6A252B7F3B509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83A-3D85-4FAF-93AE-49BA69D183BD}"/>
      </w:docPartPr>
      <w:docPartBody>
        <w:p w:rsidR="00000000" w:rsidRDefault="00D168E4">
          <w:pPr>
            <w:pStyle w:val="9A4F7F7C762348A6A252B7F3B509B23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ADDBCC6E3704F19911E70B77E66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DFB3-549C-47BA-B7F4-13D739A2FA22}"/>
      </w:docPartPr>
      <w:docPartBody>
        <w:p w:rsidR="00000000" w:rsidRDefault="00D168E4">
          <w:pPr>
            <w:pStyle w:val="9ADDBCC6E3704F19911E70B77E661F94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6B2438F19D0144C1AE4C684460AD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EC87-0217-4F06-A1FA-5D92EBA33D7E}"/>
      </w:docPartPr>
      <w:docPartBody>
        <w:p w:rsidR="00000000" w:rsidRDefault="00D168E4">
          <w:pPr>
            <w:pStyle w:val="6B2438F19D0144C1AE4C684460AD5C9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EF74DD97AF543438082A40B9709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DFB9-26D8-4809-85D6-883CA688FB04}"/>
      </w:docPartPr>
      <w:docPartBody>
        <w:p w:rsidR="00000000" w:rsidRDefault="00D168E4">
          <w:pPr>
            <w:pStyle w:val="DEF74DD97AF543438082A40B9709A727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E42C72DDFA94D2F9FAF6E241A00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11E2-3302-40E3-AD8F-7344034F59C0}"/>
      </w:docPartPr>
      <w:docPartBody>
        <w:p w:rsidR="00000000" w:rsidRDefault="00D168E4">
          <w:pPr>
            <w:pStyle w:val="9E42C72DDFA94D2F9FAF6E241A00A3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0AD60EED2D46EBA98397DC0A00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6FA3-1847-4EB2-95B4-F6CD44B67145}"/>
      </w:docPartPr>
      <w:docPartBody>
        <w:p w:rsidR="00000000" w:rsidRDefault="00D168E4">
          <w:pPr>
            <w:pStyle w:val="A40AD60EED2D46EBA98397DC0A004C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5A3F192AE74D6BBB6CE598FB1E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A956-8E5B-4E8D-A0AB-BA6500311F6E}"/>
      </w:docPartPr>
      <w:docPartBody>
        <w:p w:rsidR="00000000" w:rsidRDefault="00D168E4">
          <w:pPr>
            <w:pStyle w:val="9F5A3F192AE74D6BBB6CE598FB1E27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65E5DE30774CD2871A191E0AB7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8EEB-7746-427A-BF2B-ED3AD2F95F94}"/>
      </w:docPartPr>
      <w:docPartBody>
        <w:p w:rsidR="00000000" w:rsidRDefault="00D168E4">
          <w:pPr>
            <w:pStyle w:val="1A65E5DE30774CD2871A191E0AB754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9D7BEFEC9E4672AE2238CB3173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DAE4-0EB0-4141-B61E-850E173562C8}"/>
      </w:docPartPr>
      <w:docPartBody>
        <w:p w:rsidR="00000000" w:rsidRDefault="00D168E4">
          <w:pPr>
            <w:pStyle w:val="E79D7BEFEC9E4672AE2238CB31733E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89700012F84BFD954697EECF50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F50E-1733-4D3D-84F9-559B556933F4}"/>
      </w:docPartPr>
      <w:docPartBody>
        <w:p w:rsidR="00000000" w:rsidRDefault="00D168E4">
          <w:pPr>
            <w:pStyle w:val="9A89700012F84BFD954697EECF5095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C326BAA21F45FA82D5CEDEDA49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C496-CE2A-428E-ACAD-4EC4E767D4D9}"/>
      </w:docPartPr>
      <w:docPartBody>
        <w:p w:rsidR="00000000" w:rsidRDefault="00D168E4">
          <w:pPr>
            <w:pStyle w:val="54C326BAA21F45FA82D5CEDEDA49D1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260206DA2B48CCB8036E738E1E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D20D-2FE1-40C7-A903-328BDCD4A71F}"/>
      </w:docPartPr>
      <w:docPartBody>
        <w:p w:rsidR="00000000" w:rsidRDefault="00D168E4">
          <w:pPr>
            <w:pStyle w:val="AC260206DA2B48CCB8036E738E1E73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FA1BF7C9C034D07934B31916AED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2048-C8F9-42E4-B834-E24EC1F0605A}"/>
      </w:docPartPr>
      <w:docPartBody>
        <w:p w:rsidR="00000000" w:rsidRDefault="00D168E4">
          <w:pPr>
            <w:pStyle w:val="4FA1BF7C9C034D07934B31916AEDE0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FB051789E04B498A77B6D58749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72A3-A4AD-46FE-8C44-71EE15328158}"/>
      </w:docPartPr>
      <w:docPartBody>
        <w:p w:rsidR="00000000" w:rsidRDefault="00D168E4">
          <w:pPr>
            <w:pStyle w:val="C2FB051789E04B498A77B6D587490F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952B51C44D45C084FDA64C9A3E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891F-11B9-49AF-B42D-A8C23502CA4A}"/>
      </w:docPartPr>
      <w:docPartBody>
        <w:p w:rsidR="00000000" w:rsidRDefault="00D168E4">
          <w:pPr>
            <w:pStyle w:val="2E952B51C44D45C084FDA64C9A3EF9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17F61BC0DE4DC6A44AAE1B5253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75C6-8237-418C-A7E9-57F6A3B8E85B}"/>
      </w:docPartPr>
      <w:docPartBody>
        <w:p w:rsidR="00000000" w:rsidRDefault="00D168E4">
          <w:pPr>
            <w:pStyle w:val="BF17F61BC0DE4DC6A44AAE1B525392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82A0A6BB6E4B8EA676C3021A2A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FBE4-4413-4A1B-98C6-B8D07DFBDFDF}"/>
      </w:docPartPr>
      <w:docPartBody>
        <w:p w:rsidR="00000000" w:rsidRDefault="00D168E4">
          <w:pPr>
            <w:pStyle w:val="1C82A0A6BB6E4B8EA676C3021A2A8A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36AB61076B4B8D8997310351BF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9074-9C3E-49F1-9FC6-92D82B0C7158}"/>
      </w:docPartPr>
      <w:docPartBody>
        <w:p w:rsidR="00000000" w:rsidRDefault="00D168E4">
          <w:pPr>
            <w:pStyle w:val="6636AB61076B4B8D8997310351BF8C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3BB26A36A141B5BD603EB69F97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F1EC-6791-472B-9736-E7C52899CC83}"/>
      </w:docPartPr>
      <w:docPartBody>
        <w:p w:rsidR="00000000" w:rsidRDefault="00D168E4">
          <w:pPr>
            <w:pStyle w:val="CE3BB26A36A141B5BD603EB69F971F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791C4188824AECA4F147680612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8AE0-4CFC-4FF9-AA94-672994A578A5}"/>
      </w:docPartPr>
      <w:docPartBody>
        <w:p w:rsidR="00000000" w:rsidRDefault="00D168E4">
          <w:pPr>
            <w:pStyle w:val="61791C4188824AECA4F1476806123A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9CB9D624D049289FB7E57E6412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0B5C-B572-4771-8591-C8DCFC1304B3}"/>
      </w:docPartPr>
      <w:docPartBody>
        <w:p w:rsidR="00000000" w:rsidRDefault="00D168E4">
          <w:pPr>
            <w:pStyle w:val="F09CB9D624D049289FB7E57E641255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2AA93D5B1B446C80E25E5F3BFE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AA50-5DA6-4DD3-B890-43CFB9281C9C}"/>
      </w:docPartPr>
      <w:docPartBody>
        <w:p w:rsidR="00000000" w:rsidRDefault="00D168E4">
          <w:pPr>
            <w:pStyle w:val="282AA93D5B1B446C80E25E5F3BFE95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FD3CFA50E047A5A76112146E26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4479-79F3-49DE-9E9A-553E72CF4D18}"/>
      </w:docPartPr>
      <w:docPartBody>
        <w:p w:rsidR="00000000" w:rsidRDefault="00D168E4">
          <w:pPr>
            <w:pStyle w:val="63FD3CFA50E047A5A76112146E2650F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94CE7B24CD48BAAA2C33D6A168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55DF-DE6A-418A-98D3-280964ADBD39}"/>
      </w:docPartPr>
      <w:docPartBody>
        <w:p w:rsidR="00000000" w:rsidRDefault="00D168E4">
          <w:pPr>
            <w:pStyle w:val="6C94CE7B24CD48BAAA2C33D6A16812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A395EAEBDA46928394C6F032CF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976-4540-4A98-B6D7-1DE270A3A26C}"/>
      </w:docPartPr>
      <w:docPartBody>
        <w:p w:rsidR="00000000" w:rsidRDefault="00D168E4">
          <w:pPr>
            <w:pStyle w:val="EAA395EAEBDA46928394C6F032CFF6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1CBD53F32F4B1ABD963EFBE5BE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195-5152-48FE-8362-63EA976E9540}"/>
      </w:docPartPr>
      <w:docPartBody>
        <w:p w:rsidR="00000000" w:rsidRDefault="00D168E4">
          <w:pPr>
            <w:pStyle w:val="3A1CBD53F32F4B1ABD963EFBE5BEB2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44C400F2F44A7F88260F4B3587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480A-C194-463F-A7AF-252D02A43574}"/>
      </w:docPartPr>
      <w:docPartBody>
        <w:p w:rsidR="00000000" w:rsidRDefault="00D168E4">
          <w:pPr>
            <w:pStyle w:val="F844C400F2F44A7F88260F4B358720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084B0F49124E399A4A732F7841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D81C-4B45-4B13-8C48-D94A412207E0}"/>
      </w:docPartPr>
      <w:docPartBody>
        <w:p w:rsidR="00000000" w:rsidRDefault="00D168E4">
          <w:pPr>
            <w:pStyle w:val="20084B0F49124E399A4A732F784118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B7DE3736CD4977BD4AE4E46862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1FF0-D6E3-479D-8D4B-17B45DCCDB52}"/>
      </w:docPartPr>
      <w:docPartBody>
        <w:p w:rsidR="00000000" w:rsidRDefault="00D168E4">
          <w:pPr>
            <w:pStyle w:val="C0B7DE3736CD4977BD4AE4E46862BC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892A2F0BAA4549943D065E6391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E606-1986-4F6A-900A-D2192BB332F3}"/>
      </w:docPartPr>
      <w:docPartBody>
        <w:p w:rsidR="00000000" w:rsidRDefault="00D168E4">
          <w:pPr>
            <w:pStyle w:val="3B892A2F0BAA4549943D065E639164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0E7667B07943CFBF18BDD89DF1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0BC2-6999-4B95-95E9-3292A179EE1F}"/>
      </w:docPartPr>
      <w:docPartBody>
        <w:p w:rsidR="00000000" w:rsidRDefault="00D168E4">
          <w:pPr>
            <w:pStyle w:val="490E7667B07943CFBF18BDD89DF167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2019743FE441FEB2AC0629AC85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724D-661B-4117-AE70-BD6FB338FEB4}"/>
      </w:docPartPr>
      <w:docPartBody>
        <w:p w:rsidR="00000000" w:rsidRDefault="00D168E4">
          <w:pPr>
            <w:pStyle w:val="842019743FE441FEB2AC0629AC8559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E08BF5A36E417B867DE47BAD88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2800-7F98-4CF1-A5EC-ABF884264B00}"/>
      </w:docPartPr>
      <w:docPartBody>
        <w:p w:rsidR="00000000" w:rsidRDefault="00D168E4">
          <w:pPr>
            <w:pStyle w:val="FBE08BF5A36E417B867DE47BAD88C2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8CF661B49E4ABDA07E6F5DEDDD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DE46-0217-4049-AE5F-ED76D2710885}"/>
      </w:docPartPr>
      <w:docPartBody>
        <w:p w:rsidR="00000000" w:rsidRDefault="00D168E4">
          <w:pPr>
            <w:pStyle w:val="618CF661B49E4ABDA07E6F5DEDDD36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B357B953174612BC71EFF64A31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98EC-FA73-4B62-95A5-547C3B18358A}"/>
      </w:docPartPr>
      <w:docPartBody>
        <w:p w:rsidR="00000000" w:rsidRDefault="00D168E4">
          <w:pPr>
            <w:pStyle w:val="31B357B953174612BC71EFF64A31DC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8C97D23E8546D98F1370C1692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B42-C62B-4A84-8357-06B81A5C03D5}"/>
      </w:docPartPr>
      <w:docPartBody>
        <w:p w:rsidR="00000000" w:rsidRDefault="00D168E4">
          <w:pPr>
            <w:pStyle w:val="C48C97D23E8546D98F1370C16921F9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8A940BEF3F14972BF0BD781AE5E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CB7-6C02-4B0C-AFD2-21A4D6833762}"/>
      </w:docPartPr>
      <w:docPartBody>
        <w:p w:rsidR="00000000" w:rsidRDefault="00D168E4">
          <w:pPr>
            <w:pStyle w:val="B8A940BEF3F14972BF0BD781AE5E07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E8BBB22E6E4EA9A0579E01AD36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5A7-3C2A-423F-B415-4E58F1C86320}"/>
      </w:docPartPr>
      <w:docPartBody>
        <w:p w:rsidR="00000000" w:rsidRDefault="00D168E4">
          <w:pPr>
            <w:pStyle w:val="DDE8BBB22E6E4EA9A0579E01AD36B9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5A25ACF13C1459D8A5D56B1EBA6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5469-203E-409A-89BA-9FC765F66240}"/>
      </w:docPartPr>
      <w:docPartBody>
        <w:p w:rsidR="00000000" w:rsidRDefault="00D168E4">
          <w:pPr>
            <w:pStyle w:val="75A25ACF13C1459D8A5D56B1EBA6AD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318EACBEAA440182A7F4A7299B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AC32-3726-4FD7-BAA3-A1788B9F16D6}"/>
      </w:docPartPr>
      <w:docPartBody>
        <w:p w:rsidR="00000000" w:rsidRDefault="00D168E4">
          <w:pPr>
            <w:pStyle w:val="57318EACBEAA440182A7F4A7299BDF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CEF754995D47C4B158D52D47AF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0E43-8887-48B0-A678-B0155FA58A46}"/>
      </w:docPartPr>
      <w:docPartBody>
        <w:p w:rsidR="00000000" w:rsidRDefault="00D168E4">
          <w:pPr>
            <w:pStyle w:val="10CEF754995D47C4B158D52D47AF44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1A70778A15410DB460A560674F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EDD7-28D2-4644-B877-7C11DE31C7F7}"/>
      </w:docPartPr>
      <w:docPartBody>
        <w:p w:rsidR="00000000" w:rsidRDefault="00D168E4">
          <w:pPr>
            <w:pStyle w:val="DB1A70778A15410DB460A560674F29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A99AEF264E45CFA2D20660CA27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0286-B8DA-40E3-85A3-59F21939D7D4}"/>
      </w:docPartPr>
      <w:docPartBody>
        <w:p w:rsidR="00000000" w:rsidRDefault="00D168E4">
          <w:pPr>
            <w:pStyle w:val="12A99AEF264E45CFA2D20660CA275C24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73B1B42071864FDCB57A76F5591B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8C16-CBB6-4B7F-8E4B-E89E191ED651}"/>
      </w:docPartPr>
      <w:docPartBody>
        <w:p w:rsidR="00000000" w:rsidRDefault="00D168E4">
          <w:pPr>
            <w:pStyle w:val="73B1B42071864FDCB57A76F5591BD2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2763FB9EA98491E9B7124483AFD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C217-154B-48D9-9092-EC0ACF0FF360}"/>
      </w:docPartPr>
      <w:docPartBody>
        <w:p w:rsidR="00000000" w:rsidRDefault="00D168E4">
          <w:pPr>
            <w:pStyle w:val="B2763FB9EA98491E9B7124483AFD9E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A6C66110DF4EABAC4942A295CA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9475-3A7A-46D1-84A7-9D5908FB915A}"/>
      </w:docPartPr>
      <w:docPartBody>
        <w:p w:rsidR="00000000" w:rsidRDefault="00D168E4">
          <w:pPr>
            <w:pStyle w:val="FCA6C66110DF4EABAC4942A295CAD2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FAF208D63D49C69096F2E6B4FC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C911-7315-48CC-92B9-F26671167178}"/>
      </w:docPartPr>
      <w:docPartBody>
        <w:p w:rsidR="00000000" w:rsidRDefault="00D168E4">
          <w:pPr>
            <w:pStyle w:val="0FFAF208D63D49C69096F2E6B4FC0BD1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ED626B049F3646EE9F3E8A143E7A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662B-F60C-4D64-9958-4966C44B04F2}"/>
      </w:docPartPr>
      <w:docPartBody>
        <w:p w:rsidR="00000000" w:rsidRDefault="00D168E4">
          <w:pPr>
            <w:pStyle w:val="ED626B049F3646EE9F3E8A143E7A47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86A60975AC40B8B49E32FD0704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40C8-9428-4EA0-854E-69F8C97B6D4B}"/>
      </w:docPartPr>
      <w:docPartBody>
        <w:p w:rsidR="00000000" w:rsidRDefault="00D168E4">
          <w:pPr>
            <w:pStyle w:val="D586A60975AC40B8B49E32FD070477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2D216A808F4B949D11E45DDF34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9170-CA6D-433D-A9CD-0D9C801D9A62}"/>
      </w:docPartPr>
      <w:docPartBody>
        <w:p w:rsidR="00000000" w:rsidRDefault="00D168E4">
          <w:pPr>
            <w:pStyle w:val="AA2D216A808F4B949D11E45DDF34F3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6C1F67EEC540BFB0C725D21D25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26B6-D8D3-473F-9FE5-56D500807A89}"/>
      </w:docPartPr>
      <w:docPartBody>
        <w:p w:rsidR="00000000" w:rsidRDefault="00D168E4">
          <w:pPr>
            <w:pStyle w:val="B56C1F67EEC540BFB0C725D21D2527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90E4B2B017469E90714693D821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952-82B4-4F28-B159-9A6C8FEEFC53}"/>
      </w:docPartPr>
      <w:docPartBody>
        <w:p w:rsidR="00000000" w:rsidRDefault="00D168E4">
          <w:pPr>
            <w:pStyle w:val="A190E4B2B017469E90714693D821FD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9D4F386809435E80CEE86145A9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B370-C96E-4CBB-8CFE-F830D12C60A0}"/>
      </w:docPartPr>
      <w:docPartBody>
        <w:p w:rsidR="00000000" w:rsidRDefault="00D168E4">
          <w:pPr>
            <w:pStyle w:val="849D4F386809435E80CEE86145A972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6FCC99ECF140679DC4DAEC26AE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B2B4-D5AD-4763-92F0-57FA5F14BD1B}"/>
      </w:docPartPr>
      <w:docPartBody>
        <w:p w:rsidR="00000000" w:rsidRDefault="00D168E4">
          <w:pPr>
            <w:pStyle w:val="666FCC99ECF140679DC4DAEC26AE0F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86A52B77C14E798BC53C94FEE0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2089-ADEF-4F9D-925F-413B69BF3CCE}"/>
      </w:docPartPr>
      <w:docPartBody>
        <w:p w:rsidR="00000000" w:rsidRDefault="00D168E4">
          <w:pPr>
            <w:pStyle w:val="BB86A52B77C14E798BC53C94FEE05C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1B0BC123774F55B58AA68EAB60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C775-9FFF-4CBA-BD94-7548AA545582}"/>
      </w:docPartPr>
      <w:docPartBody>
        <w:p w:rsidR="00000000" w:rsidRDefault="00D168E4">
          <w:pPr>
            <w:pStyle w:val="841B0BC123774F55B58AA68EAB60D5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49AAA2B7324D5CBD9C3479445F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C01D-464E-4F2A-88F9-24110B42D433}"/>
      </w:docPartPr>
      <w:docPartBody>
        <w:p w:rsidR="00000000" w:rsidRDefault="00503A0E">
          <w:pPr>
            <w:pStyle w:val="DD49AAA2B7324D5CBD9C3479445F22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D96D4C23594FA2BEBE884534E9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3E20-3A25-4E3C-A7E4-885B4C7C740A}"/>
      </w:docPartPr>
      <w:docPartBody>
        <w:p w:rsidR="00000000" w:rsidRDefault="00503A0E">
          <w:pPr>
            <w:pStyle w:val="0BD96D4C23594FA2BEBE884534E94E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657FA6A4A049A0861C9A963D6A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C372-2D9E-4150-9C24-1C8584C97989}"/>
      </w:docPartPr>
      <w:docPartBody>
        <w:p w:rsidR="00000000" w:rsidRDefault="00503A0E">
          <w:pPr>
            <w:pStyle w:val="A0657FA6A4A049A0861C9A963D6A04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F2944D85EA487083C6921848E2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A7EA-2BBC-461D-A950-55599F79B9B8}"/>
      </w:docPartPr>
      <w:docPartBody>
        <w:p w:rsidR="00000000" w:rsidRDefault="00D168E4">
          <w:pPr>
            <w:pStyle w:val="11F2944D85EA487083C6921848E2B3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770481C4AE4E9192DFAA48613F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40EF-AE0C-445B-A626-46D0032ADF7E}"/>
      </w:docPartPr>
      <w:docPartBody>
        <w:p w:rsidR="00000000" w:rsidRDefault="00D168E4">
          <w:pPr>
            <w:pStyle w:val="4C770481C4AE4E9192DFAA48613FED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6C5464E8F3436C9D42BA1067EF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8D20-4ABD-4DA7-A937-32E6F0E7214E}"/>
      </w:docPartPr>
      <w:docPartBody>
        <w:p w:rsidR="00000000" w:rsidRDefault="00D168E4">
          <w:pPr>
            <w:pStyle w:val="546C5464E8F3436C9D42BA1067EF9F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1AC9218F314B2E91C340BD84C7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84EB-9934-4CAD-A3F7-923999079172}"/>
      </w:docPartPr>
      <w:docPartBody>
        <w:p w:rsidR="00000000" w:rsidRDefault="00D168E4">
          <w:pPr>
            <w:pStyle w:val="051AC9218F314B2E91C340BD84C72041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EFE6AED17D574178BA9D898AAA92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2D75-567F-4FF0-B801-F671813F92C5}"/>
      </w:docPartPr>
      <w:docPartBody>
        <w:p w:rsidR="00000000" w:rsidRDefault="00D168E4">
          <w:pPr>
            <w:pStyle w:val="EFE6AED17D574178BA9D898AAA9284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853029C6DA42B3A10CE9F0300E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0112-77BF-4BB6-8970-CA46ADBE04C1}"/>
      </w:docPartPr>
      <w:docPartBody>
        <w:p w:rsidR="00000000" w:rsidRDefault="00D168E4">
          <w:pPr>
            <w:pStyle w:val="4B853029C6DA42B3A10CE9F0300E3C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C8336B215A4FD5A648FBED4D04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62C6-2762-4760-8133-9C816169F91D}"/>
      </w:docPartPr>
      <w:docPartBody>
        <w:p w:rsidR="00000000" w:rsidRDefault="00D168E4">
          <w:pPr>
            <w:pStyle w:val="8FC8336B215A4FD5A648FBED4D0451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A52406296541BC998ED845F41D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64C1-2DCE-4457-88BC-E50311EDC1C0}"/>
      </w:docPartPr>
      <w:docPartBody>
        <w:p w:rsidR="00000000" w:rsidRDefault="00D168E4">
          <w:pPr>
            <w:pStyle w:val="BAA52406296541BC998ED845F41D14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47F6114ED44BE29E3089DF5E3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9CF3-9DEE-4BA6-8E14-05AC5126AD5E}"/>
      </w:docPartPr>
      <w:docPartBody>
        <w:p w:rsidR="00000000" w:rsidRDefault="00D168E4">
          <w:pPr>
            <w:pStyle w:val="2A47F6114ED44BE29E3089DF5E3CEE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24934810DA4E468583BF6A3A5B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7D64-5D64-44EE-904F-AA87A59F881E}"/>
      </w:docPartPr>
      <w:docPartBody>
        <w:p w:rsidR="00000000" w:rsidRDefault="00D168E4">
          <w:pPr>
            <w:pStyle w:val="0824934810DA4E468583BF6A3A5B36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7278C33A9144CFB9B3AE07AF6F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C2D1-8DAB-4C94-A1B0-D8550A54D005}"/>
      </w:docPartPr>
      <w:docPartBody>
        <w:p w:rsidR="00000000" w:rsidRDefault="008A2AB9">
          <w:pPr>
            <w:pStyle w:val="777278C33A9144CFB9B3AE07AF6FD9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8ADA3672FB47C18C7FFB591A02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6A0E-A992-4495-8F81-548B5EADE0F9}"/>
      </w:docPartPr>
      <w:docPartBody>
        <w:p w:rsidR="00000000" w:rsidRDefault="008A2AB9">
          <w:pPr>
            <w:pStyle w:val="B08ADA3672FB47C18C7FFB591A024B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060CE8FFE6415EB31488A7B3EC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A0FA-F9E1-46DE-98CC-BBCA97C48B63}"/>
      </w:docPartPr>
      <w:docPartBody>
        <w:p w:rsidR="00000000" w:rsidRDefault="008A2AB9">
          <w:pPr>
            <w:pStyle w:val="0F060CE8FFE6415EB31488A7B3EC1C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3E74BBB95042AF94922BC63128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DB8C-0C7B-451C-9888-36BD2377D82B}"/>
      </w:docPartPr>
      <w:docPartBody>
        <w:p w:rsidR="00000000" w:rsidRDefault="008A2AB9">
          <w:pPr>
            <w:pStyle w:val="983E74BBB95042AF94922BC6312884D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0F095324B14EF8B4BC9512855D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9597-735C-42F1-ACBE-06A0623D50FB}"/>
      </w:docPartPr>
      <w:docPartBody>
        <w:p w:rsidR="00000000" w:rsidRDefault="008A2AB9">
          <w:pPr>
            <w:pStyle w:val="F50F095324B14EF8B4BC9512855DCA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B8909322E3430CB79981C5471B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1080-1E84-4574-8BEC-539621473697}"/>
      </w:docPartPr>
      <w:docPartBody>
        <w:p w:rsidR="00000000" w:rsidRDefault="008A2AB9">
          <w:pPr>
            <w:pStyle w:val="99B8909322E3430CB79981C5471BD9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CCE3C56E2F4C58A858E7C73589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7D2F-146D-457F-B243-03CA0B40B5BB}"/>
      </w:docPartPr>
      <w:docPartBody>
        <w:p w:rsidR="00000000" w:rsidRDefault="008A2AB9">
          <w:pPr>
            <w:pStyle w:val="D0CCE3C56E2F4C58A858E7C7358926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927DD1AFA24D22A917B656F3B6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A579-7111-478E-99A1-8EB0B11B1FE6}"/>
      </w:docPartPr>
      <w:docPartBody>
        <w:p w:rsidR="00000000" w:rsidRDefault="008A2AB9">
          <w:pPr>
            <w:pStyle w:val="13927DD1AFA24D22A917B656F3B684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E0B483875F4AA4B879D28C3B43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3046-085B-425B-9F25-C706CC5939C2}"/>
      </w:docPartPr>
      <w:docPartBody>
        <w:p w:rsidR="00000000" w:rsidRDefault="008A2AB9">
          <w:pPr>
            <w:pStyle w:val="A1E0B483875F4AA4B879D28C3B434C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E3FCDE46F74701A72C2AE28F0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2B96-0DD6-4E4F-B097-AEA2CC66CE83}"/>
      </w:docPartPr>
      <w:docPartBody>
        <w:p w:rsidR="00000000" w:rsidRDefault="008A2AB9">
          <w:pPr>
            <w:pStyle w:val="C3E3FCDE46F74701A72C2AE28F008C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11A74AC17A447188A09DE0437A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1877-8F16-4D21-8429-5E9B5479E500}"/>
      </w:docPartPr>
      <w:docPartBody>
        <w:p w:rsidR="00000000" w:rsidRDefault="008A2AB9">
          <w:pPr>
            <w:pStyle w:val="AC11A74AC17A447188A09DE0437A70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BB26B2630D4C159733AEAFF817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B703-9999-4418-A4DA-DD30334FEC12}"/>
      </w:docPartPr>
      <w:docPartBody>
        <w:p w:rsidR="00000000" w:rsidRDefault="008A2AB9">
          <w:pPr>
            <w:pStyle w:val="D8BB26B2630D4C159733AEAFF817E0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92BDDD455947F48971A1F6FCE6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8B41-5216-410F-9768-F2F539776A27}"/>
      </w:docPartPr>
      <w:docPartBody>
        <w:p w:rsidR="00000000" w:rsidRDefault="008A2AB9">
          <w:pPr>
            <w:pStyle w:val="8A92BDDD455947F48971A1F6FCE637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D8DED074674C83A17D32315457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8A80-4585-4937-96D0-7D745FD62AE3}"/>
      </w:docPartPr>
      <w:docPartBody>
        <w:p w:rsidR="00000000" w:rsidRDefault="008A2AB9">
          <w:pPr>
            <w:pStyle w:val="B0D8DED074674C83A17D3231545782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7977FBFF4F4C289CCEA627F2F4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CACD-9D95-4CC8-AF0D-18CBAECA5772}"/>
      </w:docPartPr>
      <w:docPartBody>
        <w:p w:rsidR="00000000" w:rsidRDefault="008A2AB9">
          <w:pPr>
            <w:pStyle w:val="2C7977FBFF4F4C289CCEA627F2F43E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9CF7F00D52464DBE294FEA8EAE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909D-FBE6-4DFA-903B-DB44FB0AF863}"/>
      </w:docPartPr>
      <w:docPartBody>
        <w:p w:rsidR="00000000" w:rsidRDefault="008A2AB9">
          <w:pPr>
            <w:pStyle w:val="FD9CF7F00D52464DBE294FEA8EAEB32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3DC1B98D3F4D119525C60E0262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DCDE-91EA-4DAB-B4FE-92FB00A0E024}"/>
      </w:docPartPr>
      <w:docPartBody>
        <w:p w:rsidR="00000000" w:rsidRDefault="008A2AB9">
          <w:pPr>
            <w:pStyle w:val="F63DC1B98D3F4D119525C60E026286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38D72F776E441DBD25E4CB116F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92D2-61EB-4518-99DE-D601D04F826D}"/>
      </w:docPartPr>
      <w:docPartBody>
        <w:p w:rsidR="00000000" w:rsidRDefault="008A2AB9">
          <w:pPr>
            <w:pStyle w:val="3438D72F776E441DBD25E4CB116F4D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2FFC6A4290454CBA93A7400C09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50DC-BCE4-431D-8322-8AECBE6CDDF8}"/>
      </w:docPartPr>
      <w:docPartBody>
        <w:p w:rsidR="00000000" w:rsidRDefault="008A2AB9">
          <w:pPr>
            <w:pStyle w:val="9D2FFC6A4290454CBA93A7400C0985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8A632B94854AB99BFB10E726CA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EFDE-5DBB-41FA-85DD-B74EC78AD2CE}"/>
      </w:docPartPr>
      <w:docPartBody>
        <w:p w:rsidR="00000000" w:rsidRDefault="008A2AB9">
          <w:pPr>
            <w:pStyle w:val="398A632B94854AB99BFB10E726CA5C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1E48F4492D42409CD040E42DBE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C985-2B24-4992-9F7D-6BCF1B9BAD71}"/>
      </w:docPartPr>
      <w:docPartBody>
        <w:p w:rsidR="00000000" w:rsidRDefault="008A2AB9">
          <w:pPr>
            <w:pStyle w:val="C71E48F4492D42409CD040E42DBEF7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3F61D8C7CE433EB524D07BD4B8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0C4-13C4-40BB-B7B5-09039CD8388C}"/>
      </w:docPartPr>
      <w:docPartBody>
        <w:p w:rsidR="00000000" w:rsidRDefault="008A2AB9">
          <w:pPr>
            <w:pStyle w:val="1E3F61D8C7CE433EB524D07BD4B84C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765CE20267479894B5A64E741E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43C7-3DD5-4D73-BC6A-06649B2516B1}"/>
      </w:docPartPr>
      <w:docPartBody>
        <w:p w:rsidR="00000000" w:rsidRDefault="008A2AB9">
          <w:pPr>
            <w:pStyle w:val="43765CE20267479894B5A64E741EA0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9A01C0032742EB8EEBD29D6BDD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FB07-DFF8-4506-9046-61E98C4E8AD6}"/>
      </w:docPartPr>
      <w:docPartBody>
        <w:p w:rsidR="00000000" w:rsidRDefault="008A2AB9">
          <w:pPr>
            <w:pStyle w:val="999A01C0032742EB8EEBD29D6BDDDA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6FAE28D968424C91BACA759BF8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64DA-79DB-446D-8DB0-DF7735795B4D}"/>
      </w:docPartPr>
      <w:docPartBody>
        <w:p w:rsidR="00000000" w:rsidRDefault="008A2AB9">
          <w:pPr>
            <w:pStyle w:val="906FAE28D968424C91BACA759BF846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6B2F44F2CB4583B643036396DC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76CA-CFAD-4E0B-8A58-768775502870}"/>
      </w:docPartPr>
      <w:docPartBody>
        <w:p w:rsidR="00000000" w:rsidRDefault="008A2AB9">
          <w:pPr>
            <w:pStyle w:val="146B2F44F2CB4583B643036396DCF2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4F1D4305CB4121BD219F92D775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92F8-4E95-498F-A636-F1695042E13B}"/>
      </w:docPartPr>
      <w:docPartBody>
        <w:p w:rsidR="00000000" w:rsidRDefault="008A2AB9">
          <w:pPr>
            <w:pStyle w:val="CA4F1D4305CB4121BD219F92D77536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EEE31F6E094B55AF38B0A25880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4C05-16E8-49F0-B58C-3A79CE111933}"/>
      </w:docPartPr>
      <w:docPartBody>
        <w:p w:rsidR="00000000" w:rsidRDefault="008A2AB9">
          <w:pPr>
            <w:pStyle w:val="95EEE31F6E094B55AF38B0A2588002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F2BE783CC14C8488BD2BE46F53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1AD7-6FE0-4A66-A735-384BAAAB5A0F}"/>
      </w:docPartPr>
      <w:docPartBody>
        <w:p w:rsidR="00000000" w:rsidRDefault="008A2AB9">
          <w:pPr>
            <w:pStyle w:val="5DF2BE783CC14C8488BD2BE46F53FC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488D2413474D3DAF8435115AC5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52E1-2CA5-4030-914A-4533358BDA34}"/>
      </w:docPartPr>
      <w:docPartBody>
        <w:p w:rsidR="00000000" w:rsidRDefault="008A2AB9">
          <w:pPr>
            <w:pStyle w:val="04488D2413474D3DAF8435115AC5BF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5E70EEC9234178B8F0DD4AA001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931E-9592-48B6-9C56-9B221C7709DF}"/>
      </w:docPartPr>
      <w:docPartBody>
        <w:p w:rsidR="00000000" w:rsidRDefault="008A2AB9">
          <w:pPr>
            <w:pStyle w:val="265E70EEC9234178B8F0DD4AA0011D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EF25A34083471B98F52FABDDE0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A863-B631-48F2-A726-F5FFBE03146C}"/>
      </w:docPartPr>
      <w:docPartBody>
        <w:p w:rsidR="00000000" w:rsidRDefault="008A2AB9">
          <w:pPr>
            <w:pStyle w:val="AEEF25A34083471B98F52FABDDE0E3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777D35134B4F0CAFC14DB38D3D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63EB-FCBA-43B1-B21F-AD4023B1B6A7}"/>
      </w:docPartPr>
      <w:docPartBody>
        <w:p w:rsidR="00000000" w:rsidRDefault="008A2AB9">
          <w:pPr>
            <w:pStyle w:val="D1777D35134B4F0CAFC14DB38D3DEA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4B89E45ADB649A19BB8C58758A6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40E7-715A-4957-ACAC-B117100AE50D}"/>
      </w:docPartPr>
      <w:docPartBody>
        <w:p w:rsidR="00000000" w:rsidRDefault="008A2AB9">
          <w:pPr>
            <w:pStyle w:val="44B89E45ADB649A19BB8C58758A615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5B1D6DC61D46A3A64AA2B293FA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6B38-D6F3-49C8-8C81-3C534AA21BB7}"/>
      </w:docPartPr>
      <w:docPartBody>
        <w:p w:rsidR="00000000" w:rsidRDefault="008A2AB9">
          <w:pPr>
            <w:pStyle w:val="7D5B1D6DC61D46A3A64AA2B293FA3F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530998768A4B59AD42E79A48F0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654-B082-4403-B9C6-2F02F4CEF967}"/>
      </w:docPartPr>
      <w:docPartBody>
        <w:p w:rsidR="00000000" w:rsidRDefault="008A2AB9">
          <w:pPr>
            <w:pStyle w:val="F8530998768A4B59AD42E79A48F05F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CA043A433A4B8FB33F05B3216D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FF5D-86DE-4666-8293-450FBE43B145}"/>
      </w:docPartPr>
      <w:docPartBody>
        <w:p w:rsidR="00000000" w:rsidRDefault="008A2AB9">
          <w:pPr>
            <w:pStyle w:val="11CA043A433A4B8FB33F05B3216DCD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94A62565624BF68A604CC08D80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838-4054-4BF0-AE66-DE15D38AA19C}"/>
      </w:docPartPr>
      <w:docPartBody>
        <w:p w:rsidR="00000000" w:rsidRDefault="008A2AB9">
          <w:pPr>
            <w:pStyle w:val="8994A62565624BF68A604CC08D803C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4FD48C74EB44C7AD20892B18DF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C0E3-E4BA-4881-9A15-53C23CFBC31E}"/>
      </w:docPartPr>
      <w:docPartBody>
        <w:p w:rsidR="00000000" w:rsidRDefault="008A2AB9">
          <w:pPr>
            <w:pStyle w:val="1E4FD48C74EB44C7AD20892B18DFD0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29098FE2B542FC918B4634FFB6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18AC-8BD4-4F04-8DC2-3EEF607C11B9}"/>
      </w:docPartPr>
      <w:docPartBody>
        <w:p w:rsidR="00000000" w:rsidRDefault="00AD75D9">
          <w:pPr>
            <w:pStyle w:val="8C29098FE2B542FC918B4634FFB687B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F17F7FF07742418F1242B5401F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D1FB-DCE9-4807-810D-8971386865B3}"/>
      </w:docPartPr>
      <w:docPartBody>
        <w:p w:rsidR="00000000" w:rsidRDefault="00AD75D9">
          <w:pPr>
            <w:pStyle w:val="D7F17F7FF07742418F1242B5401F21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04F0F5A911416BBCD3140B87C5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D89-EECE-42B9-98CB-FF0E290D2C6F}"/>
      </w:docPartPr>
      <w:docPartBody>
        <w:p w:rsidR="00000000" w:rsidRDefault="00AD75D9">
          <w:pPr>
            <w:pStyle w:val="F704F0F5A911416BBCD3140B87C538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C5F47D1BAF4146A993DA14EB82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2EDA-A1BC-40F1-B44E-FCCED8A40D36}"/>
      </w:docPartPr>
      <w:docPartBody>
        <w:p w:rsidR="00000000" w:rsidRDefault="008A2AB9">
          <w:pPr>
            <w:pStyle w:val="A9C5F47D1BAF4146A993DA14EB82F0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2420A8BC214D8D8C0B105CC32B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B0B9-3690-47D9-9287-6F08B0EC67B8}"/>
      </w:docPartPr>
      <w:docPartBody>
        <w:p w:rsidR="00000000" w:rsidRDefault="008A2AB9">
          <w:pPr>
            <w:pStyle w:val="C92420A8BC214D8D8C0B105CC32B61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2CEE5D2B4E4569825E0F3B68D5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3F44-78AB-4E6B-A33F-A499F69912C6}"/>
      </w:docPartPr>
      <w:docPartBody>
        <w:p w:rsidR="00000000" w:rsidRDefault="008A2AB9">
          <w:pPr>
            <w:pStyle w:val="832CEE5D2B4E4569825E0F3B68D5F5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C37F9EAE014C8E973EF7C4E362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DFFA-41F5-4095-B87D-41071AC944D6}"/>
      </w:docPartPr>
      <w:docPartBody>
        <w:p w:rsidR="00000000" w:rsidRDefault="008A2AB9">
          <w:pPr>
            <w:pStyle w:val="E0C37F9EAE014C8E973EF7C4E362E0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51052A97404FC99A1C2FBDC356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F43D-F664-4718-916C-8426916D46C8}"/>
      </w:docPartPr>
      <w:docPartBody>
        <w:p w:rsidR="00000000" w:rsidRDefault="008A2AB9">
          <w:pPr>
            <w:pStyle w:val="DB51052A97404FC99A1C2FBDC35697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349F1A31EC42B88CD54AC8AAF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BC46-7FFC-44D3-BE0D-D972A676C089}"/>
      </w:docPartPr>
      <w:docPartBody>
        <w:p w:rsidR="00000000" w:rsidRDefault="008A2AB9">
          <w:pPr>
            <w:pStyle w:val="1A349F1A31EC42B88CD54AC8AAFDBC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CCE57B9D434C97BE69F944FBE6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399F-F28D-4D5C-92E9-09E99E407FD4}"/>
      </w:docPartPr>
      <w:docPartBody>
        <w:p w:rsidR="00000000" w:rsidRDefault="008A2AB9">
          <w:pPr>
            <w:pStyle w:val="BACCE57B9D434C97BE69F944FBE677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696CF91261411FB27E245A0062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39D3-FCAE-4A8B-8042-400BDD35DE12}"/>
      </w:docPartPr>
      <w:docPartBody>
        <w:p w:rsidR="00000000" w:rsidRDefault="008A2AB9">
          <w:pPr>
            <w:pStyle w:val="62696CF91261411FB27E245A006285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139A4C311647DB8F7CF6A42E8B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49BB-35F8-48BE-81F4-1A764BB94B0A}"/>
      </w:docPartPr>
      <w:docPartBody>
        <w:p w:rsidR="00000000" w:rsidRDefault="008A2AB9">
          <w:pPr>
            <w:pStyle w:val="5F139A4C311647DB8F7CF6A42E8B4F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8C06AD0F8748BD8DB491B7CFCF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7BBF-A050-4101-9EB2-270E3E6348E5}"/>
      </w:docPartPr>
      <w:docPartBody>
        <w:p w:rsidR="00000000" w:rsidRDefault="008A2AB9">
          <w:pPr>
            <w:pStyle w:val="2E8C06AD0F8748BD8DB491B7CFCFF0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3D0255B0EF4376A7702D026109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ADA5-0987-44FA-894F-97AFAD1F1373}"/>
      </w:docPartPr>
      <w:docPartBody>
        <w:p w:rsidR="00000000" w:rsidRDefault="008A2AB9">
          <w:pPr>
            <w:pStyle w:val="9D3D0255B0EF4376A7702D02610957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92EE8D1FD224F458C62EEECD036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8D37-1C16-47C2-B036-702A74039765}"/>
      </w:docPartPr>
      <w:docPartBody>
        <w:p w:rsidR="00000000" w:rsidRDefault="008A2AB9">
          <w:pPr>
            <w:pStyle w:val="192EE8D1FD224F458C62EEECD0367D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B861D1DBE64B4D8C958DE3A339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E954-BEA6-4D03-8CF7-4F617C50EA5C}"/>
      </w:docPartPr>
      <w:docPartBody>
        <w:p w:rsidR="00000000" w:rsidRDefault="008A2AB9">
          <w:pPr>
            <w:pStyle w:val="D8B861D1DBE64B4D8C958DE3A339B6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3EBA140C9742BDB98C26B7EFCA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22A0-A778-4F70-A43C-BF2EF7E4FBEC}"/>
      </w:docPartPr>
      <w:docPartBody>
        <w:p w:rsidR="00000000" w:rsidRDefault="008A2AB9">
          <w:pPr>
            <w:pStyle w:val="3F3EBA140C9742BDB98C26B7EFCA00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14A46B811045EFA14A13AF8B8B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5406-5452-4C58-88CD-1137F0DE588E}"/>
      </w:docPartPr>
      <w:docPartBody>
        <w:p w:rsidR="00000000" w:rsidRDefault="008A2AB9">
          <w:pPr>
            <w:pStyle w:val="B014A46B811045EFA14A13AF8B8B24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B64345E8C8421995777AE3B50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B0F6-F7DD-4BB1-BE5A-E606C5FC1A6E}"/>
      </w:docPartPr>
      <w:docPartBody>
        <w:p w:rsidR="00000000" w:rsidRDefault="008A2AB9">
          <w:pPr>
            <w:pStyle w:val="8AB64345E8C8421995777AE3B503A8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00595F5243421DA1564DA4551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FE51-EF70-4D7D-ACC8-AEB37D939C50}"/>
      </w:docPartPr>
      <w:docPartBody>
        <w:p w:rsidR="00000000" w:rsidRDefault="008A2AB9">
          <w:pPr>
            <w:pStyle w:val="BD00595F5243421DA1564DA4551852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F117D8CD9442FD8C522EEBBA50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33CB-58B5-4969-B6A7-068D09FBC5EB}"/>
      </w:docPartPr>
      <w:docPartBody>
        <w:p w:rsidR="00000000" w:rsidRDefault="008A2AB9">
          <w:pPr>
            <w:pStyle w:val="AEF117D8CD9442FD8C522EEBBA502E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9D14B6F56442CEB7C571C9A0A3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B14-D191-499C-B9E1-A3892F30170E}"/>
      </w:docPartPr>
      <w:docPartBody>
        <w:p w:rsidR="00000000" w:rsidRDefault="008A2AB9">
          <w:pPr>
            <w:pStyle w:val="BD9D14B6F56442CEB7C571C9A0A358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A8A86DB27E4AFA9E7D62A067FF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FECF-4752-4ADA-AB1F-0A3B587098F8}"/>
      </w:docPartPr>
      <w:docPartBody>
        <w:p w:rsidR="00000000" w:rsidRDefault="008A2AB9">
          <w:pPr>
            <w:pStyle w:val="13A8A86DB27E4AFA9E7D62A067FF9F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67FB0C23A94665ADBAF1A66CAA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EF69-8B08-4A4D-9025-66F0BD74CF2A}"/>
      </w:docPartPr>
      <w:docPartBody>
        <w:p w:rsidR="00000000" w:rsidRDefault="008A2AB9">
          <w:pPr>
            <w:pStyle w:val="DE67FB0C23A94665ADBAF1A66CAAA1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B6918E45154ACAA3CC2192E0A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F09D-4945-4CAC-990F-B9A823DAEE5E}"/>
      </w:docPartPr>
      <w:docPartBody>
        <w:p w:rsidR="00000000" w:rsidRDefault="008A2AB9">
          <w:pPr>
            <w:pStyle w:val="55B6918E45154ACAA3CC2192E0AF45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D91F68C57F46B4A0FDB4F5FE9D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4FAF-15E2-40AE-8105-4756529F6AF7}"/>
      </w:docPartPr>
      <w:docPartBody>
        <w:p w:rsidR="00000000" w:rsidRDefault="008A2AB9">
          <w:pPr>
            <w:pStyle w:val="67D91F68C57F46B4A0FDB4F5FE9D288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99EBAFA25F4D90B3BB519944BF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80E6-F10E-4FC0-80C7-FAC18FB05F08}"/>
      </w:docPartPr>
      <w:docPartBody>
        <w:p w:rsidR="00000000" w:rsidRDefault="008A2AB9">
          <w:pPr>
            <w:pStyle w:val="2B99EBAFA25F4D90B3BB519944BF5C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217979C0BA447997CAC823F2C2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9957-09A0-4370-89BF-55348482A5BD}"/>
      </w:docPartPr>
      <w:docPartBody>
        <w:p w:rsidR="00000000" w:rsidRDefault="008A2AB9">
          <w:pPr>
            <w:pStyle w:val="2B217979C0BA447997CAC823F2C216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61431F5FB7472C9969121E6E71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25A3-B7D5-46C1-A394-D85658F66679}"/>
      </w:docPartPr>
      <w:docPartBody>
        <w:p w:rsidR="00000000" w:rsidRDefault="008A2AB9">
          <w:pPr>
            <w:pStyle w:val="2661431F5FB7472C9969121E6E7140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869AB56B9040DAACFA79D6D41E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B5D0-7408-4F00-AE7E-237EA3A446CD}"/>
      </w:docPartPr>
      <w:docPartBody>
        <w:p w:rsidR="00000000" w:rsidRDefault="008A2AB9">
          <w:pPr>
            <w:pStyle w:val="4A869AB56B9040DAACFA79D6D41E74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1974DEF51B44C39CFA7BD837AA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96F8-F249-4180-8C95-985A2E7197BF}"/>
      </w:docPartPr>
      <w:docPartBody>
        <w:p w:rsidR="00000000" w:rsidRDefault="00AD75D9">
          <w:pPr>
            <w:pStyle w:val="0E1974DEF51B44C39CFA7BD837AAFE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6D844367B140CE94BFCB54D330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35B5-E5D7-4A88-B0B5-92447F558408}"/>
      </w:docPartPr>
      <w:docPartBody>
        <w:p w:rsidR="00000000" w:rsidRDefault="00AD75D9">
          <w:pPr>
            <w:pStyle w:val="5A6D844367B140CE94BFCB54D3308A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1ECB1F60744CBEA22CA80FF253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A98A-91D4-422B-9B49-6DD680675A6A}"/>
      </w:docPartPr>
      <w:docPartBody>
        <w:p w:rsidR="00000000" w:rsidRDefault="00AD75D9">
          <w:pPr>
            <w:pStyle w:val="6B1ECB1F60744CBEA22CA80FF2536B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1D126731AE47EB929E93749C00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915-BC6E-4F36-BDBE-20E46CBEB422}"/>
      </w:docPartPr>
      <w:docPartBody>
        <w:p w:rsidR="00000000" w:rsidRDefault="008A2AB9">
          <w:pPr>
            <w:pStyle w:val="0B1D126731AE47EB929E93749C00EB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F518768FE24449B732EAB6D3DB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B175-FFF3-431D-8884-982EF4522464}"/>
      </w:docPartPr>
      <w:docPartBody>
        <w:p w:rsidR="00000000" w:rsidRDefault="008A2AB9">
          <w:pPr>
            <w:pStyle w:val="99F518768FE24449B732EAB6D3DB52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888D047A3B45A8B8422A4D4E69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FBE6-84EB-47E2-9261-2505BF745C64}"/>
      </w:docPartPr>
      <w:docPartBody>
        <w:p w:rsidR="00000000" w:rsidRDefault="008A2AB9">
          <w:pPr>
            <w:pStyle w:val="7C888D047A3B45A8B8422A4D4E69EE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278CFB9C3141D8BCA78543DAD2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9300-194E-4C9B-90B3-47FB13CC2650}"/>
      </w:docPartPr>
      <w:docPartBody>
        <w:p w:rsidR="00000000" w:rsidRDefault="008A2AB9">
          <w:pPr>
            <w:pStyle w:val="81278CFB9C3141D8BCA78543DAD2E3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94697E673D4CB99B61CB287035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F798-E4C2-4E41-9388-01FA942AEC4A}"/>
      </w:docPartPr>
      <w:docPartBody>
        <w:p w:rsidR="00000000" w:rsidRDefault="008A2AB9">
          <w:pPr>
            <w:pStyle w:val="C994697E673D4CB99B61CB28703549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A341A2AD4D4B41B35DDB033D05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54BA-C002-420D-AFDC-30E5841B01BC}"/>
      </w:docPartPr>
      <w:docPartBody>
        <w:p w:rsidR="00000000" w:rsidRDefault="008A2AB9">
          <w:pPr>
            <w:pStyle w:val="22A341A2AD4D4B41B35DDB033D05EB8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990275C4D94AB4B152DDC9155E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8180-A0ED-4BA0-BD77-BD1FE41E7F33}"/>
      </w:docPartPr>
      <w:docPartBody>
        <w:p w:rsidR="00000000" w:rsidRDefault="008A2AB9">
          <w:pPr>
            <w:pStyle w:val="7A990275C4D94AB4B152DDC9155EFA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B5312E10AC4E9F9BCFB406FED8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698-0AE6-4BF0-AF57-0E31BB58EA3C}"/>
      </w:docPartPr>
      <w:docPartBody>
        <w:p w:rsidR="00000000" w:rsidRDefault="008A2AB9">
          <w:pPr>
            <w:pStyle w:val="D0B5312E10AC4E9F9BCFB406FED837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2FC4788001435CB84BAF4DF893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97A4-BC62-407B-BB37-994751FA2B31}"/>
      </w:docPartPr>
      <w:docPartBody>
        <w:p w:rsidR="00000000" w:rsidRDefault="008A2AB9">
          <w:pPr>
            <w:pStyle w:val="BA2FC4788001435CB84BAF4DF893A8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8D2E1472D342AAAE38CE06D183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3CE1-E90B-4DB0-8F2A-DA493DBDAEDC}"/>
      </w:docPartPr>
      <w:docPartBody>
        <w:p w:rsidR="00000000" w:rsidRDefault="00AD75D9">
          <w:pPr>
            <w:pStyle w:val="9C8D2E1472D342AAAE38CE06D18365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47B796A805438ABBDFAB554CDB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5745-E338-47E2-9178-7896B30A48E8}"/>
      </w:docPartPr>
      <w:docPartBody>
        <w:p w:rsidR="00000000" w:rsidRDefault="00AD75D9">
          <w:pPr>
            <w:pStyle w:val="C347B796A805438ABBDFAB554CDBD3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8FE29D48E14860B12112B6567E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658C-8086-4C84-ADAC-8978D08BB25A}"/>
      </w:docPartPr>
      <w:docPartBody>
        <w:p w:rsidR="00000000" w:rsidRDefault="00AD75D9">
          <w:pPr>
            <w:pStyle w:val="468FE29D48E14860B12112B6567E22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869370BF3044B08B19240E99CB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40EA-49D8-4355-8B74-CDCD8E17EF76}"/>
      </w:docPartPr>
      <w:docPartBody>
        <w:p w:rsidR="00000000" w:rsidRDefault="0051304D">
          <w:pPr>
            <w:pStyle w:val="25869370BF3044B08B19240E99CB8A4F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78B241F115BB4FA0A1DE1BD37373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B1BB-75BE-416C-BC71-50EB11D354A1}"/>
      </w:docPartPr>
      <w:docPartBody>
        <w:p w:rsidR="00000000" w:rsidRDefault="0051304D">
          <w:pPr>
            <w:pStyle w:val="78B241F115BB4FA0A1DE1BD37373072E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E628CF8B44BB42E0BE30675D8B3B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553-09FA-4F09-B8DB-AB9DD5F347E2}"/>
      </w:docPartPr>
      <w:docPartBody>
        <w:p w:rsidR="00000000" w:rsidRDefault="0051304D">
          <w:pPr>
            <w:pStyle w:val="E628CF8B44BB42E0BE30675D8B3BCA6E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8E978ECDC91045F088145E90CCBC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1BE4-2A31-47BB-B727-93B66572F431}"/>
      </w:docPartPr>
      <w:docPartBody>
        <w:p w:rsidR="00000000" w:rsidRDefault="008A2AB9">
          <w:pPr>
            <w:pStyle w:val="8E978ECDC91045F088145E90CCBCD8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4092174D444715A283A842AA72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8A48-B037-4AF4-A278-4CA1EE1FB676}"/>
      </w:docPartPr>
      <w:docPartBody>
        <w:p w:rsidR="00000000" w:rsidRDefault="008A2AB9">
          <w:pPr>
            <w:pStyle w:val="974092174D444715A283A842AA725F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A289BDA0B7E4509803E0D142D99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6CBB-0F21-471C-B2FD-2DA17168566C}"/>
      </w:docPartPr>
      <w:docPartBody>
        <w:p w:rsidR="00000000" w:rsidRDefault="008A2AB9">
          <w:pPr>
            <w:pStyle w:val="4A289BDA0B7E4509803E0D142D996B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F95D013A214A8380964CF4B265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B709-75EF-4C5F-8803-A3E7B203638C}"/>
      </w:docPartPr>
      <w:docPartBody>
        <w:p w:rsidR="00000000" w:rsidRDefault="008A2AB9">
          <w:pPr>
            <w:pStyle w:val="99F95D013A214A8380964CF4B265F3B8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EFD5A495D9FD4075B4640DA4DBA1FABC">
    <w:name w:val="EFD5A495D9FD4075B4640DA4DBA1FABC"/>
  </w:style>
  <w:style w:type="paragraph" w:customStyle="1" w:styleId="FBA013B308A64A148AE4867478057DEA">
    <w:name w:val="FBA013B308A64A148AE4867478057DEA"/>
  </w:style>
  <w:style w:type="paragraph" w:customStyle="1" w:styleId="35E7AF2069D84ED5976D0F35202621E6">
    <w:name w:val="35E7AF2069D84ED5976D0F35202621E6"/>
  </w:style>
  <w:style w:type="paragraph" w:customStyle="1" w:styleId="2353B9516E1D43C1902BFE5938DC6FAD">
    <w:name w:val="2353B9516E1D43C1902BFE5938DC6FAD"/>
  </w:style>
  <w:style w:type="paragraph" w:customStyle="1" w:styleId="65FBB18C35A44BB6B8C97E621D478A1C">
    <w:name w:val="65FBB18C35A44BB6B8C97E621D478A1C"/>
  </w:style>
  <w:style w:type="paragraph" w:customStyle="1" w:styleId="EDFB29E5A852477CAEAF8F3E9714BEA3">
    <w:name w:val="EDFB29E5A852477CAEAF8F3E9714BEA3"/>
  </w:style>
  <w:style w:type="paragraph" w:customStyle="1" w:styleId="8AEB179F2B8E45E68C16D7B5B37ABEE9">
    <w:name w:val="8AEB179F2B8E45E68C16D7B5B37ABEE9"/>
  </w:style>
  <w:style w:type="paragraph" w:customStyle="1" w:styleId="EBE6E877F42742CEA06BFD5FF7675552">
    <w:name w:val="EBE6E877F42742CEA06BFD5FF7675552"/>
  </w:style>
  <w:style w:type="paragraph" w:customStyle="1" w:styleId="1F4BCAE192914FE792ECB46760187949">
    <w:name w:val="1F4BCAE192914FE792ECB46760187949"/>
  </w:style>
  <w:style w:type="paragraph" w:customStyle="1" w:styleId="E2F6D87186F84DA58A307268E9E9281A">
    <w:name w:val="E2F6D87186F84DA58A307268E9E9281A"/>
  </w:style>
  <w:style w:type="paragraph" w:customStyle="1" w:styleId="56E3B3638E214546803A7CB46B29FB74">
    <w:name w:val="56E3B3638E214546803A7CB46B29FB74"/>
  </w:style>
  <w:style w:type="paragraph" w:customStyle="1" w:styleId="E5B323456308417EAD8425BD20DC28A6">
    <w:name w:val="E5B323456308417EAD8425BD20DC28A6"/>
  </w:style>
  <w:style w:type="paragraph" w:customStyle="1" w:styleId="F6783BB76BA448E080CFE3AD913CF7C0">
    <w:name w:val="F6783BB76BA448E080CFE3AD913CF7C0"/>
  </w:style>
  <w:style w:type="paragraph" w:customStyle="1" w:styleId="94707F0187A140E49F8924855086EE79">
    <w:name w:val="94707F0187A140E49F8924855086EE79"/>
  </w:style>
  <w:style w:type="paragraph" w:customStyle="1" w:styleId="7C0D3480BEB840AAAF7A8BB7B63205EC">
    <w:name w:val="7C0D3480BEB840AAAF7A8BB7B63205EC"/>
  </w:style>
  <w:style w:type="paragraph" w:customStyle="1" w:styleId="D0FA30902A5843E294DEB108EE19B203">
    <w:name w:val="D0FA30902A5843E294DEB108EE19B203"/>
  </w:style>
  <w:style w:type="paragraph" w:customStyle="1" w:styleId="784E60D74D3F424DB443773DA148F543">
    <w:name w:val="784E60D74D3F424DB443773DA148F543"/>
  </w:style>
  <w:style w:type="paragraph" w:customStyle="1" w:styleId="BCF337E081F74167BD70B7756C95FA84">
    <w:name w:val="BCF337E081F74167BD70B7756C95FA84"/>
  </w:style>
  <w:style w:type="paragraph" w:customStyle="1" w:styleId="2620CED0343C47FB9F0EAD3E3C16BC3A">
    <w:name w:val="2620CED0343C47FB9F0EAD3E3C16BC3A"/>
  </w:style>
  <w:style w:type="paragraph" w:customStyle="1" w:styleId="531E7C75EF994C01BC6DF3F3CC883643">
    <w:name w:val="531E7C75EF994C01BC6DF3F3CC883643"/>
  </w:style>
  <w:style w:type="paragraph" w:customStyle="1" w:styleId="B926F1ACBC404C018EB677AB99120683">
    <w:name w:val="B926F1ACBC404C018EB677AB99120683"/>
  </w:style>
  <w:style w:type="paragraph" w:customStyle="1" w:styleId="3860951430634B35A801A5F3FB1A2FC1">
    <w:name w:val="3860951430634B35A801A5F3FB1A2FC1"/>
  </w:style>
  <w:style w:type="paragraph" w:customStyle="1" w:styleId="5B2CA18E943E47CB801FDE04BDBBBDC8">
    <w:name w:val="5B2CA18E943E47CB801FDE04BDBBBDC8"/>
  </w:style>
  <w:style w:type="paragraph" w:customStyle="1" w:styleId="DA43ED84289D45CC834BE29E9840D223">
    <w:name w:val="DA43ED84289D45CC834BE29E9840D223"/>
  </w:style>
  <w:style w:type="paragraph" w:customStyle="1" w:styleId="DEFD8DFD84264AFDABBE6EE0B2F18C32">
    <w:name w:val="DEFD8DFD84264AFDABBE6EE0B2F18C32"/>
  </w:style>
  <w:style w:type="paragraph" w:customStyle="1" w:styleId="9554C0E457BE4BE0BAFCE8F3E471F2C8">
    <w:name w:val="9554C0E457BE4BE0BAFCE8F3E471F2C8"/>
  </w:style>
  <w:style w:type="paragraph" w:customStyle="1" w:styleId="648BC287BFC047C0BED30910043E5256">
    <w:name w:val="648BC287BFC047C0BED30910043E5256"/>
  </w:style>
  <w:style w:type="paragraph" w:customStyle="1" w:styleId="FEAA8CBA240B40AC88E03F18E6517F03">
    <w:name w:val="FEAA8CBA240B40AC88E03F18E6517F03"/>
  </w:style>
  <w:style w:type="paragraph" w:customStyle="1" w:styleId="5EE9ECF81EDD4A92A960510153515531">
    <w:name w:val="5EE9ECF81EDD4A92A960510153515531"/>
  </w:style>
  <w:style w:type="paragraph" w:customStyle="1" w:styleId="FD2CA27B489E42A18AEA12615593F610">
    <w:name w:val="FD2CA27B489E42A18AEA12615593F610"/>
  </w:style>
  <w:style w:type="paragraph" w:customStyle="1" w:styleId="FF0A92C873A247BCAFAD5C6302E9229C">
    <w:name w:val="FF0A92C873A247BCAFAD5C6302E9229C"/>
  </w:style>
  <w:style w:type="paragraph" w:customStyle="1" w:styleId="D6AF21EFF5AC406DB1C8A1710DA29B8F">
    <w:name w:val="D6AF21EFF5AC406DB1C8A1710DA29B8F"/>
  </w:style>
  <w:style w:type="paragraph" w:customStyle="1" w:styleId="8338DB4772C94B9BBF36528A6944C6D7">
    <w:name w:val="8338DB4772C94B9BBF36528A6944C6D7"/>
  </w:style>
  <w:style w:type="paragraph" w:customStyle="1" w:styleId="15281231C7E04B9D949C05B0A9A4AA2D">
    <w:name w:val="15281231C7E04B9D949C05B0A9A4AA2D"/>
  </w:style>
  <w:style w:type="paragraph" w:customStyle="1" w:styleId="60ADD24A7F6B498CBE1EC34E824B7A74">
    <w:name w:val="60ADD24A7F6B498CBE1EC34E824B7A74"/>
  </w:style>
  <w:style w:type="paragraph" w:customStyle="1" w:styleId="E373E66FC22F4CA79165EC594B884507">
    <w:name w:val="E373E66FC22F4CA79165EC594B884507"/>
  </w:style>
  <w:style w:type="paragraph" w:customStyle="1" w:styleId="A15D01BF2C4148BAAAC6A4C279CD808B">
    <w:name w:val="A15D01BF2C4148BAAAC6A4C279CD808B"/>
  </w:style>
  <w:style w:type="paragraph" w:customStyle="1" w:styleId="AAB06F1BDFF044518C789F73D375294A">
    <w:name w:val="AAB06F1BDFF044518C789F73D375294A"/>
  </w:style>
  <w:style w:type="paragraph" w:customStyle="1" w:styleId="A5A7843CD2BC457F810E030B2A394EFB">
    <w:name w:val="A5A7843CD2BC457F810E030B2A394EFB"/>
  </w:style>
  <w:style w:type="paragraph" w:customStyle="1" w:styleId="0E1448FD857A4D14901B8C3F59571AE3">
    <w:name w:val="0E1448FD857A4D14901B8C3F59571AE3"/>
  </w:style>
  <w:style w:type="paragraph" w:customStyle="1" w:styleId="E99DB34A6CE242318A92D6D1277E7EAE">
    <w:name w:val="E99DB34A6CE242318A92D6D1277E7EAE"/>
  </w:style>
  <w:style w:type="paragraph" w:customStyle="1" w:styleId="E70F995C593E4E75898175075946410D">
    <w:name w:val="E70F995C593E4E75898175075946410D"/>
  </w:style>
  <w:style w:type="paragraph" w:customStyle="1" w:styleId="6D6629F5DE0A478D840BB99FB121AD5B">
    <w:name w:val="6D6629F5DE0A478D840BB99FB121AD5B"/>
  </w:style>
  <w:style w:type="paragraph" w:customStyle="1" w:styleId="6C03256F49714BD39682FB893C6814D6">
    <w:name w:val="6C03256F49714BD39682FB893C6814D6"/>
  </w:style>
  <w:style w:type="paragraph" w:customStyle="1" w:styleId="4250583A410F48B0871CD26F8F47E5B9">
    <w:name w:val="4250583A410F48B0871CD26F8F47E5B9"/>
  </w:style>
  <w:style w:type="paragraph" w:customStyle="1" w:styleId="F0927F84EB4B4B4CAA6D35239E538D14">
    <w:name w:val="F0927F84EB4B4B4CAA6D35239E538D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32CC2A0CDD4D139E6986ED9522D35A">
    <w:name w:val="0B32CC2A0CDD4D139E6986ED9522D35A"/>
  </w:style>
  <w:style w:type="paragraph" w:customStyle="1" w:styleId="D21FF2C0419E461FA9966314897B3222">
    <w:name w:val="D21FF2C0419E461FA9966314897B3222"/>
  </w:style>
  <w:style w:type="paragraph" w:customStyle="1" w:styleId="59E1D05158AC4D7CB16CF9BA04678913">
    <w:name w:val="59E1D05158AC4D7CB16CF9BA04678913"/>
  </w:style>
  <w:style w:type="paragraph" w:customStyle="1" w:styleId="B213E79C45AD4BBDB5CDEBFDF1406826">
    <w:name w:val="B213E79C45AD4BBDB5CDEBFDF1406826"/>
  </w:style>
  <w:style w:type="paragraph" w:customStyle="1" w:styleId="75E3FB84B3134D40B42D0AAA8C39B81A">
    <w:name w:val="75E3FB84B3134D40B42D0AAA8C39B81A"/>
  </w:style>
  <w:style w:type="paragraph" w:customStyle="1" w:styleId="3A6D99185760461E93A690E9636EF3E5">
    <w:name w:val="3A6D99185760461E93A690E9636EF3E5"/>
  </w:style>
  <w:style w:type="paragraph" w:customStyle="1" w:styleId="97F0D40E4D47408AA7B045EA3B3E9391">
    <w:name w:val="97F0D40E4D47408AA7B045EA3B3E9391"/>
  </w:style>
  <w:style w:type="paragraph" w:customStyle="1" w:styleId="7A62F06A22BD42B783D68C55DC031D36">
    <w:name w:val="7A62F06A22BD42B783D68C55DC031D36"/>
  </w:style>
  <w:style w:type="paragraph" w:customStyle="1" w:styleId="269AD8B559024E9A82BC15F1B446CA9C">
    <w:name w:val="269AD8B559024E9A82BC15F1B446CA9C"/>
  </w:style>
  <w:style w:type="paragraph" w:customStyle="1" w:styleId="0993C5783F62405085293B500A3EC023">
    <w:name w:val="0993C5783F62405085293B500A3EC023"/>
  </w:style>
  <w:style w:type="paragraph" w:customStyle="1" w:styleId="F8430AC091A54769943A495BA2AD4339">
    <w:name w:val="F8430AC091A54769943A495BA2AD4339"/>
  </w:style>
  <w:style w:type="paragraph" w:customStyle="1" w:styleId="FB4B88F2DA2B4DE88834F9B0601305B1">
    <w:name w:val="FB4B88F2DA2B4DE88834F9B0601305B1"/>
  </w:style>
  <w:style w:type="paragraph" w:customStyle="1" w:styleId="409CF99ED765400F96F71CAADE431691">
    <w:name w:val="409CF99ED765400F96F71CAADE431691"/>
  </w:style>
  <w:style w:type="paragraph" w:customStyle="1" w:styleId="73F1FB89AB1540079B36D98FD01D5185">
    <w:name w:val="73F1FB89AB1540079B36D98FD01D5185"/>
  </w:style>
  <w:style w:type="paragraph" w:customStyle="1" w:styleId="2A0E751CEA2B44F0BD75AC947A317766">
    <w:name w:val="2A0E751CEA2B44F0BD75AC947A317766"/>
  </w:style>
  <w:style w:type="paragraph" w:customStyle="1" w:styleId="D2DCD32A32F14AA9A49DFDE619710F89">
    <w:name w:val="D2DCD32A32F14AA9A49DFDE619710F89"/>
  </w:style>
  <w:style w:type="paragraph" w:customStyle="1" w:styleId="4A29C0D9564848BCA5E7B153FBBF3B1D">
    <w:name w:val="4A29C0D9564848BCA5E7B153FBBF3B1D"/>
  </w:style>
  <w:style w:type="paragraph" w:customStyle="1" w:styleId="1D0FC57020F04036AB4A570D2C8D508D">
    <w:name w:val="1D0FC57020F04036AB4A570D2C8D508D"/>
  </w:style>
  <w:style w:type="paragraph" w:customStyle="1" w:styleId="BA2A390AACAB49F89A147EEE55CFA504">
    <w:name w:val="BA2A390AACAB49F89A147EEE55CFA504"/>
  </w:style>
  <w:style w:type="paragraph" w:customStyle="1" w:styleId="CDACB9B471FB4402822126AE767F5C70">
    <w:name w:val="CDACB9B471FB4402822126AE767F5C70"/>
  </w:style>
  <w:style w:type="paragraph" w:customStyle="1" w:styleId="777989B777614C1B830AB86AD982ECED">
    <w:name w:val="777989B777614C1B830AB86AD982ECED"/>
  </w:style>
  <w:style w:type="paragraph" w:customStyle="1" w:styleId="725DF2FF22FA4E098CEBF4D205633060">
    <w:name w:val="725DF2FF22FA4E098CEBF4D205633060"/>
  </w:style>
  <w:style w:type="paragraph" w:customStyle="1" w:styleId="CEA6DD3005444FCBB838E45F80C10F4B">
    <w:name w:val="CEA6DD3005444FCBB838E45F80C10F4B"/>
  </w:style>
  <w:style w:type="paragraph" w:customStyle="1" w:styleId="905CF06D914640A5B7B8A6B4A88D532B">
    <w:name w:val="905CF06D914640A5B7B8A6B4A88D532B"/>
  </w:style>
  <w:style w:type="paragraph" w:customStyle="1" w:styleId="1FD9B541015C459B828F0051B1EEC685">
    <w:name w:val="1FD9B541015C459B828F0051B1EEC685"/>
  </w:style>
  <w:style w:type="paragraph" w:customStyle="1" w:styleId="5507F6C320C246368FE93A747E5739D1">
    <w:name w:val="5507F6C320C246368FE93A747E5739D1"/>
  </w:style>
  <w:style w:type="paragraph" w:customStyle="1" w:styleId="36286771407B4AEBA2024B93992EA418">
    <w:name w:val="36286771407B4AEBA2024B93992EA418"/>
  </w:style>
  <w:style w:type="paragraph" w:customStyle="1" w:styleId="EAABBFF04AE74D67853553D4F54DF182">
    <w:name w:val="EAABBFF04AE74D67853553D4F54DF182"/>
  </w:style>
  <w:style w:type="paragraph" w:customStyle="1" w:styleId="9D99378F4BE04B749AADDFE02CD0BACC">
    <w:name w:val="9D99378F4BE04B749AADDFE02CD0BACC"/>
  </w:style>
  <w:style w:type="paragraph" w:customStyle="1" w:styleId="014719FF15D94DAD9C9BE4DF06CBCAB9">
    <w:name w:val="014719FF15D94DAD9C9BE4DF06CBCAB9"/>
  </w:style>
  <w:style w:type="paragraph" w:customStyle="1" w:styleId="DE10C3E721DD486B8F27F62509B356CB">
    <w:name w:val="DE10C3E721DD486B8F27F62509B356CB"/>
  </w:style>
  <w:style w:type="paragraph" w:customStyle="1" w:styleId="B09F64074C2946D3A179B3708F05AD73">
    <w:name w:val="B09F64074C2946D3A179B3708F05AD73"/>
  </w:style>
  <w:style w:type="paragraph" w:customStyle="1" w:styleId="FBE36867C3C3498DBFB828FF9D393DFC">
    <w:name w:val="FBE36867C3C3498DBFB828FF9D393DFC"/>
  </w:style>
  <w:style w:type="paragraph" w:customStyle="1" w:styleId="573727F4F05E49F998C47BB1F52373A7">
    <w:name w:val="573727F4F05E49F998C47BB1F52373A7"/>
  </w:style>
  <w:style w:type="paragraph" w:customStyle="1" w:styleId="EAC5D3D4D4AD4B2387F3350C33DF292D">
    <w:name w:val="EAC5D3D4D4AD4B2387F3350C33DF292D"/>
  </w:style>
  <w:style w:type="paragraph" w:customStyle="1" w:styleId="8FE9D62D7AFD46709A7C45B5BE592AFB">
    <w:name w:val="8FE9D62D7AFD46709A7C45B5BE592AFB"/>
  </w:style>
  <w:style w:type="paragraph" w:customStyle="1" w:styleId="0E9DDEB54BEC489DB64DE68058F893D6">
    <w:name w:val="0E9DDEB54BEC489DB64DE68058F893D6"/>
  </w:style>
  <w:style w:type="paragraph" w:customStyle="1" w:styleId="CF08412E09154AFEAD09163F6EBC28FD">
    <w:name w:val="CF08412E09154AFEAD09163F6EBC28FD"/>
  </w:style>
  <w:style w:type="paragraph" w:customStyle="1" w:styleId="7BB4E9953153411F9B30E9C54F9736B6">
    <w:name w:val="7BB4E9953153411F9B30E9C54F9736B6"/>
  </w:style>
  <w:style w:type="paragraph" w:customStyle="1" w:styleId="B8E6ECF71EF0472FA90FAB61C04C86EE">
    <w:name w:val="B8E6ECF71EF0472FA90FAB61C04C86EE"/>
  </w:style>
  <w:style w:type="paragraph" w:customStyle="1" w:styleId="34AFF84C105449BCA0853B0FBBD4CF88">
    <w:name w:val="34AFF84C105449BCA0853B0FBBD4CF88"/>
  </w:style>
  <w:style w:type="paragraph" w:customStyle="1" w:styleId="D3A7410C97B441E8B041FB9E2C326955">
    <w:name w:val="D3A7410C97B441E8B041FB9E2C326955"/>
  </w:style>
  <w:style w:type="paragraph" w:customStyle="1" w:styleId="E4DD4829461649C68C95BAD9442BCFAF">
    <w:name w:val="E4DD4829461649C68C95BAD9442BCFAF"/>
  </w:style>
  <w:style w:type="paragraph" w:customStyle="1" w:styleId="33C05424DE364DBE80CAEDA0D8D45432">
    <w:name w:val="33C05424DE364DBE80CAEDA0D8D45432"/>
  </w:style>
  <w:style w:type="paragraph" w:customStyle="1" w:styleId="BA32C7E697E94590853966B3F22CD5DE">
    <w:name w:val="BA32C7E697E94590853966B3F22CD5DE"/>
  </w:style>
  <w:style w:type="paragraph" w:customStyle="1" w:styleId="116BC69AA7014929A85C65571B3B260A">
    <w:name w:val="116BC69AA7014929A85C65571B3B260A"/>
  </w:style>
  <w:style w:type="paragraph" w:customStyle="1" w:styleId="98C8C3F657E74BFAB69982942649800A">
    <w:name w:val="98C8C3F657E74BFAB69982942649800A"/>
  </w:style>
  <w:style w:type="paragraph" w:customStyle="1" w:styleId="634F86A1CBDD488DA77EFD5D5FDB06B4">
    <w:name w:val="634F86A1CBDD488DA77EFD5D5FDB06B4"/>
  </w:style>
  <w:style w:type="paragraph" w:customStyle="1" w:styleId="C01594A57FF7436AB2E55FA327765CCF">
    <w:name w:val="C01594A57FF7436AB2E55FA327765CCF"/>
  </w:style>
  <w:style w:type="paragraph" w:customStyle="1" w:styleId="EE60367920CA49C48998F3224FA6DF79">
    <w:name w:val="EE60367920CA49C48998F3224FA6DF79"/>
  </w:style>
  <w:style w:type="paragraph" w:customStyle="1" w:styleId="F1BD68549E4042DF9F4808082603F36B">
    <w:name w:val="F1BD68549E4042DF9F4808082603F36B"/>
  </w:style>
  <w:style w:type="paragraph" w:customStyle="1" w:styleId="F68E72BCAEED491B84F4CEBBEAF4487E">
    <w:name w:val="F68E72BCAEED491B84F4CEBBEAF4487E"/>
  </w:style>
  <w:style w:type="paragraph" w:customStyle="1" w:styleId="027A9A3A5DF446239CD45863F2F4E12D">
    <w:name w:val="027A9A3A5DF446239CD45863F2F4E12D"/>
  </w:style>
  <w:style w:type="paragraph" w:customStyle="1" w:styleId="428329908FFF4CEE8BC37144C83AD77F">
    <w:name w:val="428329908FFF4CEE8BC37144C83AD77F"/>
  </w:style>
  <w:style w:type="paragraph" w:customStyle="1" w:styleId="9C47E0CB2BD048D09FF69ABEEE0FCAB4">
    <w:name w:val="9C47E0CB2BD048D09FF69ABEEE0FCAB4"/>
  </w:style>
  <w:style w:type="paragraph" w:customStyle="1" w:styleId="B13005F785D8422E88011B57404FDC91">
    <w:name w:val="B13005F785D8422E88011B57404FDC91"/>
  </w:style>
  <w:style w:type="paragraph" w:customStyle="1" w:styleId="6FA64561DAEE418F894CE26DEC7F057A">
    <w:name w:val="6FA64561DAEE418F894CE26DEC7F057A"/>
  </w:style>
  <w:style w:type="paragraph" w:customStyle="1" w:styleId="9321FE06746F41DB9DE6CDD0FE9D8BC1">
    <w:name w:val="9321FE06746F41DB9DE6CDD0FE9D8BC1"/>
  </w:style>
  <w:style w:type="paragraph" w:customStyle="1" w:styleId="9A4F7F7C762348A6A252B7F3B509B230">
    <w:name w:val="9A4F7F7C762348A6A252B7F3B509B230"/>
  </w:style>
  <w:style w:type="paragraph" w:customStyle="1" w:styleId="9ADDBCC6E3704F19911E70B77E661F94">
    <w:name w:val="9ADDBCC6E3704F19911E70B77E661F94"/>
  </w:style>
  <w:style w:type="paragraph" w:customStyle="1" w:styleId="6B2438F19D0144C1AE4C684460AD5C90">
    <w:name w:val="6B2438F19D0144C1AE4C684460AD5C90"/>
  </w:style>
  <w:style w:type="paragraph" w:customStyle="1" w:styleId="DEF74DD97AF543438082A40B9709A727">
    <w:name w:val="DEF74DD97AF543438082A40B9709A727"/>
  </w:style>
  <w:style w:type="paragraph" w:customStyle="1" w:styleId="9E42C72DDFA94D2F9FAF6E241A00A36E">
    <w:name w:val="9E42C72DDFA94D2F9FAF6E241A00A36E"/>
  </w:style>
  <w:style w:type="paragraph" w:customStyle="1" w:styleId="A40AD60EED2D46EBA98397DC0A004C9C">
    <w:name w:val="A40AD60EED2D46EBA98397DC0A004C9C"/>
  </w:style>
  <w:style w:type="paragraph" w:customStyle="1" w:styleId="9F5A3F192AE74D6BBB6CE598FB1E2756">
    <w:name w:val="9F5A3F192AE74D6BBB6CE598FB1E2756"/>
  </w:style>
  <w:style w:type="paragraph" w:customStyle="1" w:styleId="1A65E5DE30774CD2871A191E0AB75496">
    <w:name w:val="1A65E5DE30774CD2871A191E0AB75496"/>
  </w:style>
  <w:style w:type="paragraph" w:customStyle="1" w:styleId="E79D7BEFEC9E4672AE2238CB31733E58">
    <w:name w:val="E79D7BEFEC9E4672AE2238CB31733E58"/>
  </w:style>
  <w:style w:type="paragraph" w:customStyle="1" w:styleId="9A89700012F84BFD954697EECF5095BF">
    <w:name w:val="9A89700012F84BFD954697EECF5095BF"/>
  </w:style>
  <w:style w:type="paragraph" w:customStyle="1" w:styleId="54C326BAA21F45FA82D5CEDEDA49D1FD">
    <w:name w:val="54C326BAA21F45FA82D5CEDEDA49D1FD"/>
  </w:style>
  <w:style w:type="paragraph" w:customStyle="1" w:styleId="AC260206DA2B48CCB8036E738E1E73EC">
    <w:name w:val="AC260206DA2B48CCB8036E738E1E73EC"/>
  </w:style>
  <w:style w:type="paragraph" w:customStyle="1" w:styleId="4FA1BF7C9C034D07934B31916AEDE059">
    <w:name w:val="4FA1BF7C9C034D07934B31916AEDE059"/>
  </w:style>
  <w:style w:type="paragraph" w:customStyle="1" w:styleId="C2FB051789E04B498A77B6D587490F3D">
    <w:name w:val="C2FB051789E04B498A77B6D587490F3D"/>
  </w:style>
  <w:style w:type="paragraph" w:customStyle="1" w:styleId="2E952B51C44D45C084FDA64C9A3EF963">
    <w:name w:val="2E952B51C44D45C084FDA64C9A3EF963"/>
  </w:style>
  <w:style w:type="paragraph" w:customStyle="1" w:styleId="BF17F61BC0DE4DC6A44AAE1B525392AF">
    <w:name w:val="BF17F61BC0DE4DC6A44AAE1B525392AF"/>
  </w:style>
  <w:style w:type="paragraph" w:customStyle="1" w:styleId="1C82A0A6BB6E4B8EA676C3021A2A8A07">
    <w:name w:val="1C82A0A6BB6E4B8EA676C3021A2A8A07"/>
  </w:style>
  <w:style w:type="paragraph" w:customStyle="1" w:styleId="6636AB61076B4B8D8997310351BF8C38">
    <w:name w:val="6636AB61076B4B8D8997310351BF8C38"/>
  </w:style>
  <w:style w:type="paragraph" w:customStyle="1" w:styleId="CE3BB26A36A141B5BD603EB69F971FC0">
    <w:name w:val="CE3BB26A36A141B5BD603EB69F971FC0"/>
  </w:style>
  <w:style w:type="paragraph" w:customStyle="1" w:styleId="61791C4188824AECA4F1476806123A23">
    <w:name w:val="61791C4188824AECA4F1476806123A23"/>
  </w:style>
  <w:style w:type="paragraph" w:customStyle="1" w:styleId="F09CB9D624D049289FB7E57E64125572">
    <w:name w:val="F09CB9D624D049289FB7E57E64125572"/>
  </w:style>
  <w:style w:type="paragraph" w:customStyle="1" w:styleId="282AA93D5B1B446C80E25E5F3BFE95C6">
    <w:name w:val="282AA93D5B1B446C80E25E5F3BFE95C6"/>
  </w:style>
  <w:style w:type="paragraph" w:customStyle="1" w:styleId="63FD3CFA50E047A5A76112146E2650F6">
    <w:name w:val="63FD3CFA50E047A5A76112146E2650F6"/>
  </w:style>
  <w:style w:type="paragraph" w:customStyle="1" w:styleId="6C94CE7B24CD48BAAA2C33D6A16812E8">
    <w:name w:val="6C94CE7B24CD48BAAA2C33D6A16812E8"/>
  </w:style>
  <w:style w:type="paragraph" w:customStyle="1" w:styleId="EAA395EAEBDA46928394C6F032CFF64E">
    <w:name w:val="EAA395EAEBDA46928394C6F032CFF64E"/>
  </w:style>
  <w:style w:type="paragraph" w:customStyle="1" w:styleId="3A1CBD53F32F4B1ABD963EFBE5BEB29D">
    <w:name w:val="3A1CBD53F32F4B1ABD963EFBE5BEB29D"/>
  </w:style>
  <w:style w:type="paragraph" w:customStyle="1" w:styleId="F844C400F2F44A7F88260F4B35872051">
    <w:name w:val="F844C400F2F44A7F88260F4B35872051"/>
  </w:style>
  <w:style w:type="paragraph" w:customStyle="1" w:styleId="20084B0F49124E399A4A732F784118D1">
    <w:name w:val="20084B0F49124E399A4A732F784118D1"/>
  </w:style>
  <w:style w:type="paragraph" w:customStyle="1" w:styleId="C0B7DE3736CD4977BD4AE4E46862BC0A">
    <w:name w:val="C0B7DE3736CD4977BD4AE4E46862BC0A"/>
  </w:style>
  <w:style w:type="paragraph" w:customStyle="1" w:styleId="3B892A2F0BAA4549943D065E63916426">
    <w:name w:val="3B892A2F0BAA4549943D065E63916426"/>
  </w:style>
  <w:style w:type="paragraph" w:customStyle="1" w:styleId="490E7667B07943CFBF18BDD89DF16710">
    <w:name w:val="490E7667B07943CFBF18BDD89DF16710"/>
  </w:style>
  <w:style w:type="paragraph" w:customStyle="1" w:styleId="842019743FE441FEB2AC0629AC8559FB">
    <w:name w:val="842019743FE441FEB2AC0629AC8559FB"/>
  </w:style>
  <w:style w:type="paragraph" w:customStyle="1" w:styleId="FBE08BF5A36E417B867DE47BAD88C263">
    <w:name w:val="FBE08BF5A36E417B867DE47BAD88C263"/>
  </w:style>
  <w:style w:type="paragraph" w:customStyle="1" w:styleId="618CF661B49E4ABDA07E6F5DEDDD3663">
    <w:name w:val="618CF661B49E4ABDA07E6F5DEDDD3663"/>
  </w:style>
  <w:style w:type="paragraph" w:customStyle="1" w:styleId="31B357B953174612BC71EFF64A31DCB5">
    <w:name w:val="31B357B953174612BC71EFF64A31DCB5"/>
  </w:style>
  <w:style w:type="paragraph" w:customStyle="1" w:styleId="C48C97D23E8546D98F1370C16921F99B">
    <w:name w:val="C48C97D23E8546D98F1370C16921F99B"/>
  </w:style>
  <w:style w:type="paragraph" w:customStyle="1" w:styleId="B8A940BEF3F14972BF0BD781AE5E07FE">
    <w:name w:val="B8A940BEF3F14972BF0BD781AE5E07FE"/>
  </w:style>
  <w:style w:type="paragraph" w:customStyle="1" w:styleId="DDE8BBB22E6E4EA9A0579E01AD36B942">
    <w:name w:val="DDE8BBB22E6E4EA9A0579E01AD36B942"/>
  </w:style>
  <w:style w:type="paragraph" w:customStyle="1" w:styleId="75A25ACF13C1459D8A5D56B1EBA6ADCE">
    <w:name w:val="75A25ACF13C1459D8A5D56B1EBA6ADCE"/>
  </w:style>
  <w:style w:type="paragraph" w:customStyle="1" w:styleId="57318EACBEAA440182A7F4A7299BDFF1">
    <w:name w:val="57318EACBEAA440182A7F4A7299BDFF1"/>
  </w:style>
  <w:style w:type="paragraph" w:customStyle="1" w:styleId="10CEF754995D47C4B158D52D47AF4453">
    <w:name w:val="10CEF754995D47C4B158D52D47AF4453"/>
  </w:style>
  <w:style w:type="paragraph" w:customStyle="1" w:styleId="DB1A70778A15410DB460A560674F29D2">
    <w:name w:val="DB1A70778A15410DB460A560674F29D2"/>
  </w:style>
  <w:style w:type="paragraph" w:customStyle="1" w:styleId="12A99AEF264E45CFA2D20660CA275C24">
    <w:name w:val="12A99AEF264E45CFA2D20660CA275C24"/>
  </w:style>
  <w:style w:type="paragraph" w:customStyle="1" w:styleId="73B1B42071864FDCB57A76F5591BD2AE">
    <w:name w:val="73B1B42071864FDCB57A76F5591BD2AE"/>
  </w:style>
  <w:style w:type="paragraph" w:customStyle="1" w:styleId="B2763FB9EA98491E9B7124483AFD9E3E">
    <w:name w:val="B2763FB9EA98491E9B7124483AFD9E3E"/>
  </w:style>
  <w:style w:type="paragraph" w:customStyle="1" w:styleId="FCA6C66110DF4EABAC4942A295CAD2DF">
    <w:name w:val="FCA6C66110DF4EABAC4942A295CAD2DF"/>
  </w:style>
  <w:style w:type="paragraph" w:customStyle="1" w:styleId="0FFAF208D63D49C69096F2E6B4FC0BD1">
    <w:name w:val="0FFAF208D63D49C69096F2E6B4FC0BD1"/>
  </w:style>
  <w:style w:type="paragraph" w:customStyle="1" w:styleId="ED626B049F3646EE9F3E8A143E7A4713">
    <w:name w:val="ED626B049F3646EE9F3E8A143E7A4713"/>
  </w:style>
  <w:style w:type="paragraph" w:customStyle="1" w:styleId="D586A60975AC40B8B49E32FD07047785">
    <w:name w:val="D586A60975AC40B8B49E32FD07047785"/>
  </w:style>
  <w:style w:type="paragraph" w:customStyle="1" w:styleId="AA2D216A808F4B949D11E45DDF34F3A5">
    <w:name w:val="AA2D216A808F4B949D11E45DDF34F3A5"/>
  </w:style>
  <w:style w:type="paragraph" w:customStyle="1" w:styleId="B56C1F67EEC540BFB0C725D21D252780">
    <w:name w:val="B56C1F67EEC540BFB0C725D21D252780"/>
  </w:style>
  <w:style w:type="paragraph" w:customStyle="1" w:styleId="A190E4B2B017469E90714693D821FD01">
    <w:name w:val="A190E4B2B017469E90714693D821FD01"/>
  </w:style>
  <w:style w:type="paragraph" w:customStyle="1" w:styleId="849D4F386809435E80CEE86145A972E2">
    <w:name w:val="849D4F386809435E80CEE86145A972E2"/>
  </w:style>
  <w:style w:type="paragraph" w:customStyle="1" w:styleId="666FCC99ECF140679DC4DAEC26AE0FCF">
    <w:name w:val="666FCC99ECF140679DC4DAEC26AE0FCF"/>
  </w:style>
  <w:style w:type="paragraph" w:customStyle="1" w:styleId="BB86A52B77C14E798BC53C94FEE05C6A">
    <w:name w:val="BB86A52B77C14E798BC53C94FEE05C6A"/>
  </w:style>
  <w:style w:type="paragraph" w:customStyle="1" w:styleId="841B0BC123774F55B58AA68EAB60D519">
    <w:name w:val="841B0BC123774F55B58AA68EAB60D519"/>
  </w:style>
  <w:style w:type="paragraph" w:customStyle="1" w:styleId="DD49AAA2B7324D5CBD9C3479445F225C">
    <w:name w:val="DD49AAA2B7324D5CBD9C3479445F225C"/>
  </w:style>
  <w:style w:type="paragraph" w:customStyle="1" w:styleId="0BD96D4C23594FA2BEBE884534E94EC9">
    <w:name w:val="0BD96D4C23594FA2BEBE884534E94EC9"/>
  </w:style>
  <w:style w:type="paragraph" w:customStyle="1" w:styleId="A0657FA6A4A049A0861C9A963D6A0494">
    <w:name w:val="A0657FA6A4A049A0861C9A963D6A0494"/>
  </w:style>
  <w:style w:type="paragraph" w:customStyle="1" w:styleId="11F2944D85EA487083C6921848E2B306">
    <w:name w:val="11F2944D85EA487083C6921848E2B306"/>
  </w:style>
  <w:style w:type="paragraph" w:customStyle="1" w:styleId="4C770481C4AE4E9192DFAA48613FEDAE">
    <w:name w:val="4C770481C4AE4E9192DFAA48613FEDAE"/>
  </w:style>
  <w:style w:type="paragraph" w:customStyle="1" w:styleId="546C5464E8F3436C9D42BA1067EF9F06">
    <w:name w:val="546C5464E8F3436C9D42BA1067EF9F06"/>
  </w:style>
  <w:style w:type="paragraph" w:customStyle="1" w:styleId="051AC9218F314B2E91C340BD84C72041">
    <w:name w:val="051AC9218F314B2E91C340BD84C72041"/>
  </w:style>
  <w:style w:type="paragraph" w:customStyle="1" w:styleId="EFE6AED17D574178BA9D898AAA9284D5">
    <w:name w:val="EFE6AED17D574178BA9D898AAA9284D5"/>
  </w:style>
  <w:style w:type="paragraph" w:customStyle="1" w:styleId="4B853029C6DA42B3A10CE9F0300E3C28">
    <w:name w:val="4B853029C6DA42B3A10CE9F0300E3C28"/>
  </w:style>
  <w:style w:type="paragraph" w:customStyle="1" w:styleId="8FC8336B215A4FD5A648FBED4D045107">
    <w:name w:val="8FC8336B215A4FD5A648FBED4D045107"/>
  </w:style>
  <w:style w:type="paragraph" w:customStyle="1" w:styleId="BAA52406296541BC998ED845F41D1481">
    <w:name w:val="BAA52406296541BC998ED845F41D1481"/>
  </w:style>
  <w:style w:type="paragraph" w:customStyle="1" w:styleId="2A47F6114ED44BE29E3089DF5E3CEED3">
    <w:name w:val="2A47F6114ED44BE29E3089DF5E3CEED3"/>
  </w:style>
  <w:style w:type="paragraph" w:customStyle="1" w:styleId="0824934810DA4E468583BF6A3A5B3632">
    <w:name w:val="0824934810DA4E468583BF6A3A5B3632"/>
  </w:style>
  <w:style w:type="paragraph" w:customStyle="1" w:styleId="777278C33A9144CFB9B3AE07AF6FD9D8">
    <w:name w:val="777278C33A9144CFB9B3AE07AF6FD9D8"/>
  </w:style>
  <w:style w:type="paragraph" w:customStyle="1" w:styleId="B08ADA3672FB47C18C7FFB591A024BBA">
    <w:name w:val="B08ADA3672FB47C18C7FFB591A024BBA"/>
  </w:style>
  <w:style w:type="paragraph" w:customStyle="1" w:styleId="0F060CE8FFE6415EB31488A7B3EC1C29">
    <w:name w:val="0F060CE8FFE6415EB31488A7B3EC1C29"/>
  </w:style>
  <w:style w:type="paragraph" w:customStyle="1" w:styleId="983E74BBB95042AF94922BC6312884DD">
    <w:name w:val="983E74BBB95042AF94922BC6312884DD"/>
  </w:style>
  <w:style w:type="paragraph" w:customStyle="1" w:styleId="F50F095324B14EF8B4BC9512855DCA0A">
    <w:name w:val="F50F095324B14EF8B4BC9512855DCA0A"/>
  </w:style>
  <w:style w:type="paragraph" w:customStyle="1" w:styleId="99B8909322E3430CB79981C5471BD94E">
    <w:name w:val="99B8909322E3430CB79981C5471BD94E"/>
  </w:style>
  <w:style w:type="paragraph" w:customStyle="1" w:styleId="D0CCE3C56E2F4C58A858E7C735892620">
    <w:name w:val="D0CCE3C56E2F4C58A858E7C735892620"/>
  </w:style>
  <w:style w:type="paragraph" w:customStyle="1" w:styleId="13927DD1AFA24D22A917B656F3B684E7">
    <w:name w:val="13927DD1AFA24D22A917B656F3B684E7"/>
  </w:style>
  <w:style w:type="paragraph" w:customStyle="1" w:styleId="A1E0B483875F4AA4B879D28C3B434C55">
    <w:name w:val="A1E0B483875F4AA4B879D28C3B434C55"/>
  </w:style>
  <w:style w:type="paragraph" w:customStyle="1" w:styleId="C3E3FCDE46F74701A72C2AE28F008C40">
    <w:name w:val="C3E3FCDE46F74701A72C2AE28F008C40"/>
  </w:style>
  <w:style w:type="paragraph" w:customStyle="1" w:styleId="AC11A74AC17A447188A09DE0437A7061">
    <w:name w:val="AC11A74AC17A447188A09DE0437A7061"/>
  </w:style>
  <w:style w:type="paragraph" w:customStyle="1" w:styleId="D8BB26B2630D4C159733AEAFF817E016">
    <w:name w:val="D8BB26B2630D4C159733AEAFF817E016"/>
  </w:style>
  <w:style w:type="paragraph" w:customStyle="1" w:styleId="8A92BDDD455947F48971A1F6FCE63769">
    <w:name w:val="8A92BDDD455947F48971A1F6FCE63769"/>
  </w:style>
  <w:style w:type="paragraph" w:customStyle="1" w:styleId="B0D8DED074674C83A17D323154578292">
    <w:name w:val="B0D8DED074674C83A17D323154578292"/>
  </w:style>
  <w:style w:type="paragraph" w:customStyle="1" w:styleId="2C7977FBFF4F4C289CCEA627F2F43E5D">
    <w:name w:val="2C7977FBFF4F4C289CCEA627F2F43E5D"/>
  </w:style>
  <w:style w:type="paragraph" w:customStyle="1" w:styleId="FD9CF7F00D52464DBE294FEA8EAEB32F">
    <w:name w:val="FD9CF7F00D52464DBE294FEA8EAEB32F"/>
  </w:style>
  <w:style w:type="paragraph" w:customStyle="1" w:styleId="F63DC1B98D3F4D119525C60E026286BE">
    <w:name w:val="F63DC1B98D3F4D119525C60E026286BE"/>
  </w:style>
  <w:style w:type="paragraph" w:customStyle="1" w:styleId="3438D72F776E441DBD25E4CB116F4D1D">
    <w:name w:val="3438D72F776E441DBD25E4CB116F4D1D"/>
  </w:style>
  <w:style w:type="paragraph" w:customStyle="1" w:styleId="9D2FFC6A4290454CBA93A7400C0985D4">
    <w:name w:val="9D2FFC6A4290454CBA93A7400C0985D4"/>
  </w:style>
  <w:style w:type="paragraph" w:customStyle="1" w:styleId="398A632B94854AB99BFB10E726CA5CA3">
    <w:name w:val="398A632B94854AB99BFB10E726CA5CA3"/>
  </w:style>
  <w:style w:type="paragraph" w:customStyle="1" w:styleId="C71E48F4492D42409CD040E42DBEF7D3">
    <w:name w:val="C71E48F4492D42409CD040E42DBEF7D3"/>
  </w:style>
  <w:style w:type="paragraph" w:customStyle="1" w:styleId="1E3F61D8C7CE433EB524D07BD4B84C73">
    <w:name w:val="1E3F61D8C7CE433EB524D07BD4B84C73"/>
  </w:style>
  <w:style w:type="paragraph" w:customStyle="1" w:styleId="43765CE20267479894B5A64E741EA04A">
    <w:name w:val="43765CE20267479894B5A64E741EA04A"/>
  </w:style>
  <w:style w:type="paragraph" w:customStyle="1" w:styleId="999A01C0032742EB8EEBD29D6BDDDA8A">
    <w:name w:val="999A01C0032742EB8EEBD29D6BDDDA8A"/>
  </w:style>
  <w:style w:type="paragraph" w:customStyle="1" w:styleId="906FAE28D968424C91BACA759BF846C7">
    <w:name w:val="906FAE28D968424C91BACA759BF846C7"/>
  </w:style>
  <w:style w:type="paragraph" w:customStyle="1" w:styleId="146B2F44F2CB4583B643036396DCF2E0">
    <w:name w:val="146B2F44F2CB4583B643036396DCF2E0"/>
  </w:style>
  <w:style w:type="paragraph" w:customStyle="1" w:styleId="CA4F1D4305CB4121BD219F92D7753654">
    <w:name w:val="CA4F1D4305CB4121BD219F92D7753654"/>
  </w:style>
  <w:style w:type="paragraph" w:customStyle="1" w:styleId="95EEE31F6E094B55AF38B0A2588002DE">
    <w:name w:val="95EEE31F6E094B55AF38B0A2588002DE"/>
  </w:style>
  <w:style w:type="paragraph" w:customStyle="1" w:styleId="5DF2BE783CC14C8488BD2BE46F53FC70">
    <w:name w:val="5DF2BE783CC14C8488BD2BE46F53FC70"/>
  </w:style>
  <w:style w:type="paragraph" w:customStyle="1" w:styleId="04488D2413474D3DAF8435115AC5BF75">
    <w:name w:val="04488D2413474D3DAF8435115AC5BF75"/>
  </w:style>
  <w:style w:type="paragraph" w:customStyle="1" w:styleId="265E70EEC9234178B8F0DD4AA0011D81">
    <w:name w:val="265E70EEC9234178B8F0DD4AA0011D81"/>
  </w:style>
  <w:style w:type="paragraph" w:customStyle="1" w:styleId="AEEF25A34083471B98F52FABDDE0E331">
    <w:name w:val="AEEF25A34083471B98F52FABDDE0E331"/>
  </w:style>
  <w:style w:type="paragraph" w:customStyle="1" w:styleId="D1777D35134B4F0CAFC14DB38D3DEA50">
    <w:name w:val="D1777D35134B4F0CAFC14DB38D3DEA50"/>
  </w:style>
  <w:style w:type="paragraph" w:customStyle="1" w:styleId="44B89E45ADB649A19BB8C58758A61557">
    <w:name w:val="44B89E45ADB649A19BB8C58758A61557"/>
  </w:style>
  <w:style w:type="paragraph" w:customStyle="1" w:styleId="7D5B1D6DC61D46A3A64AA2B293FA3FF1">
    <w:name w:val="7D5B1D6DC61D46A3A64AA2B293FA3FF1"/>
  </w:style>
  <w:style w:type="paragraph" w:customStyle="1" w:styleId="F8530998768A4B59AD42E79A48F05FBB">
    <w:name w:val="F8530998768A4B59AD42E79A48F05FBB"/>
  </w:style>
  <w:style w:type="paragraph" w:customStyle="1" w:styleId="11CA043A433A4B8FB33F05B3216DCD15">
    <w:name w:val="11CA043A433A4B8FB33F05B3216DCD15"/>
  </w:style>
  <w:style w:type="paragraph" w:customStyle="1" w:styleId="8994A62565624BF68A604CC08D803CDC">
    <w:name w:val="8994A62565624BF68A604CC08D803CDC"/>
  </w:style>
  <w:style w:type="paragraph" w:customStyle="1" w:styleId="1E4FD48C74EB44C7AD20892B18DFD050">
    <w:name w:val="1E4FD48C74EB44C7AD20892B18DFD050"/>
  </w:style>
  <w:style w:type="paragraph" w:customStyle="1" w:styleId="8C29098FE2B542FC918B4634FFB687BB">
    <w:name w:val="8C29098FE2B542FC918B4634FFB687BB"/>
  </w:style>
  <w:style w:type="paragraph" w:customStyle="1" w:styleId="D7F17F7FF07742418F1242B5401F2147">
    <w:name w:val="D7F17F7FF07742418F1242B5401F2147"/>
  </w:style>
  <w:style w:type="paragraph" w:customStyle="1" w:styleId="F704F0F5A911416BBCD3140B87C538AF">
    <w:name w:val="F704F0F5A911416BBCD3140B87C538AF"/>
  </w:style>
  <w:style w:type="paragraph" w:customStyle="1" w:styleId="A9C5F47D1BAF4146A993DA14EB82F0AF">
    <w:name w:val="A9C5F47D1BAF4146A993DA14EB82F0AF"/>
  </w:style>
  <w:style w:type="paragraph" w:customStyle="1" w:styleId="C92420A8BC214D8D8C0B105CC32B6122">
    <w:name w:val="C92420A8BC214D8D8C0B105CC32B6122"/>
  </w:style>
  <w:style w:type="paragraph" w:customStyle="1" w:styleId="832CEE5D2B4E4569825E0F3B68D5F5A2">
    <w:name w:val="832CEE5D2B4E4569825E0F3B68D5F5A2"/>
  </w:style>
  <w:style w:type="paragraph" w:customStyle="1" w:styleId="E0C37F9EAE014C8E973EF7C4E362E06E">
    <w:name w:val="E0C37F9EAE014C8E973EF7C4E362E06E"/>
  </w:style>
  <w:style w:type="paragraph" w:customStyle="1" w:styleId="DB51052A97404FC99A1C2FBDC356975D">
    <w:name w:val="DB51052A97404FC99A1C2FBDC356975D"/>
  </w:style>
  <w:style w:type="paragraph" w:customStyle="1" w:styleId="1A349F1A31EC42B88CD54AC8AAFDBCE6">
    <w:name w:val="1A349F1A31EC42B88CD54AC8AAFDBCE6"/>
  </w:style>
  <w:style w:type="paragraph" w:customStyle="1" w:styleId="BACCE57B9D434C97BE69F944FBE67762">
    <w:name w:val="BACCE57B9D434C97BE69F944FBE67762"/>
  </w:style>
  <w:style w:type="paragraph" w:customStyle="1" w:styleId="62696CF91261411FB27E245A006285B2">
    <w:name w:val="62696CF91261411FB27E245A006285B2"/>
  </w:style>
  <w:style w:type="paragraph" w:customStyle="1" w:styleId="5F139A4C311647DB8F7CF6A42E8B4F98">
    <w:name w:val="5F139A4C311647DB8F7CF6A42E8B4F98"/>
  </w:style>
  <w:style w:type="paragraph" w:customStyle="1" w:styleId="2E8C06AD0F8748BD8DB491B7CFCFF0AB">
    <w:name w:val="2E8C06AD0F8748BD8DB491B7CFCFF0AB"/>
  </w:style>
  <w:style w:type="paragraph" w:customStyle="1" w:styleId="9D3D0255B0EF4376A7702D02610957DA">
    <w:name w:val="9D3D0255B0EF4376A7702D02610957DA"/>
  </w:style>
  <w:style w:type="paragraph" w:customStyle="1" w:styleId="192EE8D1FD224F458C62EEECD0367D3F">
    <w:name w:val="192EE8D1FD224F458C62EEECD0367D3F"/>
  </w:style>
  <w:style w:type="paragraph" w:customStyle="1" w:styleId="D8B861D1DBE64B4D8C958DE3A339B637">
    <w:name w:val="D8B861D1DBE64B4D8C958DE3A339B637"/>
  </w:style>
  <w:style w:type="paragraph" w:customStyle="1" w:styleId="3F3EBA140C9742BDB98C26B7EFCA0087">
    <w:name w:val="3F3EBA140C9742BDB98C26B7EFCA0087"/>
  </w:style>
  <w:style w:type="paragraph" w:customStyle="1" w:styleId="B014A46B811045EFA14A13AF8B8B2496">
    <w:name w:val="B014A46B811045EFA14A13AF8B8B2496"/>
  </w:style>
  <w:style w:type="paragraph" w:customStyle="1" w:styleId="8AB64345E8C8421995777AE3B503A800">
    <w:name w:val="8AB64345E8C8421995777AE3B503A800"/>
  </w:style>
  <w:style w:type="paragraph" w:customStyle="1" w:styleId="BD00595F5243421DA1564DA455185238">
    <w:name w:val="BD00595F5243421DA1564DA455185238"/>
  </w:style>
  <w:style w:type="paragraph" w:customStyle="1" w:styleId="AEF117D8CD9442FD8C522EEBBA502E34">
    <w:name w:val="AEF117D8CD9442FD8C522EEBBA502E34"/>
  </w:style>
  <w:style w:type="paragraph" w:customStyle="1" w:styleId="BD9D14B6F56442CEB7C571C9A0A3589E">
    <w:name w:val="BD9D14B6F56442CEB7C571C9A0A3589E"/>
  </w:style>
  <w:style w:type="paragraph" w:customStyle="1" w:styleId="13A8A86DB27E4AFA9E7D62A067FF9F54">
    <w:name w:val="13A8A86DB27E4AFA9E7D62A067FF9F54"/>
  </w:style>
  <w:style w:type="paragraph" w:customStyle="1" w:styleId="DE67FB0C23A94665ADBAF1A66CAAA1AE">
    <w:name w:val="DE67FB0C23A94665ADBAF1A66CAAA1AE"/>
  </w:style>
  <w:style w:type="paragraph" w:customStyle="1" w:styleId="55B6918E45154ACAA3CC2192E0AF45A0">
    <w:name w:val="55B6918E45154ACAA3CC2192E0AF45A0"/>
  </w:style>
  <w:style w:type="paragraph" w:customStyle="1" w:styleId="67D91F68C57F46B4A0FDB4F5FE9D288B">
    <w:name w:val="67D91F68C57F46B4A0FDB4F5FE9D288B"/>
  </w:style>
  <w:style w:type="paragraph" w:customStyle="1" w:styleId="2B99EBAFA25F4D90B3BB519944BF5CC8">
    <w:name w:val="2B99EBAFA25F4D90B3BB519944BF5CC8"/>
  </w:style>
  <w:style w:type="paragraph" w:customStyle="1" w:styleId="2B217979C0BA447997CAC823F2C21639">
    <w:name w:val="2B217979C0BA447997CAC823F2C21639"/>
  </w:style>
  <w:style w:type="paragraph" w:customStyle="1" w:styleId="2661431F5FB7472C9969121E6E714056">
    <w:name w:val="2661431F5FB7472C9969121E6E714056"/>
  </w:style>
  <w:style w:type="paragraph" w:customStyle="1" w:styleId="4A869AB56B9040DAACFA79D6D41E7465">
    <w:name w:val="4A869AB56B9040DAACFA79D6D41E7465"/>
  </w:style>
  <w:style w:type="paragraph" w:customStyle="1" w:styleId="0E1974DEF51B44C39CFA7BD837AAFE8E">
    <w:name w:val="0E1974DEF51B44C39CFA7BD837AAFE8E"/>
  </w:style>
  <w:style w:type="paragraph" w:customStyle="1" w:styleId="5A6D844367B140CE94BFCB54D3308A3E">
    <w:name w:val="5A6D844367B140CE94BFCB54D3308A3E"/>
  </w:style>
  <w:style w:type="paragraph" w:customStyle="1" w:styleId="6B1ECB1F60744CBEA22CA80FF2536BE0">
    <w:name w:val="6B1ECB1F60744CBEA22CA80FF2536BE0"/>
  </w:style>
  <w:style w:type="paragraph" w:customStyle="1" w:styleId="0B1D126731AE47EB929E93749C00EB64">
    <w:name w:val="0B1D126731AE47EB929E93749C00EB64"/>
  </w:style>
  <w:style w:type="paragraph" w:customStyle="1" w:styleId="99F518768FE24449B732EAB6D3DB5256">
    <w:name w:val="99F518768FE24449B732EAB6D3DB5256"/>
  </w:style>
  <w:style w:type="paragraph" w:customStyle="1" w:styleId="7C888D047A3B45A8B8422A4D4E69EEF7">
    <w:name w:val="7C888D047A3B45A8B8422A4D4E69EEF7"/>
  </w:style>
  <w:style w:type="paragraph" w:customStyle="1" w:styleId="81278CFB9C3141D8BCA78543DAD2E3B5">
    <w:name w:val="81278CFB9C3141D8BCA78543DAD2E3B5"/>
  </w:style>
  <w:style w:type="paragraph" w:customStyle="1" w:styleId="C994697E673D4CB99B61CB2870354925">
    <w:name w:val="C994697E673D4CB99B61CB2870354925"/>
  </w:style>
  <w:style w:type="paragraph" w:customStyle="1" w:styleId="22A341A2AD4D4B41B35DDB033D05EB8E">
    <w:name w:val="22A341A2AD4D4B41B35DDB033D05EB8E"/>
  </w:style>
  <w:style w:type="paragraph" w:customStyle="1" w:styleId="7A990275C4D94AB4B152DDC9155EFA6B">
    <w:name w:val="7A990275C4D94AB4B152DDC9155EFA6B"/>
  </w:style>
  <w:style w:type="paragraph" w:customStyle="1" w:styleId="D0B5312E10AC4E9F9BCFB406FED8370C">
    <w:name w:val="D0B5312E10AC4E9F9BCFB406FED8370C"/>
  </w:style>
  <w:style w:type="paragraph" w:customStyle="1" w:styleId="BA2FC4788001435CB84BAF4DF893A807">
    <w:name w:val="BA2FC4788001435CB84BAF4DF893A807"/>
  </w:style>
  <w:style w:type="paragraph" w:customStyle="1" w:styleId="9C8D2E1472D342AAAE38CE06D18365D8">
    <w:name w:val="9C8D2E1472D342AAAE38CE06D18365D8"/>
  </w:style>
  <w:style w:type="paragraph" w:customStyle="1" w:styleId="C347B796A805438ABBDFAB554CDBD3C2">
    <w:name w:val="C347B796A805438ABBDFAB554CDBD3C2"/>
  </w:style>
  <w:style w:type="paragraph" w:customStyle="1" w:styleId="468FE29D48E14860B12112B6567E222C">
    <w:name w:val="468FE29D48E14860B12112B6567E222C"/>
  </w:style>
  <w:style w:type="character" w:customStyle="1" w:styleId="formstyle0">
    <w:name w:val="formstyle"/>
    <w:basedOn w:val="DefaultParagraphFont"/>
  </w:style>
  <w:style w:type="paragraph" w:customStyle="1" w:styleId="25869370BF3044B08B19240E99CB8A4F">
    <w:name w:val="25869370BF3044B08B19240E99CB8A4F"/>
  </w:style>
  <w:style w:type="paragraph" w:customStyle="1" w:styleId="78B241F115BB4FA0A1DE1BD37373072E">
    <w:name w:val="78B241F115BB4FA0A1DE1BD37373072E"/>
  </w:style>
  <w:style w:type="paragraph" w:customStyle="1" w:styleId="E628CF8B44BB42E0BE30675D8B3BCA6E">
    <w:name w:val="E628CF8B44BB42E0BE30675D8B3BCA6E"/>
  </w:style>
  <w:style w:type="paragraph" w:customStyle="1" w:styleId="8E978ECDC91045F088145E90CCBCD8FA">
    <w:name w:val="8E978ECDC91045F088145E90CCBCD8FA"/>
  </w:style>
  <w:style w:type="paragraph" w:customStyle="1" w:styleId="974092174D444715A283A842AA725F30">
    <w:name w:val="974092174D444715A283A842AA725F30"/>
  </w:style>
  <w:style w:type="paragraph" w:customStyle="1" w:styleId="4A289BDA0B7E4509803E0D142D996BD9">
    <w:name w:val="4A289BDA0B7E4509803E0D142D996BD9"/>
  </w:style>
  <w:style w:type="paragraph" w:customStyle="1" w:styleId="99F95D013A214A8380964CF4B265F3B8">
    <w:name w:val="99F95D013A214A8380964CF4B265F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 in Management_Online.dotx</Template>
  <TotalTime>0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Management_Online</vt:lpstr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Management_Online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2020-04-30T17:22:00Z</dcterms:created>
  <dcterms:modified xsi:type="dcterms:W3CDTF">2020-04-30T17:22:00Z</dcterms:modified>
</cp:coreProperties>
</file>