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FA3782">
        <w:trPr>
          <w:trHeight w:val="36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25601C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01C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727F10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523633525"/>
                <w:placeholder>
                  <w:docPart w:val="83D87B8B5723434990C55463ECBBE3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B46B04">
        <w:trPr>
          <w:trHeight w:val="45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0352C2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0352C2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Science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B21B3C">
              <w:rPr>
                <w:rFonts w:ascii="Georgia" w:hAnsi="Georgia"/>
                <w:color w:val="000000" w:themeColor="dark1"/>
                <w:sz w:val="20"/>
                <w:szCs w:val="20"/>
              </w:rPr>
              <w:t>Business Administration</w:t>
            </w:r>
            <w:r w:rsidR="006303EF"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– MBU Online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727F10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1451125883"/>
                <w:placeholder>
                  <w:docPart w:val="EC02CD611CB94C96BFD6398857CCCE2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B46B04">
        <w:trPr>
          <w:trHeight w:val="450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727F10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200615455"/>
                <w:placeholder>
                  <w:docPart w:val="37D63F462DFE4CF69393809B1A2B7E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727F10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651588901"/>
                <w:placeholder>
                  <w:docPart w:val="2A0B2E0384524CBCB633D884A91CE2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FA3782">
        <w:trPr>
          <w:trHeight w:val="108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FA3782">
        <w:trPr>
          <w:trHeight w:val="153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FA3782">
        <w:trPr>
          <w:trHeight w:val="261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727F10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FAB77956187A4265B013529572591F8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727F10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B702F60EFC43444C967CB687F31DCC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727F10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DEE7F8D76A4D4F0DA7B7892372449D9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727F10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5711E8F269A649D28A8C38DE56951C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103 - Speech Communications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727F10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6CC63A5DE7AF4F229D00CF881AAA38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727F10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70560AF16C9247D3A5CF8D5EAD1220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493ED3" w:rsidRPr="00E3700D" w:rsidTr="003A0541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730E8" w:rsidRDefault="00493ED3" w:rsidP="003A0541">
            <w:pPr>
              <w:spacing w:after="0"/>
              <w:rPr>
                <w:rFonts w:ascii="Georgia" w:hAnsi="Georgia"/>
                <w:sz w:val="18"/>
              </w:rPr>
            </w:pPr>
            <w:r w:rsidRPr="003730E8">
              <w:rPr>
                <w:rStyle w:val="FormStyle"/>
                <w:sz w:val="18"/>
                <w:u w:val="none"/>
              </w:rPr>
              <w:t>COMM 123 – Public Speaking and Diction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727F10" w:rsidP="003A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87131417"/>
                <w:placeholder>
                  <w:docPart w:val="BB0E9F7335764D5FA60CCE51C29094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93ED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727F10" w:rsidP="003A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34558780"/>
                <w:placeholder>
                  <w:docPart w:val="4104AAE0460F4728894C102FC33C02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93ED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9F5CA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951FB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* </w:t>
            </w:r>
            <w:r w:rsidRPr="00343010">
              <w:rPr>
                <w:rFonts w:ascii="Georgia" w:eastAsia="Times New Roman" w:hAnsi="Georgia" w:cs="Times New Roman"/>
                <w:b/>
                <w:bCs/>
                <w:i/>
                <w:iCs/>
                <w:sz w:val="18"/>
                <w:szCs w:val="18"/>
              </w:rPr>
              <w:t>International students whose primary language is not English should take COMM 123 - Public Speaking and Diction instead of COMM 103.</w:t>
            </w:r>
          </w:p>
        </w:tc>
      </w:tr>
      <w:tr w:rsidR="00E3700D" w:rsidRPr="00E3700D" w:rsidTr="00FA3782">
        <w:trPr>
          <w:trHeight w:val="188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</w:t>
            </w:r>
            <w:r w:rsidR="00A64101" w:rsidRPr="0015180E">
              <w:rPr>
                <w:rFonts w:ascii="Georgia" w:eastAsia="Times New Roman" w:hAnsi="Georgia" w:cs="Times New Roman"/>
                <w:sz w:val="18"/>
                <w:szCs w:val="18"/>
              </w:rPr>
              <w:t>.</w:t>
            </w:r>
            <w:r w:rsidR="00A64101">
              <w:rPr>
                <w:rFonts w:ascii="Georgia" w:eastAsia="Times New Roman" w:hAnsi="Georgia" w:cs="Times New Roman"/>
                <w:sz w:val="18"/>
                <w:szCs w:val="18"/>
              </w:rPr>
              <w:t xml:space="preserve"> A maximum of 3 hours of Performance courses may be applied to the Fine Arts and Humanities.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8DB902031E7D4DD48F3D8823450942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B6F04D412CC543059B38DAF925E3E5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51D04E7502B64482AEBFEA2D5BF1999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62CAE6404D734C6493F2C43988D2E7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734BEA3275BC43C48572A6FBC42D8B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B484D518317D4A54933D62E31F2D95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E2746678863D47E3992288F45FBDA64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AAC2CC88E79249FCB8436437C3F303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F7BC5E5A3F514D63BF578E0A8F74BCC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6B80EBFE6B8E4E12A53F590433955D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5D7578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8ED4AFC46D584D098D4443A02A7474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F288EC284FA747DBB5F0B35AFCDB16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FA0818FE94E64B32B508CB8EF36DE0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8B1FC235DE4B40DCA90336095FE929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313 - History of Theatre 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29191805"/>
                <w:placeholder>
                  <w:docPart w:val="EC86CA3F33B248BF86B8A0F005003A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954323"/>
                <w:placeholder>
                  <w:docPart w:val="CD2514B37B8A4F6AB563C24C7FFA02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104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323 - History of Theatre II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2540542"/>
                <w:placeholder>
                  <w:docPart w:val="EFE9E2E173814C43823B3011CAAA16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21612117"/>
                <w:placeholder>
                  <w:docPart w:val="81B261106A384A9CB90E550E508835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105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THMU 353 – Musical Theatre History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30121751"/>
                <w:placeholder>
                  <w:docPart w:val="A066448913DA4100AE7A92A5034BCF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96425343"/>
                <w:placeholder>
                  <w:docPart w:val="6CC9D4C0324D4A19BA720570E4A333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100C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MUTH 103 – Fundamentals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549909267"/>
                <w:placeholder>
                  <w:docPart w:val="0A732C8FAD5A46049A3921EFE638AAF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973273283"/>
                <w:placeholder>
                  <w:docPart w:val="43AD0D74C33A4C07B2DAD65CA7B38F6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101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313 – Music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317393470"/>
                <w:placeholder>
                  <w:docPart w:val="3D4DA56FD51F483CA2610408BCC680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997565827"/>
                <w:placeholder>
                  <w:docPart w:val="BA788CDCE11B44258C65CEEF9701216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103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323 – Music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426936033"/>
                <w:placeholder>
                  <w:docPart w:val="97DE5E3C887C432DBD1314E6FE00DF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147155199"/>
                <w:placeholder>
                  <w:docPart w:val="1E95A199B3B04CBDA007961B9DEA21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104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332 – Music History III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50305217"/>
                <w:placeholder>
                  <w:docPart w:val="0DA7938DB7694E1390F0A8A56A46BD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35619338"/>
                <w:placeholder>
                  <w:docPart w:val="288CED1299F344668AC547415F7A9C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102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MUCL 111/311 – Chorale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91406516"/>
                <w:placeholder>
                  <w:docPart w:val="18ADD208A3394CA68018C3FE5C490F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153406685"/>
                <w:placeholder>
                  <w:docPart w:val="6D6730394F814A6C925BBE4670A515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102C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131/331 – Large String Ensemble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73946080"/>
                <w:placeholder>
                  <w:docPart w:val="32007340DE5748F596FE3AFD64E69C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651065293"/>
                <w:placeholder>
                  <w:docPart w:val="40BEC044E57D4E94958F66CEB24B16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102O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151/351 – MBU Concert Band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45340357"/>
                <w:placeholder>
                  <w:docPart w:val="DD5AFC22397540669829160E936A41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864425710"/>
                <w:placeholder>
                  <w:docPart w:val="B6912291B12042D38E37DD87007F90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102B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727F10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F3D75019E41345C5BBEE422D8F8312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511DB7B8C43F4DB8AFA1E30C555CBF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E369F510070B4FAE99793E4BBD7AC0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727F10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737C1C0A9FD140FF89C3A121433100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8ADAA532C71C45228FFB5F7B0356975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A22CA64DF0984D97B22FFCBBB08540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EF05C5A15AE14B73BE53101FF0450F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2FD5DF50D19E47A7B090EF5CC5FF3E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18F9DD1208B7404B84FC650F38CD01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823DD932EFDF44839AA5DCA8EC548D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219F75A405214A21AACCF0AEC41B69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5F69A6DDDF5F41559BC2A4B1658753E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HUMT 153 - Travel Studies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0792589"/>
                <w:placeholder>
                  <w:docPart w:val="4BB035E9EE81474DA331E8FCB9E6C5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1419176"/>
                <w:placeholder>
                  <w:docPart w:val="DA3E46CA5A02429D90F7BBA73E4165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IDST 313 - History and Philosophy of Science and Technology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30997375"/>
                <w:placeholder>
                  <w:docPart w:val="C42188BE6E194980B0097368622533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2503893"/>
                <w:placeholder>
                  <w:docPart w:val="9AB233A6C57041A997E8FC90DEB6EB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FE0ECD" w:rsidRDefault="00727F10" w:rsidP="00A64101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01B2B1F5E8FF4430A22831EC7E6283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A64101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4B9E6572799E4F17840C14C4142B13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518EC9E0FCBF4A188A16E8818F116E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727F10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35259775E47B4C96A82870125E493E2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E3700D" w:rsidTr="00FA3782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1 course from the biological sciences and 1 course from chemistry or physical science (at least 7-9 hours; at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least 1 course must have a lab).</w:t>
            </w: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Biological Sciences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103 + 101 - Introduction to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14098768"/>
                <w:placeholder>
                  <w:docPart w:val="8B2F39E1F2404192863A9679A53774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223951"/>
                <w:placeholder>
                  <w:docPart w:val="8EE354E21A2748D98712C449DF5EBB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113 + 111 - General Biology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15438613"/>
                <w:placeholder>
                  <w:docPart w:val="90EB0D3F09124DF8A45F681A701DD4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53773303"/>
                <w:placeholder>
                  <w:docPart w:val="770E1D1F06224A088D00C47348E3FAE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150L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F5ED2CB09FA44CC7A3BA57C7C77BDE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D49611B376BD46868ED53464FBC32D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203 + 201 - Human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09802241"/>
                <w:placeholder>
                  <w:docPart w:val="A7352A55954345D4B32A9CE426BCA8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02381946"/>
                <w:placeholder>
                  <w:docPart w:val="DB3850ED146B479A8FAF25325A162A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LIFS 150L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233 - Plants and People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7231190"/>
                <w:placeholder>
                  <w:docPart w:val="545485E0D0E2475A982C2758FE4C69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11199534"/>
                <w:placeholder>
                  <w:docPart w:val="0992D01ECFE0444CB5DA797631CE42C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101" w:rsidRPr="00E3700D" w:rsidTr="00BD3FEC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Chemistry or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113 + 111 - Introduction to Chemistry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29686889"/>
                <w:placeholder>
                  <w:docPart w:val="E08C7D10D78347A4B455941D779D98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7995522"/>
                <w:placeholder>
                  <w:docPart w:val="C4F434256FAF41BDA19FFBAABB110B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100L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130 + 133 + 132- General Chemistry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17148544"/>
                <w:placeholder>
                  <w:docPart w:val="D727C8507D584220B3E548B6FB007A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1287388"/>
                <w:placeholder>
                  <w:docPart w:val="BBDFFAA3E3494329AF5C5AD8337B32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150L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PHYS 101 + 10</w:t>
            </w: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3 - Introduction to Physical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6617949"/>
                <w:placeholder>
                  <w:docPart w:val="A08D71BF959342F0A68812245A1057C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75510738"/>
                <w:placeholder>
                  <w:docPart w:val="0E5F2D1D43E241C7802BA2AAEEA1D2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123 + 122 - Geology and Earth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90183060"/>
                <w:placeholder>
                  <w:docPart w:val="EC079BB9A53748F6BFE3036D203382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31999211"/>
                <w:placeholder>
                  <w:docPart w:val="E2079165F47A43E2A8F7270BFC1558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GEOL 100L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133 + 131 - College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3667356"/>
                <w:placeholder>
                  <w:docPart w:val="606CF4665EBB4F389E5A69475C2195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0343261"/>
                <w:placeholder>
                  <w:docPart w:val="3C413E640FE9410B9141BCA38826E0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15</w:t>
            </w: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42AD97BDDCE94059A617ED74F15F3BF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E602843DB21649B09BFACEF8876B1E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 110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213 + 211 - General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487511460594447997CAA82B83CE81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DB9A4D8DA8444710A6E6054CC5B4A0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20</w:t>
            </w: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</w:tbl>
    <w:p w:rsidR="00A64101" w:rsidRDefault="00A64101"/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3600"/>
        <w:gridCol w:w="1710"/>
        <w:gridCol w:w="2032"/>
        <w:gridCol w:w="1319"/>
        <w:gridCol w:w="1080"/>
        <w:gridCol w:w="1890"/>
      </w:tblGrid>
      <w:tr w:rsidR="00A64101" w:rsidRPr="00E3700D" w:rsidTr="00A64101">
        <w:trPr>
          <w:trHeight w:val="450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lastRenderedPageBreak/>
              <w:t>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B70F15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A64101" w:rsidRPr="00E3700D" w:rsidTr="00343010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08B1A811DA97404296E2519D2698D7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6C35C5447CD8484E85B3887C0199ADA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DF3A4FD3DDAF485BB5EFA6D5F26D7E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83C8930C3595477BBA3179F84C5752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B2819EA5F07343108DA54FCB2FCE7B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80AF6B41289C48A18010A98E32AEAD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101" w:rsidRPr="00FE0ECD" w:rsidRDefault="00727F10" w:rsidP="00A64101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0349447D8EA1465DAC1D3FD2BFA0C0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A64101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D6AE79ECB8794FB592520046B86AD3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727F10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2B77151D1E6C4633897A9317171232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727F10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A081B9C92C4B4FAC897C4A40E705668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  <w:r w:rsidR="00A64101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A64101">
        <w:trPr>
          <w:trHeight w:val="503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0B77AFCE4C444BAE827564775A7F84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9D405A020EC04FAFA19F3C6AF0ACAD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4956F5329E73468395707795670B3C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82E7B29D8DE044DF8B17CD28E22906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DF082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DF0827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ECON 113 - Macroeconomics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74695360205F4771A09DC3A62CC6E0E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7B93947D3F114CB895E8734D9460B28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DF082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F082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DF082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DF0827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ECON 123 - Microeconomics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727F10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9B5E7C2B476D4496B8F3DBB1AE8C26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1C9210AF8E8747F686E4261CA7463B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DF082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F082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DEB90E48E4DC4A699016E0F8518D94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5216B697141E42B49C74A3E73C0C3E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D2AC17237AC14DC49967D39E2B2507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B07E6535164346248B7A78B42D2F35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E324AF749942470B9712701B201200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D5061939F2674501A330EE1A1929AF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260764BCB30147B298F9445BC37B9D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70B21A85CD3244159F1D0CAE5A73EC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2114F5D4605A461BB0FED0B7F74763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32BD17F2DBAC4BCA96A69D67636729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6943895A448D40C98467FA8F11F2BC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AD254BBB9D2240FD9E3399290AE6C4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3F1714595F9841CE9FCC5375114039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2A949B157AD4416CA6E2DFA47F4E6A6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D32E8FCA22814B3CBB2208C970A68B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C770BF7C4D0B4E12AC7660639E8819E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4ABCB06531C34B5F9C80273ABD7280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156DCCD179144A638ACBA058D8D929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6B871932B38D4063AAF230E5AFE039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F24428CE49964AEBBC4E48D388ABE9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A591CE3066AE489AA0A28DE70C47864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C0AB24A7C2DC4DFCADD49B5DF150812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8A908615E9154B46B5D8C6D0284D3F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B0DCDF6F519443ABA8A072616A52D2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4C80981D9F73479F95E7203F434484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727F10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9088217125C34776AE375A430EA874D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  <w:tr w:rsidR="00493ED3" w:rsidRPr="0015180E" w:rsidTr="003A0541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ED3" w:rsidRPr="0015180E" w:rsidTr="003A0541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</w:rPr>
                <w:id w:val="-980992044"/>
                <w:placeholder>
                  <w:docPart w:val="AF50E045E1A44529882DF336E0F036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1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</w:rPr>
                <w:id w:val="268817242"/>
                <w:placeholder>
                  <w:docPart w:val="9E8FB1E994B04CED91C89BE35DD307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</w:rPr>
                <w:id w:val="132999338"/>
                <w:placeholder>
                  <w:docPart w:val="2DE7318703B74805B76B68A9FF03D6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493ED3" w:rsidRPr="0015180E" w:rsidTr="00493ED3">
        <w:tblPrEx>
          <w:jc w:val="left"/>
        </w:tblPrEx>
        <w:trPr>
          <w:trHeight w:val="230"/>
        </w:trPr>
        <w:tc>
          <w:tcPr>
            <w:tcW w:w="11631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(Degree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must meet MO_CBHE requirements for general education as established 10/87)</w:t>
            </w:r>
          </w:p>
        </w:tc>
      </w:tr>
      <w:tr w:rsidR="00E3700D" w:rsidRPr="00E3700D" w:rsidTr="00493ED3">
        <w:trPr>
          <w:trHeight w:val="251"/>
          <w:jc w:val="center"/>
        </w:trPr>
        <w:tc>
          <w:tcPr>
            <w:tcW w:w="11631" w:type="dxa"/>
            <w:gridSpan w:val="6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0352C2" w:rsidRPr="000352C2" w:rsidTr="000352C2">
        <w:trPr>
          <w:trHeight w:val="403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52C2" w:rsidRPr="000352C2" w:rsidRDefault="000352C2" w:rsidP="000352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352C2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Humanities: </w:t>
            </w:r>
            <w:r w:rsidRPr="000352C2">
              <w:rPr>
                <w:rFonts w:ascii="Georgia" w:eastAsia="Times New Roman" w:hAnsi="Georgia" w:cs="Times New Roman"/>
                <w:bCs/>
                <w:sz w:val="18"/>
                <w:szCs w:val="26"/>
              </w:rPr>
              <w:t>2 courses, as listed below (6 hours)</w:t>
            </w:r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113 - Old Testament History   </w:t>
            </w: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   CBIB 213 - Old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07618943"/>
                <w:placeholder>
                  <w:docPart w:val="C39B46315C594AC286A6F73F0C66F5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203663"/>
                <w:placeholder>
                  <w:docPart w:val="29852EFFB3EA41E182BC14B00F8F55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0688488"/>
                <w:placeholder>
                  <w:docPart w:val="13D9E4AD000848578FD63C9E495A7F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123 - New Testament History  </w:t>
            </w: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 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>CBIB 223 - New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45035468"/>
                <w:placeholder>
                  <w:docPart w:val="ADB81D062B48420281A31B914B79787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85896237"/>
                <w:placeholder>
                  <w:docPart w:val="E56AE6648B6C4B22A8C2AA0D3CF9F1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4715552"/>
                <w:placeholder>
                  <w:docPart w:val="9B326828C86443BA934C3B79FBDB8F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CA1497">
        <w:tblPrEx>
          <w:jc w:val="left"/>
        </w:tblPrEx>
        <w:trPr>
          <w:trHeight w:val="360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E3700D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b/>
                <w:bCs/>
              </w:rPr>
              <w:t>Natural Sciences and 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>3 courses from the following (at least 9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352C2" w:rsidRPr="00DF0827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DF0827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MATH 243 – Probability and Statistics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C2" w:rsidRPr="00DF0827" w:rsidRDefault="000352C2" w:rsidP="00CA149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  <w:highlight w:val="yellow"/>
              </w:rPr>
            </w:pPr>
            <w:r w:rsidRPr="00DF0827">
              <w:rPr>
                <w:rFonts w:ascii="Georgia" w:eastAsia="Times New Roman" w:hAnsi="Georgia" w:cs="Times New Roman"/>
                <w:b/>
                <w:sz w:val="18"/>
                <w:szCs w:val="18"/>
                <w:highlight w:val="yellow"/>
              </w:rPr>
              <w:t>MOTR MATH 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78604"/>
                <w:placeholder>
                  <w:docPart w:val="06726295DD6F469586EAD15FE10F09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90281915"/>
                <w:placeholder>
                  <w:docPart w:val="B8B5C507738A47B1A636A46A792BEE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07204606"/>
                <w:placeholder>
                  <w:docPart w:val="761D631A32124A8587F1A92507391F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25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C2" w:rsidRPr="00D50B01" w:rsidRDefault="00727F10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70013903"/>
                <w:placeholder>
                  <w:docPart w:val="F43CA77B156E4C069173ADE9A1A2EB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Additional Math or Natural Science Beyond Gen. Ed. Req.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727F10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73922211"/>
                <w:placeholder>
                  <w:docPart w:val="7923CA4B84324CE2B4EA09EA36D5EE3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47314172"/>
                <w:placeholder>
                  <w:docPart w:val="F408D8E0C41E49B6AF6C71A612DD92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0705282"/>
                <w:placeholder>
                  <w:docPart w:val="FBF28A5A2A9344F182F4EFD324D91CC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7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D50B01" w:rsidRDefault="00727F10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418142364"/>
                <w:placeholder>
                  <w:docPart w:val="57F2BF7DCE0549E2AB36FB617DCE7D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Additional Math or Natural Science Beyond Gen. Ed. Req.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27787671"/>
                <w:placeholder>
                  <w:docPart w:val="B1FBBB7F7C164D24B89B2D1D821199A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62768627"/>
                <w:placeholder>
                  <w:docPart w:val="76AEEB128C494F5FB82ACDB4ED7F8B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98807181"/>
                <w:placeholder>
                  <w:docPart w:val="896198A9B1A4428DAF2C93E05F204C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233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Health and Sport Sciences: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hours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KHSC 333 - Health and Wellness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53551539"/>
                <w:placeholder>
                  <w:docPart w:val="BEDD73A0C99E44CFA3E135EF9AE3F72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81303063"/>
                <w:placeholder>
                  <w:docPart w:val="E97F35990D8241748B39FB983F8EA6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97282012"/>
                <w:placeholder>
                  <w:docPart w:val="A29FAE6FCFB34A09973C49ACB0A1070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88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49475903"/>
                <w:placeholder>
                  <w:docPart w:val="93F85D91078D4B94987AED90D40CE7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87719255"/>
                <w:placeholder>
                  <w:docPart w:val="DBB9A9A058064D74AB757EAC5665D9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59575920"/>
                <w:placeholder>
                  <w:docPart w:val="EE71580F5A554335B6BDDE00FFB48B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DF0827" w:rsidRDefault="00A64101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DF0827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BCIS 203 – Microsoft Office Suite</w:t>
            </w:r>
            <w:r w:rsidR="00DF0827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 xml:space="preserve"> (</w:t>
            </w:r>
            <w:r w:rsidR="00DF0827">
              <w:rPr>
                <w:rFonts w:ascii="Georgia" w:eastAsia="Times New Roman" w:hAnsi="Georgia" w:cs="Times New Roman"/>
                <w:i/>
                <w:sz w:val="18"/>
                <w:szCs w:val="18"/>
                <w:highlight w:val="yellow"/>
              </w:rPr>
              <w:t>Required for School of Business Majors</w:t>
            </w:r>
            <w:r w:rsidR="00DF0827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0352C2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720277981"/>
                <w:placeholder>
                  <w:docPart w:val="A4D8FD00E4C240D8BBA81F5E479CA8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0352C2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653804981"/>
                <w:placeholder>
                  <w:docPart w:val="A02AD75A9EF041B9B040DE1C179641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727F10" w:rsidP="000352C2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77285517"/>
                <w:placeholder>
                  <w:docPart w:val="589590720B984E719983E26BE8DAB7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1356914"/>
                <w:placeholder>
                  <w:docPart w:val="D6D9477E82F64580B142D534723452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42414794"/>
                <w:placeholder>
                  <w:docPart w:val="D67FE3B086D94D75A80F56FC83A5ED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11820192"/>
                <w:placeholder>
                  <w:docPart w:val="B36EA251E456468CA3B5DA1221C657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D50B01" w:rsidRDefault="00727F10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B9AF636F89734EFB9AE9AE6F38C1ED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352C2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0352C2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27535409"/>
                <w:placeholder>
                  <w:docPart w:val="2EA86E23AA1445778497C3CEAB24F9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74661800"/>
                <w:placeholder>
                  <w:docPart w:val="04D9E30E3CF9471DA917336D70311B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64257712"/>
                <w:placeholder>
                  <w:docPart w:val="D527D782AD5045E497BD48183D06E6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43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8435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 w:rsidR="00285C7D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 (3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D9341B" w:rsidP="00D9341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IDST 403 - World Citizen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00995973"/>
                <w:placeholder>
                  <w:docPart w:val="49EEB477B4B74792A667FD70E0BD85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25450594"/>
                <w:placeholder>
                  <w:docPart w:val="B2698D45C1F9417581F6F92814C8ED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727F10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88084438"/>
                <w:placeholder>
                  <w:docPart w:val="B33FA896214943C79F2E481E89DD98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CA136E" w:rsidRDefault="00AE4408" w:rsidP="00CA1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  <w:r w:rsidR="00CA1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1170"/>
        <w:gridCol w:w="2970"/>
        <w:gridCol w:w="450"/>
        <w:gridCol w:w="2700"/>
        <w:gridCol w:w="1350"/>
        <w:gridCol w:w="1080"/>
        <w:gridCol w:w="1942"/>
      </w:tblGrid>
      <w:tr w:rsidR="00DF0827" w:rsidRPr="0009344C" w:rsidTr="00606D55">
        <w:trPr>
          <w:trHeight w:val="259"/>
          <w:jc w:val="center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F0827" w:rsidRPr="0009344C" w:rsidRDefault="00DF0827" w:rsidP="00606D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BUSINESS ADMINISTRATION</w:t>
            </w:r>
          </w:p>
        </w:tc>
      </w:tr>
      <w:tr w:rsidR="00DF0827" w:rsidRPr="0009344C" w:rsidTr="00606D55">
        <w:trPr>
          <w:trHeight w:val="360"/>
          <w:jc w:val="center"/>
        </w:trPr>
        <w:tc>
          <w:tcPr>
            <w:tcW w:w="11662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0827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</w:p>
          <w:p w:rsidR="00DF0827" w:rsidRPr="00D169D3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School of Business Core Requirements: </w:t>
            </w:r>
            <w:r>
              <w:rPr>
                <w:rFonts w:ascii="Georgia" w:eastAsia="Times New Roman" w:hAnsi="Georgia" w:cs="Times New Roman"/>
                <w:sz w:val="18"/>
              </w:rPr>
              <w:t>(43 hours)</w:t>
            </w:r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09344C" w:rsidRDefault="00DF0827" w:rsidP="00606D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09344C" w:rsidRDefault="00DF0827" w:rsidP="00606D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09344C" w:rsidRDefault="00DF0827" w:rsidP="00606D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ACCT 213 – Principles of Financial Accounting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77950027"/>
                <w:placeholder>
                  <w:docPart w:val="4BBFE65489B34B6C9DCFA9D5539730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41698978"/>
                <w:placeholder>
                  <w:docPart w:val="E1877B338D8A416A9B0DC1FFC3C3B10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4769283"/>
                <w:placeholder>
                  <w:docPart w:val="F1097F996C3348098DD66FF8DA925D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DF0827" w:rsidRPr="00D8522E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>ACCT 223 – Principles of Managerial Accounting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25270372"/>
                <w:placeholder>
                  <w:docPart w:val="13D7E2CE53D642D9992A982F3166EA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54367047"/>
                <w:placeholder>
                  <w:docPart w:val="CCA2B656511744CB9288391D88A3F2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14998387"/>
                <w:placeholder>
                  <w:docPart w:val="D25AFEFD4B29460588E04D4F01C68BF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45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MATH 243 - Pr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obability and Statistics **</w:t>
            </w:r>
          </w:p>
        </w:tc>
        <w:tc>
          <w:tcPr>
            <w:tcW w:w="2700" w:type="dxa"/>
            <w:tcBorders>
              <w:top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DF0827" w:rsidRPr="0009344C" w:rsidRDefault="00DF0827" w:rsidP="00606D5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MATH 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66360884"/>
                <w:placeholder>
                  <w:docPart w:val="998747C18A7F4B128344DD8FEFDDAD7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63156615"/>
                <w:placeholder>
                  <w:docPart w:val="41BE13E111334A35AF07A787F3B0E1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02564727"/>
                <w:placeholder>
                  <w:docPart w:val="10D7715AAE754A4FA014E67B390DBE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BCIS 303 - Information Technology Theory and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37744506"/>
                <w:placeholder>
                  <w:docPart w:val="03B8543618B94EB08D93E99852A22F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47279055"/>
                <w:placeholder>
                  <w:docPart w:val="67816DDB646D4C599CA218845291D1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47242060"/>
                <w:placeholder>
                  <w:docPart w:val="02A46990E9064BAAB9F874E52ACBDAA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7637A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E7637A" w:rsidRPr="00D8522E" w:rsidRDefault="00E7637A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281 – Career and Professional Development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37A" w:rsidRDefault="00727F10" w:rsidP="00606D55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7231225"/>
                <w:placeholder>
                  <w:docPart w:val="67628C87711946ACB05071B9F4F989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7637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37A" w:rsidRDefault="00727F10" w:rsidP="00606D55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002737800"/>
                <w:placeholder>
                  <w:docPart w:val="DA773AF39E4645DEB34B999C8B17F5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7637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37A" w:rsidRDefault="00727F10" w:rsidP="00606D55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205410589"/>
                <w:placeholder>
                  <w:docPart w:val="8140DD7C52EA4C27B3144D7AEC5F9B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7637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303 - Business Ethics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81850797"/>
                <w:placeholder>
                  <w:docPart w:val="A01ED218F5F34CF2B98C5554F6258D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6655088"/>
                <w:placeholder>
                  <w:docPart w:val="7439BA89E87C4AC2A8B29C5D4BB0D1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70713022"/>
                <w:placeholder>
                  <w:docPart w:val="6A4DFE534A0548AEB538A875A6B1E6C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353 - Communication Strategies in Business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30594410"/>
                <w:placeholder>
                  <w:docPart w:val="77CBCB7D2C804ADE89F96C17CDCE1C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19345257"/>
                <w:placeholder>
                  <w:docPart w:val="A915AA95202B462ABFF714921F1D38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70088846"/>
                <w:placeholder>
                  <w:docPart w:val="9D19F391320D45B4AC105705DFF49A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363 - Financial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30231667"/>
                <w:placeholder>
                  <w:docPart w:val="EAC199E186234E0E8DB9C40B60DB99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37777464"/>
                <w:placeholder>
                  <w:docPart w:val="943B679AFEC54F6EBAE137C83D8635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18790685"/>
                <w:placeholder>
                  <w:docPart w:val="3F65DE5E2B544100ACF2F653980439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 xml:space="preserve">BUSN 413 - Business Law I   </w:t>
            </w:r>
            <w:r w:rsidRPr="00D8522E">
              <w:rPr>
                <w:rFonts w:ascii="Georgia" w:eastAsia="Times New Roman" w:hAnsi="Georgi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17643819"/>
                <w:placeholder>
                  <w:docPart w:val="869BC5C496B843D18037C4AF96D24CF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70293095"/>
                <w:placeholder>
                  <w:docPart w:val="A4BA768C26154446ACA60839298ECB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96938465"/>
                <w:placeholder>
                  <w:docPart w:val="32404EC0E2234616840EA03EA58F6C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423 - Business Law II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85744427"/>
                <w:placeholder>
                  <w:docPart w:val="B48FC37E7B0D4029AFF98837DAF770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91973640"/>
                <w:placeholder>
                  <w:docPart w:val="C5A4C8F2749B4C92A3E7A98CDF73AA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21225966"/>
                <w:placeholder>
                  <w:docPart w:val="1F5D5311DE794B8E81169DFFA1498E5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F0827" w:rsidRPr="00D8522E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463 – Strategic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29981765"/>
                <w:placeholder>
                  <w:docPart w:val="DD7A9CAB2F924654B3CA4B3D886A269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83870283"/>
                <w:placeholder>
                  <w:docPart w:val="C2E6E7BA14DA449EBCC66ABC0B8020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27267082"/>
                <w:placeholder>
                  <w:docPart w:val="22841DAB972D4028A2FF5E3FBE3488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414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000000" w:fill="FFFFFF"/>
            <w:vAlign w:val="center"/>
          </w:tcPr>
          <w:p w:rsidR="00DF0827" w:rsidRPr="00D8522E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ECON 123 – Microeconomics*</w:t>
            </w:r>
          </w:p>
        </w:tc>
        <w:tc>
          <w:tcPr>
            <w:tcW w:w="3150" w:type="dxa"/>
            <w:gridSpan w:val="2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F0827" w:rsidRPr="00D8522E" w:rsidRDefault="00DF0827" w:rsidP="00606D5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ECON 102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81455651"/>
                <w:placeholder>
                  <w:docPart w:val="64A131FB1D764F94B94693260BF725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84351621"/>
                <w:placeholder>
                  <w:docPart w:val="E9F445331B304DA5B971183AE8A2CC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08729390"/>
                <w:placeholder>
                  <w:docPart w:val="313DF7C458374C73B3D60F5D363C52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F0827" w:rsidRPr="00D8522E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303 – Management Concepts and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19606146"/>
                <w:placeholder>
                  <w:docPart w:val="8CB42AE77E7548738E6CAEA731B21E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95112874"/>
                <w:placeholder>
                  <w:docPart w:val="B7F5E5C0AEBC44BC9478F8A125E113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29852359"/>
                <w:placeholder>
                  <w:docPart w:val="E6C05883FA0B4FB2AF35AA088A69EB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F0827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363 – Business Analytics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Default="00727F10" w:rsidP="00606D55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4202700"/>
                <w:placeholder>
                  <w:docPart w:val="E9456EDF374F415BB3B36A3FB3AD80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Default="00727F10" w:rsidP="00606D55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406135763"/>
                <w:placeholder>
                  <w:docPart w:val="6E7C4DE966F7458488723119039CD97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Default="00727F10" w:rsidP="00606D55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704015530"/>
                <w:placeholder>
                  <w:docPart w:val="10B88E8ABD704724A801690EAA5CE8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F0827" w:rsidRPr="00D8522E" w:rsidRDefault="00DF0827" w:rsidP="00DF082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353 – Production and Operations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4676583"/>
                <w:placeholder>
                  <w:docPart w:val="E1699B3FB65E4D8F8A987EA6D76522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49015585"/>
                <w:placeholder>
                  <w:docPart w:val="60230AD02C7647C48A0891161664A3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93437440"/>
                <w:placeholder>
                  <w:docPart w:val="260FDA6E7B72405AA9CA735B264C7B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DF0827" w:rsidRPr="00D8522E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MRKT 313 - Introduction to Marketing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36843227"/>
                <w:placeholder>
                  <w:docPart w:val="AC5F2C3E80BD4E1BB3757CDDF1DE41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65686241"/>
                <w:placeholder>
                  <w:docPart w:val="265DB3871AEB49F5813F1518D70BCCF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55828692"/>
                <w:placeholder>
                  <w:docPart w:val="FEDF173A75184DB78C3FF5E4D1D92E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360"/>
          <w:jc w:val="center"/>
        </w:trPr>
        <w:tc>
          <w:tcPr>
            <w:tcW w:w="1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0827" w:rsidRPr="00D8522E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Required Business Courses</w:t>
            </w:r>
            <w:r w:rsidRPr="0009344C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26"/>
              </w:rPr>
              <w:t>(3 hours)</w:t>
            </w:r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09344C" w:rsidRDefault="00DF0827" w:rsidP="00606D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09344C" w:rsidRDefault="00DF0827" w:rsidP="00606D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09344C" w:rsidRDefault="00DF0827" w:rsidP="00606D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403 - Business in A Global Environment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4494376"/>
                <w:placeholder>
                  <w:docPart w:val="937116DE92A647D9B6F4CD27B351014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3764053"/>
                <w:placeholder>
                  <w:docPart w:val="EA05D7EC5AC0447BAB4B44E09E26F9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07927977"/>
                <w:placeholder>
                  <w:docPart w:val="F0837D80878D43348558739803BA2F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F0827" w:rsidRPr="00D8522E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403TS – Business in A Global Environment (Travel Study)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F0827" w:rsidRPr="006F7D0F" w:rsidRDefault="00727F10" w:rsidP="00606D5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363560668"/>
                <w:placeholder>
                  <w:docPart w:val="7426A04DEE7440E8B15B92029F9001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F0827" w:rsidRPr="006F7D0F" w:rsidRDefault="00727F10" w:rsidP="00606D5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562063989"/>
                <w:placeholder>
                  <w:docPart w:val="545B3802B0CF4579B1DDEED8F49AD2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F0827" w:rsidRPr="006F7D0F" w:rsidRDefault="00727F10" w:rsidP="00606D5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414012747"/>
                <w:placeholder>
                  <w:docPart w:val="CBC2D1488EB34F33B2040DB69B4118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953"/>
          <w:jc w:val="center"/>
        </w:trPr>
        <w:tc>
          <w:tcPr>
            <w:tcW w:w="11662" w:type="dxa"/>
            <w:gridSpan w:val="7"/>
            <w:tcBorders>
              <w:top w:val="single" w:sz="4" w:space="0" w:color="444444"/>
              <w:bottom w:val="single" w:sz="4" w:space="0" w:color="444444"/>
            </w:tcBorders>
            <w:shd w:val="clear" w:color="000000" w:fill="FFFFFF"/>
            <w:vAlign w:val="center"/>
          </w:tcPr>
          <w:p w:rsidR="00DF0827" w:rsidRPr="00D8522E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b/>
              </w:rPr>
              <w:t>Required Upper Division Electives</w:t>
            </w:r>
            <w:r w:rsidRPr="00D8522E">
              <w:rPr>
                <w:rFonts w:ascii="Georgia" w:eastAsia="Times New Roman" w:hAnsi="Georgia" w:cs="Times New Roman"/>
              </w:rPr>
              <w:t>:</w:t>
            </w:r>
            <w:r w:rsidRPr="00D85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(12 hours) </w:t>
            </w:r>
          </w:p>
          <w:p w:rsidR="00DF0827" w:rsidRPr="00D8522E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 xml:space="preserve">From courses in Accounting, Business Administration, Computer Science, Information Systems, Information Technology, Economics, Entrepreneurship, Healthcare Management, Management, or Marketing </w:t>
            </w:r>
            <w:r w:rsidRPr="00161183">
              <w:rPr>
                <w:rFonts w:ascii="Georgia" w:eastAsia="Times New Roman" w:hAnsi="Georgia" w:cs="Times New Roman"/>
                <w:b/>
                <w:i/>
                <w:sz w:val="18"/>
                <w:szCs w:val="18"/>
                <w:u w:val="single"/>
              </w:rPr>
              <w:t>not used as required courses or electives in another school of business major</w:t>
            </w: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 xml:space="preserve"> (excluding general education and degree requirements)</w:t>
            </w: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F0827" w:rsidRPr="00D8522E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27" w:rsidRPr="00D8522E" w:rsidRDefault="00DF0827" w:rsidP="00606D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D8522E" w:rsidRDefault="00DF0827" w:rsidP="00606D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D8522E" w:rsidRDefault="00DF0827" w:rsidP="00606D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F0827" w:rsidRPr="0009344C" w:rsidRDefault="00727F10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680298"/>
                <w:placeholder>
                  <w:docPart w:val="9EB4BB9188E243CF9DBF6AD89193C3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Upper Division Elective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83302865"/>
                <w:placeholder>
                  <w:docPart w:val="47955BE3236B43748DB9AA1F014D81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98486197"/>
                <w:placeholder>
                  <w:docPart w:val="1DC591FD9E0649AD9D96E0B47AFB032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20669005"/>
                <w:placeholder>
                  <w:docPart w:val="EA69D39B21764F3EA09B1007635E46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F0827" w:rsidRPr="0009344C" w:rsidRDefault="00727F10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35445476"/>
                <w:placeholder>
                  <w:docPart w:val="07146B6A29464E8DB730DB7D8AE536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Upper Division Elective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90958033"/>
                <w:placeholder>
                  <w:docPart w:val="AB23F4A2344E4A1B8438AAB9226AE6F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56644177"/>
                <w:placeholder>
                  <w:docPart w:val="E136346C29314AABAA001802909C11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77372079"/>
                <w:placeholder>
                  <w:docPart w:val="9C948BB8B36C4031B30FAB145E7ACB3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F0827" w:rsidRPr="0009344C" w:rsidRDefault="00727F10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4603318"/>
                <w:placeholder>
                  <w:docPart w:val="BAF6041FC75C4D61BC9CAC1E6B48EA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Upper Division Elective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3050174"/>
                <w:placeholder>
                  <w:docPart w:val="6E4C4579F8A54ACC9AA3E272B69BC9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03723569"/>
                <w:placeholder>
                  <w:docPart w:val="E884CC8995CF48AC887DDCB7006F41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26554690"/>
                <w:placeholder>
                  <w:docPart w:val="C84F9266ABC6446BB1C761FB87D353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F0827" w:rsidRPr="0009344C" w:rsidRDefault="00727F10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38246947"/>
                <w:placeholder>
                  <w:docPart w:val="5A776F1458E142E990163B17E9D61D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Upper Division Elective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70613279"/>
                <w:placeholder>
                  <w:docPart w:val="A96F55955ED74C2FB8ABA3AC08C681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23733242"/>
                <w:placeholder>
                  <w:docPart w:val="018F7F3288324B6FB5E7CC2161BB73D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27" w:rsidRPr="0009344C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41697469"/>
                <w:placeholder>
                  <w:docPart w:val="35D2CE1731464F52841B9725D92863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F0827" w:rsidRPr="0009344C" w:rsidTr="00606D55">
        <w:trPr>
          <w:trHeight w:val="259"/>
          <w:jc w:val="center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DF0827" w:rsidRPr="00161183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*General Education Requirements</w:t>
            </w:r>
          </w:p>
        </w:tc>
      </w:tr>
      <w:tr w:rsidR="00DF0827" w:rsidRPr="0009344C" w:rsidTr="00606D55">
        <w:trPr>
          <w:trHeight w:val="259"/>
          <w:jc w:val="center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161183" w:rsidRDefault="00DF0827" w:rsidP="00DF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183">
              <w:rPr>
                <w:rFonts w:ascii="Georgia" w:eastAsia="Times New Roman" w:hAnsi="Georgia" w:cs="Times New Roman"/>
                <w:sz w:val="18"/>
                <w:szCs w:val="18"/>
              </w:rPr>
              <w:t>**Degree Requirements</w:t>
            </w:r>
          </w:p>
        </w:tc>
      </w:tr>
      <w:tr w:rsidR="004C5420" w:rsidRPr="0009344C" w:rsidTr="00040446">
        <w:trPr>
          <w:trHeight w:val="285"/>
          <w:jc w:val="center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420" w:rsidRPr="0009344C" w:rsidRDefault="004C5420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An additional 9-10 hours of electives may be needed to reach the 120 hour requirement.</w:t>
            </w:r>
          </w:p>
        </w:tc>
      </w:tr>
      <w:tr w:rsidR="00DF0827" w:rsidRPr="0009344C" w:rsidTr="00606D55">
        <w:trPr>
          <w:trHeight w:val="285"/>
          <w:jc w:val="center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827" w:rsidRDefault="00DF0827" w:rsidP="00606D5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27" w:rsidRPr="0009344C" w:rsidTr="00606D55">
        <w:trPr>
          <w:trHeight w:val="255"/>
          <w:jc w:val="center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DF0827" w:rsidRPr="0009344C" w:rsidTr="00606D55">
        <w:trPr>
          <w:trHeight w:val="255"/>
          <w:jc w:val="center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DF0827" w:rsidRPr="0009344C" w:rsidTr="00606D55">
        <w:trPr>
          <w:trHeight w:val="270"/>
          <w:jc w:val="center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827" w:rsidRPr="0009344C" w:rsidTr="00606D55">
        <w:trPr>
          <w:trHeight w:val="255"/>
          <w:jc w:val="center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27" w:rsidRPr="0009344C" w:rsidTr="00606D55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E86735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42583172"/>
                <w:placeholder>
                  <w:docPart w:val="CAE4E37E066B4FA9AB2A154E6BF7DE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DF0827" w:rsidRPr="0009344C" w:rsidTr="00606D55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E86735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24618670"/>
                <w:placeholder>
                  <w:docPart w:val="087719C0D8854131AAD76D691CB16B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2.50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09344C" w:rsidRDefault="00DF0827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27" w:rsidRPr="0009344C" w:rsidTr="00606D55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27" w:rsidRPr="00E86735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20756739"/>
                <w:placeholder>
                  <w:docPart w:val="1C85FED923A84E80B2603CD7A2E2A5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27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DF0827" w:rsidRPr="0009344C" w:rsidTr="00606D55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27" w:rsidRPr="00E86735" w:rsidRDefault="00727F10" w:rsidP="0060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85068513"/>
                <w:placeholder>
                  <w:docPart w:val="6877162AD0D5499EAA3B36FB05D3E4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F082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27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DF0827" w:rsidRPr="0009344C" w:rsidTr="00606D55">
        <w:trPr>
          <w:trHeight w:val="230"/>
          <w:jc w:val="center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27" w:rsidRPr="0009344C" w:rsidTr="00606D55">
        <w:trPr>
          <w:trHeight w:val="288"/>
          <w:jc w:val="center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DF0827" w:rsidRPr="0009344C" w:rsidTr="00606D55">
        <w:trPr>
          <w:trHeight w:val="144"/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827" w:rsidRPr="0009344C" w:rsidTr="00606D55">
        <w:trPr>
          <w:trHeight w:val="288"/>
          <w:jc w:val="center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DF0827" w:rsidRPr="0009344C" w:rsidTr="00606D55">
        <w:trPr>
          <w:trHeight w:val="144"/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827" w:rsidRPr="0009344C" w:rsidTr="00606D55">
        <w:trPr>
          <w:trHeight w:val="80"/>
          <w:jc w:val="center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27" w:rsidRPr="0009344C" w:rsidRDefault="00DF0827" w:rsidP="0060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F418B5" w:rsidRPr="00CA136E" w:rsidRDefault="00F418B5" w:rsidP="00CA1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highlight w:val="yellow"/>
        </w:rPr>
      </w:pPr>
    </w:p>
    <w:sectPr w:rsidR="00F418B5" w:rsidRPr="00CA136E" w:rsidSect="00974E38">
      <w:pgSz w:w="12240" w:h="15840" w:code="1"/>
      <w:pgMar w:top="288" w:right="360" w:bottom="288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PyKYmMupQ46XIbeq9isSxiZdWRG9L3HdXqXoenfsqSqmoJpmKVRCZV1h1iS29nSIXASKNknfw2lNJWXDOptEyQ==" w:salt="ANY1cth7/w2O8nxdW2Ee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10"/>
    <w:rsid w:val="000018E8"/>
    <w:rsid w:val="000078E6"/>
    <w:rsid w:val="000241A4"/>
    <w:rsid w:val="000352C2"/>
    <w:rsid w:val="00040204"/>
    <w:rsid w:val="0009344C"/>
    <w:rsid w:val="000C5736"/>
    <w:rsid w:val="000D219B"/>
    <w:rsid w:val="00105F43"/>
    <w:rsid w:val="00115608"/>
    <w:rsid w:val="00131538"/>
    <w:rsid w:val="0015180E"/>
    <w:rsid w:val="001C21A3"/>
    <w:rsid w:val="001E2319"/>
    <w:rsid w:val="0025601C"/>
    <w:rsid w:val="00285C7D"/>
    <w:rsid w:val="00293887"/>
    <w:rsid w:val="00343010"/>
    <w:rsid w:val="003737E4"/>
    <w:rsid w:val="003C49E7"/>
    <w:rsid w:val="003D0E0E"/>
    <w:rsid w:val="00447FB7"/>
    <w:rsid w:val="00493ED3"/>
    <w:rsid w:val="004C5420"/>
    <w:rsid w:val="004E20DB"/>
    <w:rsid w:val="00502463"/>
    <w:rsid w:val="0050794A"/>
    <w:rsid w:val="00543017"/>
    <w:rsid w:val="005D5E4F"/>
    <w:rsid w:val="005D7578"/>
    <w:rsid w:val="005E18B3"/>
    <w:rsid w:val="006303EF"/>
    <w:rsid w:val="00641F3E"/>
    <w:rsid w:val="00682EB9"/>
    <w:rsid w:val="006F6501"/>
    <w:rsid w:val="00727F10"/>
    <w:rsid w:val="00760443"/>
    <w:rsid w:val="007E1D0B"/>
    <w:rsid w:val="0082183D"/>
    <w:rsid w:val="008767F0"/>
    <w:rsid w:val="00912EA8"/>
    <w:rsid w:val="009357E9"/>
    <w:rsid w:val="00951FBF"/>
    <w:rsid w:val="00973680"/>
    <w:rsid w:val="00974E38"/>
    <w:rsid w:val="009B1EE5"/>
    <w:rsid w:val="009D74E2"/>
    <w:rsid w:val="009F5CAA"/>
    <w:rsid w:val="00A059EE"/>
    <w:rsid w:val="00A07C8F"/>
    <w:rsid w:val="00A34656"/>
    <w:rsid w:val="00A3569E"/>
    <w:rsid w:val="00A64101"/>
    <w:rsid w:val="00AD2B2F"/>
    <w:rsid w:val="00AE4408"/>
    <w:rsid w:val="00B21B3C"/>
    <w:rsid w:val="00B46B04"/>
    <w:rsid w:val="00B55CC7"/>
    <w:rsid w:val="00B664F7"/>
    <w:rsid w:val="00B70F15"/>
    <w:rsid w:val="00B82FD3"/>
    <w:rsid w:val="00BA34C5"/>
    <w:rsid w:val="00BC76ED"/>
    <w:rsid w:val="00BD3FEC"/>
    <w:rsid w:val="00C10BB1"/>
    <w:rsid w:val="00C2693E"/>
    <w:rsid w:val="00C271C9"/>
    <w:rsid w:val="00C60708"/>
    <w:rsid w:val="00C8435F"/>
    <w:rsid w:val="00CA136E"/>
    <w:rsid w:val="00CB2698"/>
    <w:rsid w:val="00CB2E7D"/>
    <w:rsid w:val="00CC4A16"/>
    <w:rsid w:val="00CC7609"/>
    <w:rsid w:val="00CE011F"/>
    <w:rsid w:val="00CF5F94"/>
    <w:rsid w:val="00D33020"/>
    <w:rsid w:val="00D55260"/>
    <w:rsid w:val="00D9341B"/>
    <w:rsid w:val="00DF0827"/>
    <w:rsid w:val="00E06A36"/>
    <w:rsid w:val="00E3700D"/>
    <w:rsid w:val="00E7637A"/>
    <w:rsid w:val="00E86735"/>
    <w:rsid w:val="00E90347"/>
    <w:rsid w:val="00E9054A"/>
    <w:rsid w:val="00EB343A"/>
    <w:rsid w:val="00EC2304"/>
    <w:rsid w:val="00F1550C"/>
    <w:rsid w:val="00F37687"/>
    <w:rsid w:val="00F418B5"/>
    <w:rsid w:val="00F712C9"/>
    <w:rsid w:val="00FA3782"/>
    <w:rsid w:val="00FE0ECD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593FD-3131-4E58-B808-71628EC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293887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qFormat/>
    <w:rsid w:val="009B1EE5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Adult%20&amp;%20Online\BS%20in%20Business%20Administration_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D87B8B5723434990C55463ECBB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61FD-564E-498A-9918-4E84D5BE1424}"/>
      </w:docPartPr>
      <w:docPartBody>
        <w:p w:rsidR="00000000" w:rsidRDefault="00D168E4">
          <w:pPr>
            <w:pStyle w:val="83D87B8B5723434990C55463ECBBE34D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EC02CD611CB94C96BFD6398857CC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F810-1DA3-42B8-BB5D-94C6FF2A8F5A}"/>
      </w:docPartPr>
      <w:docPartBody>
        <w:p w:rsidR="00000000" w:rsidRDefault="00D168E4">
          <w:pPr>
            <w:pStyle w:val="EC02CD611CB94C96BFD6398857CCCE2C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37D63F462DFE4CF69393809B1A2B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3C7B-59DD-40A4-8BD2-EF14ED7235DA}"/>
      </w:docPartPr>
      <w:docPartBody>
        <w:p w:rsidR="00000000" w:rsidRDefault="00D168E4">
          <w:pPr>
            <w:pStyle w:val="37D63F462DFE4CF69393809B1A2B7E61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2A0B2E0384524CBCB633D884A91C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E3A2-A792-4786-8EF6-35DB7BA7557D}"/>
      </w:docPartPr>
      <w:docPartBody>
        <w:p w:rsidR="00000000" w:rsidRDefault="00D168E4">
          <w:pPr>
            <w:pStyle w:val="2A0B2E0384524CBCB633D884A91CE274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FAB77956187A4265B01352957259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427E-F9D3-4705-AF9C-6DCD28C725D4}"/>
      </w:docPartPr>
      <w:docPartBody>
        <w:p w:rsidR="00000000" w:rsidRDefault="00D168E4">
          <w:pPr>
            <w:pStyle w:val="FAB77956187A4265B013529572591F8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02F60EFC43444C967CB687F31D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9D23-2181-4D53-9A9B-7DE74B4B358F}"/>
      </w:docPartPr>
      <w:docPartBody>
        <w:p w:rsidR="00000000" w:rsidRDefault="00D168E4">
          <w:pPr>
            <w:pStyle w:val="B702F60EFC43444C967CB687F31DCC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EE7F8D76A4D4F0DA7B789237244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533F-0135-4D94-BA42-4A6713FA3CD5}"/>
      </w:docPartPr>
      <w:docPartBody>
        <w:p w:rsidR="00000000" w:rsidRDefault="00D168E4">
          <w:pPr>
            <w:pStyle w:val="DEE7F8D76A4D4F0DA7B7892372449D9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11E8F269A649D28A8C38DE5695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1328-83CE-4435-8EE9-FB4BEB443120}"/>
      </w:docPartPr>
      <w:docPartBody>
        <w:p w:rsidR="00000000" w:rsidRDefault="00D168E4">
          <w:pPr>
            <w:pStyle w:val="5711E8F269A649D28A8C38DE56951C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C63A5DE7AF4F229D00CF881AAA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E877-54A5-4287-82D1-8257340297FF}"/>
      </w:docPartPr>
      <w:docPartBody>
        <w:p w:rsidR="00000000" w:rsidRDefault="00D168E4">
          <w:pPr>
            <w:pStyle w:val="6CC63A5DE7AF4F229D00CF881AAA388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560AF16C9247D3A5CF8D5EAD12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57AC-EE90-4B5F-ACAF-13C4A3A36893}"/>
      </w:docPartPr>
      <w:docPartBody>
        <w:p w:rsidR="00000000" w:rsidRDefault="00D168E4">
          <w:pPr>
            <w:pStyle w:val="70560AF16C9247D3A5CF8D5EAD1220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0E9F7335764D5FA60CCE51C290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EA7E-086A-499C-8525-C555FDE8EF4F}"/>
      </w:docPartPr>
      <w:docPartBody>
        <w:p w:rsidR="00000000" w:rsidRDefault="00D168E4">
          <w:pPr>
            <w:pStyle w:val="BB0E9F7335764D5FA60CCE51C29094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104AAE0460F4728894C102FC33C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1B9E-B98B-4098-86EA-F3FF26EFE951}"/>
      </w:docPartPr>
      <w:docPartBody>
        <w:p w:rsidR="00000000" w:rsidRDefault="00D168E4">
          <w:pPr>
            <w:pStyle w:val="4104AAE0460F4728894C102FC33C02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DB902031E7D4DD48F3D88234509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9EA9-7E88-492A-976D-31633DD70813}"/>
      </w:docPartPr>
      <w:docPartBody>
        <w:p w:rsidR="00000000" w:rsidRDefault="00D168E4">
          <w:pPr>
            <w:pStyle w:val="8DB902031E7D4DD48F3D8823450942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6F04D412CC543059B38DAF925E3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A6F7-B21F-4CE4-B775-376AE90D0910}"/>
      </w:docPartPr>
      <w:docPartBody>
        <w:p w:rsidR="00000000" w:rsidRDefault="00D168E4">
          <w:pPr>
            <w:pStyle w:val="B6F04D412CC543059B38DAF925E3E5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D04E7502B64482AEBFEA2D5BF1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E14D-C57A-4122-BB59-FD006DFEE213}"/>
      </w:docPartPr>
      <w:docPartBody>
        <w:p w:rsidR="00000000" w:rsidRDefault="00D168E4">
          <w:pPr>
            <w:pStyle w:val="51D04E7502B64482AEBFEA2D5BF1999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2CAE6404D734C6493F2C43988D2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9FEA-D3A5-426A-98BB-2360EBA5B5AD}"/>
      </w:docPartPr>
      <w:docPartBody>
        <w:p w:rsidR="00000000" w:rsidRDefault="00D168E4">
          <w:pPr>
            <w:pStyle w:val="62CAE6404D734C6493F2C43988D2E7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4BEA3275BC43C48572A6FBC42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01FA-9D3D-47BE-96AF-07C8305814FB}"/>
      </w:docPartPr>
      <w:docPartBody>
        <w:p w:rsidR="00000000" w:rsidRDefault="00D168E4">
          <w:pPr>
            <w:pStyle w:val="734BEA3275BC43C48572A6FBC42D8B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84D518317D4A54933D62E31F2D9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B5ED-7C29-4D77-B5F2-104064F7C7EF}"/>
      </w:docPartPr>
      <w:docPartBody>
        <w:p w:rsidR="00000000" w:rsidRDefault="00D168E4">
          <w:pPr>
            <w:pStyle w:val="B484D518317D4A54933D62E31F2D95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746678863D47E3992288F45FBD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EFFE-88B6-472E-B7E9-F38164E60A8A}"/>
      </w:docPartPr>
      <w:docPartBody>
        <w:p w:rsidR="00000000" w:rsidRDefault="00D168E4">
          <w:pPr>
            <w:pStyle w:val="E2746678863D47E3992288F45FBDA64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C2CC88E79249FCB8436437C3F3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CBC5-C794-41A2-9AED-E196DDB38C1A}"/>
      </w:docPartPr>
      <w:docPartBody>
        <w:p w:rsidR="00000000" w:rsidRDefault="00D168E4">
          <w:pPr>
            <w:pStyle w:val="AAC2CC88E79249FCB8436437C3F303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7BC5E5A3F514D63BF578E0A8F74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4811-2F87-40C2-8AB1-DE46FDA05755}"/>
      </w:docPartPr>
      <w:docPartBody>
        <w:p w:rsidR="00000000" w:rsidRDefault="00D168E4">
          <w:pPr>
            <w:pStyle w:val="F7BC5E5A3F514D63BF578E0A8F74BCC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80EBFE6B8E4E12A53F59043395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435C-CD79-4BB4-8294-A1BA74488B4D}"/>
      </w:docPartPr>
      <w:docPartBody>
        <w:p w:rsidR="00000000" w:rsidRDefault="00D168E4">
          <w:pPr>
            <w:pStyle w:val="6B80EBFE6B8E4E12A53F590433955D9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ED4AFC46D584D098D4443A02A74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00D6-3003-44FC-8C20-ABAD3A9EBED9}"/>
      </w:docPartPr>
      <w:docPartBody>
        <w:p w:rsidR="00000000" w:rsidRDefault="00D168E4">
          <w:pPr>
            <w:pStyle w:val="8ED4AFC46D584D098D4443A02A7474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288EC284FA747DBB5F0B35AFCDB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2856-2113-4B44-8895-8DAE86B4987D}"/>
      </w:docPartPr>
      <w:docPartBody>
        <w:p w:rsidR="00000000" w:rsidRDefault="00D168E4">
          <w:pPr>
            <w:pStyle w:val="F288EC284FA747DBB5F0B35AFCDB16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A0818FE94E64B32B508CB8EF36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B3BB-F406-4792-BE7C-54252DD34BBB}"/>
      </w:docPartPr>
      <w:docPartBody>
        <w:p w:rsidR="00000000" w:rsidRDefault="00D168E4">
          <w:pPr>
            <w:pStyle w:val="FA0818FE94E64B32B508CB8EF36DE0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B1FC235DE4B40DCA90336095FE9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08CC-F855-496B-AA42-237CBAE78ECB}"/>
      </w:docPartPr>
      <w:docPartBody>
        <w:p w:rsidR="00000000" w:rsidRDefault="00D168E4">
          <w:pPr>
            <w:pStyle w:val="8B1FC235DE4B40DCA90336095FE929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86CA3F33B248BF86B8A0F00500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6A4A-A3A1-44BE-8337-AE6DEA5531DA}"/>
      </w:docPartPr>
      <w:docPartBody>
        <w:p w:rsidR="00000000" w:rsidRDefault="00D168E4">
          <w:pPr>
            <w:pStyle w:val="EC86CA3F33B248BF86B8A0F005003A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D2514B37B8A4F6AB563C24C7FFA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115A-25A2-47E3-A91A-1BB5BFFEA8FB}"/>
      </w:docPartPr>
      <w:docPartBody>
        <w:p w:rsidR="00000000" w:rsidRDefault="00D168E4">
          <w:pPr>
            <w:pStyle w:val="CD2514B37B8A4F6AB563C24C7FFA02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FE9E2E173814C43823B3011CAAA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99B1-92E0-4187-82F0-7D3DB90B9C5B}"/>
      </w:docPartPr>
      <w:docPartBody>
        <w:p w:rsidR="00000000" w:rsidRDefault="00D168E4">
          <w:pPr>
            <w:pStyle w:val="EFE9E2E173814C43823B3011CAAA16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B261106A384A9CB90E550E5088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AE2A-57DA-494E-920C-31D12D627CD8}"/>
      </w:docPartPr>
      <w:docPartBody>
        <w:p w:rsidR="00000000" w:rsidRDefault="00D168E4">
          <w:pPr>
            <w:pStyle w:val="81B261106A384A9CB90E550E508835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66448913DA4100AE7A92A5034B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24F8-4063-48CB-ADE5-EA7EBAA49B26}"/>
      </w:docPartPr>
      <w:docPartBody>
        <w:p w:rsidR="00000000" w:rsidRDefault="00503A0E">
          <w:pPr>
            <w:pStyle w:val="A066448913DA4100AE7A92A5034BCF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C9D4C0324D4A19BA720570E4A3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F8EE-4250-4B6B-95FD-0C6DDE865F75}"/>
      </w:docPartPr>
      <w:docPartBody>
        <w:p w:rsidR="00000000" w:rsidRDefault="00503A0E">
          <w:pPr>
            <w:pStyle w:val="6CC9D4C0324D4A19BA720570E4A3333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A732C8FAD5A46049A3921EFE638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DDDF-24F9-4ED2-9D8D-C5DA0F8795FA}"/>
      </w:docPartPr>
      <w:docPartBody>
        <w:p w:rsidR="00000000" w:rsidRDefault="00503A0E">
          <w:pPr>
            <w:pStyle w:val="0A732C8FAD5A46049A3921EFE638AAF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AD0D74C33A4C07B2DAD65CA7B38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B9B2-2F4B-4AC1-9747-9199A81C744D}"/>
      </w:docPartPr>
      <w:docPartBody>
        <w:p w:rsidR="00000000" w:rsidRDefault="00503A0E">
          <w:pPr>
            <w:pStyle w:val="43AD0D74C33A4C07B2DAD65CA7B38F6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4DA56FD51F483CA2610408BCC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0D5B-AF25-4371-A041-67B2E4887FAD}"/>
      </w:docPartPr>
      <w:docPartBody>
        <w:p w:rsidR="00000000" w:rsidRDefault="00503A0E">
          <w:pPr>
            <w:pStyle w:val="3D4DA56FD51F483CA2610408BCC680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788CDCE11B44258C65CEEF97012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5F74-2EA2-4EA1-B53E-5D2141981DC2}"/>
      </w:docPartPr>
      <w:docPartBody>
        <w:p w:rsidR="00000000" w:rsidRDefault="00503A0E">
          <w:pPr>
            <w:pStyle w:val="BA788CDCE11B44258C65CEEF9701216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7DE5E3C887C432DBD1314E6FE00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A4A2-AF75-4CB8-A888-79EBE82C5539}"/>
      </w:docPartPr>
      <w:docPartBody>
        <w:p w:rsidR="00000000" w:rsidRDefault="00503A0E">
          <w:pPr>
            <w:pStyle w:val="97DE5E3C887C432DBD1314E6FE00DF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E95A199B3B04CBDA007961B9DEA2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0855-CB75-43F8-AEBB-8F8F5AB18331}"/>
      </w:docPartPr>
      <w:docPartBody>
        <w:p w:rsidR="00000000" w:rsidRDefault="00503A0E">
          <w:pPr>
            <w:pStyle w:val="1E95A199B3B04CBDA007961B9DEA21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A7938DB7694E1390F0A8A56A46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2018-A056-450C-B764-6AB946D1F4AF}"/>
      </w:docPartPr>
      <w:docPartBody>
        <w:p w:rsidR="00000000" w:rsidRDefault="00503A0E">
          <w:pPr>
            <w:pStyle w:val="0DA7938DB7694E1390F0A8A56A46BD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88CED1299F344668AC547415F7A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E2EB-ECD6-41E9-8DA1-7CE2D47ED105}"/>
      </w:docPartPr>
      <w:docPartBody>
        <w:p w:rsidR="00000000" w:rsidRDefault="00503A0E">
          <w:pPr>
            <w:pStyle w:val="288CED1299F344668AC547415F7A9C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ADD208A3394CA68018C3FE5C49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5E0F-34F9-4E48-8116-2A045CDE20FD}"/>
      </w:docPartPr>
      <w:docPartBody>
        <w:p w:rsidR="00000000" w:rsidRDefault="00503A0E">
          <w:pPr>
            <w:pStyle w:val="18ADD208A3394CA68018C3FE5C490F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D6730394F814A6C925BBE4670A5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E68F-3C72-47C2-B0A3-07326DD052AB}"/>
      </w:docPartPr>
      <w:docPartBody>
        <w:p w:rsidR="00000000" w:rsidRDefault="00503A0E">
          <w:pPr>
            <w:pStyle w:val="6D6730394F814A6C925BBE4670A515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007340DE5748F596FE3AFD64E6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C5F7-271C-4064-8D51-E4AB3743C454}"/>
      </w:docPartPr>
      <w:docPartBody>
        <w:p w:rsidR="00000000" w:rsidRDefault="00503A0E">
          <w:pPr>
            <w:pStyle w:val="32007340DE5748F596FE3AFD64E69C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0BEC044E57D4E94958F66CEB24B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1F68-00CD-4C0C-BB6F-A069953E0FC5}"/>
      </w:docPartPr>
      <w:docPartBody>
        <w:p w:rsidR="00000000" w:rsidRDefault="00503A0E">
          <w:pPr>
            <w:pStyle w:val="40BEC044E57D4E94958F66CEB24B168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5AFC22397540669829160E936A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224F-F44C-4298-AA5D-0E67A44E1829}"/>
      </w:docPartPr>
      <w:docPartBody>
        <w:p w:rsidR="00000000" w:rsidRDefault="00503A0E">
          <w:pPr>
            <w:pStyle w:val="DD5AFC22397540669829160E936A411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6912291B12042D38E37DD87007F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AAF5-F6B5-4123-B5E2-31AD2C115BF1}"/>
      </w:docPartPr>
      <w:docPartBody>
        <w:p w:rsidR="00000000" w:rsidRDefault="00503A0E">
          <w:pPr>
            <w:pStyle w:val="B6912291B12042D38E37DD87007F90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3D75019E41345C5BBEE422D8F83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CD39-AB04-4571-889C-E192555D926F}"/>
      </w:docPartPr>
      <w:docPartBody>
        <w:p w:rsidR="00000000" w:rsidRDefault="00D168E4">
          <w:pPr>
            <w:pStyle w:val="F3D75019E41345C5BBEE422D8F8312D0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511DB7B8C43F4DB8AFA1E30C555C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BFD9-2AC3-4FA5-8915-24CE16111E81}"/>
      </w:docPartPr>
      <w:docPartBody>
        <w:p w:rsidR="00000000" w:rsidRDefault="00D168E4">
          <w:pPr>
            <w:pStyle w:val="511DB7B8C43F4DB8AFA1E30C555CBF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69F510070B4FAE99793E4BBD7A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5CD9-05A3-4D81-985B-4475B74FCE3E}"/>
      </w:docPartPr>
      <w:docPartBody>
        <w:p w:rsidR="00000000" w:rsidRDefault="00D168E4">
          <w:pPr>
            <w:pStyle w:val="E369F510070B4FAE99793E4BBD7AC0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7C1C0A9FD140FF89C3A1214331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9859-EFC0-45F0-9B79-61D324570399}"/>
      </w:docPartPr>
      <w:docPartBody>
        <w:p w:rsidR="00000000" w:rsidRDefault="00D168E4">
          <w:pPr>
            <w:pStyle w:val="737C1C0A9FD140FF89C3A1214331004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DAA532C71C45228FFB5F7B0356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A14F-535F-493B-8057-A91744171680}"/>
      </w:docPartPr>
      <w:docPartBody>
        <w:p w:rsidR="00000000" w:rsidRDefault="00503A0E">
          <w:pPr>
            <w:pStyle w:val="8ADAA532C71C45228FFB5F7B0356975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2CA64DF0984D97B22FFCBBB085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8933-34D9-49F8-8EAC-414A575BCB8D}"/>
      </w:docPartPr>
      <w:docPartBody>
        <w:p w:rsidR="00000000" w:rsidRDefault="00503A0E">
          <w:pPr>
            <w:pStyle w:val="A22CA64DF0984D97B22FFCBBB08540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F05C5A15AE14B73BE53101FF0450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CDD1-8E7E-44AF-84D8-42716439A7F9}"/>
      </w:docPartPr>
      <w:docPartBody>
        <w:p w:rsidR="00000000" w:rsidRDefault="00503A0E">
          <w:pPr>
            <w:pStyle w:val="EF05C5A15AE14B73BE53101FF0450F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FD5DF50D19E47A7B090EF5CC5FF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70F8-7A86-41F3-8A23-A77710E412DB}"/>
      </w:docPartPr>
      <w:docPartBody>
        <w:p w:rsidR="00000000" w:rsidRDefault="00503A0E">
          <w:pPr>
            <w:pStyle w:val="2FD5DF50D19E47A7B090EF5CC5FF3E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F9DD1208B7404B84FC650F38CD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A9E7-06B6-48EF-B135-FE5675EC3B84}"/>
      </w:docPartPr>
      <w:docPartBody>
        <w:p w:rsidR="00000000" w:rsidRDefault="00503A0E">
          <w:pPr>
            <w:pStyle w:val="18F9DD1208B7404B84FC650F38CD01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3DD932EFDF44839AA5DCA8EC54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DB21-4F79-4B36-8292-A53CF9A9A147}"/>
      </w:docPartPr>
      <w:docPartBody>
        <w:p w:rsidR="00000000" w:rsidRDefault="00503A0E">
          <w:pPr>
            <w:pStyle w:val="823DD932EFDF44839AA5DCA8EC548D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9F75A405214A21AACCF0AEC41B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657B-B820-4839-B98C-C227031B8A6B}"/>
      </w:docPartPr>
      <w:docPartBody>
        <w:p w:rsidR="00000000" w:rsidRDefault="00503A0E">
          <w:pPr>
            <w:pStyle w:val="219F75A405214A21AACCF0AEC41B69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F69A6DDDF5F41559BC2A4B1658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7E71-B00C-4567-9833-4DAFCD5914D2}"/>
      </w:docPartPr>
      <w:docPartBody>
        <w:p w:rsidR="00000000" w:rsidRDefault="00503A0E">
          <w:pPr>
            <w:pStyle w:val="5F69A6DDDF5F41559BC2A4B1658753E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B035E9EE81474DA331E8FCB9E6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3329-74CE-40D6-9F8A-8ABCF3F964C6}"/>
      </w:docPartPr>
      <w:docPartBody>
        <w:p w:rsidR="00000000" w:rsidRDefault="00503A0E">
          <w:pPr>
            <w:pStyle w:val="4BB035E9EE81474DA331E8FCB9E6C5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3E46CA5A02429D90F7BBA73E41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B73A-35DD-4243-A0EA-6214B6C05DD7}"/>
      </w:docPartPr>
      <w:docPartBody>
        <w:p w:rsidR="00000000" w:rsidRDefault="00503A0E">
          <w:pPr>
            <w:pStyle w:val="DA3E46CA5A02429D90F7BBA73E4165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2188BE6E194980B00973686225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7F51-3672-4124-B482-77FFAE3165CB}"/>
      </w:docPartPr>
      <w:docPartBody>
        <w:p w:rsidR="00000000" w:rsidRDefault="00503A0E">
          <w:pPr>
            <w:pStyle w:val="C42188BE6E194980B0097368622533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AB233A6C57041A997E8FC90DEB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5ABE-877E-4BAF-85FA-7DDEA5AF3EBF}"/>
      </w:docPartPr>
      <w:docPartBody>
        <w:p w:rsidR="00000000" w:rsidRDefault="00503A0E">
          <w:pPr>
            <w:pStyle w:val="9AB233A6C57041A997E8FC90DEB6EB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B2B1F5E8FF4430A22831EC7E62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A7B4-7E24-4F6B-8494-CC2AF27E90DE}"/>
      </w:docPartPr>
      <w:docPartBody>
        <w:p w:rsidR="00000000" w:rsidRDefault="00503A0E">
          <w:pPr>
            <w:pStyle w:val="01B2B1F5E8FF4430A22831EC7E628398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4B9E6572799E4F17840C14C4142B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11ED-A626-429D-8CB8-164029CD2239}"/>
      </w:docPartPr>
      <w:docPartBody>
        <w:p w:rsidR="00000000" w:rsidRDefault="00503A0E">
          <w:pPr>
            <w:pStyle w:val="4B9E6572799E4F17840C14C4142B13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8EC9E0FCBF4A188A16E8818F11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B0CB-9B08-4413-9312-1F45650DBAE5}"/>
      </w:docPartPr>
      <w:docPartBody>
        <w:p w:rsidR="00000000" w:rsidRDefault="00503A0E">
          <w:pPr>
            <w:pStyle w:val="518EC9E0FCBF4A188A16E8818F116E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259775E47B4C96A82870125E49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C6BA-68DB-4336-A901-6E95BA835C67}"/>
      </w:docPartPr>
      <w:docPartBody>
        <w:p w:rsidR="00000000" w:rsidRDefault="00503A0E">
          <w:pPr>
            <w:pStyle w:val="35259775E47B4C96A82870125E493E2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B2F39E1F2404192863A9679A537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CDAF-4C72-4258-A26F-A79041AB1942}"/>
      </w:docPartPr>
      <w:docPartBody>
        <w:p w:rsidR="00000000" w:rsidRDefault="00503A0E">
          <w:pPr>
            <w:pStyle w:val="8B2F39E1F2404192863A9679A537746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EE354E21A2748D98712C449DF5E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3A63-B63C-40D1-BE4C-B5C9BAAD7568}"/>
      </w:docPartPr>
      <w:docPartBody>
        <w:p w:rsidR="00000000" w:rsidRDefault="00503A0E">
          <w:pPr>
            <w:pStyle w:val="8EE354E21A2748D98712C449DF5EBB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EB0D3F09124DF8A45F681A701D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8E9D-A45C-436F-8480-EE2763C7CC7E}"/>
      </w:docPartPr>
      <w:docPartBody>
        <w:p w:rsidR="00000000" w:rsidRDefault="00503A0E">
          <w:pPr>
            <w:pStyle w:val="90EB0D3F09124DF8A45F681A701DD4E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0E1D1F06224A088D00C47348E3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F266-60F1-492F-B60C-B9B435D40AD9}"/>
      </w:docPartPr>
      <w:docPartBody>
        <w:p w:rsidR="00000000" w:rsidRDefault="00503A0E">
          <w:pPr>
            <w:pStyle w:val="770E1D1F06224A088D00C47348E3FAE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5ED2CB09FA44CC7A3BA57C7C77B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B8BA-1634-4204-8940-2DD571DF1846}"/>
      </w:docPartPr>
      <w:docPartBody>
        <w:p w:rsidR="00000000" w:rsidRDefault="00503A0E">
          <w:pPr>
            <w:pStyle w:val="F5ED2CB09FA44CC7A3BA57C7C77BDE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49611B376BD46868ED53464FBC3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E68D-CFCE-4B2B-BC49-3FBE92436555}"/>
      </w:docPartPr>
      <w:docPartBody>
        <w:p w:rsidR="00000000" w:rsidRDefault="00503A0E">
          <w:pPr>
            <w:pStyle w:val="D49611B376BD46868ED53464FBC32D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352A55954345D4B32A9CE426BC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D726-CC8E-4423-BA17-B543E9214CAA}"/>
      </w:docPartPr>
      <w:docPartBody>
        <w:p w:rsidR="00000000" w:rsidRDefault="00503A0E">
          <w:pPr>
            <w:pStyle w:val="A7352A55954345D4B32A9CE426BCA88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3850ED146B479A8FAF25325A16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1F53-F898-4E26-BFE0-8F56AFFF1705}"/>
      </w:docPartPr>
      <w:docPartBody>
        <w:p w:rsidR="00000000" w:rsidRDefault="00503A0E">
          <w:pPr>
            <w:pStyle w:val="DB3850ED146B479A8FAF25325A162A2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5485E0D0E2475A982C2758FE4C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F15C-CDA4-47F0-A270-E9280CE15762}"/>
      </w:docPartPr>
      <w:docPartBody>
        <w:p w:rsidR="00000000" w:rsidRDefault="00503A0E">
          <w:pPr>
            <w:pStyle w:val="545485E0D0E2475A982C2758FE4C69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992D01ECFE0444CB5DA797631CE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821D-F7A7-4A07-AABD-F22633D2D1C9}"/>
      </w:docPartPr>
      <w:docPartBody>
        <w:p w:rsidR="00000000" w:rsidRDefault="00503A0E">
          <w:pPr>
            <w:pStyle w:val="0992D01ECFE0444CB5DA797631CE42C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8C7D10D78347A4B455941D779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6AFC-1F6C-4E9F-8057-157C16E2822F}"/>
      </w:docPartPr>
      <w:docPartBody>
        <w:p w:rsidR="00000000" w:rsidRDefault="00503A0E">
          <w:pPr>
            <w:pStyle w:val="E08C7D10D78347A4B455941D779D98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F434256FAF41BDA19FFBAABB11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DFB8-3B46-41B3-AD3A-6D6E77505716}"/>
      </w:docPartPr>
      <w:docPartBody>
        <w:p w:rsidR="00000000" w:rsidRDefault="00503A0E">
          <w:pPr>
            <w:pStyle w:val="C4F434256FAF41BDA19FFBAABB110BB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27C8507D584220B3E548B6FB00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47F4-D4A2-4A12-811F-6037CA71F22D}"/>
      </w:docPartPr>
      <w:docPartBody>
        <w:p w:rsidR="00000000" w:rsidRDefault="00503A0E">
          <w:pPr>
            <w:pStyle w:val="D727C8507D584220B3E548B6FB007A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DFFAA3E3494329AF5C5AD8337B3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09B9-3357-4EAD-8C99-7A7ADF2B48DE}"/>
      </w:docPartPr>
      <w:docPartBody>
        <w:p w:rsidR="00000000" w:rsidRDefault="00503A0E">
          <w:pPr>
            <w:pStyle w:val="BBDFFAA3E3494329AF5C5AD8337B32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8D71BF959342F0A68812245A10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14CA-6E34-498F-9917-12577A8D964E}"/>
      </w:docPartPr>
      <w:docPartBody>
        <w:p w:rsidR="00000000" w:rsidRDefault="00503A0E">
          <w:pPr>
            <w:pStyle w:val="A08D71BF959342F0A68812245A1057C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E5F2D1D43E241C7802BA2AAEEA1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501C-8354-4626-9F1B-4EF2C8DEBD38}"/>
      </w:docPartPr>
      <w:docPartBody>
        <w:p w:rsidR="00000000" w:rsidRDefault="00503A0E">
          <w:pPr>
            <w:pStyle w:val="0E5F2D1D43E241C7802BA2AAEEA1D2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079BB9A53748F6BFE3036D2033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57FF-74E2-4609-9B54-E45140E4BBA7}"/>
      </w:docPartPr>
      <w:docPartBody>
        <w:p w:rsidR="00000000" w:rsidRDefault="00503A0E">
          <w:pPr>
            <w:pStyle w:val="EC079BB9A53748F6BFE3036D203382E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079165F47A43E2A8F7270BFC15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8F8A-872D-4880-AEA1-D71B2676E24A}"/>
      </w:docPartPr>
      <w:docPartBody>
        <w:p w:rsidR="00000000" w:rsidRDefault="00503A0E">
          <w:pPr>
            <w:pStyle w:val="E2079165F47A43E2A8F7270BFC1558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6CF4665EBB4F389E5A69475C21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107C-A958-4956-8ACF-295B26475BFA}"/>
      </w:docPartPr>
      <w:docPartBody>
        <w:p w:rsidR="00000000" w:rsidRDefault="00503A0E">
          <w:pPr>
            <w:pStyle w:val="606CF4665EBB4F389E5A69475C2195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413E640FE9410B9141BCA38826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1B67-839A-4B33-A45A-FD09C1A39176}"/>
      </w:docPartPr>
      <w:docPartBody>
        <w:p w:rsidR="00000000" w:rsidRDefault="00503A0E">
          <w:pPr>
            <w:pStyle w:val="3C413E640FE9410B9141BCA38826E0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AD97BDDCE94059A617ED74F15F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1D39-8832-4B4F-A9F2-50BB3C174C06}"/>
      </w:docPartPr>
      <w:docPartBody>
        <w:p w:rsidR="00000000" w:rsidRDefault="00503A0E">
          <w:pPr>
            <w:pStyle w:val="42AD97BDDCE94059A617ED74F15F3BF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02843DB21649B09BFACEF8876B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1EB4-308E-4AD6-B279-424ED4ED65BB}"/>
      </w:docPartPr>
      <w:docPartBody>
        <w:p w:rsidR="00000000" w:rsidRDefault="00503A0E">
          <w:pPr>
            <w:pStyle w:val="E602843DB21649B09BFACEF8876B1E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87511460594447997CAA82B83CE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A828-3924-4AEB-AC1C-CC7FF89687D4}"/>
      </w:docPartPr>
      <w:docPartBody>
        <w:p w:rsidR="00000000" w:rsidRDefault="00503A0E">
          <w:pPr>
            <w:pStyle w:val="487511460594447997CAA82B83CE81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9A4D8DA8444710A6E6054CC5B4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01C2-5880-4CE5-9C6A-73741C27A5B4}"/>
      </w:docPartPr>
      <w:docPartBody>
        <w:p w:rsidR="00000000" w:rsidRDefault="00503A0E">
          <w:pPr>
            <w:pStyle w:val="DB9A4D8DA8444710A6E6054CC5B4A0E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B1A811DA97404296E2519D2698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979D-314D-4499-BD92-DE827ACA774E}"/>
      </w:docPartPr>
      <w:docPartBody>
        <w:p w:rsidR="00000000" w:rsidRDefault="00503A0E">
          <w:pPr>
            <w:pStyle w:val="08B1A811DA97404296E2519D2698D7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35C5447CD8484E85B3887C0199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BAF7-DDDD-47C4-AE63-655C072D9AF4}"/>
      </w:docPartPr>
      <w:docPartBody>
        <w:p w:rsidR="00000000" w:rsidRDefault="00503A0E">
          <w:pPr>
            <w:pStyle w:val="6C35C5447CD8484E85B3887C0199ADA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F3A4FD3DDAF485BB5EFA6D5F26D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CDD7-F185-4DF4-A0E4-66BA55A46F76}"/>
      </w:docPartPr>
      <w:docPartBody>
        <w:p w:rsidR="00000000" w:rsidRDefault="00503A0E">
          <w:pPr>
            <w:pStyle w:val="DF3A4FD3DDAF485BB5EFA6D5F26D7E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C8930C3595477BBA3179F84C57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5F67-916D-41E1-8CB2-EB4675867655}"/>
      </w:docPartPr>
      <w:docPartBody>
        <w:p w:rsidR="00000000" w:rsidRDefault="00503A0E">
          <w:pPr>
            <w:pStyle w:val="83C8930C3595477BBA3179F84C5752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819EA5F07343108DA54FCB2FCE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EA3A-F339-4AA1-B5C5-25A419DED574}"/>
      </w:docPartPr>
      <w:docPartBody>
        <w:p w:rsidR="00000000" w:rsidRDefault="00503A0E">
          <w:pPr>
            <w:pStyle w:val="B2819EA5F07343108DA54FCB2FCE7B1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AF6B41289C48A18010A98E32AE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2E6EB-2FB7-48ED-AD64-3052450C61BC}"/>
      </w:docPartPr>
      <w:docPartBody>
        <w:p w:rsidR="00000000" w:rsidRDefault="00503A0E">
          <w:pPr>
            <w:pStyle w:val="80AF6B41289C48A18010A98E32AEAD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49447D8EA1465DAC1D3FD2BFA0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8FAA-3955-47CA-B659-CF9C39E9A23A}"/>
      </w:docPartPr>
      <w:docPartBody>
        <w:p w:rsidR="00000000" w:rsidRDefault="00503A0E">
          <w:pPr>
            <w:pStyle w:val="0349447D8EA1465DAC1D3FD2BFA0C04C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D6AE79ECB8794FB592520046B86A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66E8-F5D2-47A9-889B-6E5038396093}"/>
      </w:docPartPr>
      <w:docPartBody>
        <w:p w:rsidR="00000000" w:rsidRDefault="00503A0E">
          <w:pPr>
            <w:pStyle w:val="D6AE79ECB8794FB592520046B86AD3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B77151D1E6C4633897A93171712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32CD-9897-471E-B5DA-A30A36E6F7A3}"/>
      </w:docPartPr>
      <w:docPartBody>
        <w:p w:rsidR="00000000" w:rsidRDefault="00503A0E">
          <w:pPr>
            <w:pStyle w:val="2B77151D1E6C4633897A9317171232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81B9C92C4B4FAC897C4A40E705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F315-171F-46CD-941C-12D7D6F72BCB}"/>
      </w:docPartPr>
      <w:docPartBody>
        <w:p w:rsidR="00000000" w:rsidRDefault="00503A0E">
          <w:pPr>
            <w:pStyle w:val="A081B9C92C4B4FAC897C4A40E705668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77AFCE4C444BAE827564775A7F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3F715-D9D9-4147-B64B-375A6BCB1C3A}"/>
      </w:docPartPr>
      <w:docPartBody>
        <w:p w:rsidR="00000000" w:rsidRDefault="00D168E4">
          <w:pPr>
            <w:pStyle w:val="0B77AFCE4C444BAE827564775A7F84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405A020EC04FAFA19F3C6AF0AC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4AB2-6773-4A36-B42E-98125C7EBD73}"/>
      </w:docPartPr>
      <w:docPartBody>
        <w:p w:rsidR="00000000" w:rsidRDefault="00D168E4">
          <w:pPr>
            <w:pStyle w:val="9D405A020EC04FAFA19F3C6AF0ACAD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56F5329E73468395707795670B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140D-2FEF-46BC-AA7A-507052D6F431}"/>
      </w:docPartPr>
      <w:docPartBody>
        <w:p w:rsidR="00000000" w:rsidRDefault="00D168E4">
          <w:pPr>
            <w:pStyle w:val="4956F5329E73468395707795670B3C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E7B29D8DE044DF8B17CD28E229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517F-1F3F-4C09-90D2-ACB01D8D3C09}"/>
      </w:docPartPr>
      <w:docPartBody>
        <w:p w:rsidR="00000000" w:rsidRDefault="00D168E4">
          <w:pPr>
            <w:pStyle w:val="82E7B29D8DE044DF8B17CD28E22906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695360205F4771A09DC3A62CC6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1D25-7139-42E2-846F-CF5FAD2E9411}"/>
      </w:docPartPr>
      <w:docPartBody>
        <w:p w:rsidR="00000000" w:rsidRDefault="00D168E4">
          <w:pPr>
            <w:pStyle w:val="74695360205F4771A09DC3A62CC6E0E1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7B93947D3F114CB895E8734D9460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0AA2-B206-4264-8F1B-FED7C8055C94}"/>
      </w:docPartPr>
      <w:docPartBody>
        <w:p w:rsidR="00000000" w:rsidRDefault="00D168E4">
          <w:pPr>
            <w:pStyle w:val="7B93947D3F114CB895E8734D9460B28F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9B5E7C2B476D4496B8F3DBB1AE8C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719B-506C-4C92-BFA7-36AF13DB538F}"/>
      </w:docPartPr>
      <w:docPartBody>
        <w:p w:rsidR="00000000" w:rsidRDefault="00D168E4">
          <w:pPr>
            <w:pStyle w:val="9B5E7C2B476D4496B8F3DBB1AE8C2688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1C9210AF8E8747F686E4261CA746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F6BB-C158-4E88-BE74-036D1AE7F742}"/>
      </w:docPartPr>
      <w:docPartBody>
        <w:p w:rsidR="00000000" w:rsidRDefault="00D168E4">
          <w:pPr>
            <w:pStyle w:val="1C9210AF8E8747F686E4261CA7463B43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DEB90E48E4DC4A699016E0F8518D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451A-D360-4641-A336-A9C14C45E728}"/>
      </w:docPartPr>
      <w:docPartBody>
        <w:p w:rsidR="00000000" w:rsidRDefault="00D168E4">
          <w:pPr>
            <w:pStyle w:val="DEB90E48E4DC4A699016E0F8518D94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216B697141E42B49C74A3E73C0C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8499-A3B6-469D-B72A-4390F08860CE}"/>
      </w:docPartPr>
      <w:docPartBody>
        <w:p w:rsidR="00000000" w:rsidRDefault="00D168E4">
          <w:pPr>
            <w:pStyle w:val="5216B697141E42B49C74A3E73C0C3EF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AC17237AC14DC49967D39E2B25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4BB7-C124-4437-BD45-C79EBE1C811B}"/>
      </w:docPartPr>
      <w:docPartBody>
        <w:p w:rsidR="00000000" w:rsidRDefault="00D168E4">
          <w:pPr>
            <w:pStyle w:val="D2AC17237AC14DC49967D39E2B25072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7E6535164346248B7A78B42D2F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5B5A-5A0A-4859-9B57-CD546F612F12}"/>
      </w:docPartPr>
      <w:docPartBody>
        <w:p w:rsidR="00000000" w:rsidRDefault="00D168E4">
          <w:pPr>
            <w:pStyle w:val="B07E6535164346248B7A78B42D2F35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24AF749942470B9712701B2012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1DE2-FFDF-430E-B9AE-A95CB901C46E}"/>
      </w:docPartPr>
      <w:docPartBody>
        <w:p w:rsidR="00000000" w:rsidRDefault="00D168E4">
          <w:pPr>
            <w:pStyle w:val="E324AF749942470B9712701B201200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061939F2674501A330EE1A1929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DE77-DAB0-4443-A97B-8F1407D3EF30}"/>
      </w:docPartPr>
      <w:docPartBody>
        <w:p w:rsidR="00000000" w:rsidRDefault="00D168E4">
          <w:pPr>
            <w:pStyle w:val="D5061939F2674501A330EE1A1929AF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0764BCB30147B298F9445BC37B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E89D-FC0F-4D93-A79C-F37B55749637}"/>
      </w:docPartPr>
      <w:docPartBody>
        <w:p w:rsidR="00000000" w:rsidRDefault="00D168E4">
          <w:pPr>
            <w:pStyle w:val="260764BCB30147B298F9445BC37B9D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B21A85CD3244159F1D0CAE5A73E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28FF-2F07-467D-992F-EED935A0E460}"/>
      </w:docPartPr>
      <w:docPartBody>
        <w:p w:rsidR="00000000" w:rsidRDefault="00D168E4">
          <w:pPr>
            <w:pStyle w:val="70B21A85CD3244159F1D0CAE5A73ECD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14F5D4605A461BB0FED0B7F747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631C-7F10-4871-BD94-63B9AFF6D3C3}"/>
      </w:docPartPr>
      <w:docPartBody>
        <w:p w:rsidR="00000000" w:rsidRDefault="00D168E4">
          <w:pPr>
            <w:pStyle w:val="2114F5D4605A461BB0FED0B7F74763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BD17F2DBAC4BCA96A69D676367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9785-E77D-45C9-855C-EC1FD020EA5B}"/>
      </w:docPartPr>
      <w:docPartBody>
        <w:p w:rsidR="00000000" w:rsidRDefault="00D168E4">
          <w:pPr>
            <w:pStyle w:val="32BD17F2DBAC4BCA96A69D67636729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943895A448D40C98467FA8F11F2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1045-A63D-4F8D-9556-F73DAEB16F9D}"/>
      </w:docPartPr>
      <w:docPartBody>
        <w:p w:rsidR="00000000" w:rsidRDefault="00D168E4">
          <w:pPr>
            <w:pStyle w:val="6943895A448D40C98467FA8F11F2BC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254BBB9D2240FD9E3399290AE6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46DD-A3D7-49C1-8416-1AE8FCE5BF39}"/>
      </w:docPartPr>
      <w:docPartBody>
        <w:p w:rsidR="00000000" w:rsidRDefault="00D168E4">
          <w:pPr>
            <w:pStyle w:val="AD254BBB9D2240FD9E3399290AE6C4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1714595F9841CE9FCC53751140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7D96-BA58-42AA-AB07-D3BE00501B22}"/>
      </w:docPartPr>
      <w:docPartBody>
        <w:p w:rsidR="00000000" w:rsidRDefault="00D168E4">
          <w:pPr>
            <w:pStyle w:val="3F1714595F9841CE9FCC5375114039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949B157AD4416CA6E2DFA47F4E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9714-BF32-4735-A661-C618AAD377A2}"/>
      </w:docPartPr>
      <w:docPartBody>
        <w:p w:rsidR="00000000" w:rsidRDefault="00D168E4">
          <w:pPr>
            <w:pStyle w:val="2A949B157AD4416CA6E2DFA47F4E6A6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2E8FCA22814B3CBB2208C970A6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8C81-D97E-4938-A462-CF911116D15D}"/>
      </w:docPartPr>
      <w:docPartBody>
        <w:p w:rsidR="00000000" w:rsidRDefault="00D168E4">
          <w:pPr>
            <w:pStyle w:val="D32E8FCA22814B3CBB2208C970A68B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70BF7C4D0B4E12AC7660639E88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198A-0ABA-4BA5-921A-191C9B6E2CD0}"/>
      </w:docPartPr>
      <w:docPartBody>
        <w:p w:rsidR="00000000" w:rsidRDefault="00D168E4">
          <w:pPr>
            <w:pStyle w:val="C770BF7C4D0B4E12AC7660639E8819E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ABCB06531C34B5F9C80273ABD72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85F0-5685-4FCD-A7E5-3C1A0CAB64AD}"/>
      </w:docPartPr>
      <w:docPartBody>
        <w:p w:rsidR="00000000" w:rsidRDefault="00D168E4">
          <w:pPr>
            <w:pStyle w:val="4ABCB06531C34B5F9C80273ABD7280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56DCCD179144A638ACBA058D8D9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CBA0-C5C4-4174-8E0B-224B59F5F33E}"/>
      </w:docPartPr>
      <w:docPartBody>
        <w:p w:rsidR="00000000" w:rsidRDefault="00D168E4">
          <w:pPr>
            <w:pStyle w:val="156DCCD179144A638ACBA058D8D929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871932B38D4063AAF230E5AFE0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C534-7912-4D3E-A40B-2428548D2C8C}"/>
      </w:docPartPr>
      <w:docPartBody>
        <w:p w:rsidR="00000000" w:rsidRDefault="00D168E4">
          <w:pPr>
            <w:pStyle w:val="6B871932B38D4063AAF230E5AFE039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24428CE49964AEBBC4E48D388AB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369-2385-473A-9469-8295689FA0F8}"/>
      </w:docPartPr>
      <w:docPartBody>
        <w:p w:rsidR="00000000" w:rsidRDefault="00D168E4">
          <w:pPr>
            <w:pStyle w:val="F24428CE49964AEBBC4E48D388ABE9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591CE3066AE489AA0A28DE70C47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3BBF-954F-4316-AE1C-2332538EA9CC}"/>
      </w:docPartPr>
      <w:docPartBody>
        <w:p w:rsidR="00000000" w:rsidRDefault="00D168E4">
          <w:pPr>
            <w:pStyle w:val="A591CE3066AE489AA0A28DE70C47864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AB24A7C2DC4DFCADD49B5DF150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C01C-89BC-4867-9E5D-788F6D05C949}"/>
      </w:docPartPr>
      <w:docPartBody>
        <w:p w:rsidR="00000000" w:rsidRDefault="00D168E4">
          <w:pPr>
            <w:pStyle w:val="C0AB24A7C2DC4DFCADD49B5DF150812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908615E9154B46B5D8C6D0284D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FA5D-7717-41D3-A5B9-4A4B0DCE74EF}"/>
      </w:docPartPr>
      <w:docPartBody>
        <w:p w:rsidR="00000000" w:rsidRDefault="00D168E4">
          <w:pPr>
            <w:pStyle w:val="8A908615E9154B46B5D8C6D0284D3F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DCDF6F519443ABA8A072616A52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506-841C-412E-87E2-FEE147F03824}"/>
      </w:docPartPr>
      <w:docPartBody>
        <w:p w:rsidR="00000000" w:rsidRDefault="00D168E4">
          <w:pPr>
            <w:pStyle w:val="B0DCDF6F519443ABA8A072616A52D24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80981D9F73479F95E7203F4344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6470-EE80-4958-8068-CC9431323F68}"/>
      </w:docPartPr>
      <w:docPartBody>
        <w:p w:rsidR="00000000" w:rsidRDefault="00D168E4">
          <w:pPr>
            <w:pStyle w:val="4C80981D9F73479F95E7203F434484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88217125C34776AE375A430EA8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FD53-F50E-4730-A072-071EC7538875}"/>
      </w:docPartPr>
      <w:docPartBody>
        <w:p w:rsidR="00000000" w:rsidRDefault="00D168E4">
          <w:pPr>
            <w:pStyle w:val="9088217125C34776AE375A430EA874D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F50E045E1A44529882DF336E0F0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975E-7B0E-45B3-B5E5-DCDE8DCFC280}"/>
      </w:docPartPr>
      <w:docPartBody>
        <w:p w:rsidR="00000000" w:rsidRDefault="00D168E4">
          <w:pPr>
            <w:pStyle w:val="AF50E045E1A44529882DF336E0F036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E8FB1E994B04CED91C89BE35DD3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20B6-C3C8-4C8E-BE21-9EFE62DC346B}"/>
      </w:docPartPr>
      <w:docPartBody>
        <w:p w:rsidR="00000000" w:rsidRDefault="00D168E4">
          <w:pPr>
            <w:pStyle w:val="9E8FB1E994B04CED91C89BE35DD307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DE7318703B74805B76B68A9FF03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55DF-3290-473A-BB40-0FBE1D5A5BB5}"/>
      </w:docPartPr>
      <w:docPartBody>
        <w:p w:rsidR="00000000" w:rsidRDefault="00D168E4">
          <w:pPr>
            <w:pStyle w:val="2DE7318703B74805B76B68A9FF03D6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9B46315C594AC286A6F73F0C66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D814-342E-4C49-90C2-E6695E99EA78}"/>
      </w:docPartPr>
      <w:docPartBody>
        <w:p w:rsidR="00000000" w:rsidRDefault="00D168E4">
          <w:pPr>
            <w:pStyle w:val="C39B46315C594AC286A6F73F0C66F5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9852EFFB3EA41E182BC14B00F8F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77E-D98A-4A2F-B155-155DAE6EDB49}"/>
      </w:docPartPr>
      <w:docPartBody>
        <w:p w:rsidR="00000000" w:rsidRDefault="00D168E4">
          <w:pPr>
            <w:pStyle w:val="29852EFFB3EA41E182BC14B00F8F55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D9E4AD000848578FD63C9E495A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23C2-1004-4978-AA14-FE877CE11851}"/>
      </w:docPartPr>
      <w:docPartBody>
        <w:p w:rsidR="00000000" w:rsidRDefault="00D168E4">
          <w:pPr>
            <w:pStyle w:val="13D9E4AD000848578FD63C9E495A7F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B81D062B48420281A31B914B79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29C6-26BF-4145-AE52-4E9F696E508F}"/>
      </w:docPartPr>
      <w:docPartBody>
        <w:p w:rsidR="00000000" w:rsidRDefault="00D168E4">
          <w:pPr>
            <w:pStyle w:val="ADB81D062B48420281A31B914B79787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6AE6648B6C4B22A8C2AA0D3CF9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682E-0E2B-48C6-B6B3-0E5508828ECA}"/>
      </w:docPartPr>
      <w:docPartBody>
        <w:p w:rsidR="00000000" w:rsidRDefault="00D168E4">
          <w:pPr>
            <w:pStyle w:val="E56AE6648B6C4B22A8C2AA0D3CF9F1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B326828C86443BA934C3B79FBDB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EB5C-E184-4C95-A062-72906A913ECA}"/>
      </w:docPartPr>
      <w:docPartBody>
        <w:p w:rsidR="00000000" w:rsidRDefault="00D168E4">
          <w:pPr>
            <w:pStyle w:val="9B326828C86443BA934C3B79FBDB8F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6726295DD6F469586EAD15FE10F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2B7D-209F-4E60-A743-FB9E666E8AF7}"/>
      </w:docPartPr>
      <w:docPartBody>
        <w:p w:rsidR="00000000" w:rsidRDefault="00D168E4">
          <w:pPr>
            <w:pStyle w:val="06726295DD6F469586EAD15FE10F09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8B5C507738A47B1A636A46A792B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445C-4FE5-4606-8217-B00D743FC263}"/>
      </w:docPartPr>
      <w:docPartBody>
        <w:p w:rsidR="00000000" w:rsidRDefault="00D168E4">
          <w:pPr>
            <w:pStyle w:val="B8B5C507738A47B1A636A46A792BEE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1D631A32124A8587F1A9250739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9149-4BCD-4C67-9648-4C05624379B9}"/>
      </w:docPartPr>
      <w:docPartBody>
        <w:p w:rsidR="00000000" w:rsidRDefault="00D168E4">
          <w:pPr>
            <w:pStyle w:val="761D631A32124A8587F1A92507391FB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3CA77B156E4C069173ADE9A1A2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FF5F-FC86-4297-B0BA-40BA63E17BA6}"/>
      </w:docPartPr>
      <w:docPartBody>
        <w:p w:rsidR="00000000" w:rsidRDefault="00D168E4">
          <w:pPr>
            <w:pStyle w:val="F43CA77B156E4C069173ADE9A1A2EBB5"/>
          </w:pPr>
          <w:r>
            <w:rPr>
              <w:rStyle w:val="FormStyle"/>
            </w:rPr>
            <w:t>Additional Math or Natural Science Beyond Gen. Ed. Req. (Type Course Name Here)</w:t>
          </w:r>
        </w:p>
      </w:docPartBody>
    </w:docPart>
    <w:docPart>
      <w:docPartPr>
        <w:name w:val="7923CA4B84324CE2B4EA09EA36D5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A96D-E9DE-47A4-8A5E-FE2677BBC79A}"/>
      </w:docPartPr>
      <w:docPartBody>
        <w:p w:rsidR="00000000" w:rsidRDefault="00D168E4">
          <w:pPr>
            <w:pStyle w:val="7923CA4B84324CE2B4EA09EA36D5EE3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08D8E0C41E49B6AF6C71A612DD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A932-26C9-4B1C-9338-6F1479D4684C}"/>
      </w:docPartPr>
      <w:docPartBody>
        <w:p w:rsidR="00000000" w:rsidRDefault="00D168E4">
          <w:pPr>
            <w:pStyle w:val="F408D8E0C41E49B6AF6C71A612DD92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F28A5A2A9344F182F4EFD324D9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2909-56B5-486B-938B-494E68C36F4F}"/>
      </w:docPartPr>
      <w:docPartBody>
        <w:p w:rsidR="00000000" w:rsidRDefault="00D168E4">
          <w:pPr>
            <w:pStyle w:val="FBF28A5A2A9344F182F4EFD324D91CC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F2BF7DCE0549E2AB36FB617DCE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9F8F-0367-4C57-8D12-9AC6E76C95EB}"/>
      </w:docPartPr>
      <w:docPartBody>
        <w:p w:rsidR="00000000" w:rsidRDefault="00D168E4">
          <w:pPr>
            <w:pStyle w:val="57F2BF7DCE0549E2AB36FB617DCE7D0C"/>
          </w:pPr>
          <w:r>
            <w:rPr>
              <w:rStyle w:val="FormStyle"/>
            </w:rPr>
            <w:t>Additional Math or Natural Science Beyond Gen. Ed. Req. (Type Course Name Here)</w:t>
          </w:r>
        </w:p>
      </w:docPartBody>
    </w:docPart>
    <w:docPart>
      <w:docPartPr>
        <w:name w:val="B1FBBB7F7C164D24B89B2D1D8211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3337-A7E4-4884-8EFC-BB98435D1307}"/>
      </w:docPartPr>
      <w:docPartBody>
        <w:p w:rsidR="00000000" w:rsidRDefault="00D168E4">
          <w:pPr>
            <w:pStyle w:val="B1FBBB7F7C164D24B89B2D1D821199A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AEEB128C494F5FB82ACDB4ED7F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B943-AE8A-43A6-930D-483587AE9E80}"/>
      </w:docPartPr>
      <w:docPartBody>
        <w:p w:rsidR="00000000" w:rsidRDefault="00D168E4">
          <w:pPr>
            <w:pStyle w:val="76AEEB128C494F5FB82ACDB4ED7F8B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96198A9B1A4428DAF2C93E05F20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E640-258D-44AA-B4C9-8EA29D20FC12}"/>
      </w:docPartPr>
      <w:docPartBody>
        <w:p w:rsidR="00000000" w:rsidRDefault="00D168E4">
          <w:pPr>
            <w:pStyle w:val="896198A9B1A4428DAF2C93E05F204C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EDD73A0C99E44CFA3E135EF9AE3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25AD-5E07-4DF0-B0CD-17A01D217F36}"/>
      </w:docPartPr>
      <w:docPartBody>
        <w:p w:rsidR="00000000" w:rsidRDefault="00D168E4">
          <w:pPr>
            <w:pStyle w:val="BEDD73A0C99E44CFA3E135EF9AE3F72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97F35990D8241748B39FB983F8E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227C-9CC0-4E17-BE6D-E587E4C88349}"/>
      </w:docPartPr>
      <w:docPartBody>
        <w:p w:rsidR="00000000" w:rsidRDefault="00D168E4">
          <w:pPr>
            <w:pStyle w:val="E97F35990D8241748B39FB983F8EA67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9FAE6FCFB34A09973C49ACB0A1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DEA4-596E-4B24-9989-545BEF15425E}"/>
      </w:docPartPr>
      <w:docPartBody>
        <w:p w:rsidR="00000000" w:rsidRDefault="00D168E4">
          <w:pPr>
            <w:pStyle w:val="A29FAE6FCFB34A09973C49ACB0A1070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F85D91078D4B94987AED90D40C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DF79-73C8-4DDF-A445-369A05D35608}"/>
      </w:docPartPr>
      <w:docPartBody>
        <w:p w:rsidR="00000000" w:rsidRDefault="00D168E4">
          <w:pPr>
            <w:pStyle w:val="93F85D91078D4B94987AED90D40CE7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B9A9A058064D74AB757EAC5665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8DEA-DC6E-4D74-8BE7-8597BD3AC4D5}"/>
      </w:docPartPr>
      <w:docPartBody>
        <w:p w:rsidR="00000000" w:rsidRDefault="00D168E4">
          <w:pPr>
            <w:pStyle w:val="DBB9A9A058064D74AB757EAC5665D9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E71580F5A554335B6BDDE00FFB4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F79D-8A58-4161-B3B8-BD4245B6BA74}"/>
      </w:docPartPr>
      <w:docPartBody>
        <w:p w:rsidR="00000000" w:rsidRDefault="00D168E4">
          <w:pPr>
            <w:pStyle w:val="EE71580F5A554335B6BDDE00FFB48B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D8FD00E4C240D8BBA81F5E479C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4333-9AAE-4867-BA24-B66E53100065}"/>
      </w:docPartPr>
      <w:docPartBody>
        <w:p w:rsidR="00000000" w:rsidRDefault="00503A0E">
          <w:pPr>
            <w:pStyle w:val="A4D8FD00E4C240D8BBA81F5E479CA8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2AD75A9EF041B9B040DE1C1796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E695-9CC1-41A9-90EC-4330BA3489E5}"/>
      </w:docPartPr>
      <w:docPartBody>
        <w:p w:rsidR="00000000" w:rsidRDefault="00503A0E">
          <w:pPr>
            <w:pStyle w:val="A02AD75A9EF041B9B040DE1C1796415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89590720B984E719983E26BE8DA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5624-C293-4202-8F3B-A3B6A5CE3FAE}"/>
      </w:docPartPr>
      <w:docPartBody>
        <w:p w:rsidR="00000000" w:rsidRDefault="00503A0E">
          <w:pPr>
            <w:pStyle w:val="589590720B984E719983E26BE8DAB7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6D9477E82F64580B142D5347234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B1B9-8A7E-467E-99EA-D77CF0F0EE0B}"/>
      </w:docPartPr>
      <w:docPartBody>
        <w:p w:rsidR="00000000" w:rsidRDefault="00D168E4">
          <w:pPr>
            <w:pStyle w:val="D6D9477E82F64580B142D534723452F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67FE3B086D94D75A80F56FC83A5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6685-98F3-4F4D-B2C3-803E1FE50D47}"/>
      </w:docPartPr>
      <w:docPartBody>
        <w:p w:rsidR="00000000" w:rsidRDefault="00D168E4">
          <w:pPr>
            <w:pStyle w:val="D67FE3B086D94D75A80F56FC83A5ED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36EA251E456468CA3B5DA1221C6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A586-1D7A-488C-8F4F-F420687C852C}"/>
      </w:docPartPr>
      <w:docPartBody>
        <w:p w:rsidR="00000000" w:rsidRDefault="00D168E4">
          <w:pPr>
            <w:pStyle w:val="B36EA251E456468CA3B5DA1221C657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9AF636F89734EFB9AE9AE6F38C1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C030-A758-4790-91B2-8CFDDD273EED}"/>
      </w:docPartPr>
      <w:docPartBody>
        <w:p w:rsidR="00000000" w:rsidRDefault="00D168E4">
          <w:pPr>
            <w:pStyle w:val="B9AF636F89734EFB9AE9AE6F38C1ED13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2EA86E23AA1445778497C3CEAB24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1969-2CE1-416C-A19C-C4F8FD712177}"/>
      </w:docPartPr>
      <w:docPartBody>
        <w:p w:rsidR="00000000" w:rsidRDefault="00D168E4">
          <w:pPr>
            <w:pStyle w:val="2EA86E23AA1445778497C3CEAB24F99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D9E30E3CF9471DA917336D7031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4954-511B-4E72-A81C-09DDCB82C495}"/>
      </w:docPartPr>
      <w:docPartBody>
        <w:p w:rsidR="00000000" w:rsidRDefault="00D168E4">
          <w:pPr>
            <w:pStyle w:val="04D9E30E3CF9471DA917336D70311B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27D782AD5045E497BD48183D06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B001-0A14-4E21-9937-E58FE7493F37}"/>
      </w:docPartPr>
      <w:docPartBody>
        <w:p w:rsidR="00000000" w:rsidRDefault="00D168E4">
          <w:pPr>
            <w:pStyle w:val="D527D782AD5045E497BD48183D06E6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EEB477B4B74792A667FD70E0BD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652C-EF5E-4C3A-84A3-EDE142A509C5}"/>
      </w:docPartPr>
      <w:docPartBody>
        <w:p w:rsidR="00000000" w:rsidRDefault="00D168E4">
          <w:pPr>
            <w:pStyle w:val="49EEB477B4B74792A667FD70E0BD85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698D45C1F9417581F6F92814C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896F-58BF-4CBC-B773-B16FB6E88225}"/>
      </w:docPartPr>
      <w:docPartBody>
        <w:p w:rsidR="00000000" w:rsidRDefault="00D168E4">
          <w:pPr>
            <w:pStyle w:val="B2698D45C1F9417581F6F92814C8ED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33FA896214943C79F2E481E89DD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8556-9142-4D86-A896-72B06FFD399D}"/>
      </w:docPartPr>
      <w:docPartBody>
        <w:p w:rsidR="00000000" w:rsidRDefault="00D168E4">
          <w:pPr>
            <w:pStyle w:val="B33FA896214943C79F2E481E89DD98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BFE65489B34B6C9DCFA9D55397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982F-A03F-4441-9D0F-500EA4853716}"/>
      </w:docPartPr>
      <w:docPartBody>
        <w:p w:rsidR="00000000" w:rsidRDefault="00AD00DA">
          <w:pPr>
            <w:pStyle w:val="4BBFE65489B34B6C9DCFA9D5539730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877B338D8A416A9B0DC1FFC3C3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233B-65F5-45B0-BC5F-CBA0AF93EE0A}"/>
      </w:docPartPr>
      <w:docPartBody>
        <w:p w:rsidR="00000000" w:rsidRDefault="00AD00DA">
          <w:pPr>
            <w:pStyle w:val="E1877B338D8A416A9B0DC1FFC3C3B10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1097F996C3348098DD66FF8DA92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F0A5-480D-4006-8DB5-65B6AD6016E7}"/>
      </w:docPartPr>
      <w:docPartBody>
        <w:p w:rsidR="00000000" w:rsidRDefault="00AD00DA">
          <w:pPr>
            <w:pStyle w:val="F1097F996C3348098DD66FF8DA925D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D7E2CE53D642D9992A982F3166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C7F6-11B8-4D0B-84C7-487D956A01FE}"/>
      </w:docPartPr>
      <w:docPartBody>
        <w:p w:rsidR="00000000" w:rsidRDefault="00AD00DA">
          <w:pPr>
            <w:pStyle w:val="13D7E2CE53D642D9992A982F3166EA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CA2B656511744CB9288391D88A3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2CEC-1139-4830-B467-5B664B0B95AB}"/>
      </w:docPartPr>
      <w:docPartBody>
        <w:p w:rsidR="00000000" w:rsidRDefault="00AD00DA">
          <w:pPr>
            <w:pStyle w:val="CCA2B656511744CB9288391D88A3F2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5AFEFD4B29460588E04D4F01C6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7A74-E21C-4ADC-9B40-954A5EF30DF3}"/>
      </w:docPartPr>
      <w:docPartBody>
        <w:p w:rsidR="00000000" w:rsidRDefault="00AD00DA">
          <w:pPr>
            <w:pStyle w:val="D25AFEFD4B29460588E04D4F01C68BF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8747C18A7F4B128344DD8FEFDD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EB52-5EB3-4801-A3BF-2F2DCB7229E8}"/>
      </w:docPartPr>
      <w:docPartBody>
        <w:p w:rsidR="00000000" w:rsidRDefault="00AD00DA">
          <w:pPr>
            <w:pStyle w:val="998747C18A7F4B128344DD8FEFDDAD7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1BE13E111334A35AF07A787F3B0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56F4-325E-4F8C-BB1B-D267C54143AC}"/>
      </w:docPartPr>
      <w:docPartBody>
        <w:p w:rsidR="00000000" w:rsidRDefault="00AD00DA">
          <w:pPr>
            <w:pStyle w:val="41BE13E111334A35AF07A787F3B0E1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D7715AAE754A4FA014E67B390D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37B6-36F0-4E4C-A35A-C14D1EFB7338}"/>
      </w:docPartPr>
      <w:docPartBody>
        <w:p w:rsidR="00000000" w:rsidRDefault="00AD00DA">
          <w:pPr>
            <w:pStyle w:val="10D7715AAE754A4FA014E67B390DBE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B8543618B94EB08D93E99852A2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24BD-96A5-4FBE-AFBE-BB6713506F29}"/>
      </w:docPartPr>
      <w:docPartBody>
        <w:p w:rsidR="00000000" w:rsidRDefault="00AD00DA">
          <w:pPr>
            <w:pStyle w:val="03B8543618B94EB08D93E99852A22F0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7816DDB646D4C599CA218845291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DA04-6FCD-4F16-9595-86F4EDA5409B}"/>
      </w:docPartPr>
      <w:docPartBody>
        <w:p w:rsidR="00000000" w:rsidRDefault="00AD00DA">
          <w:pPr>
            <w:pStyle w:val="67816DDB646D4C599CA218845291D1E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A46990E9064BAAB9F874E52ACBD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18D7-DD9E-42FC-8437-32E4BD5BE9DA}"/>
      </w:docPartPr>
      <w:docPartBody>
        <w:p w:rsidR="00000000" w:rsidRDefault="00AD00DA">
          <w:pPr>
            <w:pStyle w:val="02A46990E9064BAAB9F874E52ACBDAA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7628C87711946ACB05071B9F4F9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CB78-E61B-4A82-9F5D-9955E237A82B}"/>
      </w:docPartPr>
      <w:docPartBody>
        <w:p w:rsidR="00000000" w:rsidRDefault="00E27F3F">
          <w:pPr>
            <w:pStyle w:val="67628C87711946ACB05071B9F4F989F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773AF39E4645DEB34B999C8B17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F996-BFF3-463E-8647-24373E84F477}"/>
      </w:docPartPr>
      <w:docPartBody>
        <w:p w:rsidR="00000000" w:rsidRDefault="00E27F3F">
          <w:pPr>
            <w:pStyle w:val="DA773AF39E4645DEB34B999C8B17F5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40DD7C52EA4C27B3144D7AEC5F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BA8E-E5B5-4D36-B933-1E030B65FB24}"/>
      </w:docPartPr>
      <w:docPartBody>
        <w:p w:rsidR="00000000" w:rsidRDefault="00E27F3F">
          <w:pPr>
            <w:pStyle w:val="8140DD7C52EA4C27B3144D7AEC5F9B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1ED218F5F34CF2B98C5554F625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15C6-8C02-4526-A8F5-F3914637FE7D}"/>
      </w:docPartPr>
      <w:docPartBody>
        <w:p w:rsidR="00000000" w:rsidRDefault="00AD00DA">
          <w:pPr>
            <w:pStyle w:val="A01ED218F5F34CF2B98C5554F6258D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39BA89E87C4AC2A8B29C5D4BB0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A60B-D7E3-4C35-A166-E52BE9B2D60E}"/>
      </w:docPartPr>
      <w:docPartBody>
        <w:p w:rsidR="00000000" w:rsidRDefault="00AD00DA">
          <w:pPr>
            <w:pStyle w:val="7439BA89E87C4AC2A8B29C5D4BB0D1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A4DFE534A0548AEB538A875A6B1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3B26-7E76-4AB7-A400-67B8C610C5B5}"/>
      </w:docPartPr>
      <w:docPartBody>
        <w:p w:rsidR="00000000" w:rsidRDefault="00AD00DA">
          <w:pPr>
            <w:pStyle w:val="6A4DFE534A0548AEB538A875A6B1E6C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CBCB7D2C804ADE89F96C17CDCE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DCDF-B1CB-493E-8B37-3EC12DC7AB5A}"/>
      </w:docPartPr>
      <w:docPartBody>
        <w:p w:rsidR="00000000" w:rsidRDefault="00AD00DA">
          <w:pPr>
            <w:pStyle w:val="77CBCB7D2C804ADE89F96C17CDCE1C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915AA95202B462ABFF714921F1D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1324-FA84-47AD-9775-7B998C53F49A}"/>
      </w:docPartPr>
      <w:docPartBody>
        <w:p w:rsidR="00000000" w:rsidRDefault="00AD00DA">
          <w:pPr>
            <w:pStyle w:val="A915AA95202B462ABFF714921F1D386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19F391320D45B4AC105705DFF4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562C-EA61-4C15-99AB-97FEA3CAEAF8}"/>
      </w:docPartPr>
      <w:docPartBody>
        <w:p w:rsidR="00000000" w:rsidRDefault="00AD00DA">
          <w:pPr>
            <w:pStyle w:val="9D19F391320D45B4AC105705DFF49A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C199E186234E0E8DB9C40B60DB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5078-0DCE-411B-8D84-7DC604644EB4}"/>
      </w:docPartPr>
      <w:docPartBody>
        <w:p w:rsidR="00000000" w:rsidRDefault="00AD00DA">
          <w:pPr>
            <w:pStyle w:val="EAC199E186234E0E8DB9C40B60DB994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3B679AFEC54F6EBAE137C83D86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5516-1160-440A-98D2-EECE9F6B7B43}"/>
      </w:docPartPr>
      <w:docPartBody>
        <w:p w:rsidR="00000000" w:rsidRDefault="00AD00DA">
          <w:pPr>
            <w:pStyle w:val="943B679AFEC54F6EBAE137C83D8635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65DE5E2B544100ACF2F6539804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7770-0E41-4D61-8974-3AC0945D2151}"/>
      </w:docPartPr>
      <w:docPartBody>
        <w:p w:rsidR="00000000" w:rsidRDefault="00AD00DA">
          <w:pPr>
            <w:pStyle w:val="3F65DE5E2B544100ACF2F6539804399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69BC5C496B843D18037C4AF96D2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F5C3-E806-40D0-9400-1DB5D070A037}"/>
      </w:docPartPr>
      <w:docPartBody>
        <w:p w:rsidR="00000000" w:rsidRDefault="00AD00DA">
          <w:pPr>
            <w:pStyle w:val="869BC5C496B843D18037C4AF96D24CF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BA768C26154446ACA60839298E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3115-185E-44E4-BD8E-15D0AEC15453}"/>
      </w:docPartPr>
      <w:docPartBody>
        <w:p w:rsidR="00000000" w:rsidRDefault="00AD00DA">
          <w:pPr>
            <w:pStyle w:val="A4BA768C26154446ACA60839298ECB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404EC0E2234616840EA03EA58F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41AF-301C-457C-9CED-66D8B2C1EDA2}"/>
      </w:docPartPr>
      <w:docPartBody>
        <w:p w:rsidR="00000000" w:rsidRDefault="00AD00DA">
          <w:pPr>
            <w:pStyle w:val="32404EC0E2234616840EA03EA58F6C8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8FC37E7B0D4029AFF98837DAF7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C338-C979-480C-AB0B-459B1A15D7A7}"/>
      </w:docPartPr>
      <w:docPartBody>
        <w:p w:rsidR="00000000" w:rsidRDefault="00AD00DA">
          <w:pPr>
            <w:pStyle w:val="B48FC37E7B0D4029AFF98837DAF770E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5A4C8F2749B4C92A3E7A98CDF73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D003-0609-4ACD-8AC8-1476A3126CF2}"/>
      </w:docPartPr>
      <w:docPartBody>
        <w:p w:rsidR="00000000" w:rsidRDefault="00AD00DA">
          <w:pPr>
            <w:pStyle w:val="C5A4C8F2749B4C92A3E7A98CDF73AA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5D5311DE794B8E81169DFFA149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F372-FBD6-43EE-82B0-5F8870D1075A}"/>
      </w:docPartPr>
      <w:docPartBody>
        <w:p w:rsidR="00000000" w:rsidRDefault="00AD00DA">
          <w:pPr>
            <w:pStyle w:val="1F5D5311DE794B8E81169DFFA1498E5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7A9CAB2F924654B3CA4B3D886A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5A79-9025-4B07-91D0-6561624DCC59}"/>
      </w:docPartPr>
      <w:docPartBody>
        <w:p w:rsidR="00000000" w:rsidRDefault="00AD00DA">
          <w:pPr>
            <w:pStyle w:val="DD7A9CAB2F924654B3CA4B3D886A269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E6E7BA14DA449EBCC66ABC0B80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6AC9-5316-4A92-8E13-3347D68AD32B}"/>
      </w:docPartPr>
      <w:docPartBody>
        <w:p w:rsidR="00000000" w:rsidRDefault="00AD00DA">
          <w:pPr>
            <w:pStyle w:val="C2E6E7BA14DA449EBCC66ABC0B8020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841DAB972D4028A2FF5E3FBE34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E6F2-57F0-47BB-BA98-A59487228B25}"/>
      </w:docPartPr>
      <w:docPartBody>
        <w:p w:rsidR="00000000" w:rsidRDefault="00AD00DA">
          <w:pPr>
            <w:pStyle w:val="22841DAB972D4028A2FF5E3FBE3488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4A131FB1D764F94B94693260BF7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D1D3-4EB6-4745-B07F-CC854187A7C4}"/>
      </w:docPartPr>
      <w:docPartBody>
        <w:p w:rsidR="00000000" w:rsidRDefault="00AD00DA">
          <w:pPr>
            <w:pStyle w:val="64A131FB1D764F94B94693260BF725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9F445331B304DA5B971183AE8A2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BA80-B9EB-43E3-A906-C1A021868426}"/>
      </w:docPartPr>
      <w:docPartBody>
        <w:p w:rsidR="00000000" w:rsidRDefault="00AD00DA">
          <w:pPr>
            <w:pStyle w:val="E9F445331B304DA5B971183AE8A2CC2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13DF7C458374C73B3D60F5D363C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0859-0A9B-4E52-9D35-953B1F5015DD}"/>
      </w:docPartPr>
      <w:docPartBody>
        <w:p w:rsidR="00000000" w:rsidRDefault="00AD00DA">
          <w:pPr>
            <w:pStyle w:val="313DF7C458374C73B3D60F5D363C526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B42AE77E7548738E6CAEA731B2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E0BF-F950-481D-8C40-3AD5A8127E71}"/>
      </w:docPartPr>
      <w:docPartBody>
        <w:p w:rsidR="00000000" w:rsidRDefault="00AD00DA">
          <w:pPr>
            <w:pStyle w:val="8CB42AE77E7548738E6CAEA731B21E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F5E5C0AEBC44BC9478F8A125E1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618EF-1631-461D-A879-2ACDC3D3AD4F}"/>
      </w:docPartPr>
      <w:docPartBody>
        <w:p w:rsidR="00000000" w:rsidRDefault="00AD00DA">
          <w:pPr>
            <w:pStyle w:val="B7F5E5C0AEBC44BC9478F8A125E113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C05883FA0B4FB2AF35AA088A69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C405-CC44-4E55-95DF-FE76224FBD91}"/>
      </w:docPartPr>
      <w:docPartBody>
        <w:p w:rsidR="00000000" w:rsidRDefault="00AD00DA">
          <w:pPr>
            <w:pStyle w:val="E6C05883FA0B4FB2AF35AA088A69EB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9456EDF374F415BB3B36A3FB3AD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4659-A17D-4C3F-BE45-047AAD30FD01}"/>
      </w:docPartPr>
      <w:docPartBody>
        <w:p w:rsidR="00000000" w:rsidRDefault="00AD00DA">
          <w:pPr>
            <w:pStyle w:val="E9456EDF374F415BB3B36A3FB3AD80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E7C4DE966F7458488723119039C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451D-D873-43FD-B520-54933C489DD1}"/>
      </w:docPartPr>
      <w:docPartBody>
        <w:p w:rsidR="00000000" w:rsidRDefault="00AD00DA">
          <w:pPr>
            <w:pStyle w:val="6E7C4DE966F7458488723119039CD97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B88E8ABD704724A801690EAA5C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DDF3-DEA8-479D-8C70-461EEF8B0381}"/>
      </w:docPartPr>
      <w:docPartBody>
        <w:p w:rsidR="00000000" w:rsidRDefault="00AD00DA">
          <w:pPr>
            <w:pStyle w:val="10B88E8ABD704724A801690EAA5CE8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699B3FB65E4D8F8A987EA6D765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84EA-D735-4D6A-92B0-50ACD4F51068}"/>
      </w:docPartPr>
      <w:docPartBody>
        <w:p w:rsidR="00000000" w:rsidRDefault="00AD00DA">
          <w:pPr>
            <w:pStyle w:val="E1699B3FB65E4D8F8A987EA6D76522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230AD02C7647C48A0891161664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E23F-6A33-4E62-9804-4B8D3BF9A62A}"/>
      </w:docPartPr>
      <w:docPartBody>
        <w:p w:rsidR="00000000" w:rsidRDefault="00AD00DA">
          <w:pPr>
            <w:pStyle w:val="60230AD02C7647C48A0891161664A3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0FDA6E7B72405AA9CA735B264C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62A7-03E2-4FAB-AAC6-CCA8C70F1EF8}"/>
      </w:docPartPr>
      <w:docPartBody>
        <w:p w:rsidR="00000000" w:rsidRDefault="00AD00DA">
          <w:pPr>
            <w:pStyle w:val="260FDA6E7B72405AA9CA735B264C7B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C5F2C3E80BD4E1BB3757CDDF1DE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20A0-5ED8-40D7-A882-7CBB887F4DA9}"/>
      </w:docPartPr>
      <w:docPartBody>
        <w:p w:rsidR="00000000" w:rsidRDefault="00AD00DA">
          <w:pPr>
            <w:pStyle w:val="AC5F2C3E80BD4E1BB3757CDDF1DE41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5DB3871AEB49F5813F1518D70B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6BBD-E1FC-4DDF-A5D8-61146F0A30BA}"/>
      </w:docPartPr>
      <w:docPartBody>
        <w:p w:rsidR="00000000" w:rsidRDefault="00AD00DA">
          <w:pPr>
            <w:pStyle w:val="265DB3871AEB49F5813F1518D70BCCF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DF173A75184DB78C3FF5E4D1D9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8DF5-73D8-4866-8ACB-6643EF2EEC2C}"/>
      </w:docPartPr>
      <w:docPartBody>
        <w:p w:rsidR="00000000" w:rsidRDefault="00AD00DA">
          <w:pPr>
            <w:pStyle w:val="FEDF173A75184DB78C3FF5E4D1D92EF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7116DE92A647D9B6F4CD27B351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4434-3052-4FCD-A91A-8C0924BD5E68}"/>
      </w:docPartPr>
      <w:docPartBody>
        <w:p w:rsidR="00000000" w:rsidRDefault="00AD00DA">
          <w:pPr>
            <w:pStyle w:val="937116DE92A647D9B6F4CD27B351014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05D7EC5AC0447BAB4B44E09E26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1A82-3014-40A3-BF0D-0B151FEE3F30}"/>
      </w:docPartPr>
      <w:docPartBody>
        <w:p w:rsidR="00000000" w:rsidRDefault="00AD00DA">
          <w:pPr>
            <w:pStyle w:val="EA05D7EC5AC0447BAB4B44E09E26F9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837D80878D43348558739803BA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E9B9-2C32-4508-836C-AF7D588FF7B7}"/>
      </w:docPartPr>
      <w:docPartBody>
        <w:p w:rsidR="00000000" w:rsidRDefault="00AD00DA">
          <w:pPr>
            <w:pStyle w:val="F0837D80878D43348558739803BA2FB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26A04DEE7440E8B15B92029F90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1527-9522-43DB-9B7C-B073E4E6F8BE}"/>
      </w:docPartPr>
      <w:docPartBody>
        <w:p w:rsidR="00000000" w:rsidRDefault="00AD00DA">
          <w:pPr>
            <w:pStyle w:val="7426A04DEE7440E8B15B92029F9001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5B3802B0CF4579B1DDEED8F49AD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E2FD-B360-482E-869B-5198E40A5381}"/>
      </w:docPartPr>
      <w:docPartBody>
        <w:p w:rsidR="00000000" w:rsidRDefault="00AD00DA">
          <w:pPr>
            <w:pStyle w:val="545B3802B0CF4579B1DDEED8F49AD2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C2D1488EB34F33B2040DB69B41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AAAA-1933-46C8-8863-C4054AC00E34}"/>
      </w:docPartPr>
      <w:docPartBody>
        <w:p w:rsidR="00000000" w:rsidRDefault="00AD00DA">
          <w:pPr>
            <w:pStyle w:val="CBC2D1488EB34F33B2040DB69B4118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EB4BB9188E243CF9DBF6AD89193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F462-E2FE-4342-A153-D2F188057E6F}"/>
      </w:docPartPr>
      <w:docPartBody>
        <w:p w:rsidR="00000000" w:rsidRDefault="00AD00DA">
          <w:pPr>
            <w:pStyle w:val="9EB4BB9188E243CF9DBF6AD89193C3AB"/>
          </w:pPr>
          <w:r>
            <w:rPr>
              <w:rStyle w:val="FormStyle"/>
            </w:rPr>
            <w:t>Upper Division Elective (Type Course Name Here)</w:t>
          </w:r>
        </w:p>
      </w:docPartBody>
    </w:docPart>
    <w:docPart>
      <w:docPartPr>
        <w:name w:val="47955BE3236B43748DB9AA1F014D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DB28-3004-49D0-8500-0DD887F35CA7}"/>
      </w:docPartPr>
      <w:docPartBody>
        <w:p w:rsidR="00000000" w:rsidRDefault="00AD00DA">
          <w:pPr>
            <w:pStyle w:val="47955BE3236B43748DB9AA1F014D81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DC591FD9E0649AD9D96E0B47AFB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C11E-3437-4338-8F66-6A1C690A605E}"/>
      </w:docPartPr>
      <w:docPartBody>
        <w:p w:rsidR="00000000" w:rsidRDefault="00AD00DA">
          <w:pPr>
            <w:pStyle w:val="1DC591FD9E0649AD9D96E0B47AFB032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69D39B21764F3EA09B1007635E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4C7A-D0D3-43DF-A548-12D476E6F242}"/>
      </w:docPartPr>
      <w:docPartBody>
        <w:p w:rsidR="00000000" w:rsidRDefault="00AD00DA">
          <w:pPr>
            <w:pStyle w:val="EA69D39B21764F3EA09B1007635E46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7146B6A29464E8DB730DB7D8AE5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C3E9-44BA-4B82-A7F1-539C48E65EFD}"/>
      </w:docPartPr>
      <w:docPartBody>
        <w:p w:rsidR="00000000" w:rsidRDefault="00AD00DA">
          <w:pPr>
            <w:pStyle w:val="07146B6A29464E8DB730DB7D8AE53659"/>
          </w:pPr>
          <w:r>
            <w:rPr>
              <w:rStyle w:val="FormStyle"/>
            </w:rPr>
            <w:t>Upper Division Elective (Type Course Name Here)</w:t>
          </w:r>
        </w:p>
      </w:docPartBody>
    </w:docPart>
    <w:docPart>
      <w:docPartPr>
        <w:name w:val="AB23F4A2344E4A1B8438AAB9226A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28A5-6DE5-4C04-B009-8CD8875E0C54}"/>
      </w:docPartPr>
      <w:docPartBody>
        <w:p w:rsidR="00000000" w:rsidRDefault="00AD00DA">
          <w:pPr>
            <w:pStyle w:val="AB23F4A2344E4A1B8438AAB9226AE6F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36346C29314AABAA001802909C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F81C-F7CA-43AF-A816-F517C0CFFB9F}"/>
      </w:docPartPr>
      <w:docPartBody>
        <w:p w:rsidR="00000000" w:rsidRDefault="00AD00DA">
          <w:pPr>
            <w:pStyle w:val="E136346C29314AABAA001802909C11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948BB8B36C4031B30FAB145E7A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EC41-35C9-4BCC-8ABE-9C43E10F433B}"/>
      </w:docPartPr>
      <w:docPartBody>
        <w:p w:rsidR="00000000" w:rsidRDefault="00AD00DA">
          <w:pPr>
            <w:pStyle w:val="9C948BB8B36C4031B30FAB145E7ACB3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F6041FC75C4D61BC9CAC1E6B48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A041-2FF6-450A-8FEE-1E6CFD97A01D}"/>
      </w:docPartPr>
      <w:docPartBody>
        <w:p w:rsidR="00000000" w:rsidRDefault="00AD00DA">
          <w:pPr>
            <w:pStyle w:val="BAF6041FC75C4D61BC9CAC1E6B48EA0F"/>
          </w:pPr>
          <w:r>
            <w:rPr>
              <w:rStyle w:val="FormStyle"/>
            </w:rPr>
            <w:t>Upper Division Elective (Type Course Name Here)</w:t>
          </w:r>
        </w:p>
      </w:docPartBody>
    </w:docPart>
    <w:docPart>
      <w:docPartPr>
        <w:name w:val="6E4C4579F8A54ACC9AA3E272B69BC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36F3-4DFD-4F53-B794-C02CBAB7827A}"/>
      </w:docPartPr>
      <w:docPartBody>
        <w:p w:rsidR="00000000" w:rsidRDefault="00AD00DA">
          <w:pPr>
            <w:pStyle w:val="6E4C4579F8A54ACC9AA3E272B69BC9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884CC8995CF48AC887DDCB7006F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8836-2FC7-4262-B049-5AEE21AD4383}"/>
      </w:docPartPr>
      <w:docPartBody>
        <w:p w:rsidR="00000000" w:rsidRDefault="00AD00DA">
          <w:pPr>
            <w:pStyle w:val="E884CC8995CF48AC887DDCB7006F41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84F9266ABC6446BB1C761FB87D3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C717-23A1-46C6-B4A6-4C041D32B4E5}"/>
      </w:docPartPr>
      <w:docPartBody>
        <w:p w:rsidR="00000000" w:rsidRDefault="00AD00DA">
          <w:pPr>
            <w:pStyle w:val="C84F9266ABC6446BB1C761FB87D353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776F1458E142E990163B17E9D6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0195-2906-4FCF-B4BE-56E0AE173811}"/>
      </w:docPartPr>
      <w:docPartBody>
        <w:p w:rsidR="00000000" w:rsidRDefault="00AD00DA">
          <w:pPr>
            <w:pStyle w:val="5A776F1458E142E990163B17E9D61DB9"/>
          </w:pPr>
          <w:r>
            <w:rPr>
              <w:rStyle w:val="FormStyle"/>
            </w:rPr>
            <w:t>Upper Division Elective (Type Course Name Here)</w:t>
          </w:r>
        </w:p>
      </w:docPartBody>
    </w:docPart>
    <w:docPart>
      <w:docPartPr>
        <w:name w:val="A96F55955ED74C2FB8ABA3AC08C6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7ECB-0924-4A96-93BA-84717DA4E61F}"/>
      </w:docPartPr>
      <w:docPartBody>
        <w:p w:rsidR="00000000" w:rsidRDefault="00AD00DA">
          <w:pPr>
            <w:pStyle w:val="A96F55955ED74C2FB8ABA3AC08C6818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8F7F3288324B6FB5E7CC2161BB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F4FD-6B7E-4F2F-82B6-EA1F055FE9DA}"/>
      </w:docPartPr>
      <w:docPartBody>
        <w:p w:rsidR="00000000" w:rsidRDefault="00AD00DA">
          <w:pPr>
            <w:pStyle w:val="018F7F3288324B6FB5E7CC2161BB73D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D2CE1731464F52841B9725D928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A5C-501B-4BDB-928D-4D3CFDA12628}"/>
      </w:docPartPr>
      <w:docPartBody>
        <w:p w:rsidR="00000000" w:rsidRDefault="00AD00DA">
          <w:pPr>
            <w:pStyle w:val="35D2CE1731464F52841B9725D928638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E4E37E066B4FA9AB2A154E6BF7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38A6-0386-4F17-B722-0BFF7D01366F}"/>
      </w:docPartPr>
      <w:docPartBody>
        <w:p w:rsidR="00000000" w:rsidRDefault="00AD00DA">
          <w:pPr>
            <w:pStyle w:val="CAE4E37E066B4FA9AB2A154E6BF7DE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7719C0D8854131AAD76D691CB1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660BD-B9D3-4293-9975-95DFE48B0FB5}"/>
      </w:docPartPr>
      <w:docPartBody>
        <w:p w:rsidR="00000000" w:rsidRDefault="00AD00DA">
          <w:pPr>
            <w:pStyle w:val="087719C0D8854131AAD76D691CB16B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85FED923A84E80B2603CD7A2E2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84A6-0870-417C-8839-94E77B296310}"/>
      </w:docPartPr>
      <w:docPartBody>
        <w:p w:rsidR="00000000" w:rsidRDefault="00AD00DA">
          <w:pPr>
            <w:pStyle w:val="1C85FED923A84E80B2603CD7A2E2A5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877162AD0D5499EAA3B36FB05D3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2C69-9FF5-4834-A679-DC0E93117564}"/>
      </w:docPartPr>
      <w:docPartBody>
        <w:p w:rsidR="00000000" w:rsidRDefault="00AD00DA">
          <w:pPr>
            <w:pStyle w:val="6877162AD0D5499EAA3B36FB05D3E494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83D87B8B5723434990C55463ECBBE34D">
    <w:name w:val="83D87B8B5723434990C55463ECBBE34D"/>
  </w:style>
  <w:style w:type="paragraph" w:customStyle="1" w:styleId="EC02CD611CB94C96BFD6398857CCCE2C">
    <w:name w:val="EC02CD611CB94C96BFD6398857CCCE2C"/>
  </w:style>
  <w:style w:type="paragraph" w:customStyle="1" w:styleId="37D63F462DFE4CF69393809B1A2B7E61">
    <w:name w:val="37D63F462DFE4CF69393809B1A2B7E61"/>
  </w:style>
  <w:style w:type="paragraph" w:customStyle="1" w:styleId="2A0B2E0384524CBCB633D884A91CE274">
    <w:name w:val="2A0B2E0384524CBCB633D884A91CE274"/>
  </w:style>
  <w:style w:type="paragraph" w:customStyle="1" w:styleId="FAB77956187A4265B013529572591F89">
    <w:name w:val="FAB77956187A4265B013529572591F89"/>
  </w:style>
  <w:style w:type="paragraph" w:customStyle="1" w:styleId="B702F60EFC43444C967CB687F31DCCFB">
    <w:name w:val="B702F60EFC43444C967CB687F31DCCFB"/>
  </w:style>
  <w:style w:type="paragraph" w:customStyle="1" w:styleId="DEE7F8D76A4D4F0DA7B7892372449D97">
    <w:name w:val="DEE7F8D76A4D4F0DA7B7892372449D97"/>
  </w:style>
  <w:style w:type="paragraph" w:customStyle="1" w:styleId="5711E8F269A649D28A8C38DE56951C83">
    <w:name w:val="5711E8F269A649D28A8C38DE56951C83"/>
  </w:style>
  <w:style w:type="paragraph" w:customStyle="1" w:styleId="6CC63A5DE7AF4F229D00CF881AAA388D">
    <w:name w:val="6CC63A5DE7AF4F229D00CF881AAA388D"/>
  </w:style>
  <w:style w:type="paragraph" w:customStyle="1" w:styleId="70560AF16C9247D3A5CF8D5EAD1220E9">
    <w:name w:val="70560AF16C9247D3A5CF8D5EAD1220E9"/>
  </w:style>
  <w:style w:type="paragraph" w:customStyle="1" w:styleId="BB0E9F7335764D5FA60CCE51C290943E">
    <w:name w:val="BB0E9F7335764D5FA60CCE51C290943E"/>
  </w:style>
  <w:style w:type="paragraph" w:customStyle="1" w:styleId="4104AAE0460F4728894C102FC33C02C7">
    <w:name w:val="4104AAE0460F4728894C102FC33C02C7"/>
  </w:style>
  <w:style w:type="paragraph" w:customStyle="1" w:styleId="8DB902031E7D4DD48F3D882345094282">
    <w:name w:val="8DB902031E7D4DD48F3D882345094282"/>
  </w:style>
  <w:style w:type="paragraph" w:customStyle="1" w:styleId="B6F04D412CC543059B38DAF925E3E55B">
    <w:name w:val="B6F04D412CC543059B38DAF925E3E55B"/>
  </w:style>
  <w:style w:type="paragraph" w:customStyle="1" w:styleId="51D04E7502B64482AEBFEA2D5BF19997">
    <w:name w:val="51D04E7502B64482AEBFEA2D5BF19997"/>
  </w:style>
  <w:style w:type="paragraph" w:customStyle="1" w:styleId="62CAE6404D734C6493F2C43988D2E731">
    <w:name w:val="62CAE6404D734C6493F2C43988D2E731"/>
  </w:style>
  <w:style w:type="paragraph" w:customStyle="1" w:styleId="734BEA3275BC43C48572A6FBC42D8B95">
    <w:name w:val="734BEA3275BC43C48572A6FBC42D8B95"/>
  </w:style>
  <w:style w:type="paragraph" w:customStyle="1" w:styleId="B484D518317D4A54933D62E31F2D95B2">
    <w:name w:val="B484D518317D4A54933D62E31F2D95B2"/>
  </w:style>
  <w:style w:type="paragraph" w:customStyle="1" w:styleId="E2746678863D47E3992288F45FBDA64B">
    <w:name w:val="E2746678863D47E3992288F45FBDA64B"/>
  </w:style>
  <w:style w:type="paragraph" w:customStyle="1" w:styleId="AAC2CC88E79249FCB8436437C3F3030D">
    <w:name w:val="AAC2CC88E79249FCB8436437C3F3030D"/>
  </w:style>
  <w:style w:type="paragraph" w:customStyle="1" w:styleId="F7BC5E5A3F514D63BF578E0A8F74BCC3">
    <w:name w:val="F7BC5E5A3F514D63BF578E0A8F74BCC3"/>
  </w:style>
  <w:style w:type="paragraph" w:customStyle="1" w:styleId="6B80EBFE6B8E4E12A53F590433955D9F">
    <w:name w:val="6B80EBFE6B8E4E12A53F590433955D9F"/>
  </w:style>
  <w:style w:type="paragraph" w:customStyle="1" w:styleId="8ED4AFC46D584D098D4443A02A7474D8">
    <w:name w:val="8ED4AFC46D584D098D4443A02A7474D8"/>
  </w:style>
  <w:style w:type="paragraph" w:customStyle="1" w:styleId="F288EC284FA747DBB5F0B35AFCDB1656">
    <w:name w:val="F288EC284FA747DBB5F0B35AFCDB1656"/>
  </w:style>
  <w:style w:type="paragraph" w:customStyle="1" w:styleId="FA0818FE94E64B32B508CB8EF36DE000">
    <w:name w:val="FA0818FE94E64B32B508CB8EF36DE000"/>
  </w:style>
  <w:style w:type="paragraph" w:customStyle="1" w:styleId="8B1FC235DE4B40DCA90336095FE92957">
    <w:name w:val="8B1FC235DE4B40DCA90336095FE92957"/>
  </w:style>
  <w:style w:type="paragraph" w:customStyle="1" w:styleId="EC86CA3F33B248BF86B8A0F005003A5E">
    <w:name w:val="EC86CA3F33B248BF86B8A0F005003A5E"/>
  </w:style>
  <w:style w:type="paragraph" w:customStyle="1" w:styleId="CD2514B37B8A4F6AB563C24C7FFA0211">
    <w:name w:val="CD2514B37B8A4F6AB563C24C7FFA0211"/>
  </w:style>
  <w:style w:type="paragraph" w:customStyle="1" w:styleId="EFE9E2E173814C43823B3011CAAA16FC">
    <w:name w:val="EFE9E2E173814C43823B3011CAAA16FC"/>
  </w:style>
  <w:style w:type="paragraph" w:customStyle="1" w:styleId="81B261106A384A9CB90E550E50883598">
    <w:name w:val="81B261106A384A9CB90E550E50883598"/>
  </w:style>
  <w:style w:type="paragraph" w:customStyle="1" w:styleId="A066448913DA4100AE7A92A5034BCFD8">
    <w:name w:val="A066448913DA4100AE7A92A5034BCFD8"/>
  </w:style>
  <w:style w:type="paragraph" w:customStyle="1" w:styleId="6CC9D4C0324D4A19BA720570E4A3333D">
    <w:name w:val="6CC9D4C0324D4A19BA720570E4A3333D"/>
  </w:style>
  <w:style w:type="paragraph" w:customStyle="1" w:styleId="0A732C8FAD5A46049A3921EFE638AAF8">
    <w:name w:val="0A732C8FAD5A46049A3921EFE638AAF8"/>
  </w:style>
  <w:style w:type="paragraph" w:customStyle="1" w:styleId="43AD0D74C33A4C07B2DAD65CA7B38F6A">
    <w:name w:val="43AD0D74C33A4C07B2DAD65CA7B38F6A"/>
  </w:style>
  <w:style w:type="paragraph" w:customStyle="1" w:styleId="3D4DA56FD51F483CA2610408BCC6809D">
    <w:name w:val="3D4DA56FD51F483CA2610408BCC6809D"/>
  </w:style>
  <w:style w:type="paragraph" w:customStyle="1" w:styleId="BA788CDCE11B44258C65CEEF9701216A">
    <w:name w:val="BA788CDCE11B44258C65CEEF9701216A"/>
  </w:style>
  <w:style w:type="paragraph" w:customStyle="1" w:styleId="97DE5E3C887C432DBD1314E6FE00DF0F">
    <w:name w:val="97DE5E3C887C432DBD1314E6FE00DF0F"/>
  </w:style>
  <w:style w:type="paragraph" w:customStyle="1" w:styleId="1E95A199B3B04CBDA007961B9DEA2107">
    <w:name w:val="1E95A199B3B04CBDA007961B9DEA2107"/>
  </w:style>
  <w:style w:type="paragraph" w:customStyle="1" w:styleId="0DA7938DB7694E1390F0A8A56A46BDA0">
    <w:name w:val="0DA7938DB7694E1390F0A8A56A46BDA0"/>
  </w:style>
  <w:style w:type="paragraph" w:customStyle="1" w:styleId="288CED1299F344668AC547415F7A9C5E">
    <w:name w:val="288CED1299F344668AC547415F7A9C5E"/>
  </w:style>
  <w:style w:type="paragraph" w:customStyle="1" w:styleId="18ADD208A3394CA68018C3FE5C490F61">
    <w:name w:val="18ADD208A3394CA68018C3FE5C490F61"/>
  </w:style>
  <w:style w:type="paragraph" w:customStyle="1" w:styleId="6D6730394F814A6C925BBE4670A51596">
    <w:name w:val="6D6730394F814A6C925BBE4670A51596"/>
  </w:style>
  <w:style w:type="paragraph" w:customStyle="1" w:styleId="32007340DE5748F596FE3AFD64E69C72">
    <w:name w:val="32007340DE5748F596FE3AFD64E69C72"/>
  </w:style>
  <w:style w:type="paragraph" w:customStyle="1" w:styleId="40BEC044E57D4E94958F66CEB24B168E">
    <w:name w:val="40BEC044E57D4E94958F66CEB24B168E"/>
  </w:style>
  <w:style w:type="paragraph" w:customStyle="1" w:styleId="DD5AFC22397540669829160E936A4112">
    <w:name w:val="DD5AFC22397540669829160E936A4112"/>
  </w:style>
  <w:style w:type="paragraph" w:customStyle="1" w:styleId="B6912291B12042D38E37DD87007F90D8">
    <w:name w:val="B6912291B12042D38E37DD87007F90D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D75019E41345C5BBEE422D8F8312D0">
    <w:name w:val="F3D75019E41345C5BBEE422D8F8312D0"/>
  </w:style>
  <w:style w:type="paragraph" w:customStyle="1" w:styleId="511DB7B8C43F4DB8AFA1E30C555CBF47">
    <w:name w:val="511DB7B8C43F4DB8AFA1E30C555CBF47"/>
  </w:style>
  <w:style w:type="paragraph" w:customStyle="1" w:styleId="E369F510070B4FAE99793E4BBD7AC042">
    <w:name w:val="E369F510070B4FAE99793E4BBD7AC042"/>
  </w:style>
  <w:style w:type="paragraph" w:customStyle="1" w:styleId="737C1C0A9FD140FF89C3A1214331004D">
    <w:name w:val="737C1C0A9FD140FF89C3A1214331004D"/>
  </w:style>
  <w:style w:type="paragraph" w:customStyle="1" w:styleId="8ADAA532C71C45228FFB5F7B0356975D">
    <w:name w:val="8ADAA532C71C45228FFB5F7B0356975D"/>
  </w:style>
  <w:style w:type="paragraph" w:customStyle="1" w:styleId="A22CA64DF0984D97B22FFCBBB0854075">
    <w:name w:val="A22CA64DF0984D97B22FFCBBB0854075"/>
  </w:style>
  <w:style w:type="paragraph" w:customStyle="1" w:styleId="EF05C5A15AE14B73BE53101FF0450F20">
    <w:name w:val="EF05C5A15AE14B73BE53101FF0450F20"/>
  </w:style>
  <w:style w:type="paragraph" w:customStyle="1" w:styleId="2FD5DF50D19E47A7B090EF5CC5FF3E2B">
    <w:name w:val="2FD5DF50D19E47A7B090EF5CC5FF3E2B"/>
  </w:style>
  <w:style w:type="paragraph" w:customStyle="1" w:styleId="18F9DD1208B7404B84FC650F38CD0153">
    <w:name w:val="18F9DD1208B7404B84FC650F38CD0153"/>
  </w:style>
  <w:style w:type="paragraph" w:customStyle="1" w:styleId="823DD932EFDF44839AA5DCA8EC548DC0">
    <w:name w:val="823DD932EFDF44839AA5DCA8EC548DC0"/>
  </w:style>
  <w:style w:type="paragraph" w:customStyle="1" w:styleId="219F75A405214A21AACCF0AEC41B699A">
    <w:name w:val="219F75A405214A21AACCF0AEC41B699A"/>
  </w:style>
  <w:style w:type="paragraph" w:customStyle="1" w:styleId="5F69A6DDDF5F41559BC2A4B1658753EF">
    <w:name w:val="5F69A6DDDF5F41559BC2A4B1658753EF"/>
  </w:style>
  <w:style w:type="paragraph" w:customStyle="1" w:styleId="4BB035E9EE81474DA331E8FCB9E6C5E2">
    <w:name w:val="4BB035E9EE81474DA331E8FCB9E6C5E2"/>
  </w:style>
  <w:style w:type="paragraph" w:customStyle="1" w:styleId="DA3E46CA5A02429D90F7BBA73E416503">
    <w:name w:val="DA3E46CA5A02429D90F7BBA73E416503"/>
  </w:style>
  <w:style w:type="paragraph" w:customStyle="1" w:styleId="C42188BE6E194980B009736862253326">
    <w:name w:val="C42188BE6E194980B009736862253326"/>
  </w:style>
  <w:style w:type="paragraph" w:customStyle="1" w:styleId="9AB233A6C57041A997E8FC90DEB6EB58">
    <w:name w:val="9AB233A6C57041A997E8FC90DEB6EB58"/>
  </w:style>
  <w:style w:type="paragraph" w:customStyle="1" w:styleId="01B2B1F5E8FF4430A22831EC7E628398">
    <w:name w:val="01B2B1F5E8FF4430A22831EC7E628398"/>
  </w:style>
  <w:style w:type="paragraph" w:customStyle="1" w:styleId="4B9E6572799E4F17840C14C4142B13B6">
    <w:name w:val="4B9E6572799E4F17840C14C4142B13B6"/>
  </w:style>
  <w:style w:type="paragraph" w:customStyle="1" w:styleId="518EC9E0FCBF4A188A16E8818F116E5B">
    <w:name w:val="518EC9E0FCBF4A188A16E8818F116E5B"/>
  </w:style>
  <w:style w:type="paragraph" w:customStyle="1" w:styleId="35259775E47B4C96A82870125E493E27">
    <w:name w:val="35259775E47B4C96A82870125E493E27"/>
  </w:style>
  <w:style w:type="paragraph" w:customStyle="1" w:styleId="8B2F39E1F2404192863A9679A5377462">
    <w:name w:val="8B2F39E1F2404192863A9679A5377462"/>
  </w:style>
  <w:style w:type="paragraph" w:customStyle="1" w:styleId="8EE354E21A2748D98712C449DF5EBB4C">
    <w:name w:val="8EE354E21A2748D98712C449DF5EBB4C"/>
  </w:style>
  <w:style w:type="paragraph" w:customStyle="1" w:styleId="90EB0D3F09124DF8A45F681A701DD4E6">
    <w:name w:val="90EB0D3F09124DF8A45F681A701DD4E6"/>
  </w:style>
  <w:style w:type="paragraph" w:customStyle="1" w:styleId="770E1D1F06224A088D00C47348E3FAE5">
    <w:name w:val="770E1D1F06224A088D00C47348E3FAE5"/>
  </w:style>
  <w:style w:type="paragraph" w:customStyle="1" w:styleId="F5ED2CB09FA44CC7A3BA57C7C77BDE56">
    <w:name w:val="F5ED2CB09FA44CC7A3BA57C7C77BDE56"/>
  </w:style>
  <w:style w:type="paragraph" w:customStyle="1" w:styleId="D49611B376BD46868ED53464FBC32D7A">
    <w:name w:val="D49611B376BD46868ED53464FBC32D7A"/>
  </w:style>
  <w:style w:type="paragraph" w:customStyle="1" w:styleId="A7352A55954345D4B32A9CE426BCA88D">
    <w:name w:val="A7352A55954345D4B32A9CE426BCA88D"/>
  </w:style>
  <w:style w:type="paragraph" w:customStyle="1" w:styleId="DB3850ED146B479A8FAF25325A162A25">
    <w:name w:val="DB3850ED146B479A8FAF25325A162A25"/>
  </w:style>
  <w:style w:type="paragraph" w:customStyle="1" w:styleId="545485E0D0E2475A982C2758FE4C6954">
    <w:name w:val="545485E0D0E2475A982C2758FE4C6954"/>
  </w:style>
  <w:style w:type="paragraph" w:customStyle="1" w:styleId="0992D01ECFE0444CB5DA797631CE42C5">
    <w:name w:val="0992D01ECFE0444CB5DA797631CE42C5"/>
  </w:style>
  <w:style w:type="paragraph" w:customStyle="1" w:styleId="E08C7D10D78347A4B455941D779D980E">
    <w:name w:val="E08C7D10D78347A4B455941D779D980E"/>
  </w:style>
  <w:style w:type="paragraph" w:customStyle="1" w:styleId="C4F434256FAF41BDA19FFBAABB110BB0">
    <w:name w:val="C4F434256FAF41BDA19FFBAABB110BB0"/>
  </w:style>
  <w:style w:type="paragraph" w:customStyle="1" w:styleId="D727C8507D584220B3E548B6FB007A38">
    <w:name w:val="D727C8507D584220B3E548B6FB007A38"/>
  </w:style>
  <w:style w:type="paragraph" w:customStyle="1" w:styleId="BBDFFAA3E3494329AF5C5AD8337B322B">
    <w:name w:val="BBDFFAA3E3494329AF5C5AD8337B322B"/>
  </w:style>
  <w:style w:type="paragraph" w:customStyle="1" w:styleId="A08D71BF959342F0A68812245A1057CE">
    <w:name w:val="A08D71BF959342F0A68812245A1057CE"/>
  </w:style>
  <w:style w:type="paragraph" w:customStyle="1" w:styleId="0E5F2D1D43E241C7802BA2AAEEA1D20B">
    <w:name w:val="0E5F2D1D43E241C7802BA2AAEEA1D20B"/>
  </w:style>
  <w:style w:type="paragraph" w:customStyle="1" w:styleId="EC079BB9A53748F6BFE3036D203382ED">
    <w:name w:val="EC079BB9A53748F6BFE3036D203382ED"/>
  </w:style>
  <w:style w:type="paragraph" w:customStyle="1" w:styleId="E2079165F47A43E2A8F7270BFC1558BA">
    <w:name w:val="E2079165F47A43E2A8F7270BFC1558BA"/>
  </w:style>
  <w:style w:type="paragraph" w:customStyle="1" w:styleId="606CF4665EBB4F389E5A69475C219534">
    <w:name w:val="606CF4665EBB4F389E5A69475C219534"/>
  </w:style>
  <w:style w:type="paragraph" w:customStyle="1" w:styleId="3C413E640FE9410B9141BCA38826E010">
    <w:name w:val="3C413E640FE9410B9141BCA38826E010"/>
  </w:style>
  <w:style w:type="paragraph" w:customStyle="1" w:styleId="42AD97BDDCE94059A617ED74F15F3BFE">
    <w:name w:val="42AD97BDDCE94059A617ED74F15F3BFE"/>
  </w:style>
  <w:style w:type="paragraph" w:customStyle="1" w:styleId="E602843DB21649B09BFACEF8876B1E57">
    <w:name w:val="E602843DB21649B09BFACEF8876B1E57"/>
  </w:style>
  <w:style w:type="paragraph" w:customStyle="1" w:styleId="487511460594447997CAA82B83CE8106">
    <w:name w:val="487511460594447997CAA82B83CE8106"/>
  </w:style>
  <w:style w:type="paragraph" w:customStyle="1" w:styleId="DB9A4D8DA8444710A6E6054CC5B4A0E6">
    <w:name w:val="DB9A4D8DA8444710A6E6054CC5B4A0E6"/>
  </w:style>
  <w:style w:type="paragraph" w:customStyle="1" w:styleId="08B1A811DA97404296E2519D2698D7AF">
    <w:name w:val="08B1A811DA97404296E2519D2698D7AF"/>
  </w:style>
  <w:style w:type="paragraph" w:customStyle="1" w:styleId="6C35C5447CD8484E85B3887C0199ADAD">
    <w:name w:val="6C35C5447CD8484E85B3887C0199ADAD"/>
  </w:style>
  <w:style w:type="paragraph" w:customStyle="1" w:styleId="DF3A4FD3DDAF485BB5EFA6D5F26D7E0F">
    <w:name w:val="DF3A4FD3DDAF485BB5EFA6D5F26D7E0F"/>
  </w:style>
  <w:style w:type="paragraph" w:customStyle="1" w:styleId="83C8930C3595477BBA3179F84C5752C9">
    <w:name w:val="83C8930C3595477BBA3179F84C5752C9"/>
  </w:style>
  <w:style w:type="paragraph" w:customStyle="1" w:styleId="B2819EA5F07343108DA54FCB2FCE7B1D">
    <w:name w:val="B2819EA5F07343108DA54FCB2FCE7B1D"/>
  </w:style>
  <w:style w:type="paragraph" w:customStyle="1" w:styleId="80AF6B41289C48A18010A98E32AEAD38">
    <w:name w:val="80AF6B41289C48A18010A98E32AEAD38"/>
  </w:style>
  <w:style w:type="paragraph" w:customStyle="1" w:styleId="0349447D8EA1465DAC1D3FD2BFA0C04C">
    <w:name w:val="0349447D8EA1465DAC1D3FD2BFA0C04C"/>
  </w:style>
  <w:style w:type="paragraph" w:customStyle="1" w:styleId="D6AE79ECB8794FB592520046B86AD342">
    <w:name w:val="D6AE79ECB8794FB592520046B86AD342"/>
  </w:style>
  <w:style w:type="paragraph" w:customStyle="1" w:styleId="2B77151D1E6C4633897A93171712327F">
    <w:name w:val="2B77151D1E6C4633897A93171712327F"/>
  </w:style>
  <w:style w:type="paragraph" w:customStyle="1" w:styleId="A081B9C92C4B4FAC897C4A40E7056689">
    <w:name w:val="A081B9C92C4B4FAC897C4A40E7056689"/>
  </w:style>
  <w:style w:type="paragraph" w:customStyle="1" w:styleId="0B77AFCE4C444BAE827564775A7F84C0">
    <w:name w:val="0B77AFCE4C444BAE827564775A7F84C0"/>
  </w:style>
  <w:style w:type="paragraph" w:customStyle="1" w:styleId="9D405A020EC04FAFA19F3C6AF0ACADC1">
    <w:name w:val="9D405A020EC04FAFA19F3C6AF0ACADC1"/>
  </w:style>
  <w:style w:type="paragraph" w:customStyle="1" w:styleId="4956F5329E73468395707795670B3C1E">
    <w:name w:val="4956F5329E73468395707795670B3C1E"/>
  </w:style>
  <w:style w:type="paragraph" w:customStyle="1" w:styleId="82E7B29D8DE044DF8B17CD28E2290695">
    <w:name w:val="82E7B29D8DE044DF8B17CD28E2290695"/>
  </w:style>
  <w:style w:type="paragraph" w:customStyle="1" w:styleId="74695360205F4771A09DC3A62CC6E0E1">
    <w:name w:val="74695360205F4771A09DC3A62CC6E0E1"/>
  </w:style>
  <w:style w:type="paragraph" w:customStyle="1" w:styleId="7B93947D3F114CB895E8734D9460B28F">
    <w:name w:val="7B93947D3F114CB895E8734D9460B28F"/>
  </w:style>
  <w:style w:type="paragraph" w:customStyle="1" w:styleId="9B5E7C2B476D4496B8F3DBB1AE8C2688">
    <w:name w:val="9B5E7C2B476D4496B8F3DBB1AE8C2688"/>
  </w:style>
  <w:style w:type="paragraph" w:customStyle="1" w:styleId="1C9210AF8E8747F686E4261CA7463B43">
    <w:name w:val="1C9210AF8E8747F686E4261CA7463B43"/>
  </w:style>
  <w:style w:type="paragraph" w:customStyle="1" w:styleId="DEB90E48E4DC4A699016E0F8518D946B">
    <w:name w:val="DEB90E48E4DC4A699016E0F8518D946B"/>
  </w:style>
  <w:style w:type="paragraph" w:customStyle="1" w:styleId="5216B697141E42B49C74A3E73C0C3EF1">
    <w:name w:val="5216B697141E42B49C74A3E73C0C3EF1"/>
  </w:style>
  <w:style w:type="paragraph" w:customStyle="1" w:styleId="D2AC17237AC14DC49967D39E2B25072D">
    <w:name w:val="D2AC17237AC14DC49967D39E2B25072D"/>
  </w:style>
  <w:style w:type="paragraph" w:customStyle="1" w:styleId="B07E6535164346248B7A78B42D2F3598">
    <w:name w:val="B07E6535164346248B7A78B42D2F3598"/>
  </w:style>
  <w:style w:type="paragraph" w:customStyle="1" w:styleId="E324AF749942470B9712701B20120035">
    <w:name w:val="E324AF749942470B9712701B20120035"/>
  </w:style>
  <w:style w:type="paragraph" w:customStyle="1" w:styleId="D5061939F2674501A330EE1A1929AF98">
    <w:name w:val="D5061939F2674501A330EE1A1929AF98"/>
  </w:style>
  <w:style w:type="paragraph" w:customStyle="1" w:styleId="260764BCB30147B298F9445BC37B9DFC">
    <w:name w:val="260764BCB30147B298F9445BC37B9DFC"/>
  </w:style>
  <w:style w:type="paragraph" w:customStyle="1" w:styleId="70B21A85CD3244159F1D0CAE5A73ECDA">
    <w:name w:val="70B21A85CD3244159F1D0CAE5A73ECDA"/>
  </w:style>
  <w:style w:type="paragraph" w:customStyle="1" w:styleId="2114F5D4605A461BB0FED0B7F74763C0">
    <w:name w:val="2114F5D4605A461BB0FED0B7F74763C0"/>
  </w:style>
  <w:style w:type="paragraph" w:customStyle="1" w:styleId="32BD17F2DBAC4BCA96A69D67636729E9">
    <w:name w:val="32BD17F2DBAC4BCA96A69D67636729E9"/>
  </w:style>
  <w:style w:type="paragraph" w:customStyle="1" w:styleId="6943895A448D40C98467FA8F11F2BC49">
    <w:name w:val="6943895A448D40C98467FA8F11F2BC49"/>
  </w:style>
  <w:style w:type="paragraph" w:customStyle="1" w:styleId="AD254BBB9D2240FD9E3399290AE6C40E">
    <w:name w:val="AD254BBB9D2240FD9E3399290AE6C40E"/>
  </w:style>
  <w:style w:type="paragraph" w:customStyle="1" w:styleId="3F1714595F9841CE9FCC537511403942">
    <w:name w:val="3F1714595F9841CE9FCC537511403942"/>
  </w:style>
  <w:style w:type="paragraph" w:customStyle="1" w:styleId="2A949B157AD4416CA6E2DFA47F4E6A63">
    <w:name w:val="2A949B157AD4416CA6E2DFA47F4E6A63"/>
  </w:style>
  <w:style w:type="paragraph" w:customStyle="1" w:styleId="D32E8FCA22814B3CBB2208C970A68BFC">
    <w:name w:val="D32E8FCA22814B3CBB2208C970A68BFC"/>
  </w:style>
  <w:style w:type="paragraph" w:customStyle="1" w:styleId="C770BF7C4D0B4E12AC7660639E8819EE">
    <w:name w:val="C770BF7C4D0B4E12AC7660639E8819EE"/>
  </w:style>
  <w:style w:type="paragraph" w:customStyle="1" w:styleId="4ABCB06531C34B5F9C80273ABD728034">
    <w:name w:val="4ABCB06531C34B5F9C80273ABD728034"/>
  </w:style>
  <w:style w:type="paragraph" w:customStyle="1" w:styleId="156DCCD179144A638ACBA058D8D929FD">
    <w:name w:val="156DCCD179144A638ACBA058D8D929FD"/>
  </w:style>
  <w:style w:type="paragraph" w:customStyle="1" w:styleId="6B871932B38D4063AAF230E5AFE03946">
    <w:name w:val="6B871932B38D4063AAF230E5AFE03946"/>
  </w:style>
  <w:style w:type="paragraph" w:customStyle="1" w:styleId="F24428CE49964AEBBC4E48D388ABE9D7">
    <w:name w:val="F24428CE49964AEBBC4E48D388ABE9D7"/>
  </w:style>
  <w:style w:type="paragraph" w:customStyle="1" w:styleId="A591CE3066AE489AA0A28DE70C47864F">
    <w:name w:val="A591CE3066AE489AA0A28DE70C47864F"/>
  </w:style>
  <w:style w:type="paragraph" w:customStyle="1" w:styleId="C0AB24A7C2DC4DFCADD49B5DF150812C">
    <w:name w:val="C0AB24A7C2DC4DFCADD49B5DF150812C"/>
  </w:style>
  <w:style w:type="paragraph" w:customStyle="1" w:styleId="8A908615E9154B46B5D8C6D0284D3F0E">
    <w:name w:val="8A908615E9154B46B5D8C6D0284D3F0E"/>
  </w:style>
  <w:style w:type="paragraph" w:customStyle="1" w:styleId="B0DCDF6F519443ABA8A072616A52D24D">
    <w:name w:val="B0DCDF6F519443ABA8A072616A52D24D"/>
  </w:style>
  <w:style w:type="paragraph" w:customStyle="1" w:styleId="4C80981D9F73479F95E7203F43448495">
    <w:name w:val="4C80981D9F73479F95E7203F43448495"/>
  </w:style>
  <w:style w:type="paragraph" w:customStyle="1" w:styleId="9088217125C34776AE375A430EA874DC">
    <w:name w:val="9088217125C34776AE375A430EA874DC"/>
  </w:style>
  <w:style w:type="paragraph" w:customStyle="1" w:styleId="AF50E045E1A44529882DF336E0F03643">
    <w:name w:val="AF50E045E1A44529882DF336E0F03643"/>
  </w:style>
  <w:style w:type="paragraph" w:customStyle="1" w:styleId="9E8FB1E994B04CED91C89BE35DD30758">
    <w:name w:val="9E8FB1E994B04CED91C89BE35DD30758"/>
  </w:style>
  <w:style w:type="paragraph" w:customStyle="1" w:styleId="2DE7318703B74805B76B68A9FF03D691">
    <w:name w:val="2DE7318703B74805B76B68A9FF03D691"/>
  </w:style>
  <w:style w:type="paragraph" w:customStyle="1" w:styleId="C39B46315C594AC286A6F73F0C66F545">
    <w:name w:val="C39B46315C594AC286A6F73F0C66F545"/>
  </w:style>
  <w:style w:type="paragraph" w:customStyle="1" w:styleId="29852EFFB3EA41E182BC14B00F8F551C">
    <w:name w:val="29852EFFB3EA41E182BC14B00F8F551C"/>
  </w:style>
  <w:style w:type="paragraph" w:customStyle="1" w:styleId="13D9E4AD000848578FD63C9E495A7FF3">
    <w:name w:val="13D9E4AD000848578FD63C9E495A7FF3"/>
  </w:style>
  <w:style w:type="paragraph" w:customStyle="1" w:styleId="ADB81D062B48420281A31B914B79787D">
    <w:name w:val="ADB81D062B48420281A31B914B79787D"/>
  </w:style>
  <w:style w:type="paragraph" w:customStyle="1" w:styleId="E56AE6648B6C4B22A8C2AA0D3CF9F1B2">
    <w:name w:val="E56AE6648B6C4B22A8C2AA0D3CF9F1B2"/>
  </w:style>
  <w:style w:type="paragraph" w:customStyle="1" w:styleId="9B326828C86443BA934C3B79FBDB8FC1">
    <w:name w:val="9B326828C86443BA934C3B79FBDB8FC1"/>
  </w:style>
  <w:style w:type="paragraph" w:customStyle="1" w:styleId="06726295DD6F469586EAD15FE10F09B9">
    <w:name w:val="06726295DD6F469586EAD15FE10F09B9"/>
  </w:style>
  <w:style w:type="paragraph" w:customStyle="1" w:styleId="B8B5C507738A47B1A636A46A792BEE57">
    <w:name w:val="B8B5C507738A47B1A636A46A792BEE57"/>
  </w:style>
  <w:style w:type="paragraph" w:customStyle="1" w:styleId="761D631A32124A8587F1A92507391FB1">
    <w:name w:val="761D631A32124A8587F1A92507391FB1"/>
  </w:style>
  <w:style w:type="paragraph" w:customStyle="1" w:styleId="F43CA77B156E4C069173ADE9A1A2EBB5">
    <w:name w:val="F43CA77B156E4C069173ADE9A1A2EBB5"/>
  </w:style>
  <w:style w:type="paragraph" w:customStyle="1" w:styleId="7923CA4B84324CE2B4EA09EA36D5EE3B">
    <w:name w:val="7923CA4B84324CE2B4EA09EA36D5EE3B"/>
  </w:style>
  <w:style w:type="paragraph" w:customStyle="1" w:styleId="F408D8E0C41E49B6AF6C71A612DD921E">
    <w:name w:val="F408D8E0C41E49B6AF6C71A612DD921E"/>
  </w:style>
  <w:style w:type="paragraph" w:customStyle="1" w:styleId="FBF28A5A2A9344F182F4EFD324D91CCC">
    <w:name w:val="FBF28A5A2A9344F182F4EFD324D91CCC"/>
  </w:style>
  <w:style w:type="paragraph" w:customStyle="1" w:styleId="57F2BF7DCE0549E2AB36FB617DCE7D0C">
    <w:name w:val="57F2BF7DCE0549E2AB36FB617DCE7D0C"/>
  </w:style>
  <w:style w:type="paragraph" w:customStyle="1" w:styleId="B1FBBB7F7C164D24B89B2D1D821199A8">
    <w:name w:val="B1FBBB7F7C164D24B89B2D1D821199A8"/>
  </w:style>
  <w:style w:type="paragraph" w:customStyle="1" w:styleId="76AEEB128C494F5FB82ACDB4ED7F8B49">
    <w:name w:val="76AEEB128C494F5FB82ACDB4ED7F8B49"/>
  </w:style>
  <w:style w:type="paragraph" w:customStyle="1" w:styleId="896198A9B1A4428DAF2C93E05F204C38">
    <w:name w:val="896198A9B1A4428DAF2C93E05F204C38"/>
  </w:style>
  <w:style w:type="paragraph" w:customStyle="1" w:styleId="BEDD73A0C99E44CFA3E135EF9AE3F72A">
    <w:name w:val="BEDD73A0C99E44CFA3E135EF9AE3F72A"/>
  </w:style>
  <w:style w:type="paragraph" w:customStyle="1" w:styleId="E97F35990D8241748B39FB983F8EA674">
    <w:name w:val="E97F35990D8241748B39FB983F8EA674"/>
  </w:style>
  <w:style w:type="paragraph" w:customStyle="1" w:styleId="A29FAE6FCFB34A09973C49ACB0A10702">
    <w:name w:val="A29FAE6FCFB34A09973C49ACB0A10702"/>
  </w:style>
  <w:style w:type="paragraph" w:customStyle="1" w:styleId="93F85D91078D4B94987AED90D40CE783">
    <w:name w:val="93F85D91078D4B94987AED90D40CE783"/>
  </w:style>
  <w:style w:type="paragraph" w:customStyle="1" w:styleId="DBB9A9A058064D74AB757EAC5665D975">
    <w:name w:val="DBB9A9A058064D74AB757EAC5665D975"/>
  </w:style>
  <w:style w:type="paragraph" w:customStyle="1" w:styleId="EE71580F5A554335B6BDDE00FFB48B03">
    <w:name w:val="EE71580F5A554335B6BDDE00FFB48B03"/>
  </w:style>
  <w:style w:type="paragraph" w:customStyle="1" w:styleId="A4D8FD00E4C240D8BBA81F5E479CA881">
    <w:name w:val="A4D8FD00E4C240D8BBA81F5E479CA881"/>
  </w:style>
  <w:style w:type="paragraph" w:customStyle="1" w:styleId="A02AD75A9EF041B9B040DE1C17964152">
    <w:name w:val="A02AD75A9EF041B9B040DE1C17964152"/>
  </w:style>
  <w:style w:type="paragraph" w:customStyle="1" w:styleId="589590720B984E719983E26BE8DAB7DE">
    <w:name w:val="589590720B984E719983E26BE8DAB7DE"/>
  </w:style>
  <w:style w:type="paragraph" w:customStyle="1" w:styleId="D6D9477E82F64580B142D534723452F1">
    <w:name w:val="D6D9477E82F64580B142D534723452F1"/>
  </w:style>
  <w:style w:type="paragraph" w:customStyle="1" w:styleId="D67FE3B086D94D75A80F56FC83A5ED07">
    <w:name w:val="D67FE3B086D94D75A80F56FC83A5ED07"/>
  </w:style>
  <w:style w:type="paragraph" w:customStyle="1" w:styleId="B36EA251E456468CA3B5DA1221C65755">
    <w:name w:val="B36EA251E456468CA3B5DA1221C65755"/>
  </w:style>
  <w:style w:type="paragraph" w:customStyle="1" w:styleId="B9AF636F89734EFB9AE9AE6F38C1ED13">
    <w:name w:val="B9AF636F89734EFB9AE9AE6F38C1ED13"/>
  </w:style>
  <w:style w:type="paragraph" w:customStyle="1" w:styleId="2EA86E23AA1445778497C3CEAB24F994">
    <w:name w:val="2EA86E23AA1445778497C3CEAB24F994"/>
  </w:style>
  <w:style w:type="paragraph" w:customStyle="1" w:styleId="04D9E30E3CF9471DA917336D70311B8A">
    <w:name w:val="04D9E30E3CF9471DA917336D70311B8A"/>
  </w:style>
  <w:style w:type="paragraph" w:customStyle="1" w:styleId="D527D782AD5045E497BD48183D06E641">
    <w:name w:val="D527D782AD5045E497BD48183D06E641"/>
  </w:style>
  <w:style w:type="paragraph" w:customStyle="1" w:styleId="49EEB477B4B74792A667FD70E0BD8518">
    <w:name w:val="49EEB477B4B74792A667FD70E0BD8518"/>
  </w:style>
  <w:style w:type="paragraph" w:customStyle="1" w:styleId="B2698D45C1F9417581F6F92814C8ED7A">
    <w:name w:val="B2698D45C1F9417581F6F92814C8ED7A"/>
  </w:style>
  <w:style w:type="paragraph" w:customStyle="1" w:styleId="B33FA896214943C79F2E481E89DD98AC">
    <w:name w:val="B33FA896214943C79F2E481E89DD98AC"/>
  </w:style>
  <w:style w:type="paragraph" w:customStyle="1" w:styleId="4BBFE65489B34B6C9DCFA9D553973061">
    <w:name w:val="4BBFE65489B34B6C9DCFA9D553973061"/>
  </w:style>
  <w:style w:type="paragraph" w:customStyle="1" w:styleId="E1877B338D8A416A9B0DC1FFC3C3B102">
    <w:name w:val="E1877B338D8A416A9B0DC1FFC3C3B102"/>
  </w:style>
  <w:style w:type="paragraph" w:customStyle="1" w:styleId="F1097F996C3348098DD66FF8DA925D00">
    <w:name w:val="F1097F996C3348098DD66FF8DA925D00"/>
  </w:style>
  <w:style w:type="paragraph" w:customStyle="1" w:styleId="13D7E2CE53D642D9992A982F3166EAB8">
    <w:name w:val="13D7E2CE53D642D9992A982F3166EAB8"/>
  </w:style>
  <w:style w:type="paragraph" w:customStyle="1" w:styleId="CCA2B656511744CB9288391D88A3F29B">
    <w:name w:val="CCA2B656511744CB9288391D88A3F29B"/>
  </w:style>
  <w:style w:type="paragraph" w:customStyle="1" w:styleId="D25AFEFD4B29460588E04D4F01C68BF6">
    <w:name w:val="D25AFEFD4B29460588E04D4F01C68BF6"/>
  </w:style>
  <w:style w:type="paragraph" w:customStyle="1" w:styleId="998747C18A7F4B128344DD8FEFDDAD7B">
    <w:name w:val="998747C18A7F4B128344DD8FEFDDAD7B"/>
  </w:style>
  <w:style w:type="paragraph" w:customStyle="1" w:styleId="41BE13E111334A35AF07A787F3B0E13E">
    <w:name w:val="41BE13E111334A35AF07A787F3B0E13E"/>
  </w:style>
  <w:style w:type="paragraph" w:customStyle="1" w:styleId="10D7715AAE754A4FA014E67B390DBED8">
    <w:name w:val="10D7715AAE754A4FA014E67B390DBED8"/>
  </w:style>
  <w:style w:type="paragraph" w:customStyle="1" w:styleId="03B8543618B94EB08D93E99852A22F0C">
    <w:name w:val="03B8543618B94EB08D93E99852A22F0C"/>
  </w:style>
  <w:style w:type="paragraph" w:customStyle="1" w:styleId="67816DDB646D4C599CA218845291D1EA">
    <w:name w:val="67816DDB646D4C599CA218845291D1EA"/>
  </w:style>
  <w:style w:type="paragraph" w:customStyle="1" w:styleId="02A46990E9064BAAB9F874E52ACBDAA3">
    <w:name w:val="02A46990E9064BAAB9F874E52ACBDAA3"/>
  </w:style>
  <w:style w:type="paragraph" w:customStyle="1" w:styleId="67628C87711946ACB05071B9F4F989F1">
    <w:name w:val="67628C87711946ACB05071B9F4F989F1"/>
  </w:style>
  <w:style w:type="paragraph" w:customStyle="1" w:styleId="DA773AF39E4645DEB34B999C8B17F539">
    <w:name w:val="DA773AF39E4645DEB34B999C8B17F539"/>
  </w:style>
  <w:style w:type="paragraph" w:customStyle="1" w:styleId="8140DD7C52EA4C27B3144D7AEC5F9B51">
    <w:name w:val="8140DD7C52EA4C27B3144D7AEC5F9B51"/>
  </w:style>
  <w:style w:type="paragraph" w:customStyle="1" w:styleId="A01ED218F5F34CF2B98C5554F6258DC8">
    <w:name w:val="A01ED218F5F34CF2B98C5554F6258DC8"/>
  </w:style>
  <w:style w:type="paragraph" w:customStyle="1" w:styleId="7439BA89E87C4AC2A8B29C5D4BB0D106">
    <w:name w:val="7439BA89E87C4AC2A8B29C5D4BB0D106"/>
  </w:style>
  <w:style w:type="paragraph" w:customStyle="1" w:styleId="6A4DFE534A0548AEB538A875A6B1E6C2">
    <w:name w:val="6A4DFE534A0548AEB538A875A6B1E6C2"/>
  </w:style>
  <w:style w:type="paragraph" w:customStyle="1" w:styleId="77CBCB7D2C804ADE89F96C17CDCE1C38">
    <w:name w:val="77CBCB7D2C804ADE89F96C17CDCE1C38"/>
  </w:style>
  <w:style w:type="paragraph" w:customStyle="1" w:styleId="A915AA95202B462ABFF714921F1D3862">
    <w:name w:val="A915AA95202B462ABFF714921F1D3862"/>
  </w:style>
  <w:style w:type="paragraph" w:customStyle="1" w:styleId="9D19F391320D45B4AC105705DFF49AFB">
    <w:name w:val="9D19F391320D45B4AC105705DFF49AFB"/>
  </w:style>
  <w:style w:type="paragraph" w:customStyle="1" w:styleId="EAC199E186234E0E8DB9C40B60DB994D">
    <w:name w:val="EAC199E186234E0E8DB9C40B60DB994D"/>
  </w:style>
  <w:style w:type="paragraph" w:customStyle="1" w:styleId="943B679AFEC54F6EBAE137C83D863524">
    <w:name w:val="943B679AFEC54F6EBAE137C83D863524"/>
  </w:style>
  <w:style w:type="paragraph" w:customStyle="1" w:styleId="3F65DE5E2B544100ACF2F6539804399E">
    <w:name w:val="3F65DE5E2B544100ACF2F6539804399E"/>
  </w:style>
  <w:style w:type="paragraph" w:customStyle="1" w:styleId="869BC5C496B843D18037C4AF96D24CF9">
    <w:name w:val="869BC5C496B843D18037C4AF96D24CF9"/>
  </w:style>
  <w:style w:type="paragraph" w:customStyle="1" w:styleId="A4BA768C26154446ACA60839298ECBC0">
    <w:name w:val="A4BA768C26154446ACA60839298ECBC0"/>
  </w:style>
  <w:style w:type="paragraph" w:customStyle="1" w:styleId="32404EC0E2234616840EA03EA58F6C8D">
    <w:name w:val="32404EC0E2234616840EA03EA58F6C8D"/>
  </w:style>
  <w:style w:type="paragraph" w:customStyle="1" w:styleId="B48FC37E7B0D4029AFF98837DAF770E6">
    <w:name w:val="B48FC37E7B0D4029AFF98837DAF770E6"/>
  </w:style>
  <w:style w:type="paragraph" w:customStyle="1" w:styleId="C5A4C8F2749B4C92A3E7A98CDF73AAD7">
    <w:name w:val="C5A4C8F2749B4C92A3E7A98CDF73AAD7"/>
  </w:style>
  <w:style w:type="paragraph" w:customStyle="1" w:styleId="1F5D5311DE794B8E81169DFFA1498E5F">
    <w:name w:val="1F5D5311DE794B8E81169DFFA1498E5F"/>
  </w:style>
  <w:style w:type="paragraph" w:customStyle="1" w:styleId="DD7A9CAB2F924654B3CA4B3D886A2699">
    <w:name w:val="DD7A9CAB2F924654B3CA4B3D886A2699"/>
  </w:style>
  <w:style w:type="paragraph" w:customStyle="1" w:styleId="C2E6E7BA14DA449EBCC66ABC0B802031">
    <w:name w:val="C2E6E7BA14DA449EBCC66ABC0B802031"/>
  </w:style>
  <w:style w:type="paragraph" w:customStyle="1" w:styleId="22841DAB972D4028A2FF5E3FBE348856">
    <w:name w:val="22841DAB972D4028A2FF5E3FBE348856"/>
  </w:style>
  <w:style w:type="paragraph" w:customStyle="1" w:styleId="64A131FB1D764F94B94693260BF725E2">
    <w:name w:val="64A131FB1D764F94B94693260BF725E2"/>
  </w:style>
  <w:style w:type="paragraph" w:customStyle="1" w:styleId="E9F445331B304DA5B971183AE8A2CC21">
    <w:name w:val="E9F445331B304DA5B971183AE8A2CC21"/>
  </w:style>
  <w:style w:type="paragraph" w:customStyle="1" w:styleId="313DF7C458374C73B3D60F5D363C5266">
    <w:name w:val="313DF7C458374C73B3D60F5D363C5266"/>
  </w:style>
  <w:style w:type="paragraph" w:customStyle="1" w:styleId="8CB42AE77E7548738E6CAEA731B21EEB">
    <w:name w:val="8CB42AE77E7548738E6CAEA731B21EEB"/>
  </w:style>
  <w:style w:type="paragraph" w:customStyle="1" w:styleId="B7F5E5C0AEBC44BC9478F8A125E113EC">
    <w:name w:val="B7F5E5C0AEBC44BC9478F8A125E113EC"/>
  </w:style>
  <w:style w:type="paragraph" w:customStyle="1" w:styleId="E6C05883FA0B4FB2AF35AA088A69EB8A">
    <w:name w:val="E6C05883FA0B4FB2AF35AA088A69EB8A"/>
  </w:style>
  <w:style w:type="paragraph" w:customStyle="1" w:styleId="E9456EDF374F415BB3B36A3FB3AD8001">
    <w:name w:val="E9456EDF374F415BB3B36A3FB3AD8001"/>
  </w:style>
  <w:style w:type="paragraph" w:customStyle="1" w:styleId="6E7C4DE966F7458488723119039CD977">
    <w:name w:val="6E7C4DE966F7458488723119039CD977"/>
  </w:style>
  <w:style w:type="paragraph" w:customStyle="1" w:styleId="10B88E8ABD704724A801690EAA5CE838">
    <w:name w:val="10B88E8ABD704724A801690EAA5CE838"/>
  </w:style>
  <w:style w:type="paragraph" w:customStyle="1" w:styleId="E1699B3FB65E4D8F8A987EA6D7652272">
    <w:name w:val="E1699B3FB65E4D8F8A987EA6D7652272"/>
  </w:style>
  <w:style w:type="paragraph" w:customStyle="1" w:styleId="60230AD02C7647C48A0891161664A30D">
    <w:name w:val="60230AD02C7647C48A0891161664A30D"/>
  </w:style>
  <w:style w:type="paragraph" w:customStyle="1" w:styleId="260FDA6E7B72405AA9CA735B264C7B67">
    <w:name w:val="260FDA6E7B72405AA9CA735B264C7B67"/>
  </w:style>
  <w:style w:type="paragraph" w:customStyle="1" w:styleId="AC5F2C3E80BD4E1BB3757CDDF1DE4135">
    <w:name w:val="AC5F2C3E80BD4E1BB3757CDDF1DE4135"/>
  </w:style>
  <w:style w:type="paragraph" w:customStyle="1" w:styleId="265DB3871AEB49F5813F1518D70BCCF0">
    <w:name w:val="265DB3871AEB49F5813F1518D70BCCF0"/>
  </w:style>
  <w:style w:type="paragraph" w:customStyle="1" w:styleId="FEDF173A75184DB78C3FF5E4D1D92EF7">
    <w:name w:val="FEDF173A75184DB78C3FF5E4D1D92EF7"/>
  </w:style>
  <w:style w:type="paragraph" w:customStyle="1" w:styleId="937116DE92A647D9B6F4CD27B351014E">
    <w:name w:val="937116DE92A647D9B6F4CD27B351014E"/>
  </w:style>
  <w:style w:type="paragraph" w:customStyle="1" w:styleId="EA05D7EC5AC0447BAB4B44E09E26F928">
    <w:name w:val="EA05D7EC5AC0447BAB4B44E09E26F928"/>
  </w:style>
  <w:style w:type="paragraph" w:customStyle="1" w:styleId="F0837D80878D43348558739803BA2FBF">
    <w:name w:val="F0837D80878D43348558739803BA2FBF"/>
  </w:style>
  <w:style w:type="paragraph" w:customStyle="1" w:styleId="7426A04DEE7440E8B15B92029F9001DB">
    <w:name w:val="7426A04DEE7440E8B15B92029F9001DB"/>
  </w:style>
  <w:style w:type="paragraph" w:customStyle="1" w:styleId="545B3802B0CF4579B1DDEED8F49AD243">
    <w:name w:val="545B3802B0CF4579B1DDEED8F49AD243"/>
  </w:style>
  <w:style w:type="paragraph" w:customStyle="1" w:styleId="CBC2D1488EB34F33B2040DB69B4118EC">
    <w:name w:val="CBC2D1488EB34F33B2040DB69B4118EC"/>
  </w:style>
  <w:style w:type="paragraph" w:customStyle="1" w:styleId="9EB4BB9188E243CF9DBF6AD89193C3AB">
    <w:name w:val="9EB4BB9188E243CF9DBF6AD89193C3AB"/>
  </w:style>
  <w:style w:type="paragraph" w:customStyle="1" w:styleId="47955BE3236B43748DB9AA1F014D8193">
    <w:name w:val="47955BE3236B43748DB9AA1F014D8193"/>
  </w:style>
  <w:style w:type="paragraph" w:customStyle="1" w:styleId="1DC591FD9E0649AD9D96E0B47AFB032C">
    <w:name w:val="1DC591FD9E0649AD9D96E0B47AFB032C"/>
  </w:style>
  <w:style w:type="paragraph" w:customStyle="1" w:styleId="EA69D39B21764F3EA09B1007635E4680">
    <w:name w:val="EA69D39B21764F3EA09B1007635E4680"/>
  </w:style>
  <w:style w:type="paragraph" w:customStyle="1" w:styleId="07146B6A29464E8DB730DB7D8AE53659">
    <w:name w:val="07146B6A29464E8DB730DB7D8AE53659"/>
  </w:style>
  <w:style w:type="paragraph" w:customStyle="1" w:styleId="AB23F4A2344E4A1B8438AAB9226AE6FA">
    <w:name w:val="AB23F4A2344E4A1B8438AAB9226AE6FA"/>
  </w:style>
  <w:style w:type="paragraph" w:customStyle="1" w:styleId="E136346C29314AABAA001802909C11E9">
    <w:name w:val="E136346C29314AABAA001802909C11E9"/>
  </w:style>
  <w:style w:type="paragraph" w:customStyle="1" w:styleId="9C948BB8B36C4031B30FAB145E7ACB36">
    <w:name w:val="9C948BB8B36C4031B30FAB145E7ACB36"/>
  </w:style>
  <w:style w:type="paragraph" w:customStyle="1" w:styleId="BAF6041FC75C4D61BC9CAC1E6B48EA0F">
    <w:name w:val="BAF6041FC75C4D61BC9CAC1E6B48EA0F"/>
  </w:style>
  <w:style w:type="paragraph" w:customStyle="1" w:styleId="6E4C4579F8A54ACC9AA3E272B69BC956">
    <w:name w:val="6E4C4579F8A54ACC9AA3E272B69BC956"/>
  </w:style>
  <w:style w:type="paragraph" w:customStyle="1" w:styleId="E884CC8995CF48AC887DDCB7006F4151">
    <w:name w:val="E884CC8995CF48AC887DDCB7006F4151"/>
  </w:style>
  <w:style w:type="paragraph" w:customStyle="1" w:styleId="C84F9266ABC6446BB1C761FB87D3530B">
    <w:name w:val="C84F9266ABC6446BB1C761FB87D3530B"/>
  </w:style>
  <w:style w:type="paragraph" w:customStyle="1" w:styleId="5A776F1458E142E990163B17E9D61DB9">
    <w:name w:val="5A776F1458E142E990163B17E9D61DB9"/>
  </w:style>
  <w:style w:type="paragraph" w:customStyle="1" w:styleId="A96F55955ED74C2FB8ABA3AC08C6818D">
    <w:name w:val="A96F55955ED74C2FB8ABA3AC08C6818D"/>
  </w:style>
  <w:style w:type="paragraph" w:customStyle="1" w:styleId="018F7F3288324B6FB5E7CC2161BB73D6">
    <w:name w:val="018F7F3288324B6FB5E7CC2161BB73D6"/>
  </w:style>
  <w:style w:type="paragraph" w:customStyle="1" w:styleId="35D2CE1731464F52841B9725D9286386">
    <w:name w:val="35D2CE1731464F52841B9725D9286386"/>
  </w:style>
  <w:style w:type="paragraph" w:customStyle="1" w:styleId="CAE4E37E066B4FA9AB2A154E6BF7DEBE">
    <w:name w:val="CAE4E37E066B4FA9AB2A154E6BF7DEBE"/>
  </w:style>
  <w:style w:type="paragraph" w:customStyle="1" w:styleId="087719C0D8854131AAD76D691CB16B46">
    <w:name w:val="087719C0D8854131AAD76D691CB16B46"/>
  </w:style>
  <w:style w:type="paragraph" w:customStyle="1" w:styleId="1C85FED923A84E80B2603CD7A2E2A582">
    <w:name w:val="1C85FED923A84E80B2603CD7A2E2A582"/>
  </w:style>
  <w:style w:type="paragraph" w:customStyle="1" w:styleId="6877162AD0D5499EAA3B36FB05D3E494">
    <w:name w:val="6877162AD0D5499EAA3B36FB05D3E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 in Business Administration_Online.dotx</Template>
  <TotalTime>0</TotalTime>
  <Pages>3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Business Administration_Online</vt:lpstr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Business Administration_Online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2020-04-30T17:20:00Z</dcterms:created>
  <dcterms:modified xsi:type="dcterms:W3CDTF">2020-04-30T17:20:00Z</dcterms:modified>
</cp:coreProperties>
</file>