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B9549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D263A2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3A2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8B690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523633525"/>
                <w:placeholder>
                  <w:docPart w:val="B71866FA8D4945879CC245D31A9134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95499">
        <w:trPr>
          <w:trHeight w:val="36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7C1F4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7C1F4A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Professional Studies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F24537">
              <w:rPr>
                <w:rFonts w:ascii="Georgia" w:hAnsi="Georgia"/>
                <w:color w:val="000000" w:themeColor="dark1"/>
                <w:sz w:val="20"/>
                <w:szCs w:val="20"/>
              </w:rPr>
              <w:t>Organizational Leadership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8B690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1451125883"/>
                <w:placeholder>
                  <w:docPart w:val="EC456FDF864A4C39B6DF37692A0FC0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95499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8B690F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200615455"/>
                <w:placeholder>
                  <w:docPart w:val="FBCB6FF48AF34AC3961462BAA3EDEB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 w:rsidRPr="00DE4B44">
                  <w:rPr>
                    <w:rStyle w:val="TopBoxStyle1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8B690F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651588901"/>
                <w:placeholder>
                  <w:docPart w:val="CD223B087B774CDA9E42CA9CBF792E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D303E2">
        <w:trPr>
          <w:trHeight w:val="8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D303E2">
        <w:trPr>
          <w:trHeight w:val="22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53903">
        <w:trPr>
          <w:trHeight w:val="396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B2AE4725C6564152A0555A13562AA9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8A311DAE00C047D79135C4AE042B11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BF26074A14C84B2790A2B7ABCF9A0F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62C5197EB8F04967AD3D5CB5D8BFB0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</w:t>
            </w:r>
            <w:r w:rsidR="00F5748F">
              <w:rPr>
                <w:rFonts w:ascii="Georgia" w:eastAsia="Times New Roman" w:hAnsi="Georgia" w:cs="Times New Roman"/>
                <w:sz w:val="18"/>
                <w:szCs w:val="18"/>
              </w:rPr>
              <w:t>MM 103 - Speech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2E2DD88EDBAB4A6AB12DDA87C50772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90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4B19475DD8BD49C2BDAE8EB470F5CD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E3700D" w:rsidRPr="00E3700D" w:rsidTr="00D303E2">
        <w:trPr>
          <w:trHeight w:val="116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213D761D44F44ACD87648193E039BB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2D4F8C1CE6C243AA961C6284A1D343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C77620B597C142ACB56EEC588AC2BB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92144B1917FE407AB4AF57667962DB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508494F9995B4908941F0E351BE59E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BECE2C88A642487998597D22BC05F0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2E02D35EB8714A0DB72B135F3DAF9F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D7F4727E0303496ABCF3E2B3B0B249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8AA63AA48F204077B8E04FECC76174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36C50AEA08704585AF685FB31C0352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AA1B94FB031D413B81A1E3F603288C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7462C51BA70C4281970C992DC0C25D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2854E5BDBB8C45699E420BF5C5CC8C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8D4DA4D6C0924592B240F19282EF3B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8B690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B22EC0D9F36B4C41A8973C3BC491BF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992A0EE749AD4D479D80DD4B4B3145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A459D619663B46B6A6D0036F6CF194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90F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687F2F5B0B6246F79E891BD5E9837A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1A220D7F72EB42299C7771EEB9781E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A70A33BD1E0F45C7A5F4BC963AA24E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CDE0FD1B4CEB4343B200D7BDF5B8EC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01939391A77F439694A89F12F81E5B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C724A9DD87F848869D56AE4D3859AC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37371AC1010140ABB618E9967494F9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21E3ABC2B22141859352CC46599373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9BDB958369204CF9BC1DC509E784AA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8B690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0B0DCB5E001B4D23967374E63377E2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E82B2E5EEF8D4265B85B6C4E4C722D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8D9952AD1F964A419182FA05849B99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90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385E93AF37AF4345B0FFA50CE103E5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F53903">
        <w:trPr>
          <w:trHeight w:val="341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E3700D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2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in science (6 hours)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DA1409FC75BD4A2084448DD99D9671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43984F3CFEBB4055B24D5831BB7704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0D78825D60924B4F978B4DABCAB50D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3D7618FF35044A73A6B3A24023BC6A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</w:t>
            </w:r>
          </w:p>
        </w:tc>
      </w:tr>
      <w:tr w:rsidR="00E3700D" w:rsidRPr="00E3700D" w:rsidTr="00D303E2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8B690F" w:rsidP="00D303E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7252286"/>
                <w:placeholder>
                  <w:docPart w:val="3AF291185F43442DA0124021F73E44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  <w:b/>
                  </w:rPr>
                  <w:t>OR</w:t>
                </w:r>
                <w:r w:rsidR="007C1F4A">
                  <w:rPr>
                    <w:rStyle w:val="FormStyle"/>
                  </w:rPr>
                  <w:t xml:space="preserve"> equivalent Science coursework in BIOL, CHEM, PHYS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C39AF947A85F44F694297708461525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931D01C16D0648368A6E0BD152CD54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4167851"/>
                <w:placeholder>
                  <w:docPart w:val="85C3FF9F0BC34DA4860E18934FD42B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F53903">
        <w:trPr>
          <w:trHeight w:val="45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E3700D" w:rsidRPr="00E3700D" w:rsidTr="0034301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5FE5E23BCC0F42F48365FCA372F187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983B0BB5610D40F1816E09E1E05F2B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2E9E036D97CB448FA0176B94A9BBA4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5AA8344D08234BDC81707C40877127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BF0757723D8C45158EB18B138BBCC0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E4CE26F1015C4435BEE3D82E1CBD78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FE0ECD" w:rsidRDefault="008B690F" w:rsidP="000D219B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9B1F2A6C6E3347958D0D811DF9E745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19B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D219B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C23886774B9E44E4A753DCDDD6C898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157A8B3FB938474CBE596AF48637B7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90F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3F34CF65DEE644AF8F73CA5EA904AF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F53903">
        <w:trPr>
          <w:trHeight w:val="575"/>
          <w:jc w:val="center"/>
        </w:trPr>
        <w:tc>
          <w:tcPr>
            <w:tcW w:w="116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2084780684484D649C2D6B04831122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D1B2A6E6EE4840CB9830AB1DED8687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CEC0C48DF9CA4118A2601A6A93C3E1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7DA8DD7111714AD3B190228A6E871B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35986B91B6784A2BB801290C79E3D0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BC0E00BE09184A7B903F14A44E22CA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4CB8E19E9456437AB61C4AD240B9CD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F7EF0D7A99D743C8B6A2BBF0F2F8DA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414E78503F804BEAA70B0ACD1E0D88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EFB114FAE5CB4A3FB6ACC44E232901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BA3CB3F2486242F5AB47F6FE917A01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45F62691908043F1B0158DA453F000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D1580573333E4402867E261D454627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365331C9E84B42958F7856613676F3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C48A70E4A88D4569B31DA934A805ED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CBC35873A6DE449AB8E03461EE16C3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D1012E18DC2C4F939DE2568450F7A8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188FA774AAAF455D924B9B850DB342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2A072325B5504FADB08ADEE1467D28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3D0F5C53CDA64B0F88A1EDE04FE952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57EDB0BC743E48BEA6753D2757CE7A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F66437E2C86C4E2B840F232BACC677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BB7C94EB421F4ADA9551F5C363D4FE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B109A0A599FB4C488FB1B4BB062060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345D3CAB44444116B376A084339880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6A96185B69E243B583A13316DB5E25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A6D58551ACE148DFBB9922AA0980DE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812C710725D94530BC183CF4F8FFB8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E7880A67EF6E410B990C5560CEB6FC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B6192C6A7807411CBE78A4C288A577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81D373BA1F2940BE9715DC8E91E08B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002E10AF9E7644AAB0E375577D74FB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DC947B0A6C254DBDA83BE3015FC6BA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90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5BB9CE36B7E7461696297069D66210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</w:tbl>
    <w:p w:rsidR="00717B47" w:rsidRDefault="00717B4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636" w:type="dxa"/>
        <w:tblInd w:w="5" w:type="dxa"/>
        <w:tblLook w:val="04A0" w:firstRow="1" w:lastRow="0" w:firstColumn="1" w:lastColumn="0" w:noHBand="0" w:noVBand="1"/>
      </w:tblPr>
      <w:tblGrid>
        <w:gridCol w:w="3601"/>
        <w:gridCol w:w="3744"/>
        <w:gridCol w:w="1320"/>
        <w:gridCol w:w="1080"/>
        <w:gridCol w:w="1891"/>
      </w:tblGrid>
      <w:tr w:rsidR="00F5748F" w:rsidTr="004C1692">
        <w:trPr>
          <w:trHeight w:val="230"/>
        </w:trPr>
        <w:tc>
          <w:tcPr>
            <w:tcW w:w="360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48F" w:rsidTr="004C1692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980992044"/>
                <w:placeholder>
                  <w:docPart w:val="EC2FB79657994C4EAF1F362EC7BB255E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268817242"/>
                <w:placeholder>
                  <w:docPart w:val="40A0BD94C1234777966DCD1F4010502A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32999338"/>
                <w:placeholder>
                  <w:docPart w:val="66D3C0FCF02443F59683EC135D99F8EB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5748F" w:rsidTr="004C1692">
        <w:trPr>
          <w:trHeight w:val="230"/>
        </w:trPr>
        <w:tc>
          <w:tcPr>
            <w:tcW w:w="11636" w:type="dxa"/>
            <w:gridSpan w:val="5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(Degree must meet MO_CBHE requirements for general education as established 10/87)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1163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1-2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courses, as listed below (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3-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6 hours)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CSCE 143 – Survey of Christian Literature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1656007"/>
                <w:placeholder>
                  <w:docPart w:val="2B71EB7862034EA0AC26469FF4F0EA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15541702"/>
                <w:placeholder>
                  <w:docPart w:val="50E85EEF425B4FC58CB28522142816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688658"/>
                <w:placeholder>
                  <w:docPart w:val="1112022328554D8B8F580B00F5A388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113 – Old Testament History   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78915231"/>
                <w:placeholder>
                  <w:docPart w:val="38A30B7E7BAA4110B2E43A90074453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46224644"/>
                <w:placeholder>
                  <w:docPart w:val="9B17D85EFC7A498C9EC335152A7C9D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74421970"/>
                <w:placeholder>
                  <w:docPart w:val="7D113A1F9D5E49338699F8E00D963B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123 – New Testament History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945092"/>
                <w:placeholder>
                  <w:docPart w:val="2B9CA0CE5F9F4FF9863F4253AC582C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7199512"/>
                <w:placeholder>
                  <w:docPart w:val="6AADDAF73260463CB9416191FCC420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90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9122869"/>
                <w:placeholder>
                  <w:docPart w:val="3E13DAAAC2E74C1AA956B72EC217C5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13122299"/>
                <w:placeholder>
                  <w:docPart w:val="ED65875D251849BA887288902F5513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794779"/>
                <w:placeholder>
                  <w:docPart w:val="CC84AFC8FBF14869818520CB4AED56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81035099"/>
                <w:placeholder>
                  <w:docPart w:val="CC9BBCCD8F4B45A3BB04D4328F2893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7026864"/>
                <w:placeholder>
                  <w:docPart w:val="21DE58423FD04EA386ABDDDFF90E91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1209690"/>
                <w:placeholder>
                  <w:docPart w:val="34F2EF5E112E4E7E8FCADB199DD1E3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31027004"/>
                <w:placeholder>
                  <w:docPart w:val="A1A132047E764A668055BA7EF2FA20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D50B01" w:rsidRDefault="008B690F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915C547107CA4D6688EED4664862B4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7C1F4A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7C1F4A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96495658"/>
                <w:placeholder>
                  <w:docPart w:val="A526239AEED14930925BC52AF5F159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3836665"/>
                <w:placeholder>
                  <w:docPart w:val="B283B28ECC8647EEAAE9AB4B3B6A54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1902206"/>
                <w:placeholder>
                  <w:docPart w:val="E6F144D9A4BF48A3BF180A735D44EC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(3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– World Citizen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0217068"/>
                <w:placeholder>
                  <w:docPart w:val="CB213ACB27EC4286B60C7EE9EBFCE0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9319352"/>
                <w:placeholder>
                  <w:docPart w:val="0F4F5EC80C694B3A930D775E8B91A7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90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4606892"/>
                <w:placeholder>
                  <w:docPart w:val="D1509B7027424B178449265E98EDC9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09344C" w:rsidRDefault="00AE4408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</w:p>
    <w:p w:rsidR="00F24537" w:rsidRPr="00DE4B44" w:rsidRDefault="0009344C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6120"/>
        <w:gridCol w:w="1350"/>
        <w:gridCol w:w="1080"/>
        <w:gridCol w:w="1942"/>
      </w:tblGrid>
      <w:tr w:rsidR="00F24537" w:rsidRPr="0009344C" w:rsidTr="00124021">
        <w:trPr>
          <w:trHeight w:val="259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ORGANIZATIONAL LEADERSHIP</w:t>
            </w:r>
          </w:p>
        </w:tc>
      </w:tr>
      <w:tr w:rsidR="00F24537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537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</w:p>
          <w:p w:rsidR="00F24537" w:rsidRPr="00D74C82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Major Courses: </w:t>
            </w:r>
            <w:r>
              <w:rPr>
                <w:rFonts w:ascii="Georgia" w:eastAsia="Times New Roman" w:hAnsi="Georgia" w:cs="Times New Roman"/>
                <w:sz w:val="18"/>
              </w:rPr>
              <w:t>(27 hours)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F24537" w:rsidRPr="0044509A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303 –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84402476"/>
                <w:placeholder>
                  <w:docPart w:val="C6CFF8204CAA4CCA9D62A12DB79598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61752690"/>
                <w:placeholder>
                  <w:docPart w:val="C445CB2A46274682B91D90B7C0BC23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48771197"/>
                <w:placeholder>
                  <w:docPart w:val="BFCBCDF864D8422285A0EC777812D1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333 – Leadership in Free Enterprise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5413670"/>
                <w:placeholder>
                  <w:docPart w:val="D5E4CBCB71F14250BA7A004905EC08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7976091"/>
                <w:placeholder>
                  <w:docPart w:val="4AC3346956644F40AB47D6B6044E58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1524466"/>
                <w:placeholder>
                  <w:docPart w:val="2BED65EF145044959F4DA493D86B82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823667"/>
                <w:placeholder>
                  <w:docPart w:val="A9E5C03F0A4D4C049A0774DE8F62E8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28117114"/>
                <w:placeholder>
                  <w:docPart w:val="E1201C4A98EE4EA78F2622C49D1536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64834123"/>
                <w:placeholder>
                  <w:docPart w:val="DF07ADE343434B13BF181BDC9F7181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353 – Production and Operations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95366441"/>
                <w:placeholder>
                  <w:docPart w:val="46611337E39346B39D2BAFCB82F64B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8199589"/>
                <w:placeholder>
                  <w:docPart w:val="26CAE959B5B14416A73997D32F1B03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44035139"/>
                <w:placeholder>
                  <w:docPart w:val="4310DC8AE64F4DF4B0F09B6915A915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363 – Managing Organizational Change and Diversity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19854182"/>
                <w:placeholder>
                  <w:docPart w:val="78E70ABF6DEE41D4B7F6CE61FC8AFB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44646742"/>
                <w:placeholder>
                  <w:docPart w:val="C2E26DB111E6415A80218E8269463D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11472946"/>
                <w:placeholder>
                  <w:docPart w:val="05361896DEEC4DC3A6174D6E5493EB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433 – Human Resource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808367453"/>
                <w:placeholder>
                  <w:docPart w:val="6BB1781425524DAF8DF7E29A07909E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88274473"/>
                <w:placeholder>
                  <w:docPart w:val="80FF193DF4B448F7B06B00A0F5CA6A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521590182"/>
                <w:placeholder>
                  <w:docPart w:val="DC7E2D37B28547A29FF4005C46909C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423 – Organizational Leadership Capstone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472288766"/>
                <w:placeholder>
                  <w:docPart w:val="77B52C5008C342DCB9FDA776CBD619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174416859"/>
                <w:placeholder>
                  <w:docPart w:val="518E053E4BD8489EA6DDDECB07B28C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359174847"/>
                <w:placeholder>
                  <w:docPart w:val="EE04818AC0EF4F8992C4F949FA0F61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MGPS 403/503 – Organizational Behavior and Leadership*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32009703"/>
                <w:placeholder>
                  <w:docPart w:val="F9AB43EE86364DE1960A83AC92694A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718004498"/>
                <w:placeholder>
                  <w:docPart w:val="08C96F70D7304A1099D8B4EB5C50F7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13009066"/>
                <w:placeholder>
                  <w:docPart w:val="8B1FCBBD50AA481793B9738AEF0635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PSYC 353 – Industrial Psychology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16108782"/>
                <w:placeholder>
                  <w:docPart w:val="864E8AA104214BD0A9D1693B6CD106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94627853"/>
                <w:placeholder>
                  <w:docPart w:val="39ECEFDC5F6846078AB6C21FAE5E73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74314609"/>
                <w:placeholder>
                  <w:docPart w:val="410949444F7A465FBDA584E6AD6EC2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8813DB" w:rsidTr="00124021">
        <w:trPr>
          <w:trHeight w:val="746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537" w:rsidRPr="008813DB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 Courses: </w:t>
            </w:r>
            <w:r w:rsidRPr="001C54FA">
              <w:rPr>
                <w:rFonts w:ascii="Georgia" w:eastAsia="Times New Roman" w:hAnsi="Georgia" w:cs="Times New Roman"/>
                <w:sz w:val="18"/>
              </w:rPr>
              <w:t>At least 12 hours of upper division electives in Accounting, Business Administration, Computer Science, Entrepreneurship, Information Systems, Economics, Management, or Marketing, (excluding general education a</w:t>
            </w:r>
            <w:r>
              <w:rPr>
                <w:rFonts w:ascii="Georgia" w:eastAsia="Times New Roman" w:hAnsi="Georgia" w:cs="Times New Roman"/>
                <w:sz w:val="18"/>
              </w:rPr>
              <w:t>nd degree requirements) (12 hours)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680298"/>
                <w:placeholder>
                  <w:docPart w:val="BF52B980AC8E44BC887F6F28780111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1568983"/>
                <w:placeholder>
                  <w:docPart w:val="E14647FA5143491DB6A72C308ED719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8810709"/>
                <w:placeholder>
                  <w:docPart w:val="76950C18DCBD43BAB2C0F173511878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89536421"/>
                <w:placeholder>
                  <w:docPart w:val="858C102E08664DD0A849B2F8DBC890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62715095"/>
                <w:placeholder>
                  <w:docPart w:val="EDB265CD424648DFB3B65AAC2E37B2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05635660"/>
                <w:placeholder>
                  <w:docPart w:val="0555E09478094C9A894BED5059DEA1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67750024"/>
                <w:placeholder>
                  <w:docPart w:val="6F54A48BB48B458DAE786439B3998A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34228375"/>
                <w:placeholder>
                  <w:docPart w:val="F43E95070EA841D1A4FDFCA811D45C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29219843"/>
                <w:placeholder>
                  <w:docPart w:val="3D53630DFCBC4014A29906832D004B1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43018083"/>
                <w:placeholder>
                  <w:docPart w:val="0E0E32F2DEE9418A9C81D3A3E61BF4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13551473"/>
                <w:placeholder>
                  <w:docPart w:val="0A9EAB4EFF4B4DF38F7524028748D5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40610170"/>
                <w:placeholder>
                  <w:docPart w:val="E6D5B44614FB4487A02A92ECC1410C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7063278"/>
                <w:placeholder>
                  <w:docPart w:val="D345473C817A4561BFA189DDC1B6EB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Upper Division Elective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0496063"/>
                <w:placeholder>
                  <w:docPart w:val="2AAA517958DB4CC6B42BFECF54F2E6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42786448"/>
                <w:placeholder>
                  <w:docPart w:val="27663037DC2344D1A45F67D3228A8BA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31618354"/>
                <w:placeholder>
                  <w:docPart w:val="0B97F948EF6C4B42982F4BFC8CFA17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8813DB" w:rsidTr="00124021">
        <w:trPr>
          <w:trHeight w:val="53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537" w:rsidRPr="008813DB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An additional 27-30 hours of electives are needed to complete the 120 hour requirement. Three (3) of those hours must be Upper Division to complete the 42 Upper division Hour Requirement. 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4BFC8A3E5A544F7AB850EAB23C3A55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96208970"/>
                <w:placeholder>
                  <w:docPart w:val="09FE53195D63436880D433315B32F3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01813811"/>
                <w:placeholder>
                  <w:docPart w:val="27CD1A54B17840F096705AD3768A64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16229164"/>
                <w:placeholder>
                  <w:docPart w:val="12227EE2465746CDA73C0097D7C84D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7678578"/>
                <w:placeholder>
                  <w:docPart w:val="B1E7206A7FA04FACA2D66C3CC6170A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61508695"/>
                <w:placeholder>
                  <w:docPart w:val="DFBFE9FE471748C19CDB82F7FF9D77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24970407"/>
                <w:placeholder>
                  <w:docPart w:val="523F1AE4B3834CFAAE4C9C59F911FC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5907976"/>
                <w:placeholder>
                  <w:docPart w:val="0C7D65B5F6664DDC9176C16E822B77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1935546"/>
                <w:placeholder>
                  <w:docPart w:val="4D70E83BAC624374A517791083433E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66282070"/>
                <w:placeholder>
                  <w:docPart w:val="0B5E052B709B4429B507C5F5AD0B80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0991437"/>
                <w:placeholder>
                  <w:docPart w:val="8CA885CD1D714EEDAC9ACF1B4A55CF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07494286"/>
                <w:placeholder>
                  <w:docPart w:val="407D497CE9BB42CAA0E0890C01CD6B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87191617"/>
                <w:placeholder>
                  <w:docPart w:val="6D660A1BF0D7433AB1A580C6E10725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17391242"/>
                <w:placeholder>
                  <w:docPart w:val="ADA5250C21D54154B78302559EFF11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1251930"/>
                <w:placeholder>
                  <w:docPart w:val="97314A1DEEC047B09D41086AE4619C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865907"/>
                <w:placeholder>
                  <w:docPart w:val="59E50401D560428A92664BB843110A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32864533"/>
                <w:placeholder>
                  <w:docPart w:val="C08B8350AF994ED7B197E8D3D659C5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03479684"/>
                <w:placeholder>
                  <w:docPart w:val="45ADBB100F75416C907E6480D00A59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0289451"/>
                <w:placeholder>
                  <w:docPart w:val="BD9A8A1B1BC046F6A0895B643F1880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08601664"/>
                <w:placeholder>
                  <w:docPart w:val="86D1741D22FB431ABC86F3B54A1310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7613617"/>
                <w:placeholder>
                  <w:docPart w:val="7069E54CFCBF4769B5297C2B0853E5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55362790"/>
                <w:placeholder>
                  <w:docPart w:val="CF2EDC8D6F624CC395C1DFDCFA0F9B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39643808"/>
                <w:placeholder>
                  <w:docPart w:val="9CBA62B1C7D748B58EB7945FAA5AF6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9298852"/>
                <w:placeholder>
                  <w:docPart w:val="B3649C27ED1941EE94340AD80A7583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65075379"/>
                <w:placeholder>
                  <w:docPart w:val="EF5065E2F7BD48A3BA04BB93DDD10F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73969950"/>
                <w:placeholder>
                  <w:docPart w:val="8757DAB645F148FFA5444621613256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54237306"/>
                <w:placeholder>
                  <w:docPart w:val="130002D50B17436C826EFE5BC49910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47126094"/>
                <w:placeholder>
                  <w:docPart w:val="4A5707F118844768A14C5C138FC6A2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8519498"/>
                <w:placeholder>
                  <w:docPart w:val="8255B37ED0A5496BA5C2B7F29C92E6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5836801"/>
                <w:placeholder>
                  <w:docPart w:val="9190C94E7A5C47099DCBE67408683E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29987018"/>
                <w:placeholder>
                  <w:docPart w:val="FC4145538DD04998B9C6EF9B3E4212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971109"/>
                <w:placeholder>
                  <w:docPart w:val="F0571C020A6D4533A2828B08E7D92C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73366757"/>
                <w:placeholder>
                  <w:docPart w:val="982BA156D5EA4F29B2468DBB2D7001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8361982"/>
                <w:placeholder>
                  <w:docPart w:val="311BFDC715AD482BA321565FEE98A5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77827249"/>
                <w:placeholder>
                  <w:docPart w:val="1ED03E1F03AA4C41A1F3D5F2874A03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62381561"/>
                <w:placeholder>
                  <w:docPart w:val="EB1FED0676B8496B8B18C4A95A6791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15002175"/>
                <w:placeholder>
                  <w:docPart w:val="BB5B8705832B4A038CCE5AE85D6514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9396969"/>
                <w:placeholder>
                  <w:docPart w:val="21F57CE61D5B4A8685C78760833D6B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53574975"/>
                <w:placeholder>
                  <w:docPart w:val="9E39BFD658074ABF962D7A7E841399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1431934"/>
                <w:placeholder>
                  <w:docPart w:val="0DD5522496324FFBB9931AF5202F65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09344C" w:rsidRDefault="008B690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9321440"/>
                <w:placeholder>
                  <w:docPart w:val="7CADFBB05708433CBC7D278E7ED188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9644963"/>
                <w:placeholder>
                  <w:docPart w:val="2442F55188984BFEA25BB3BCDF0B2E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12738650"/>
                <w:placeholder>
                  <w:docPart w:val="E63C0FC38DA54569930919738317A7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09344C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3285518"/>
                <w:placeholder>
                  <w:docPart w:val="8A3B4CA935C64DD98313F641024D2B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F24537" w:rsidRPr="00AB18C2" w:rsidRDefault="008B690F" w:rsidP="00124021">
            <w:pPr>
              <w:spacing w:after="0" w:line="240" w:lineRule="auto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957570906"/>
                <w:placeholder>
                  <w:docPart w:val="43CBDB205F0E41668ACBD18957F487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71222747"/>
                <w:placeholder>
                  <w:docPart w:val="08FF5B27AD4B435586FACDAD8AB417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23796923"/>
                <w:placeholder>
                  <w:docPart w:val="CF8AF1E8336B4795A559F750269D5C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F24537" w:rsidRPr="00AB18C2" w:rsidRDefault="008B690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58309550"/>
                <w:placeholder>
                  <w:docPart w:val="5CFE78EC019F4033A60E0CDE4F6307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*See the catalog section on Senior Permission for information on earning graduate credit for this course.</w:t>
            </w: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F24537" w:rsidRPr="0009344C" w:rsidTr="00124021">
        <w:trPr>
          <w:trHeight w:val="27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37" w:rsidRPr="00E86735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8815339"/>
                <w:placeholder>
                  <w:docPart w:val="245CDAD3BB2740B8BB3CF0441D1929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37" w:rsidRPr="00E86735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1577824"/>
                <w:placeholder>
                  <w:docPart w:val="C37514DD89854D3890653B7E0AD559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37" w:rsidRPr="0009344C" w:rsidRDefault="00F24537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37" w:rsidRPr="00E86735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2982609"/>
                <w:placeholder>
                  <w:docPart w:val="F8F9D9015DB346469D44F4C554F281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537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F24537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37" w:rsidRPr="00E86735" w:rsidRDefault="008B690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6587367"/>
                <w:placeholder>
                  <w:docPart w:val="B409D8EC70DB4125A6ADA2D2E967D0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F2453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537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F24537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F24537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F24537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37" w:rsidRPr="0009344C" w:rsidTr="00124021">
        <w:trPr>
          <w:trHeight w:val="261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537" w:rsidRPr="0009344C" w:rsidRDefault="00F24537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DE4B44" w:rsidRDefault="00F418B5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sectPr w:rsidR="00F418B5" w:rsidRPr="00DE4B44" w:rsidSect="00717B47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K4YUTARKDhrU9uexxNiw5CtC0wq+c7yxE8YVLbXWsxdFf5kd/Rh8NqIRX22ZEmuhsW5ukrMquxmFIGqJd1CiGw==" w:salt="CaXOruYDOer7ruYPnU/0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F"/>
    <w:rsid w:val="000018E8"/>
    <w:rsid w:val="000078E6"/>
    <w:rsid w:val="000241A4"/>
    <w:rsid w:val="00040204"/>
    <w:rsid w:val="0009344C"/>
    <w:rsid w:val="000C5736"/>
    <w:rsid w:val="000D219B"/>
    <w:rsid w:val="00115608"/>
    <w:rsid w:val="00131538"/>
    <w:rsid w:val="0015180E"/>
    <w:rsid w:val="00161560"/>
    <w:rsid w:val="001C21A3"/>
    <w:rsid w:val="001E2319"/>
    <w:rsid w:val="00343010"/>
    <w:rsid w:val="003D2797"/>
    <w:rsid w:val="00447FB7"/>
    <w:rsid w:val="004C1692"/>
    <w:rsid w:val="004E20DB"/>
    <w:rsid w:val="00502463"/>
    <w:rsid w:val="0050794A"/>
    <w:rsid w:val="00543017"/>
    <w:rsid w:val="005E18B3"/>
    <w:rsid w:val="00641F3E"/>
    <w:rsid w:val="00682EB9"/>
    <w:rsid w:val="006F6501"/>
    <w:rsid w:val="00717B47"/>
    <w:rsid w:val="00760443"/>
    <w:rsid w:val="007C1F4A"/>
    <w:rsid w:val="007E1D0B"/>
    <w:rsid w:val="0082183D"/>
    <w:rsid w:val="008767F0"/>
    <w:rsid w:val="008B112B"/>
    <w:rsid w:val="008B690F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21F2"/>
    <w:rsid w:val="00AE4408"/>
    <w:rsid w:val="00B55CC7"/>
    <w:rsid w:val="00B664F7"/>
    <w:rsid w:val="00B70F15"/>
    <w:rsid w:val="00B82FD3"/>
    <w:rsid w:val="00B95499"/>
    <w:rsid w:val="00BA34C5"/>
    <w:rsid w:val="00BC76ED"/>
    <w:rsid w:val="00BD3FEC"/>
    <w:rsid w:val="00C10BB1"/>
    <w:rsid w:val="00C2693E"/>
    <w:rsid w:val="00C271C9"/>
    <w:rsid w:val="00C60708"/>
    <w:rsid w:val="00CB2698"/>
    <w:rsid w:val="00CB2E7D"/>
    <w:rsid w:val="00CC7609"/>
    <w:rsid w:val="00CE011F"/>
    <w:rsid w:val="00CF5F94"/>
    <w:rsid w:val="00CF6DF6"/>
    <w:rsid w:val="00D263A2"/>
    <w:rsid w:val="00D303E2"/>
    <w:rsid w:val="00D33020"/>
    <w:rsid w:val="00D55260"/>
    <w:rsid w:val="00DE4B44"/>
    <w:rsid w:val="00E06A36"/>
    <w:rsid w:val="00E34472"/>
    <w:rsid w:val="00E3700D"/>
    <w:rsid w:val="00E86735"/>
    <w:rsid w:val="00E90347"/>
    <w:rsid w:val="00E9054A"/>
    <w:rsid w:val="00EB343A"/>
    <w:rsid w:val="00EC2304"/>
    <w:rsid w:val="00F1550C"/>
    <w:rsid w:val="00F24537"/>
    <w:rsid w:val="00F418B5"/>
    <w:rsid w:val="00F53903"/>
    <w:rsid w:val="00F5748F"/>
    <w:rsid w:val="00F712C9"/>
    <w:rsid w:val="00FE0EC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DBE0C-5EDF-4763-B19E-F972472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161560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rsid w:val="00DE4B44"/>
    <w:rPr>
      <w:rFonts w:ascii="Georgia" w:hAnsi="Georgia"/>
      <w:sz w:val="18"/>
      <w:u w:val="single"/>
    </w:rPr>
  </w:style>
  <w:style w:type="character" w:customStyle="1" w:styleId="TopBoxStyle1">
    <w:name w:val="Top Box Style1"/>
    <w:basedOn w:val="DefaultParagraphFont"/>
    <w:uiPriority w:val="1"/>
    <w:qFormat/>
    <w:rsid w:val="00DE4B44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PS%20in%20Organizational%20Leadersh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866FA8D4945879CC245D31A91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9DDF-105F-465B-B7F6-F9E97A5B6687}"/>
      </w:docPartPr>
      <w:docPartBody>
        <w:p w:rsidR="00000000" w:rsidRDefault="00295A81">
          <w:pPr>
            <w:pStyle w:val="B71866FA8D4945879CC245D31A9134C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EC456FDF864A4C39B6DF37692A0F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BD0F-EFEF-4E9E-B88B-5F8FAA4A6A45}"/>
      </w:docPartPr>
      <w:docPartBody>
        <w:p w:rsidR="00000000" w:rsidRDefault="00295A81">
          <w:pPr>
            <w:pStyle w:val="EC456FDF864A4C39B6DF37692A0FC03D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FBCB6FF48AF34AC3961462BAA3E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CBD8-B0BA-4564-A5B9-F5716DE83174}"/>
      </w:docPartPr>
      <w:docPartBody>
        <w:p w:rsidR="00000000" w:rsidRDefault="00295A81">
          <w:pPr>
            <w:pStyle w:val="FBCB6FF48AF34AC3961462BAA3EDEB2D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CD223B087B774CDA9E42CA9CBF79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2125-B569-4211-889E-685B42EAAA26}"/>
      </w:docPartPr>
      <w:docPartBody>
        <w:p w:rsidR="00000000" w:rsidRDefault="00295A81">
          <w:pPr>
            <w:pStyle w:val="CD223B087B774CDA9E42CA9CBF792E1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B2AE4725C6564152A0555A13562A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7DF1-1F91-4997-8EE2-8B44492B46DB}"/>
      </w:docPartPr>
      <w:docPartBody>
        <w:p w:rsidR="00000000" w:rsidRDefault="00295A81">
          <w:pPr>
            <w:pStyle w:val="B2AE4725C6564152A0555A13562AA9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311DAE00C047D79135C4AE042B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92BB-6D0F-4508-9225-1C43BA7D9348}"/>
      </w:docPartPr>
      <w:docPartBody>
        <w:p w:rsidR="00000000" w:rsidRDefault="00295A81">
          <w:pPr>
            <w:pStyle w:val="8A311DAE00C047D79135C4AE042B11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26074A14C84B2790A2B7ABCF9A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B735-04E3-42CC-BA30-406E8BAECF33}"/>
      </w:docPartPr>
      <w:docPartBody>
        <w:p w:rsidR="00000000" w:rsidRDefault="00295A81">
          <w:pPr>
            <w:pStyle w:val="BF26074A14C84B2790A2B7ABCF9A0F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C5197EB8F04967AD3D5CB5D8BF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08F6-289B-4CB1-98EF-A892EE4577ED}"/>
      </w:docPartPr>
      <w:docPartBody>
        <w:p w:rsidR="00000000" w:rsidRDefault="00295A81">
          <w:pPr>
            <w:pStyle w:val="62C5197EB8F04967AD3D5CB5D8BFB0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2DD88EDBAB4A6AB12DDA87C507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845A-EDDE-4A8F-B371-EEAEC516772A}"/>
      </w:docPartPr>
      <w:docPartBody>
        <w:p w:rsidR="00000000" w:rsidRDefault="00295A81">
          <w:pPr>
            <w:pStyle w:val="2E2DD88EDBAB4A6AB12DDA87C50772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19475DD8BD49C2BDAE8EB470F5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F1FA-B555-4BA8-833F-58D2510288A2}"/>
      </w:docPartPr>
      <w:docPartBody>
        <w:p w:rsidR="00000000" w:rsidRDefault="00295A81">
          <w:pPr>
            <w:pStyle w:val="4B19475DD8BD49C2BDAE8EB470F5CD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3D761D44F44ACD87648193E039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5BEC-49FE-4CCF-B33D-1CDCD362C7C3}"/>
      </w:docPartPr>
      <w:docPartBody>
        <w:p w:rsidR="00000000" w:rsidRDefault="00295A81">
          <w:pPr>
            <w:pStyle w:val="213D761D44F44ACD87648193E039BB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4F8C1CE6C243AA961C6284A1D3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772F-7CB0-4707-B219-4E8FDE117D9A}"/>
      </w:docPartPr>
      <w:docPartBody>
        <w:p w:rsidR="00000000" w:rsidRDefault="00295A81">
          <w:pPr>
            <w:pStyle w:val="2D4F8C1CE6C243AA961C6284A1D343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7620B597C142ACB56EEC588AC2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9482-6057-43EE-AF34-CDFE2796859D}"/>
      </w:docPartPr>
      <w:docPartBody>
        <w:p w:rsidR="00000000" w:rsidRDefault="00295A81">
          <w:pPr>
            <w:pStyle w:val="C77620B597C142ACB56EEC588AC2BB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144B1917FE407AB4AF57667962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380B-FAB9-47F0-90FE-A2536CF94DCC}"/>
      </w:docPartPr>
      <w:docPartBody>
        <w:p w:rsidR="00000000" w:rsidRDefault="00295A81">
          <w:pPr>
            <w:pStyle w:val="92144B1917FE407AB4AF57667962DB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8494F9995B4908941F0E351BE5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6D4-A8FB-46C7-AF51-AB375D030A14}"/>
      </w:docPartPr>
      <w:docPartBody>
        <w:p w:rsidR="00000000" w:rsidRDefault="00295A81">
          <w:pPr>
            <w:pStyle w:val="508494F9995B4908941F0E351BE59E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CE2C88A642487998597D22BC05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9A69-6778-466F-A942-45A3FB281A04}"/>
      </w:docPartPr>
      <w:docPartBody>
        <w:p w:rsidR="00000000" w:rsidRDefault="00295A81">
          <w:pPr>
            <w:pStyle w:val="BECE2C88A642487998597D22BC05F0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02D35EB8714A0DB72B135F3DAF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58D7-C039-4EE7-B617-E6C6E72CB43E}"/>
      </w:docPartPr>
      <w:docPartBody>
        <w:p w:rsidR="00000000" w:rsidRDefault="00295A81">
          <w:pPr>
            <w:pStyle w:val="2E02D35EB8714A0DB72B135F3DAF9F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F4727E0303496ABCF3E2B3B0B2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8DF-9D8C-4179-BB98-51565C6B8EE0}"/>
      </w:docPartPr>
      <w:docPartBody>
        <w:p w:rsidR="00000000" w:rsidRDefault="00295A81">
          <w:pPr>
            <w:pStyle w:val="D7F4727E0303496ABCF3E2B3B0B249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A63AA48F204077B8E04FECC761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C9CD-42FB-4A25-8862-65D6B959015C}"/>
      </w:docPartPr>
      <w:docPartBody>
        <w:p w:rsidR="00000000" w:rsidRDefault="00295A81">
          <w:pPr>
            <w:pStyle w:val="8AA63AA48F204077B8E04FECC76174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C50AEA08704585AF685FB31C03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ACAA-0CA0-4718-9730-7DDC831B46F9}"/>
      </w:docPartPr>
      <w:docPartBody>
        <w:p w:rsidR="00000000" w:rsidRDefault="00295A81">
          <w:pPr>
            <w:pStyle w:val="36C50AEA08704585AF685FB31C0352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1B94FB031D413B81A1E3F60328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357C-9143-4346-B70E-529DB55893EC}"/>
      </w:docPartPr>
      <w:docPartBody>
        <w:p w:rsidR="00000000" w:rsidRDefault="00295A81">
          <w:pPr>
            <w:pStyle w:val="AA1B94FB031D413B81A1E3F603288C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62C51BA70C4281970C992DC0C2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994B-FEA0-4ECC-890B-1F31201C1167}"/>
      </w:docPartPr>
      <w:docPartBody>
        <w:p w:rsidR="00000000" w:rsidRDefault="00295A81">
          <w:pPr>
            <w:pStyle w:val="7462C51BA70C4281970C992DC0C25D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54E5BDBB8C45699E420BF5C5CC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8063-CFC4-490E-8AC0-A5A23B042315}"/>
      </w:docPartPr>
      <w:docPartBody>
        <w:p w:rsidR="00000000" w:rsidRDefault="00295A81">
          <w:pPr>
            <w:pStyle w:val="2854E5BDBB8C45699E420BF5C5CC8C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4DA4D6C0924592B240F19282EF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8C0B-8412-41A7-9F7D-526AD4DF9A47}"/>
      </w:docPartPr>
      <w:docPartBody>
        <w:p w:rsidR="00000000" w:rsidRDefault="00295A81">
          <w:pPr>
            <w:pStyle w:val="8D4DA4D6C0924592B240F19282EF3B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2EC0D9F36B4C41A8973C3BC491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2258-B1B9-4238-B770-FB1EB72258C6}"/>
      </w:docPartPr>
      <w:docPartBody>
        <w:p w:rsidR="00000000" w:rsidRDefault="00295A81">
          <w:pPr>
            <w:pStyle w:val="B22EC0D9F36B4C41A8973C3BC491BF12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992A0EE749AD4D479D80DD4B4B31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B870-3111-4A10-84F4-3414E7E2976B}"/>
      </w:docPartPr>
      <w:docPartBody>
        <w:p w:rsidR="00000000" w:rsidRDefault="00295A81">
          <w:pPr>
            <w:pStyle w:val="992A0EE749AD4D479D80DD4B4B3145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59D619663B46B6A6D0036F6CF1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9CD5-2B56-405A-9882-79BD1464D2BD}"/>
      </w:docPartPr>
      <w:docPartBody>
        <w:p w:rsidR="00000000" w:rsidRDefault="00295A81">
          <w:pPr>
            <w:pStyle w:val="A459D619663B46B6A6D0036F6CF194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7F2F5B0B6246F79E891BD5E983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6F80-7F9B-4CAB-A6B9-CEF77B311724}"/>
      </w:docPartPr>
      <w:docPartBody>
        <w:p w:rsidR="00000000" w:rsidRDefault="00295A81">
          <w:pPr>
            <w:pStyle w:val="687F2F5B0B6246F79E891BD5E9837A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220D7F72EB42299C7771EEB978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4652-0A8E-478A-851D-AAD90CB11163}"/>
      </w:docPartPr>
      <w:docPartBody>
        <w:p w:rsidR="00000000" w:rsidRDefault="00295A81">
          <w:pPr>
            <w:pStyle w:val="1A220D7F72EB42299C7771EEB9781E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0A33BD1E0F45C7A5F4BC963AA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F1B0-3B83-4AD2-8EA2-2AC64DFB8737}"/>
      </w:docPartPr>
      <w:docPartBody>
        <w:p w:rsidR="00000000" w:rsidRDefault="00295A81">
          <w:pPr>
            <w:pStyle w:val="A70A33BD1E0F45C7A5F4BC963AA24E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E0FD1B4CEB4343B200D7BDF5B8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0A52-F657-4909-B262-D822022319ED}"/>
      </w:docPartPr>
      <w:docPartBody>
        <w:p w:rsidR="00000000" w:rsidRDefault="00295A81">
          <w:pPr>
            <w:pStyle w:val="CDE0FD1B4CEB4343B200D7BDF5B8EC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939391A77F439694A89F12F81E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EB67-C4F1-4461-ACC4-9A0EE06F2696}"/>
      </w:docPartPr>
      <w:docPartBody>
        <w:p w:rsidR="00000000" w:rsidRDefault="00295A81">
          <w:pPr>
            <w:pStyle w:val="01939391A77F439694A89F12F81E5B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24A9DD87F848869D56AE4D3859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8C37-4DAB-44F0-8ABA-655EBC39041E}"/>
      </w:docPartPr>
      <w:docPartBody>
        <w:p w:rsidR="00000000" w:rsidRDefault="00295A81">
          <w:pPr>
            <w:pStyle w:val="C724A9DD87F848869D56AE4D3859AC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371AC1010140ABB618E9967494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CA1-4F8D-454E-BE44-81531D378F75}"/>
      </w:docPartPr>
      <w:docPartBody>
        <w:p w:rsidR="00000000" w:rsidRDefault="00295A81">
          <w:pPr>
            <w:pStyle w:val="37371AC1010140ABB618E9967494F9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E3ABC2B22141859352CC465993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5644-4B8B-44DE-820A-81471D71B07C}"/>
      </w:docPartPr>
      <w:docPartBody>
        <w:p w:rsidR="00000000" w:rsidRDefault="00295A81">
          <w:pPr>
            <w:pStyle w:val="21E3ABC2B22141859352CC46599373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DB958369204CF9BC1DC509E784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744-26A1-406B-8012-5B454300D5F4}"/>
      </w:docPartPr>
      <w:docPartBody>
        <w:p w:rsidR="00000000" w:rsidRDefault="00295A81">
          <w:pPr>
            <w:pStyle w:val="9BDB958369204CF9BC1DC509E784AA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0DCB5E001B4D23967374E63377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5B3F-7293-462B-84B9-52862E32F402}"/>
      </w:docPartPr>
      <w:docPartBody>
        <w:p w:rsidR="00000000" w:rsidRDefault="00295A81">
          <w:pPr>
            <w:pStyle w:val="0B0DCB5E001B4D23967374E63377E2CB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E82B2E5EEF8D4265B85B6C4E4C72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57F0-3FEB-43D4-BE6D-07522D5C40D1}"/>
      </w:docPartPr>
      <w:docPartBody>
        <w:p w:rsidR="00000000" w:rsidRDefault="00295A81">
          <w:pPr>
            <w:pStyle w:val="E82B2E5EEF8D4265B85B6C4E4C722D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9952AD1F964A419182FA05849B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7114-AE22-4AA7-BD0C-52FBE3A8EF16}"/>
      </w:docPartPr>
      <w:docPartBody>
        <w:p w:rsidR="00000000" w:rsidRDefault="00295A81">
          <w:pPr>
            <w:pStyle w:val="8D9952AD1F964A419182FA05849B99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5E93AF37AF4345B0FFA50CE103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4CB5-607A-48E3-B915-609E4B45A271}"/>
      </w:docPartPr>
      <w:docPartBody>
        <w:p w:rsidR="00000000" w:rsidRDefault="00295A81">
          <w:pPr>
            <w:pStyle w:val="385E93AF37AF4345B0FFA50CE103E5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1409FC75BD4A2084448DD99D96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900C-0A0B-402D-A229-EA977082BDD1}"/>
      </w:docPartPr>
      <w:docPartBody>
        <w:p w:rsidR="00000000" w:rsidRDefault="00295A81">
          <w:pPr>
            <w:pStyle w:val="DA1409FC75BD4A2084448DD99D9671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984F3CFEBB4055B24D5831BB77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F1CC-959D-42D8-800D-60C2E8EF83AE}"/>
      </w:docPartPr>
      <w:docPartBody>
        <w:p w:rsidR="00000000" w:rsidRDefault="00295A81">
          <w:pPr>
            <w:pStyle w:val="43984F3CFEBB4055B24D5831BB7704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78825D60924B4F978B4DABCAB5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E12-F9A9-458B-B372-7BB4A8FF9C2E}"/>
      </w:docPartPr>
      <w:docPartBody>
        <w:p w:rsidR="00000000" w:rsidRDefault="00295A81">
          <w:pPr>
            <w:pStyle w:val="0D78825D60924B4F978B4DABCAB50D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7618FF35044A73A6B3A24023BC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B146-FAF3-422A-93D6-C2C34C669353}"/>
      </w:docPartPr>
      <w:docPartBody>
        <w:p w:rsidR="00000000" w:rsidRDefault="00295A81">
          <w:pPr>
            <w:pStyle w:val="3D7618FF35044A73A6B3A24023BC6A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F291185F43442DA0124021F73E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2A7D-EBE9-4688-A1F3-89FE51A34ED8}"/>
      </w:docPartPr>
      <w:docPartBody>
        <w:p w:rsidR="00000000" w:rsidRDefault="00295A81">
          <w:pPr>
            <w:pStyle w:val="3AF291185F43442DA0124021F73E4460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Science coursework in BIOL, CHEM, PHYS (Type Course Name Here)</w:t>
          </w:r>
        </w:p>
      </w:docPartBody>
    </w:docPart>
    <w:docPart>
      <w:docPartPr>
        <w:name w:val="C39AF947A85F44F6942977084615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1466-E99A-4DA0-BEA2-D01A92903E45}"/>
      </w:docPartPr>
      <w:docPartBody>
        <w:p w:rsidR="00000000" w:rsidRDefault="00295A81">
          <w:pPr>
            <w:pStyle w:val="C39AF947A85F44F694297708461525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1D01C16D0648368A6E0BD152CD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8BC6-9FC9-453E-9FE3-0114CB83E79E}"/>
      </w:docPartPr>
      <w:docPartBody>
        <w:p w:rsidR="00000000" w:rsidRDefault="00295A81">
          <w:pPr>
            <w:pStyle w:val="931D01C16D0648368A6E0BD152CD54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C3FF9F0BC34DA4860E18934FD4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6010-1B6C-446B-A230-42EA2FFDBBAA}"/>
      </w:docPartPr>
      <w:docPartBody>
        <w:p w:rsidR="00000000" w:rsidRDefault="00295A81">
          <w:pPr>
            <w:pStyle w:val="85C3FF9F0BC34DA4860E18934FD42B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E5E23BCC0F42F48365FCA372F1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64B6-3109-444D-8DED-03644C7555A2}"/>
      </w:docPartPr>
      <w:docPartBody>
        <w:p w:rsidR="00000000" w:rsidRDefault="00295A81">
          <w:pPr>
            <w:pStyle w:val="5FE5E23BCC0F42F48365FCA372F187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3B0BB5610D40F1816E09E1E05F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6611-6370-4154-A38A-9ADB44B2305A}"/>
      </w:docPartPr>
      <w:docPartBody>
        <w:p w:rsidR="00000000" w:rsidRDefault="00295A81">
          <w:pPr>
            <w:pStyle w:val="983B0BB5610D40F1816E09E1E05F2B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9E036D97CB448FA0176B94A9BB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3802-8816-4F04-A8F8-1A8726D84CFC}"/>
      </w:docPartPr>
      <w:docPartBody>
        <w:p w:rsidR="00000000" w:rsidRDefault="00295A81">
          <w:pPr>
            <w:pStyle w:val="2E9E036D97CB448FA0176B94A9BBA4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A8344D08234BDC81707C408771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6DB8-D80E-4843-AC11-874189B49BE6}"/>
      </w:docPartPr>
      <w:docPartBody>
        <w:p w:rsidR="00000000" w:rsidRDefault="00295A81">
          <w:pPr>
            <w:pStyle w:val="5AA8344D08234BDC81707C40877127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0757723D8C45158EB18B138BBC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A2B5-B2B7-4EDA-8354-BBFDFD5530D3}"/>
      </w:docPartPr>
      <w:docPartBody>
        <w:p w:rsidR="00000000" w:rsidRDefault="00295A81">
          <w:pPr>
            <w:pStyle w:val="BF0757723D8C45158EB18B138BBCC0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CE26F1015C4435BEE3D82E1CBD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1E39-A291-4538-A223-7230ECEA9E90}"/>
      </w:docPartPr>
      <w:docPartBody>
        <w:p w:rsidR="00000000" w:rsidRDefault="00295A81">
          <w:pPr>
            <w:pStyle w:val="E4CE26F1015C4435BEE3D82E1CBD78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1F2A6C6E3347958D0D811DF9E7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A22A-9FA3-4D78-9FB6-2303B472152C}"/>
      </w:docPartPr>
      <w:docPartBody>
        <w:p w:rsidR="00000000" w:rsidRDefault="00295A81">
          <w:pPr>
            <w:pStyle w:val="9B1F2A6C6E3347958D0D811DF9E745BA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C23886774B9E44E4A753DCDDD6C8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B983-1AF6-4532-8758-213F045CEA05}"/>
      </w:docPartPr>
      <w:docPartBody>
        <w:p w:rsidR="00000000" w:rsidRDefault="00295A81">
          <w:pPr>
            <w:pStyle w:val="C23886774B9E44E4A753DCDDD6C898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7A8B3FB938474CBE596AF48637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4DD4-FEE4-4103-B053-B2A99980215C}"/>
      </w:docPartPr>
      <w:docPartBody>
        <w:p w:rsidR="00000000" w:rsidRDefault="00295A81">
          <w:pPr>
            <w:pStyle w:val="157A8B3FB938474CBE596AF48637B7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34CF65DEE644AF8F73CA5EA904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45FF-3E79-4F62-A579-3660039ED30B}"/>
      </w:docPartPr>
      <w:docPartBody>
        <w:p w:rsidR="00000000" w:rsidRDefault="00295A81">
          <w:pPr>
            <w:pStyle w:val="3F34CF65DEE644AF8F73CA5EA904AF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84780684484D649C2D6B048311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7EB5-E2BD-4C3E-8FC4-F144915CA4F3}"/>
      </w:docPartPr>
      <w:docPartBody>
        <w:p w:rsidR="00000000" w:rsidRDefault="00295A81">
          <w:pPr>
            <w:pStyle w:val="2084780684484D649C2D6B04831122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B2A6E6EE4840CB9830AB1DED86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CAC5-F641-458E-9512-B0025312414C}"/>
      </w:docPartPr>
      <w:docPartBody>
        <w:p w:rsidR="00000000" w:rsidRDefault="00295A81">
          <w:pPr>
            <w:pStyle w:val="D1B2A6E6EE4840CB9830AB1DED8687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C0C48DF9CA4118A2601A6A93C3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E1F2-A575-4E22-9314-EC113A2B8410}"/>
      </w:docPartPr>
      <w:docPartBody>
        <w:p w:rsidR="00000000" w:rsidRDefault="00295A81">
          <w:pPr>
            <w:pStyle w:val="CEC0C48DF9CA4118A2601A6A93C3E1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A8DD7111714AD3B190228A6E87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D44D-F2C4-4950-B4AB-3C79533E2CF7}"/>
      </w:docPartPr>
      <w:docPartBody>
        <w:p w:rsidR="00000000" w:rsidRDefault="00295A81">
          <w:pPr>
            <w:pStyle w:val="7DA8DD7111714AD3B190228A6E871B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986B91B6784A2BB801290C79E3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E89E-EB53-4714-81E1-7A9BA5BB197F}"/>
      </w:docPartPr>
      <w:docPartBody>
        <w:p w:rsidR="00000000" w:rsidRDefault="00295A81">
          <w:pPr>
            <w:pStyle w:val="35986B91B6784A2BB801290C79E3D00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BC0E00BE09184A7B903F14A44E22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F724-999B-42FA-B925-F5BF53158B5F}"/>
      </w:docPartPr>
      <w:docPartBody>
        <w:p w:rsidR="00000000" w:rsidRDefault="00295A81">
          <w:pPr>
            <w:pStyle w:val="BC0E00BE09184A7B903F14A44E22CAC3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4CB8E19E9456437AB61C4AD240B9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AD4D-3D61-4BA5-B72E-A9F3824DC026}"/>
      </w:docPartPr>
      <w:docPartBody>
        <w:p w:rsidR="00000000" w:rsidRDefault="00295A81">
          <w:pPr>
            <w:pStyle w:val="4CB8E19E9456437AB61C4AD240B9CD8D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F7EF0D7A99D743C8B6A2BBF0F2F8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92ED-37E8-41F0-90BC-D4C848DA66CC}"/>
      </w:docPartPr>
      <w:docPartBody>
        <w:p w:rsidR="00000000" w:rsidRDefault="00295A81">
          <w:pPr>
            <w:pStyle w:val="F7EF0D7A99D743C8B6A2BBF0F2F8DA74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414E78503F804BEAA70B0ACD1E0D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AF4E-60DE-4AC0-9CB5-964EA42E89BE}"/>
      </w:docPartPr>
      <w:docPartBody>
        <w:p w:rsidR="00000000" w:rsidRDefault="00295A81">
          <w:pPr>
            <w:pStyle w:val="414E78503F804BEAA70B0ACD1E0D88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FB114FAE5CB4A3FB6ACC44E2329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CFB3-EEA8-4D1C-9C68-1E31853FA493}"/>
      </w:docPartPr>
      <w:docPartBody>
        <w:p w:rsidR="00000000" w:rsidRDefault="00295A81">
          <w:pPr>
            <w:pStyle w:val="EFB114FAE5CB4A3FB6ACC44E232901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3CB3F2486242F5AB47F6FE917A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27F9-5049-4052-BD6D-0641B578AB34}"/>
      </w:docPartPr>
      <w:docPartBody>
        <w:p w:rsidR="00000000" w:rsidRDefault="00295A81">
          <w:pPr>
            <w:pStyle w:val="BA3CB3F2486242F5AB47F6FE917A01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F62691908043F1B0158DA453F0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58D9-AC1E-4B55-B6E7-CFAD4B0B41A6}"/>
      </w:docPartPr>
      <w:docPartBody>
        <w:p w:rsidR="00000000" w:rsidRDefault="00295A81">
          <w:pPr>
            <w:pStyle w:val="45F62691908043F1B0158DA453F000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580573333E4402867E261D454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8EAA-1687-4214-BE3D-917CB20D4BE1}"/>
      </w:docPartPr>
      <w:docPartBody>
        <w:p w:rsidR="00000000" w:rsidRDefault="00295A81">
          <w:pPr>
            <w:pStyle w:val="D1580573333E4402867E261D454627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5331C9E84B42958F7856613676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FF88-087A-47C6-B8CB-9D7F15D67846}"/>
      </w:docPartPr>
      <w:docPartBody>
        <w:p w:rsidR="00000000" w:rsidRDefault="00295A81">
          <w:pPr>
            <w:pStyle w:val="365331C9E84B42958F7856613676F3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8A70E4A88D4569B31DA934A805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7771-688E-4E8F-8FE7-BAD82DB7DD8F}"/>
      </w:docPartPr>
      <w:docPartBody>
        <w:p w:rsidR="00000000" w:rsidRDefault="00295A81">
          <w:pPr>
            <w:pStyle w:val="C48A70E4A88D4569B31DA934A805ED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C35873A6DE449AB8E03461EE16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76C6-A347-400F-A211-F0A351FB7627}"/>
      </w:docPartPr>
      <w:docPartBody>
        <w:p w:rsidR="00000000" w:rsidRDefault="00295A81">
          <w:pPr>
            <w:pStyle w:val="CBC35873A6DE449AB8E03461EE16C3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012E18DC2C4F939DE2568450F7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FF58-B7A6-48DF-AC98-B327FCB6DCF0}"/>
      </w:docPartPr>
      <w:docPartBody>
        <w:p w:rsidR="00000000" w:rsidRDefault="00295A81">
          <w:pPr>
            <w:pStyle w:val="D1012E18DC2C4F939DE2568450F7A8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8FA774AAAF455D924B9B850DB3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68F4-0FAF-4FCC-8596-BB462962D80D}"/>
      </w:docPartPr>
      <w:docPartBody>
        <w:p w:rsidR="00000000" w:rsidRDefault="00295A81">
          <w:pPr>
            <w:pStyle w:val="188FA774AAAF455D924B9B850DB342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072325B5504FADB08ADEE1467D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D0D9-5A4A-45AC-93B2-7FA10E769F4A}"/>
      </w:docPartPr>
      <w:docPartBody>
        <w:p w:rsidR="00000000" w:rsidRDefault="00295A81">
          <w:pPr>
            <w:pStyle w:val="2A072325B5504FADB08ADEE1467D28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0F5C53CDA64B0F88A1EDE04FE9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41F5-6474-4D94-AE36-7F5408FBD5F1}"/>
      </w:docPartPr>
      <w:docPartBody>
        <w:p w:rsidR="00000000" w:rsidRDefault="00295A81">
          <w:pPr>
            <w:pStyle w:val="3D0F5C53CDA64B0F88A1EDE04FE952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EDB0BC743E48BEA6753D2757CE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D99C-47BB-486D-90F1-2207A9041BA7}"/>
      </w:docPartPr>
      <w:docPartBody>
        <w:p w:rsidR="00000000" w:rsidRDefault="00295A81">
          <w:pPr>
            <w:pStyle w:val="57EDB0BC743E48BEA6753D2757CE7A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6437E2C86C4E2B840F232BACC6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5860-50EA-4756-98F0-9D822F06D826}"/>
      </w:docPartPr>
      <w:docPartBody>
        <w:p w:rsidR="00000000" w:rsidRDefault="00295A81">
          <w:pPr>
            <w:pStyle w:val="F66437E2C86C4E2B840F232BACC677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7C94EB421F4ADA9551F5C363D4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C313-060D-4975-BDD4-C710EC07C0C6}"/>
      </w:docPartPr>
      <w:docPartBody>
        <w:p w:rsidR="00000000" w:rsidRDefault="00295A81">
          <w:pPr>
            <w:pStyle w:val="BB7C94EB421F4ADA9551F5C363D4FE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09A0A599FB4C488FB1B4BB0620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7F5A-469B-4B20-B63B-59B4DD7B2DD9}"/>
      </w:docPartPr>
      <w:docPartBody>
        <w:p w:rsidR="00000000" w:rsidRDefault="00295A81">
          <w:pPr>
            <w:pStyle w:val="B109A0A599FB4C488FB1B4BB062060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5D3CAB44444116B376A0843398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28DD-A64C-458C-BDDB-76A7DCC33D00}"/>
      </w:docPartPr>
      <w:docPartBody>
        <w:p w:rsidR="00000000" w:rsidRDefault="00295A81">
          <w:pPr>
            <w:pStyle w:val="345D3CAB44444116B376A084339880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96185B69E243B583A13316DB5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0610-2248-4FAE-A970-CD10C504F34B}"/>
      </w:docPartPr>
      <w:docPartBody>
        <w:p w:rsidR="00000000" w:rsidRDefault="00295A81">
          <w:pPr>
            <w:pStyle w:val="6A96185B69E243B583A13316DB5E25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D58551ACE148DFBB9922AA0980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2433-9B3C-4200-B4FE-EF842C9371E1}"/>
      </w:docPartPr>
      <w:docPartBody>
        <w:p w:rsidR="00000000" w:rsidRDefault="00295A81">
          <w:pPr>
            <w:pStyle w:val="A6D58551ACE148DFBB9922AA0980DE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2C710725D94530BC183CF4F8F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21EE-BD89-4B24-88B6-46EE04D8DF58}"/>
      </w:docPartPr>
      <w:docPartBody>
        <w:p w:rsidR="00000000" w:rsidRDefault="00295A81">
          <w:pPr>
            <w:pStyle w:val="812C710725D94530BC183CF4F8FFB8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880A67EF6E410B990C5560CEB6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7ABA-3357-4121-B510-62BEDF6F81DE}"/>
      </w:docPartPr>
      <w:docPartBody>
        <w:p w:rsidR="00000000" w:rsidRDefault="00295A81">
          <w:pPr>
            <w:pStyle w:val="E7880A67EF6E410B990C5560CEB6FC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192C6A7807411CBE78A4C288A5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0E88-A2C0-4CA8-BE23-0B67A632249B}"/>
      </w:docPartPr>
      <w:docPartBody>
        <w:p w:rsidR="00000000" w:rsidRDefault="00295A81">
          <w:pPr>
            <w:pStyle w:val="B6192C6A7807411CBE78A4C288A577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D373BA1F2940BE9715DC8E91E0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914F-1842-43DF-9C99-BA15C72259C7}"/>
      </w:docPartPr>
      <w:docPartBody>
        <w:p w:rsidR="00000000" w:rsidRDefault="00295A81">
          <w:pPr>
            <w:pStyle w:val="81D373BA1F2940BE9715DC8E91E08B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2E10AF9E7644AAB0E375577D7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0E29-533E-41BF-9D39-256B247F6C63}"/>
      </w:docPartPr>
      <w:docPartBody>
        <w:p w:rsidR="00000000" w:rsidRDefault="00295A81">
          <w:pPr>
            <w:pStyle w:val="002E10AF9E7644AAB0E375577D74FB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947B0A6C254DBDA83BE3015FC6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4BA6-7C9A-4B45-85D1-4E9C9147EDBD}"/>
      </w:docPartPr>
      <w:docPartBody>
        <w:p w:rsidR="00000000" w:rsidRDefault="00295A81">
          <w:pPr>
            <w:pStyle w:val="DC947B0A6C254DBDA83BE3015FC6BA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B9CE36B7E7461696297069D662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4C5C-6FD1-4975-8536-44AD2DA3FFC6}"/>
      </w:docPartPr>
      <w:docPartBody>
        <w:p w:rsidR="00000000" w:rsidRDefault="00295A81">
          <w:pPr>
            <w:pStyle w:val="5BB9CE36B7E7461696297069D66210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2FB79657994C4EAF1F362EC7BB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C286-6CDB-4E41-9740-EFBD69A118F5}"/>
      </w:docPartPr>
      <w:docPartBody>
        <w:p w:rsidR="00000000" w:rsidRDefault="00295A81">
          <w:pPr>
            <w:pStyle w:val="EC2FB79657994C4EAF1F362EC7BB255E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40A0BD94C1234777966DCD1F4010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98B9-FFE1-4B99-8EE7-62CAFE3CFCD8}"/>
      </w:docPartPr>
      <w:docPartBody>
        <w:p w:rsidR="00000000" w:rsidRDefault="00295A81">
          <w:pPr>
            <w:pStyle w:val="40A0BD94C1234777966DCD1F4010502A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66D3C0FCF02443F59683EC135D99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1673-FCCB-47FE-93BD-E4C49DE73D12}"/>
      </w:docPartPr>
      <w:docPartBody>
        <w:p w:rsidR="00000000" w:rsidRDefault="00295A81">
          <w:pPr>
            <w:pStyle w:val="66D3C0FCF02443F59683EC135D99F8EB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2B71EB7862034EA0AC26469FF4F0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A980-6653-4228-8710-E4A737606680}"/>
      </w:docPartPr>
      <w:docPartBody>
        <w:p w:rsidR="00000000" w:rsidRDefault="00295A81">
          <w:pPr>
            <w:pStyle w:val="2B71EB7862034EA0AC26469FF4F0EA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E85EEF425B4FC58CB285221428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3B2D-893B-44F4-A485-A5BD6FBDFA50}"/>
      </w:docPartPr>
      <w:docPartBody>
        <w:p w:rsidR="00000000" w:rsidRDefault="00295A81">
          <w:pPr>
            <w:pStyle w:val="50E85EEF425B4FC58CB28522142816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12022328554D8B8F580B00F5A3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21B2-F2D9-40D0-ACEB-8A3655442A00}"/>
      </w:docPartPr>
      <w:docPartBody>
        <w:p w:rsidR="00000000" w:rsidRDefault="00295A81">
          <w:pPr>
            <w:pStyle w:val="1112022328554D8B8F580B00F5A388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A30B7E7BAA4110B2E43A900744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2023-BC4D-4778-8262-3C35C3349123}"/>
      </w:docPartPr>
      <w:docPartBody>
        <w:p w:rsidR="00000000" w:rsidRDefault="00295A81">
          <w:pPr>
            <w:pStyle w:val="38A30B7E7BAA4110B2E43A90074453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17D85EFC7A498C9EC335152A7C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2C5E-6EEE-40CA-9E37-03CC6CCB49B5}"/>
      </w:docPartPr>
      <w:docPartBody>
        <w:p w:rsidR="00000000" w:rsidRDefault="00295A81">
          <w:pPr>
            <w:pStyle w:val="9B17D85EFC7A498C9EC335152A7C9D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113A1F9D5E49338699F8E00D96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A7C-700E-4E66-871B-9159389FD5AE}"/>
      </w:docPartPr>
      <w:docPartBody>
        <w:p w:rsidR="00000000" w:rsidRDefault="00295A81">
          <w:pPr>
            <w:pStyle w:val="7D113A1F9D5E49338699F8E00D963B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9CA0CE5F9F4FF9863F4253AC58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18-4F1C-4AD2-BA0C-C94148F61135}"/>
      </w:docPartPr>
      <w:docPartBody>
        <w:p w:rsidR="00000000" w:rsidRDefault="00295A81">
          <w:pPr>
            <w:pStyle w:val="2B9CA0CE5F9F4FF9863F4253AC582C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ADDAF73260463CB9416191FCC4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89F5-0114-4F14-BB13-AE1237D9C5D0}"/>
      </w:docPartPr>
      <w:docPartBody>
        <w:p w:rsidR="00000000" w:rsidRDefault="00295A81">
          <w:pPr>
            <w:pStyle w:val="6AADDAF73260463CB9416191FCC420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13DAAAC2E74C1AA956B72EC217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85DB-6D7A-49C9-8BD9-6AD56331807D}"/>
      </w:docPartPr>
      <w:docPartBody>
        <w:p w:rsidR="00000000" w:rsidRDefault="00295A81">
          <w:pPr>
            <w:pStyle w:val="3E13DAAAC2E74C1AA956B72EC217C5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65875D251849BA887288902F55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4D64-4A1A-4DDF-AEB8-E6F3448F843D}"/>
      </w:docPartPr>
      <w:docPartBody>
        <w:p w:rsidR="00000000" w:rsidRDefault="00295A81">
          <w:pPr>
            <w:pStyle w:val="ED65875D251849BA887288902F5513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84AFC8FBF14869818520CB4AED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F6C-66FC-4168-94C1-AA0CFADFC6BC}"/>
      </w:docPartPr>
      <w:docPartBody>
        <w:p w:rsidR="00000000" w:rsidRDefault="00295A81">
          <w:pPr>
            <w:pStyle w:val="CC84AFC8FBF14869818520CB4AED56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9BBCCD8F4B45A3BB04D4328F28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84D6-D453-4028-A954-910E801083B8}"/>
      </w:docPartPr>
      <w:docPartBody>
        <w:p w:rsidR="00000000" w:rsidRDefault="00295A81">
          <w:pPr>
            <w:pStyle w:val="CC9BBCCD8F4B45A3BB04D4328F2893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DE58423FD04EA386ABDDDFF90E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21C3-AD62-4286-A30E-83FD0A1B1BFD}"/>
      </w:docPartPr>
      <w:docPartBody>
        <w:p w:rsidR="00000000" w:rsidRDefault="00295A81">
          <w:pPr>
            <w:pStyle w:val="21DE58423FD04EA386ABDDDFF90E91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F2EF5E112E4E7E8FCADB199DD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2B25-A6D5-4BCA-8B10-5182D3D471BE}"/>
      </w:docPartPr>
      <w:docPartBody>
        <w:p w:rsidR="00000000" w:rsidRDefault="00295A81">
          <w:pPr>
            <w:pStyle w:val="34F2EF5E112E4E7E8FCADB199DD1E3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A132047E764A668055BA7EF2FA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1584-8041-44E2-844E-5DA884A42A46}"/>
      </w:docPartPr>
      <w:docPartBody>
        <w:p w:rsidR="00000000" w:rsidRDefault="00295A81">
          <w:pPr>
            <w:pStyle w:val="A1A132047E764A668055BA7EF2FA20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5C547107CA4D6688EED4664862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C508-1A3C-46F9-B797-58A3CB727C36}"/>
      </w:docPartPr>
      <w:docPartBody>
        <w:p w:rsidR="00000000" w:rsidRDefault="00295A81">
          <w:pPr>
            <w:pStyle w:val="915C547107CA4D6688EED4664862B481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A526239AEED14930925BC52AF5F1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EB24-5876-4B85-9E18-F4490BDF1398}"/>
      </w:docPartPr>
      <w:docPartBody>
        <w:p w:rsidR="00000000" w:rsidRDefault="00295A81">
          <w:pPr>
            <w:pStyle w:val="A526239AEED14930925BC52AF5F159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83B28ECC8647EEAAE9AB4B3B6A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2258-AF81-4DAC-99AD-3BFD9AB9755A}"/>
      </w:docPartPr>
      <w:docPartBody>
        <w:p w:rsidR="00000000" w:rsidRDefault="00295A81">
          <w:pPr>
            <w:pStyle w:val="B283B28ECC8647EEAAE9AB4B3B6A54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F144D9A4BF48A3BF180A735D44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7F4F-49CA-405A-87AF-FFC011E62376}"/>
      </w:docPartPr>
      <w:docPartBody>
        <w:p w:rsidR="00000000" w:rsidRDefault="00295A81">
          <w:pPr>
            <w:pStyle w:val="E6F144D9A4BF48A3BF180A735D44EC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213ACB27EC4286B60C7EE9EBFC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06A-9F48-42DC-AFCC-BC47859FCE47}"/>
      </w:docPartPr>
      <w:docPartBody>
        <w:p w:rsidR="00000000" w:rsidRDefault="00295A81">
          <w:pPr>
            <w:pStyle w:val="CB213ACB27EC4286B60C7EE9EBFCE0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4F5EC80C694B3A930D775E8B91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5C77-A2EE-4172-8431-E8A6A73D7535}"/>
      </w:docPartPr>
      <w:docPartBody>
        <w:p w:rsidR="00000000" w:rsidRDefault="00295A81">
          <w:pPr>
            <w:pStyle w:val="0F4F5EC80C694B3A930D775E8B91A7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509B7027424B178449265E98ED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DD19-F0A0-4AC3-9AAA-AD4C67DB0436}"/>
      </w:docPartPr>
      <w:docPartBody>
        <w:p w:rsidR="00000000" w:rsidRDefault="00295A81">
          <w:pPr>
            <w:pStyle w:val="D1509B7027424B178449265E98EDC9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CFF8204CAA4CCA9D62A12DB79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29AD-F2B5-4008-90D6-55DB8D4ABA8D}"/>
      </w:docPartPr>
      <w:docPartBody>
        <w:p w:rsidR="00000000" w:rsidRDefault="000F5CEF">
          <w:pPr>
            <w:pStyle w:val="C6CFF8204CAA4CCA9D62A12DB79598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45CB2A46274682B91D90B7C0B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F360-1257-4BA3-B0E6-6DA81AB6C533}"/>
      </w:docPartPr>
      <w:docPartBody>
        <w:p w:rsidR="00000000" w:rsidRDefault="000F5CEF">
          <w:pPr>
            <w:pStyle w:val="C445CB2A46274682B91D90B7C0BC23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CBCDF864D8422285A0EC777812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841-2922-4AD9-B97B-AE0AD597B571}"/>
      </w:docPartPr>
      <w:docPartBody>
        <w:p w:rsidR="00000000" w:rsidRDefault="000F5CEF">
          <w:pPr>
            <w:pStyle w:val="BFCBCDF864D8422285A0EC777812D1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E4CBCB71F14250BA7A004905EC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DE0A-F68F-4C33-9A62-0CFA61293479}"/>
      </w:docPartPr>
      <w:docPartBody>
        <w:p w:rsidR="00000000" w:rsidRDefault="000F5CEF">
          <w:pPr>
            <w:pStyle w:val="D5E4CBCB71F14250BA7A004905EC08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C3346956644F40AB47D6B6044E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5374-E869-455E-9708-2DE0CFC82B5D}"/>
      </w:docPartPr>
      <w:docPartBody>
        <w:p w:rsidR="00000000" w:rsidRDefault="000F5CEF">
          <w:pPr>
            <w:pStyle w:val="4AC3346956644F40AB47D6B6044E58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ED65EF145044959F4DA493D86B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B8F9-F928-4C9D-8F71-C72638A45CB6}"/>
      </w:docPartPr>
      <w:docPartBody>
        <w:p w:rsidR="00000000" w:rsidRDefault="000F5CEF">
          <w:pPr>
            <w:pStyle w:val="2BED65EF145044959F4DA493D86B82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E5C03F0A4D4C049A0774DE8F62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6BCC-16AD-4D6E-9544-8E65B81E9279}"/>
      </w:docPartPr>
      <w:docPartBody>
        <w:p w:rsidR="00000000" w:rsidRDefault="000F5CEF">
          <w:pPr>
            <w:pStyle w:val="A9E5C03F0A4D4C049A0774DE8F62E8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201C4A98EE4EA78F2622C49D15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053B-0594-464E-98B9-76499B0D9A91}"/>
      </w:docPartPr>
      <w:docPartBody>
        <w:p w:rsidR="00000000" w:rsidRDefault="000F5CEF">
          <w:pPr>
            <w:pStyle w:val="E1201C4A98EE4EA78F2622C49D1536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07ADE343434B13BF181BDC9F71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0DE1-9F7E-4029-89D5-F08DBEB2B58A}"/>
      </w:docPartPr>
      <w:docPartBody>
        <w:p w:rsidR="00000000" w:rsidRDefault="000F5CEF">
          <w:pPr>
            <w:pStyle w:val="DF07ADE343434B13BF181BDC9F7181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611337E39346B39D2BAFCB82F6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051E-573D-447F-A71C-C5A632EDF47B}"/>
      </w:docPartPr>
      <w:docPartBody>
        <w:p w:rsidR="00000000" w:rsidRDefault="000F5CEF">
          <w:pPr>
            <w:pStyle w:val="46611337E39346B39D2BAFCB82F64B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CAE959B5B14416A73997D32F1B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2CD0-9E7D-4263-9471-99920DC80C6E}"/>
      </w:docPartPr>
      <w:docPartBody>
        <w:p w:rsidR="00000000" w:rsidRDefault="000F5CEF">
          <w:pPr>
            <w:pStyle w:val="26CAE959B5B14416A73997D32F1B03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10DC8AE64F4DF4B0F09B6915A9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5E69-C124-4723-9777-B0E7C6B7F44F}"/>
      </w:docPartPr>
      <w:docPartBody>
        <w:p w:rsidR="00000000" w:rsidRDefault="000F5CEF">
          <w:pPr>
            <w:pStyle w:val="4310DC8AE64F4DF4B0F09B6915A915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E70ABF6DEE41D4B7F6CE61FC8A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7F9D-E20C-447A-A676-328C7CD52327}"/>
      </w:docPartPr>
      <w:docPartBody>
        <w:p w:rsidR="00000000" w:rsidRDefault="000F5CEF">
          <w:pPr>
            <w:pStyle w:val="78E70ABF6DEE41D4B7F6CE61FC8AFB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E26DB111E6415A80218E826946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12A1-D480-4BFE-A27C-BF8E3A8B7B4A}"/>
      </w:docPartPr>
      <w:docPartBody>
        <w:p w:rsidR="00000000" w:rsidRDefault="000F5CEF">
          <w:pPr>
            <w:pStyle w:val="C2E26DB111E6415A80218E8269463D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361896DEEC4DC3A6174D6E5493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9A80-6CF4-49E1-80AA-AEC368CF9D7A}"/>
      </w:docPartPr>
      <w:docPartBody>
        <w:p w:rsidR="00000000" w:rsidRDefault="000F5CEF">
          <w:pPr>
            <w:pStyle w:val="05361896DEEC4DC3A6174D6E5493EB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B1781425524DAF8DF7E29A0790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96F-553A-4101-960C-5BB8E0CBFBB5}"/>
      </w:docPartPr>
      <w:docPartBody>
        <w:p w:rsidR="00000000" w:rsidRDefault="000F5CEF">
          <w:pPr>
            <w:pStyle w:val="6BB1781425524DAF8DF7E29A07909E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FF193DF4B448F7B06B00A0F5CA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678A-71E2-4F43-88C6-4D168F461BBE}"/>
      </w:docPartPr>
      <w:docPartBody>
        <w:p w:rsidR="00000000" w:rsidRDefault="000F5CEF">
          <w:pPr>
            <w:pStyle w:val="80FF193DF4B448F7B06B00A0F5CA6A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7E2D37B28547A29FF4005C4690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1CBB-8206-463A-88D7-DAB7F9E7A0B3}"/>
      </w:docPartPr>
      <w:docPartBody>
        <w:p w:rsidR="00000000" w:rsidRDefault="000F5CEF">
          <w:pPr>
            <w:pStyle w:val="DC7E2D37B28547A29FF4005C46909C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B52C5008C342DCB9FDA776CBD6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234E-6849-4D68-BCEB-057EE8C0CE11}"/>
      </w:docPartPr>
      <w:docPartBody>
        <w:p w:rsidR="00000000" w:rsidRDefault="000F5CEF">
          <w:pPr>
            <w:pStyle w:val="77B52C5008C342DCB9FDA776CBD619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8E053E4BD8489EA6DDDECB07B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56C8-06A8-4CAA-88D0-BD3A128A690B}"/>
      </w:docPartPr>
      <w:docPartBody>
        <w:p w:rsidR="00000000" w:rsidRDefault="000F5CEF">
          <w:pPr>
            <w:pStyle w:val="518E053E4BD8489EA6DDDECB07B28C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04818AC0EF4F8992C4F949FA0F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7CA6-1952-4633-8558-7B6B39B53E37}"/>
      </w:docPartPr>
      <w:docPartBody>
        <w:p w:rsidR="00000000" w:rsidRDefault="000F5CEF">
          <w:pPr>
            <w:pStyle w:val="EE04818AC0EF4F8992C4F949FA0F61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AB43EE86364DE1960A83AC9269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297C-FB80-4648-B8B0-FD77B2A0B48E}"/>
      </w:docPartPr>
      <w:docPartBody>
        <w:p w:rsidR="00000000" w:rsidRDefault="000F5CEF">
          <w:pPr>
            <w:pStyle w:val="F9AB43EE86364DE1960A83AC92694A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C96F70D7304A1099D8B4EB5C50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ACD6-5075-4759-85D8-B23AD3668493}"/>
      </w:docPartPr>
      <w:docPartBody>
        <w:p w:rsidR="00000000" w:rsidRDefault="000F5CEF">
          <w:pPr>
            <w:pStyle w:val="08C96F70D7304A1099D8B4EB5C50F7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1FCBBD50AA481793B9738AEF0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086E-3B13-448B-83D9-EC2E8A5D764E}"/>
      </w:docPartPr>
      <w:docPartBody>
        <w:p w:rsidR="00000000" w:rsidRDefault="000F5CEF">
          <w:pPr>
            <w:pStyle w:val="8B1FCBBD50AA481793B9738AEF0635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4E8AA104214BD0A9D1693B6CD1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6BB0-71BD-4352-BA64-3FC5F5B5FFE4}"/>
      </w:docPartPr>
      <w:docPartBody>
        <w:p w:rsidR="00000000" w:rsidRDefault="000F5CEF">
          <w:pPr>
            <w:pStyle w:val="864E8AA104214BD0A9D1693B6CD106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ECEFDC5F6846078AB6C21FAE5E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E8A3-D232-4A10-9BF0-F8979EA9D5CE}"/>
      </w:docPartPr>
      <w:docPartBody>
        <w:p w:rsidR="00000000" w:rsidRDefault="000F5CEF">
          <w:pPr>
            <w:pStyle w:val="39ECEFDC5F6846078AB6C21FAE5E73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0949444F7A465FBDA584E6AD6E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0C7C-C4EB-48ED-8132-C66E8EF5F848}"/>
      </w:docPartPr>
      <w:docPartBody>
        <w:p w:rsidR="00000000" w:rsidRDefault="000F5CEF">
          <w:pPr>
            <w:pStyle w:val="410949444F7A465FBDA584E6AD6EC2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52B980AC8E44BC887F6F287801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C5CF-5713-4141-889A-D4329BDC1B56}"/>
      </w:docPartPr>
      <w:docPartBody>
        <w:p w:rsidR="00000000" w:rsidRDefault="000F5CEF">
          <w:pPr>
            <w:pStyle w:val="BF52B980AC8E44BC887F6F28780111A7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E14647FA5143491DB6A72C308ED7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14D1-E0BA-448E-9A29-45BD8B9ECD85}"/>
      </w:docPartPr>
      <w:docPartBody>
        <w:p w:rsidR="00000000" w:rsidRDefault="000F5CEF">
          <w:pPr>
            <w:pStyle w:val="E14647FA5143491DB6A72C308ED719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950C18DCBD43BAB2C0F1735118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DA2B-1B35-4ADA-8CAB-5646D9EAC4D0}"/>
      </w:docPartPr>
      <w:docPartBody>
        <w:p w:rsidR="00000000" w:rsidRDefault="000F5CEF">
          <w:pPr>
            <w:pStyle w:val="76950C18DCBD43BAB2C0F173511878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8C102E08664DD0A849B2F8DBC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34E4-BCA5-4719-A666-FAE9E249E1D6}"/>
      </w:docPartPr>
      <w:docPartBody>
        <w:p w:rsidR="00000000" w:rsidRDefault="000F5CEF">
          <w:pPr>
            <w:pStyle w:val="858C102E08664DD0A849B2F8DBC890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B265CD424648DFB3B65AAC2E37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2666-9F7F-4C15-ADEC-37399A1554BF}"/>
      </w:docPartPr>
      <w:docPartBody>
        <w:p w:rsidR="00000000" w:rsidRDefault="000F5CEF">
          <w:pPr>
            <w:pStyle w:val="EDB265CD424648DFB3B65AAC2E37B232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0555E09478094C9A894BED5059DE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2A05-E4D8-4451-8EE1-E91328118F7C}"/>
      </w:docPartPr>
      <w:docPartBody>
        <w:p w:rsidR="00000000" w:rsidRDefault="000F5CEF">
          <w:pPr>
            <w:pStyle w:val="0555E09478094C9A894BED5059DEA1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54A48BB48B458DAE786439B399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4470-BDAE-4A61-B767-4D974D218EB9}"/>
      </w:docPartPr>
      <w:docPartBody>
        <w:p w:rsidR="00000000" w:rsidRDefault="000F5CEF">
          <w:pPr>
            <w:pStyle w:val="6F54A48BB48B458DAE786439B3998A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3E95070EA841D1A4FDFCA811D4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7316-6759-4A33-9EF8-CEFD69DA81FC}"/>
      </w:docPartPr>
      <w:docPartBody>
        <w:p w:rsidR="00000000" w:rsidRDefault="000F5CEF">
          <w:pPr>
            <w:pStyle w:val="F43E95070EA841D1A4FDFCA811D45C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53630DFCBC4014A29906832D00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E1A0-CEFC-467F-B279-79BFF5CEC274}"/>
      </w:docPartPr>
      <w:docPartBody>
        <w:p w:rsidR="00000000" w:rsidRDefault="000F5CEF">
          <w:pPr>
            <w:pStyle w:val="3D53630DFCBC4014A29906832D004B17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0E0E32F2DEE9418A9C81D3A3E61B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20FD-20DC-450A-8949-996008EBED3F}"/>
      </w:docPartPr>
      <w:docPartBody>
        <w:p w:rsidR="00000000" w:rsidRDefault="000F5CEF">
          <w:pPr>
            <w:pStyle w:val="0E0E32F2DEE9418A9C81D3A3E61BF4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A9EAB4EFF4B4DF38F7524028748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7B1D-3DAC-4E09-9932-ED20F3ABAFFA}"/>
      </w:docPartPr>
      <w:docPartBody>
        <w:p w:rsidR="00000000" w:rsidRDefault="000F5CEF">
          <w:pPr>
            <w:pStyle w:val="0A9EAB4EFF4B4DF38F7524028748D5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D5B44614FB4487A02A92ECC141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61E3-4D52-47CC-AADB-2C110B703F52}"/>
      </w:docPartPr>
      <w:docPartBody>
        <w:p w:rsidR="00000000" w:rsidRDefault="000F5CEF">
          <w:pPr>
            <w:pStyle w:val="E6D5B44614FB4487A02A92ECC1410C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45473C817A4561BFA189DDC1B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A9F-3F45-43F4-90E7-DB0ED6DD6392}"/>
      </w:docPartPr>
      <w:docPartBody>
        <w:p w:rsidR="00000000" w:rsidRDefault="000F5CEF">
          <w:pPr>
            <w:pStyle w:val="D345473C817A4561BFA189DDC1B6EB2E"/>
          </w:pPr>
          <w:r>
            <w:rPr>
              <w:rStyle w:val="FormStyle"/>
            </w:rPr>
            <w:t>Upper Division Elective (Type Course Name Here)</w:t>
          </w:r>
        </w:p>
      </w:docPartBody>
    </w:docPart>
    <w:docPart>
      <w:docPartPr>
        <w:name w:val="2AAA517958DB4CC6B42BFECF54F2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8F87-756F-4045-82EE-86124F7D7FEA}"/>
      </w:docPartPr>
      <w:docPartBody>
        <w:p w:rsidR="00000000" w:rsidRDefault="000F5CEF">
          <w:pPr>
            <w:pStyle w:val="2AAA517958DB4CC6B42BFECF54F2E6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663037DC2344D1A45F67D3228A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1B0B-86C0-47CF-8B67-60A9B76A974F}"/>
      </w:docPartPr>
      <w:docPartBody>
        <w:p w:rsidR="00000000" w:rsidRDefault="000F5CEF">
          <w:pPr>
            <w:pStyle w:val="27663037DC2344D1A45F67D3228A8BA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97F948EF6C4B42982F4BFC8CFA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D68D-A478-42FB-B6F7-5B74F46FA80B}"/>
      </w:docPartPr>
      <w:docPartBody>
        <w:p w:rsidR="00000000" w:rsidRDefault="000F5CEF">
          <w:pPr>
            <w:pStyle w:val="0B97F948EF6C4B42982F4BFC8CFA17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FC8A3E5A544F7AB850EAB23C3A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3473-6344-4850-A1FE-FD8B7424DDDF}"/>
      </w:docPartPr>
      <w:docPartBody>
        <w:p w:rsidR="00000000" w:rsidRDefault="000F5CEF">
          <w:pPr>
            <w:pStyle w:val="4BFC8A3E5A544F7AB850EAB23C3A551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9FE53195D63436880D433315B32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4D13-6003-4577-980B-14A9AA22D930}"/>
      </w:docPartPr>
      <w:docPartBody>
        <w:p w:rsidR="00000000" w:rsidRDefault="000F5CEF">
          <w:pPr>
            <w:pStyle w:val="09FE53195D63436880D433315B32F3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CD1A54B17840F096705AD3768A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0ACB-812F-46AD-BA47-61A8272B1B53}"/>
      </w:docPartPr>
      <w:docPartBody>
        <w:p w:rsidR="00000000" w:rsidRDefault="000F5CEF">
          <w:pPr>
            <w:pStyle w:val="27CD1A54B17840F096705AD3768A64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227EE2465746CDA73C0097D7C8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A3D9-3242-438C-8941-37DD4287768B}"/>
      </w:docPartPr>
      <w:docPartBody>
        <w:p w:rsidR="00000000" w:rsidRDefault="000F5CEF">
          <w:pPr>
            <w:pStyle w:val="12227EE2465746CDA73C0097D7C84D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E7206A7FA04FACA2D66C3CC617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9757-D307-4839-AD80-DB1881108B12}"/>
      </w:docPartPr>
      <w:docPartBody>
        <w:p w:rsidR="00000000" w:rsidRDefault="000F5CEF">
          <w:pPr>
            <w:pStyle w:val="B1E7206A7FA04FACA2D66C3CC6170AB5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DFBFE9FE471748C19CDB82F7FF9D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EBE5-0B04-4693-98BC-30E3115487D6}"/>
      </w:docPartPr>
      <w:docPartBody>
        <w:p w:rsidR="00000000" w:rsidRDefault="000F5CEF">
          <w:pPr>
            <w:pStyle w:val="DFBFE9FE471748C19CDB82F7FF9D77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3F1AE4B3834CFAAE4C9C59F911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5383-AF1E-4D6E-943E-59AF1EF51F91}"/>
      </w:docPartPr>
      <w:docPartBody>
        <w:p w:rsidR="00000000" w:rsidRDefault="000F5CEF">
          <w:pPr>
            <w:pStyle w:val="523F1AE4B3834CFAAE4C9C59F911FC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7D65B5F6664DDC9176C16E822B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E291-4F3C-4A98-AF6B-3507FD14A376}"/>
      </w:docPartPr>
      <w:docPartBody>
        <w:p w:rsidR="00000000" w:rsidRDefault="000F5CEF">
          <w:pPr>
            <w:pStyle w:val="0C7D65B5F6664DDC9176C16E822B77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70E83BAC624374A51779108343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F340-85A9-4625-871C-CAB2902F5235}"/>
      </w:docPartPr>
      <w:docPartBody>
        <w:p w:rsidR="00000000" w:rsidRDefault="000F5CEF">
          <w:pPr>
            <w:pStyle w:val="4D70E83BAC624374A517791083433E8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B5E052B709B4429B507C5F5AD0B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062-C187-4DA0-81C1-9B02F16BB749}"/>
      </w:docPartPr>
      <w:docPartBody>
        <w:p w:rsidR="00000000" w:rsidRDefault="000F5CEF">
          <w:pPr>
            <w:pStyle w:val="0B5E052B709B4429B507C5F5AD0B80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A885CD1D714EEDAC9ACF1B4A55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CE57-9942-40FD-8F61-1EB7F2E83706}"/>
      </w:docPartPr>
      <w:docPartBody>
        <w:p w:rsidR="00000000" w:rsidRDefault="000F5CEF">
          <w:pPr>
            <w:pStyle w:val="8CA885CD1D714EEDAC9ACF1B4A55CF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7D497CE9BB42CAA0E0890C01CD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96FA-B4B5-4D4F-AF23-AE36F2F3DDDB}"/>
      </w:docPartPr>
      <w:docPartBody>
        <w:p w:rsidR="00000000" w:rsidRDefault="000F5CEF">
          <w:pPr>
            <w:pStyle w:val="407D497CE9BB42CAA0E0890C01CD6B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660A1BF0D7433AB1A580C6E107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3304-1578-4B03-ABB0-7FF0BD7E3B9A}"/>
      </w:docPartPr>
      <w:docPartBody>
        <w:p w:rsidR="00000000" w:rsidRDefault="000F5CEF">
          <w:pPr>
            <w:pStyle w:val="6D660A1BF0D7433AB1A580C6E10725D7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ADA5250C21D54154B78302559EFF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18-C0EF-4F76-AAFC-BD1FDF863FDF}"/>
      </w:docPartPr>
      <w:docPartBody>
        <w:p w:rsidR="00000000" w:rsidRDefault="000F5CEF">
          <w:pPr>
            <w:pStyle w:val="ADA5250C21D54154B78302559EFF11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314A1DEEC047B09D41086AE461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20FC-3FB4-4A3D-9479-068522F20468}"/>
      </w:docPartPr>
      <w:docPartBody>
        <w:p w:rsidR="00000000" w:rsidRDefault="000F5CEF">
          <w:pPr>
            <w:pStyle w:val="97314A1DEEC047B09D41086AE4619C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E50401D560428A92664BB84311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C676-DEE9-4515-BD41-F0A21696CBE5}"/>
      </w:docPartPr>
      <w:docPartBody>
        <w:p w:rsidR="00000000" w:rsidRDefault="000F5CEF">
          <w:pPr>
            <w:pStyle w:val="59E50401D560428A92664BB843110A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8B8350AF994ED7B197E8D3D659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813F-4898-48D7-837B-2124ED629D17}"/>
      </w:docPartPr>
      <w:docPartBody>
        <w:p w:rsidR="00000000" w:rsidRDefault="000F5CEF">
          <w:pPr>
            <w:pStyle w:val="C08B8350AF994ED7B197E8D3D659C5F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45ADBB100F75416C907E6480D00A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495A-3E34-4706-A8F1-D228B0FA7588}"/>
      </w:docPartPr>
      <w:docPartBody>
        <w:p w:rsidR="00000000" w:rsidRDefault="000F5CEF">
          <w:pPr>
            <w:pStyle w:val="45ADBB100F75416C907E6480D00A59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9A8A1B1BC046F6A0895B643F18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F8B-89DF-471B-8405-0750E44C2BCE}"/>
      </w:docPartPr>
      <w:docPartBody>
        <w:p w:rsidR="00000000" w:rsidRDefault="000F5CEF">
          <w:pPr>
            <w:pStyle w:val="BD9A8A1B1BC046F6A0895B643F1880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D1741D22FB431ABC86F3B54A13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3B8C-251D-4991-86B3-B3B216EBAA58}"/>
      </w:docPartPr>
      <w:docPartBody>
        <w:p w:rsidR="00000000" w:rsidRDefault="000F5CEF">
          <w:pPr>
            <w:pStyle w:val="86D1741D22FB431ABC86F3B54A1310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69E54CFCBF4769B5297C2B0853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FA65-364F-4B87-A935-5434F76E8475}"/>
      </w:docPartPr>
      <w:docPartBody>
        <w:p w:rsidR="00000000" w:rsidRDefault="000F5CEF">
          <w:pPr>
            <w:pStyle w:val="7069E54CFCBF4769B5297C2B0853E56D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CF2EDC8D6F624CC395C1DFDCFA0F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B012-23C4-4DC7-BD08-D0CE742BDCE0}"/>
      </w:docPartPr>
      <w:docPartBody>
        <w:p w:rsidR="00000000" w:rsidRDefault="000F5CEF">
          <w:pPr>
            <w:pStyle w:val="CF2EDC8D6F624CC395C1DFDCFA0F9B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BA62B1C7D748B58EB7945FAA5A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7790-F4B2-4A6C-AD95-1A37123DF800}"/>
      </w:docPartPr>
      <w:docPartBody>
        <w:p w:rsidR="00000000" w:rsidRDefault="000F5CEF">
          <w:pPr>
            <w:pStyle w:val="9CBA62B1C7D748B58EB7945FAA5AF6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649C27ED1941EE94340AD80A7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CFA1-6F9B-44DE-9888-991BA0EAF1A8}"/>
      </w:docPartPr>
      <w:docPartBody>
        <w:p w:rsidR="00000000" w:rsidRDefault="000F5CEF">
          <w:pPr>
            <w:pStyle w:val="B3649C27ED1941EE94340AD80A7583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F5065E2F7BD48A3BA04BB93DDD1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7112-9647-4A7D-9627-905C05AC5FA8}"/>
      </w:docPartPr>
      <w:docPartBody>
        <w:p w:rsidR="00000000" w:rsidRDefault="000F5CEF">
          <w:pPr>
            <w:pStyle w:val="EF5065E2F7BD48A3BA04BB93DDD10F0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8757DAB645F148FFA5444621613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ACA3-C34B-4E6E-8D60-0226D1BB2D08}"/>
      </w:docPartPr>
      <w:docPartBody>
        <w:p w:rsidR="00000000" w:rsidRDefault="000F5CEF">
          <w:pPr>
            <w:pStyle w:val="8757DAB645F148FFA5444621613256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0002D50B17436C826EFE5BC49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FCF5-97C0-4268-BA8F-8EC491768957}"/>
      </w:docPartPr>
      <w:docPartBody>
        <w:p w:rsidR="00000000" w:rsidRDefault="000F5CEF">
          <w:pPr>
            <w:pStyle w:val="130002D50B17436C826EFE5BC49910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5707F118844768A14C5C138FC6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5FE8-D848-4B8A-814A-CBCA500D88C9}"/>
      </w:docPartPr>
      <w:docPartBody>
        <w:p w:rsidR="00000000" w:rsidRDefault="000F5CEF">
          <w:pPr>
            <w:pStyle w:val="4A5707F118844768A14C5C138FC6A2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55B37ED0A5496BA5C2B7F29C92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3547-8E97-47FA-A4A1-1D6F7F97E89D}"/>
      </w:docPartPr>
      <w:docPartBody>
        <w:p w:rsidR="00000000" w:rsidRDefault="000F5CEF">
          <w:pPr>
            <w:pStyle w:val="8255B37ED0A5496BA5C2B7F29C92E613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9190C94E7A5C47099DCBE6740868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46A4-970C-4755-BC5B-50556ED362ED}"/>
      </w:docPartPr>
      <w:docPartBody>
        <w:p w:rsidR="00000000" w:rsidRDefault="000F5CEF">
          <w:pPr>
            <w:pStyle w:val="9190C94E7A5C47099DCBE67408683E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4145538DD04998B9C6EF9B3E42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24BA-4082-4E12-8C2A-0221470E230E}"/>
      </w:docPartPr>
      <w:docPartBody>
        <w:p w:rsidR="00000000" w:rsidRDefault="000F5CEF">
          <w:pPr>
            <w:pStyle w:val="FC4145538DD04998B9C6EF9B3E4212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571C020A6D4533A2828B08E7D9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1B2F-5C1D-41E2-8327-9DF3609A9EDB}"/>
      </w:docPartPr>
      <w:docPartBody>
        <w:p w:rsidR="00000000" w:rsidRDefault="000F5CEF">
          <w:pPr>
            <w:pStyle w:val="F0571C020A6D4533A2828B08E7D92C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2BA156D5EA4F29B2468DBB2D70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B04F-C1A9-4774-A6D7-62A7E129A9E2}"/>
      </w:docPartPr>
      <w:docPartBody>
        <w:p w:rsidR="00000000" w:rsidRDefault="000F5CEF">
          <w:pPr>
            <w:pStyle w:val="982BA156D5EA4F29B2468DBB2D70017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311BFDC715AD482BA321565FEE98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807-B817-4CE5-BF10-8D1C3FCC559A}"/>
      </w:docPartPr>
      <w:docPartBody>
        <w:p w:rsidR="00000000" w:rsidRDefault="000F5CEF">
          <w:pPr>
            <w:pStyle w:val="311BFDC715AD482BA321565FEE98A5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D03E1F03AA4C41A1F3D5F2874A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3022-A015-4CEB-9F59-8657E9019E14}"/>
      </w:docPartPr>
      <w:docPartBody>
        <w:p w:rsidR="00000000" w:rsidRDefault="000F5CEF">
          <w:pPr>
            <w:pStyle w:val="1ED03E1F03AA4C41A1F3D5F2874A03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1FED0676B8496B8B18C4A95A67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84F3-570F-48CD-910D-1E76D1668F07}"/>
      </w:docPartPr>
      <w:docPartBody>
        <w:p w:rsidR="00000000" w:rsidRDefault="000F5CEF">
          <w:pPr>
            <w:pStyle w:val="EB1FED0676B8496B8B18C4A95A6791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5B8705832B4A038CCE5AE85D65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AB62-155F-418A-A5BE-4403231A6E99}"/>
      </w:docPartPr>
      <w:docPartBody>
        <w:p w:rsidR="00000000" w:rsidRDefault="000F5CEF">
          <w:pPr>
            <w:pStyle w:val="BB5B8705832B4A038CCE5AE85D65149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1F57CE61D5B4A8685C78760833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7EEF-DAE2-420C-BAAE-0442DFB76E67}"/>
      </w:docPartPr>
      <w:docPartBody>
        <w:p w:rsidR="00000000" w:rsidRDefault="000F5CEF">
          <w:pPr>
            <w:pStyle w:val="21F57CE61D5B4A8685C78760833D6B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39BFD658074ABF962D7A7E8413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B4F8-165C-43AA-A181-E69724102020}"/>
      </w:docPartPr>
      <w:docPartBody>
        <w:p w:rsidR="00000000" w:rsidRDefault="000F5CEF">
          <w:pPr>
            <w:pStyle w:val="9E39BFD658074ABF962D7A7E841399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D5522496324FFBB9931AF5202F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FB2-C775-459E-AE27-91A014D3C3A2}"/>
      </w:docPartPr>
      <w:docPartBody>
        <w:p w:rsidR="00000000" w:rsidRDefault="000F5CEF">
          <w:pPr>
            <w:pStyle w:val="0DD5522496324FFBB9931AF5202F65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ADFBB05708433CBC7D278E7ED1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9373-32A0-400F-8B40-E655D8499C31}"/>
      </w:docPartPr>
      <w:docPartBody>
        <w:p w:rsidR="00000000" w:rsidRDefault="000F5CEF">
          <w:pPr>
            <w:pStyle w:val="7CADFBB05708433CBC7D278E7ED188D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442F55188984BFEA25BB3BCDF0B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CE20-6273-44E8-B924-0F6C93923183}"/>
      </w:docPartPr>
      <w:docPartBody>
        <w:p w:rsidR="00000000" w:rsidRDefault="000F5CEF">
          <w:pPr>
            <w:pStyle w:val="2442F55188984BFEA25BB3BCDF0B2E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3C0FC38DA54569930919738317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53F6-506C-49C8-BC6E-7742C7FA9BCE}"/>
      </w:docPartPr>
      <w:docPartBody>
        <w:p w:rsidR="00000000" w:rsidRDefault="000F5CEF">
          <w:pPr>
            <w:pStyle w:val="E63C0FC38DA54569930919738317A7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3B4CA935C64DD98313F641024D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8A1B-A125-4D30-847A-FBAF71658485}"/>
      </w:docPartPr>
      <w:docPartBody>
        <w:p w:rsidR="00000000" w:rsidRDefault="000F5CEF">
          <w:pPr>
            <w:pStyle w:val="8A3B4CA935C64DD98313F641024D2B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CBDB205F0E41668ACBD18957F4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88CB-5F00-45A3-9DBD-9482537E1B2B}"/>
      </w:docPartPr>
      <w:docPartBody>
        <w:p w:rsidR="00000000" w:rsidRDefault="000F5CEF">
          <w:pPr>
            <w:pStyle w:val="43CBDB205F0E41668ACBD18957F4879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8FF5B27AD4B435586FACDAD8AB4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D2E1-0822-4B4A-B895-B430466D83CA}"/>
      </w:docPartPr>
      <w:docPartBody>
        <w:p w:rsidR="00000000" w:rsidRDefault="000F5CEF">
          <w:pPr>
            <w:pStyle w:val="08FF5B27AD4B435586FACDAD8AB417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8AF1E8336B4795A559F750269D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69AD-3482-473D-88D1-128FB1800AC4}"/>
      </w:docPartPr>
      <w:docPartBody>
        <w:p w:rsidR="00000000" w:rsidRDefault="000F5CEF">
          <w:pPr>
            <w:pStyle w:val="CF8AF1E8336B4795A559F750269D5C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FE78EC019F4033A60E0CDE4F6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6432-33C7-4370-A0AC-CE973B179E8C}"/>
      </w:docPartPr>
      <w:docPartBody>
        <w:p w:rsidR="00000000" w:rsidRDefault="000F5CEF">
          <w:pPr>
            <w:pStyle w:val="5CFE78EC019F4033A60E0CDE4F6307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5CDAD3BB2740B8BB3CF0441D19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2ED3-7815-4F69-A76A-B9D836E5196D}"/>
      </w:docPartPr>
      <w:docPartBody>
        <w:p w:rsidR="00000000" w:rsidRDefault="000F5CEF">
          <w:pPr>
            <w:pStyle w:val="245CDAD3BB2740B8BB3CF0441D1929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7514DD89854D3890653B7E0AD5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E6EB-6E41-4722-97D8-E8C538D5A8F8}"/>
      </w:docPartPr>
      <w:docPartBody>
        <w:p w:rsidR="00000000" w:rsidRDefault="000F5CEF">
          <w:pPr>
            <w:pStyle w:val="C37514DD89854D3890653B7E0AD559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F9D9015DB346469D44F4C554F2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34A5-96E2-4162-9178-621E3AF4905E}"/>
      </w:docPartPr>
      <w:docPartBody>
        <w:p w:rsidR="00000000" w:rsidRDefault="000F5CEF">
          <w:pPr>
            <w:pStyle w:val="F8F9D9015DB346469D44F4C554F281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09D8EC70DB4125A6ADA2D2E967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1F91-AB9B-4C04-B1E6-CF2CF2CAC6C5}"/>
      </w:docPartPr>
      <w:docPartBody>
        <w:p w:rsidR="00000000" w:rsidRDefault="000F5CEF">
          <w:pPr>
            <w:pStyle w:val="B409D8EC70DB4125A6ADA2D2E967D010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B71866FA8D4945879CC245D31A9134C8">
    <w:name w:val="B71866FA8D4945879CC245D31A9134C8"/>
  </w:style>
  <w:style w:type="paragraph" w:customStyle="1" w:styleId="EC456FDF864A4C39B6DF37692A0FC03D">
    <w:name w:val="EC456FDF864A4C39B6DF37692A0FC03D"/>
  </w:style>
  <w:style w:type="paragraph" w:customStyle="1" w:styleId="FBCB6FF48AF34AC3961462BAA3EDEB2D">
    <w:name w:val="FBCB6FF48AF34AC3961462BAA3EDEB2D"/>
  </w:style>
  <w:style w:type="paragraph" w:customStyle="1" w:styleId="CD223B087B774CDA9E42CA9CBF792E18">
    <w:name w:val="CD223B087B774CDA9E42CA9CBF792E18"/>
  </w:style>
  <w:style w:type="paragraph" w:customStyle="1" w:styleId="B2AE4725C6564152A0555A13562AA916">
    <w:name w:val="B2AE4725C6564152A0555A13562AA916"/>
  </w:style>
  <w:style w:type="paragraph" w:customStyle="1" w:styleId="8A311DAE00C047D79135C4AE042B11BB">
    <w:name w:val="8A311DAE00C047D79135C4AE042B11BB"/>
  </w:style>
  <w:style w:type="paragraph" w:customStyle="1" w:styleId="BF26074A14C84B2790A2B7ABCF9A0FC9">
    <w:name w:val="BF26074A14C84B2790A2B7ABCF9A0FC9"/>
  </w:style>
  <w:style w:type="paragraph" w:customStyle="1" w:styleId="62C5197EB8F04967AD3D5CB5D8BFB0B8">
    <w:name w:val="62C5197EB8F04967AD3D5CB5D8BFB0B8"/>
  </w:style>
  <w:style w:type="paragraph" w:customStyle="1" w:styleId="2E2DD88EDBAB4A6AB12DDA87C5077253">
    <w:name w:val="2E2DD88EDBAB4A6AB12DDA87C5077253"/>
  </w:style>
  <w:style w:type="paragraph" w:customStyle="1" w:styleId="4B19475DD8BD49C2BDAE8EB470F5CD84">
    <w:name w:val="4B19475DD8BD49C2BDAE8EB470F5CD84"/>
  </w:style>
  <w:style w:type="paragraph" w:customStyle="1" w:styleId="213D761D44F44ACD87648193E039BB68">
    <w:name w:val="213D761D44F44ACD87648193E039BB68"/>
  </w:style>
  <w:style w:type="paragraph" w:customStyle="1" w:styleId="2D4F8C1CE6C243AA961C6284A1D343A8">
    <w:name w:val="2D4F8C1CE6C243AA961C6284A1D343A8"/>
  </w:style>
  <w:style w:type="paragraph" w:customStyle="1" w:styleId="C77620B597C142ACB56EEC588AC2BB08">
    <w:name w:val="C77620B597C142ACB56EEC588AC2BB08"/>
  </w:style>
  <w:style w:type="paragraph" w:customStyle="1" w:styleId="92144B1917FE407AB4AF57667962DBB8">
    <w:name w:val="92144B1917FE407AB4AF57667962DBB8"/>
  </w:style>
  <w:style w:type="paragraph" w:customStyle="1" w:styleId="508494F9995B4908941F0E351BE59E80">
    <w:name w:val="508494F9995B4908941F0E351BE59E80"/>
  </w:style>
  <w:style w:type="paragraph" w:customStyle="1" w:styleId="BECE2C88A642487998597D22BC05F0E8">
    <w:name w:val="BECE2C88A642487998597D22BC05F0E8"/>
  </w:style>
  <w:style w:type="paragraph" w:customStyle="1" w:styleId="2E02D35EB8714A0DB72B135F3DAF9FF3">
    <w:name w:val="2E02D35EB8714A0DB72B135F3DAF9FF3"/>
  </w:style>
  <w:style w:type="paragraph" w:customStyle="1" w:styleId="D7F4727E0303496ABCF3E2B3B0B2490C">
    <w:name w:val="D7F4727E0303496ABCF3E2B3B0B2490C"/>
  </w:style>
  <w:style w:type="paragraph" w:customStyle="1" w:styleId="8AA63AA48F204077B8E04FECC7617478">
    <w:name w:val="8AA63AA48F204077B8E04FECC7617478"/>
  </w:style>
  <w:style w:type="paragraph" w:customStyle="1" w:styleId="36C50AEA08704585AF685FB31C03525C">
    <w:name w:val="36C50AEA08704585AF685FB31C03525C"/>
  </w:style>
  <w:style w:type="paragraph" w:customStyle="1" w:styleId="AA1B94FB031D413B81A1E3F603288CA1">
    <w:name w:val="AA1B94FB031D413B81A1E3F603288CA1"/>
  </w:style>
  <w:style w:type="paragraph" w:customStyle="1" w:styleId="7462C51BA70C4281970C992DC0C25D69">
    <w:name w:val="7462C51BA70C4281970C992DC0C25D69"/>
  </w:style>
  <w:style w:type="paragraph" w:customStyle="1" w:styleId="2854E5BDBB8C45699E420BF5C5CC8C7A">
    <w:name w:val="2854E5BDBB8C45699E420BF5C5CC8C7A"/>
  </w:style>
  <w:style w:type="paragraph" w:customStyle="1" w:styleId="8D4DA4D6C0924592B240F19282EF3B87">
    <w:name w:val="8D4DA4D6C0924592B240F19282EF3B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2EC0D9F36B4C41A8973C3BC491BF12">
    <w:name w:val="B22EC0D9F36B4C41A8973C3BC491BF12"/>
  </w:style>
  <w:style w:type="paragraph" w:customStyle="1" w:styleId="992A0EE749AD4D479D80DD4B4B31457E">
    <w:name w:val="992A0EE749AD4D479D80DD4B4B31457E"/>
  </w:style>
  <w:style w:type="paragraph" w:customStyle="1" w:styleId="A459D619663B46B6A6D0036F6CF194CB">
    <w:name w:val="A459D619663B46B6A6D0036F6CF194CB"/>
  </w:style>
  <w:style w:type="paragraph" w:customStyle="1" w:styleId="687F2F5B0B6246F79E891BD5E9837A44">
    <w:name w:val="687F2F5B0B6246F79E891BD5E9837A44"/>
  </w:style>
  <w:style w:type="paragraph" w:customStyle="1" w:styleId="1A220D7F72EB42299C7771EEB9781E71">
    <w:name w:val="1A220D7F72EB42299C7771EEB9781E71"/>
  </w:style>
  <w:style w:type="paragraph" w:customStyle="1" w:styleId="A70A33BD1E0F45C7A5F4BC963AA24E23">
    <w:name w:val="A70A33BD1E0F45C7A5F4BC963AA24E23"/>
  </w:style>
  <w:style w:type="paragraph" w:customStyle="1" w:styleId="CDE0FD1B4CEB4343B200D7BDF5B8ECD1">
    <w:name w:val="CDE0FD1B4CEB4343B200D7BDF5B8ECD1"/>
  </w:style>
  <w:style w:type="paragraph" w:customStyle="1" w:styleId="01939391A77F439694A89F12F81E5BAC">
    <w:name w:val="01939391A77F439694A89F12F81E5BAC"/>
  </w:style>
  <w:style w:type="paragraph" w:customStyle="1" w:styleId="C724A9DD87F848869D56AE4D3859ACF7">
    <w:name w:val="C724A9DD87F848869D56AE4D3859ACF7"/>
  </w:style>
  <w:style w:type="paragraph" w:customStyle="1" w:styleId="37371AC1010140ABB618E9967494F9B5">
    <w:name w:val="37371AC1010140ABB618E9967494F9B5"/>
  </w:style>
  <w:style w:type="paragraph" w:customStyle="1" w:styleId="21E3ABC2B22141859352CC4659937349">
    <w:name w:val="21E3ABC2B22141859352CC4659937349"/>
  </w:style>
  <w:style w:type="paragraph" w:customStyle="1" w:styleId="9BDB958369204CF9BC1DC509E784AAE8">
    <w:name w:val="9BDB958369204CF9BC1DC509E784AAE8"/>
  </w:style>
  <w:style w:type="paragraph" w:customStyle="1" w:styleId="0B0DCB5E001B4D23967374E63377E2CB">
    <w:name w:val="0B0DCB5E001B4D23967374E63377E2CB"/>
  </w:style>
  <w:style w:type="paragraph" w:customStyle="1" w:styleId="E82B2E5EEF8D4265B85B6C4E4C722DCD">
    <w:name w:val="E82B2E5EEF8D4265B85B6C4E4C722DCD"/>
  </w:style>
  <w:style w:type="paragraph" w:customStyle="1" w:styleId="8D9952AD1F964A419182FA05849B9910">
    <w:name w:val="8D9952AD1F964A419182FA05849B9910"/>
  </w:style>
  <w:style w:type="paragraph" w:customStyle="1" w:styleId="385E93AF37AF4345B0FFA50CE103E58C">
    <w:name w:val="385E93AF37AF4345B0FFA50CE103E58C"/>
  </w:style>
  <w:style w:type="paragraph" w:customStyle="1" w:styleId="DA1409FC75BD4A2084448DD99D9671C7">
    <w:name w:val="DA1409FC75BD4A2084448DD99D9671C7"/>
  </w:style>
  <w:style w:type="paragraph" w:customStyle="1" w:styleId="43984F3CFEBB4055B24D5831BB770411">
    <w:name w:val="43984F3CFEBB4055B24D5831BB770411"/>
  </w:style>
  <w:style w:type="paragraph" w:customStyle="1" w:styleId="0D78825D60924B4F978B4DABCAB50D79">
    <w:name w:val="0D78825D60924B4F978B4DABCAB50D79"/>
  </w:style>
  <w:style w:type="paragraph" w:customStyle="1" w:styleId="3D7618FF35044A73A6B3A24023BC6ABC">
    <w:name w:val="3D7618FF35044A73A6B3A24023BC6ABC"/>
  </w:style>
  <w:style w:type="paragraph" w:customStyle="1" w:styleId="3AF291185F43442DA0124021F73E4460">
    <w:name w:val="3AF291185F43442DA0124021F73E4460"/>
  </w:style>
  <w:style w:type="paragraph" w:customStyle="1" w:styleId="C39AF947A85F44F69429770846152567">
    <w:name w:val="C39AF947A85F44F69429770846152567"/>
  </w:style>
  <w:style w:type="paragraph" w:customStyle="1" w:styleId="931D01C16D0648368A6E0BD152CD5494">
    <w:name w:val="931D01C16D0648368A6E0BD152CD5494"/>
  </w:style>
  <w:style w:type="paragraph" w:customStyle="1" w:styleId="85C3FF9F0BC34DA4860E18934FD42BFB">
    <w:name w:val="85C3FF9F0BC34DA4860E18934FD42BFB"/>
  </w:style>
  <w:style w:type="paragraph" w:customStyle="1" w:styleId="5FE5E23BCC0F42F48365FCA372F1871D">
    <w:name w:val="5FE5E23BCC0F42F48365FCA372F1871D"/>
  </w:style>
  <w:style w:type="paragraph" w:customStyle="1" w:styleId="983B0BB5610D40F1816E09E1E05F2B6B">
    <w:name w:val="983B0BB5610D40F1816E09E1E05F2B6B"/>
  </w:style>
  <w:style w:type="paragraph" w:customStyle="1" w:styleId="2E9E036D97CB448FA0176B94A9BBA471">
    <w:name w:val="2E9E036D97CB448FA0176B94A9BBA471"/>
  </w:style>
  <w:style w:type="paragraph" w:customStyle="1" w:styleId="5AA8344D08234BDC81707C4087712753">
    <w:name w:val="5AA8344D08234BDC81707C4087712753"/>
  </w:style>
  <w:style w:type="paragraph" w:customStyle="1" w:styleId="BF0757723D8C45158EB18B138BBCC062">
    <w:name w:val="BF0757723D8C45158EB18B138BBCC062"/>
  </w:style>
  <w:style w:type="paragraph" w:customStyle="1" w:styleId="E4CE26F1015C4435BEE3D82E1CBD78B5">
    <w:name w:val="E4CE26F1015C4435BEE3D82E1CBD78B5"/>
  </w:style>
  <w:style w:type="paragraph" w:customStyle="1" w:styleId="9B1F2A6C6E3347958D0D811DF9E745BA">
    <w:name w:val="9B1F2A6C6E3347958D0D811DF9E745BA"/>
  </w:style>
  <w:style w:type="paragraph" w:customStyle="1" w:styleId="C23886774B9E44E4A753DCDDD6C8984D">
    <w:name w:val="C23886774B9E44E4A753DCDDD6C8984D"/>
  </w:style>
  <w:style w:type="paragraph" w:customStyle="1" w:styleId="157A8B3FB938474CBE596AF48637B788">
    <w:name w:val="157A8B3FB938474CBE596AF48637B788"/>
  </w:style>
  <w:style w:type="paragraph" w:customStyle="1" w:styleId="3F34CF65DEE644AF8F73CA5EA904AF72">
    <w:name w:val="3F34CF65DEE644AF8F73CA5EA904AF72"/>
  </w:style>
  <w:style w:type="paragraph" w:customStyle="1" w:styleId="2084780684484D649C2D6B0483112283">
    <w:name w:val="2084780684484D649C2D6B0483112283"/>
  </w:style>
  <w:style w:type="paragraph" w:customStyle="1" w:styleId="D1B2A6E6EE4840CB9830AB1DED868719">
    <w:name w:val="D1B2A6E6EE4840CB9830AB1DED868719"/>
  </w:style>
  <w:style w:type="paragraph" w:customStyle="1" w:styleId="CEC0C48DF9CA4118A2601A6A93C3E16F">
    <w:name w:val="CEC0C48DF9CA4118A2601A6A93C3E16F"/>
  </w:style>
  <w:style w:type="paragraph" w:customStyle="1" w:styleId="7DA8DD7111714AD3B190228A6E871BB3">
    <w:name w:val="7DA8DD7111714AD3B190228A6E871BB3"/>
  </w:style>
  <w:style w:type="paragraph" w:customStyle="1" w:styleId="35986B91B6784A2BB801290C79E3D000">
    <w:name w:val="35986B91B6784A2BB801290C79E3D000"/>
  </w:style>
  <w:style w:type="paragraph" w:customStyle="1" w:styleId="BC0E00BE09184A7B903F14A44E22CAC3">
    <w:name w:val="BC0E00BE09184A7B903F14A44E22CAC3"/>
  </w:style>
  <w:style w:type="paragraph" w:customStyle="1" w:styleId="4CB8E19E9456437AB61C4AD240B9CD8D">
    <w:name w:val="4CB8E19E9456437AB61C4AD240B9CD8D"/>
  </w:style>
  <w:style w:type="paragraph" w:customStyle="1" w:styleId="F7EF0D7A99D743C8B6A2BBF0F2F8DA74">
    <w:name w:val="F7EF0D7A99D743C8B6A2BBF0F2F8DA74"/>
  </w:style>
  <w:style w:type="paragraph" w:customStyle="1" w:styleId="414E78503F804BEAA70B0ACD1E0D8810">
    <w:name w:val="414E78503F804BEAA70B0ACD1E0D8810"/>
  </w:style>
  <w:style w:type="paragraph" w:customStyle="1" w:styleId="EFB114FAE5CB4A3FB6ACC44E2329010F">
    <w:name w:val="EFB114FAE5CB4A3FB6ACC44E2329010F"/>
  </w:style>
  <w:style w:type="paragraph" w:customStyle="1" w:styleId="BA3CB3F2486242F5AB47F6FE917A0150">
    <w:name w:val="BA3CB3F2486242F5AB47F6FE917A0150"/>
  </w:style>
  <w:style w:type="paragraph" w:customStyle="1" w:styleId="45F62691908043F1B0158DA453F00040">
    <w:name w:val="45F62691908043F1B0158DA453F00040"/>
  </w:style>
  <w:style w:type="paragraph" w:customStyle="1" w:styleId="D1580573333E4402867E261D45462704">
    <w:name w:val="D1580573333E4402867E261D45462704"/>
  </w:style>
  <w:style w:type="paragraph" w:customStyle="1" w:styleId="365331C9E84B42958F7856613676F34C">
    <w:name w:val="365331C9E84B42958F7856613676F34C"/>
  </w:style>
  <w:style w:type="paragraph" w:customStyle="1" w:styleId="C48A70E4A88D4569B31DA934A805ED55">
    <w:name w:val="C48A70E4A88D4569B31DA934A805ED55"/>
  </w:style>
  <w:style w:type="paragraph" w:customStyle="1" w:styleId="CBC35873A6DE449AB8E03461EE16C387">
    <w:name w:val="CBC35873A6DE449AB8E03461EE16C387"/>
  </w:style>
  <w:style w:type="paragraph" w:customStyle="1" w:styleId="D1012E18DC2C4F939DE2568450F7A85E">
    <w:name w:val="D1012E18DC2C4F939DE2568450F7A85E"/>
  </w:style>
  <w:style w:type="paragraph" w:customStyle="1" w:styleId="188FA774AAAF455D924B9B850DB3427C">
    <w:name w:val="188FA774AAAF455D924B9B850DB3427C"/>
  </w:style>
  <w:style w:type="paragraph" w:customStyle="1" w:styleId="2A072325B5504FADB08ADEE1467D2838">
    <w:name w:val="2A072325B5504FADB08ADEE1467D2838"/>
  </w:style>
  <w:style w:type="paragraph" w:customStyle="1" w:styleId="3D0F5C53CDA64B0F88A1EDE04FE9525A">
    <w:name w:val="3D0F5C53CDA64B0F88A1EDE04FE9525A"/>
  </w:style>
  <w:style w:type="paragraph" w:customStyle="1" w:styleId="57EDB0BC743E48BEA6753D2757CE7A23">
    <w:name w:val="57EDB0BC743E48BEA6753D2757CE7A23"/>
  </w:style>
  <w:style w:type="paragraph" w:customStyle="1" w:styleId="F66437E2C86C4E2B840F232BACC67763">
    <w:name w:val="F66437E2C86C4E2B840F232BACC67763"/>
  </w:style>
  <w:style w:type="paragraph" w:customStyle="1" w:styleId="BB7C94EB421F4ADA9551F5C363D4FE30">
    <w:name w:val="BB7C94EB421F4ADA9551F5C363D4FE30"/>
  </w:style>
  <w:style w:type="paragraph" w:customStyle="1" w:styleId="B109A0A599FB4C488FB1B4BB0620602F">
    <w:name w:val="B109A0A599FB4C488FB1B4BB0620602F"/>
  </w:style>
  <w:style w:type="paragraph" w:customStyle="1" w:styleId="345D3CAB44444116B376A084339880A6">
    <w:name w:val="345D3CAB44444116B376A084339880A6"/>
  </w:style>
  <w:style w:type="paragraph" w:customStyle="1" w:styleId="6A96185B69E243B583A13316DB5E25E7">
    <w:name w:val="6A96185B69E243B583A13316DB5E25E7"/>
  </w:style>
  <w:style w:type="paragraph" w:customStyle="1" w:styleId="A6D58551ACE148DFBB9922AA0980DE05">
    <w:name w:val="A6D58551ACE148DFBB9922AA0980DE05"/>
  </w:style>
  <w:style w:type="paragraph" w:customStyle="1" w:styleId="812C710725D94530BC183CF4F8FFB84C">
    <w:name w:val="812C710725D94530BC183CF4F8FFB84C"/>
  </w:style>
  <w:style w:type="paragraph" w:customStyle="1" w:styleId="E7880A67EF6E410B990C5560CEB6FC9E">
    <w:name w:val="E7880A67EF6E410B990C5560CEB6FC9E"/>
  </w:style>
  <w:style w:type="paragraph" w:customStyle="1" w:styleId="B6192C6A7807411CBE78A4C288A57773">
    <w:name w:val="B6192C6A7807411CBE78A4C288A57773"/>
  </w:style>
  <w:style w:type="paragraph" w:customStyle="1" w:styleId="81D373BA1F2940BE9715DC8E91E08BFB">
    <w:name w:val="81D373BA1F2940BE9715DC8E91E08BFB"/>
  </w:style>
  <w:style w:type="paragraph" w:customStyle="1" w:styleId="002E10AF9E7644AAB0E375577D74FB39">
    <w:name w:val="002E10AF9E7644AAB0E375577D74FB39"/>
  </w:style>
  <w:style w:type="paragraph" w:customStyle="1" w:styleId="DC947B0A6C254DBDA83BE3015FC6BAC1">
    <w:name w:val="DC947B0A6C254DBDA83BE3015FC6BAC1"/>
  </w:style>
  <w:style w:type="paragraph" w:customStyle="1" w:styleId="5BB9CE36B7E7461696297069D66210C0">
    <w:name w:val="5BB9CE36B7E7461696297069D66210C0"/>
  </w:style>
  <w:style w:type="character" w:customStyle="1" w:styleId="formstyle0">
    <w:name w:val="formstyle"/>
    <w:basedOn w:val="DefaultParagraphFont"/>
  </w:style>
  <w:style w:type="paragraph" w:customStyle="1" w:styleId="EC2FB79657994C4EAF1F362EC7BB255E">
    <w:name w:val="EC2FB79657994C4EAF1F362EC7BB255E"/>
  </w:style>
  <w:style w:type="paragraph" w:customStyle="1" w:styleId="40A0BD94C1234777966DCD1F4010502A">
    <w:name w:val="40A0BD94C1234777966DCD1F4010502A"/>
  </w:style>
  <w:style w:type="paragraph" w:customStyle="1" w:styleId="66D3C0FCF02443F59683EC135D99F8EB">
    <w:name w:val="66D3C0FCF02443F59683EC135D99F8EB"/>
  </w:style>
  <w:style w:type="paragraph" w:customStyle="1" w:styleId="2B71EB7862034EA0AC26469FF4F0EA23">
    <w:name w:val="2B71EB7862034EA0AC26469FF4F0EA23"/>
  </w:style>
  <w:style w:type="paragraph" w:customStyle="1" w:styleId="50E85EEF425B4FC58CB2852214281690">
    <w:name w:val="50E85EEF425B4FC58CB2852214281690"/>
  </w:style>
  <w:style w:type="paragraph" w:customStyle="1" w:styleId="1112022328554D8B8F580B00F5A3882F">
    <w:name w:val="1112022328554D8B8F580B00F5A3882F"/>
  </w:style>
  <w:style w:type="paragraph" w:customStyle="1" w:styleId="38A30B7E7BAA4110B2E43A9007445378">
    <w:name w:val="38A30B7E7BAA4110B2E43A9007445378"/>
  </w:style>
  <w:style w:type="paragraph" w:customStyle="1" w:styleId="9B17D85EFC7A498C9EC335152A7C9DFF">
    <w:name w:val="9B17D85EFC7A498C9EC335152A7C9DFF"/>
  </w:style>
  <w:style w:type="paragraph" w:customStyle="1" w:styleId="7D113A1F9D5E49338699F8E00D963B00">
    <w:name w:val="7D113A1F9D5E49338699F8E00D963B00"/>
  </w:style>
  <w:style w:type="paragraph" w:customStyle="1" w:styleId="2B9CA0CE5F9F4FF9863F4253AC582CE1">
    <w:name w:val="2B9CA0CE5F9F4FF9863F4253AC582CE1"/>
  </w:style>
  <w:style w:type="paragraph" w:customStyle="1" w:styleId="6AADDAF73260463CB9416191FCC420FB">
    <w:name w:val="6AADDAF73260463CB9416191FCC420FB"/>
  </w:style>
  <w:style w:type="paragraph" w:customStyle="1" w:styleId="3E13DAAAC2E74C1AA956B72EC217C578">
    <w:name w:val="3E13DAAAC2E74C1AA956B72EC217C578"/>
  </w:style>
  <w:style w:type="paragraph" w:customStyle="1" w:styleId="ED65875D251849BA887288902F5513A7">
    <w:name w:val="ED65875D251849BA887288902F5513A7"/>
  </w:style>
  <w:style w:type="paragraph" w:customStyle="1" w:styleId="CC84AFC8FBF14869818520CB4AED56E5">
    <w:name w:val="CC84AFC8FBF14869818520CB4AED56E5"/>
  </w:style>
  <w:style w:type="paragraph" w:customStyle="1" w:styleId="CC9BBCCD8F4B45A3BB04D4328F28934D">
    <w:name w:val="CC9BBCCD8F4B45A3BB04D4328F28934D"/>
  </w:style>
  <w:style w:type="paragraph" w:customStyle="1" w:styleId="21DE58423FD04EA386ABDDDFF90E917A">
    <w:name w:val="21DE58423FD04EA386ABDDDFF90E917A"/>
  </w:style>
  <w:style w:type="paragraph" w:customStyle="1" w:styleId="34F2EF5E112E4E7E8FCADB199DD1E36F">
    <w:name w:val="34F2EF5E112E4E7E8FCADB199DD1E36F"/>
  </w:style>
  <w:style w:type="paragraph" w:customStyle="1" w:styleId="A1A132047E764A668055BA7EF2FA2080">
    <w:name w:val="A1A132047E764A668055BA7EF2FA2080"/>
  </w:style>
  <w:style w:type="paragraph" w:customStyle="1" w:styleId="915C547107CA4D6688EED4664862B481">
    <w:name w:val="915C547107CA4D6688EED4664862B481"/>
  </w:style>
  <w:style w:type="paragraph" w:customStyle="1" w:styleId="A526239AEED14930925BC52AF5F1593F">
    <w:name w:val="A526239AEED14930925BC52AF5F1593F"/>
  </w:style>
  <w:style w:type="paragraph" w:customStyle="1" w:styleId="B283B28ECC8647EEAAE9AB4B3B6A54D3">
    <w:name w:val="B283B28ECC8647EEAAE9AB4B3B6A54D3"/>
  </w:style>
  <w:style w:type="paragraph" w:customStyle="1" w:styleId="E6F144D9A4BF48A3BF180A735D44EC61">
    <w:name w:val="E6F144D9A4BF48A3BF180A735D44EC61"/>
  </w:style>
  <w:style w:type="paragraph" w:customStyle="1" w:styleId="CB213ACB27EC4286B60C7EE9EBFCE054">
    <w:name w:val="CB213ACB27EC4286B60C7EE9EBFCE054"/>
  </w:style>
  <w:style w:type="paragraph" w:customStyle="1" w:styleId="0F4F5EC80C694B3A930D775E8B91A783">
    <w:name w:val="0F4F5EC80C694B3A930D775E8B91A783"/>
  </w:style>
  <w:style w:type="paragraph" w:customStyle="1" w:styleId="D1509B7027424B178449265E98EDC91A">
    <w:name w:val="D1509B7027424B178449265E98EDC91A"/>
  </w:style>
  <w:style w:type="paragraph" w:customStyle="1" w:styleId="C6CFF8204CAA4CCA9D62A12DB79598E4">
    <w:name w:val="C6CFF8204CAA4CCA9D62A12DB79598E4"/>
  </w:style>
  <w:style w:type="paragraph" w:customStyle="1" w:styleId="C445CB2A46274682B91D90B7C0BC2393">
    <w:name w:val="C445CB2A46274682B91D90B7C0BC2393"/>
  </w:style>
  <w:style w:type="paragraph" w:customStyle="1" w:styleId="BFCBCDF864D8422285A0EC777812D184">
    <w:name w:val="BFCBCDF864D8422285A0EC777812D184"/>
  </w:style>
  <w:style w:type="paragraph" w:customStyle="1" w:styleId="D5E4CBCB71F14250BA7A004905EC08F7">
    <w:name w:val="D5E4CBCB71F14250BA7A004905EC08F7"/>
  </w:style>
  <w:style w:type="paragraph" w:customStyle="1" w:styleId="4AC3346956644F40AB47D6B6044E5846">
    <w:name w:val="4AC3346956644F40AB47D6B6044E5846"/>
  </w:style>
  <w:style w:type="paragraph" w:customStyle="1" w:styleId="2BED65EF145044959F4DA493D86B8270">
    <w:name w:val="2BED65EF145044959F4DA493D86B8270"/>
  </w:style>
  <w:style w:type="paragraph" w:customStyle="1" w:styleId="A9E5C03F0A4D4C049A0774DE8F62E85C">
    <w:name w:val="A9E5C03F0A4D4C049A0774DE8F62E85C"/>
  </w:style>
  <w:style w:type="paragraph" w:customStyle="1" w:styleId="E1201C4A98EE4EA78F2622C49D153628">
    <w:name w:val="E1201C4A98EE4EA78F2622C49D153628"/>
  </w:style>
  <w:style w:type="paragraph" w:customStyle="1" w:styleId="DF07ADE343434B13BF181BDC9F718182">
    <w:name w:val="DF07ADE343434B13BF181BDC9F718182"/>
  </w:style>
  <w:style w:type="paragraph" w:customStyle="1" w:styleId="46611337E39346B39D2BAFCB82F64B57">
    <w:name w:val="46611337E39346B39D2BAFCB82F64B57"/>
  </w:style>
  <w:style w:type="paragraph" w:customStyle="1" w:styleId="26CAE959B5B14416A73997D32F1B03BE">
    <w:name w:val="26CAE959B5B14416A73997D32F1B03BE"/>
  </w:style>
  <w:style w:type="paragraph" w:customStyle="1" w:styleId="4310DC8AE64F4DF4B0F09B6915A91534">
    <w:name w:val="4310DC8AE64F4DF4B0F09B6915A91534"/>
  </w:style>
  <w:style w:type="paragraph" w:customStyle="1" w:styleId="78E70ABF6DEE41D4B7F6CE61FC8AFB7B">
    <w:name w:val="78E70ABF6DEE41D4B7F6CE61FC8AFB7B"/>
  </w:style>
  <w:style w:type="paragraph" w:customStyle="1" w:styleId="C2E26DB111E6415A80218E8269463D34">
    <w:name w:val="C2E26DB111E6415A80218E8269463D34"/>
  </w:style>
  <w:style w:type="paragraph" w:customStyle="1" w:styleId="05361896DEEC4DC3A6174D6E5493EBFF">
    <w:name w:val="05361896DEEC4DC3A6174D6E5493EBFF"/>
  </w:style>
  <w:style w:type="paragraph" w:customStyle="1" w:styleId="6BB1781425524DAF8DF7E29A07909EBD">
    <w:name w:val="6BB1781425524DAF8DF7E29A07909EBD"/>
  </w:style>
  <w:style w:type="paragraph" w:customStyle="1" w:styleId="80FF193DF4B448F7B06B00A0F5CA6A3D">
    <w:name w:val="80FF193DF4B448F7B06B00A0F5CA6A3D"/>
  </w:style>
  <w:style w:type="paragraph" w:customStyle="1" w:styleId="DC7E2D37B28547A29FF4005C46909C98">
    <w:name w:val="DC7E2D37B28547A29FF4005C46909C98"/>
  </w:style>
  <w:style w:type="paragraph" w:customStyle="1" w:styleId="77B52C5008C342DCB9FDA776CBD619EE">
    <w:name w:val="77B52C5008C342DCB9FDA776CBD619EE"/>
  </w:style>
  <w:style w:type="paragraph" w:customStyle="1" w:styleId="518E053E4BD8489EA6DDDECB07B28C53">
    <w:name w:val="518E053E4BD8489EA6DDDECB07B28C53"/>
  </w:style>
  <w:style w:type="paragraph" w:customStyle="1" w:styleId="EE04818AC0EF4F8992C4F949FA0F615B">
    <w:name w:val="EE04818AC0EF4F8992C4F949FA0F615B"/>
  </w:style>
  <w:style w:type="paragraph" w:customStyle="1" w:styleId="F9AB43EE86364DE1960A83AC92694A50">
    <w:name w:val="F9AB43EE86364DE1960A83AC92694A50"/>
  </w:style>
  <w:style w:type="paragraph" w:customStyle="1" w:styleId="08C96F70D7304A1099D8B4EB5C50F70E">
    <w:name w:val="08C96F70D7304A1099D8B4EB5C50F70E"/>
  </w:style>
  <w:style w:type="paragraph" w:customStyle="1" w:styleId="8B1FCBBD50AA481793B9738AEF063518">
    <w:name w:val="8B1FCBBD50AA481793B9738AEF063518"/>
  </w:style>
  <w:style w:type="paragraph" w:customStyle="1" w:styleId="864E8AA104214BD0A9D1693B6CD10653">
    <w:name w:val="864E8AA104214BD0A9D1693B6CD10653"/>
  </w:style>
  <w:style w:type="paragraph" w:customStyle="1" w:styleId="39ECEFDC5F6846078AB6C21FAE5E7355">
    <w:name w:val="39ECEFDC5F6846078AB6C21FAE5E7355"/>
  </w:style>
  <w:style w:type="paragraph" w:customStyle="1" w:styleId="410949444F7A465FBDA584E6AD6EC204">
    <w:name w:val="410949444F7A465FBDA584E6AD6EC204"/>
  </w:style>
  <w:style w:type="paragraph" w:customStyle="1" w:styleId="BF52B980AC8E44BC887F6F28780111A7">
    <w:name w:val="BF52B980AC8E44BC887F6F28780111A7"/>
  </w:style>
  <w:style w:type="paragraph" w:customStyle="1" w:styleId="E14647FA5143491DB6A72C308ED719EB">
    <w:name w:val="E14647FA5143491DB6A72C308ED719EB"/>
  </w:style>
  <w:style w:type="paragraph" w:customStyle="1" w:styleId="76950C18DCBD43BAB2C0F173511878BE">
    <w:name w:val="76950C18DCBD43BAB2C0F173511878BE"/>
  </w:style>
  <w:style w:type="paragraph" w:customStyle="1" w:styleId="858C102E08664DD0A849B2F8DBC890B4">
    <w:name w:val="858C102E08664DD0A849B2F8DBC890B4"/>
  </w:style>
  <w:style w:type="paragraph" w:customStyle="1" w:styleId="EDB265CD424648DFB3B65AAC2E37B232">
    <w:name w:val="EDB265CD424648DFB3B65AAC2E37B232"/>
  </w:style>
  <w:style w:type="paragraph" w:customStyle="1" w:styleId="0555E09478094C9A894BED5059DEA12B">
    <w:name w:val="0555E09478094C9A894BED5059DEA12B"/>
  </w:style>
  <w:style w:type="paragraph" w:customStyle="1" w:styleId="6F54A48BB48B458DAE786439B3998A9C">
    <w:name w:val="6F54A48BB48B458DAE786439B3998A9C"/>
  </w:style>
  <w:style w:type="paragraph" w:customStyle="1" w:styleId="F43E95070EA841D1A4FDFCA811D45CBB">
    <w:name w:val="F43E95070EA841D1A4FDFCA811D45CBB"/>
  </w:style>
  <w:style w:type="paragraph" w:customStyle="1" w:styleId="3D53630DFCBC4014A29906832D004B17">
    <w:name w:val="3D53630DFCBC4014A29906832D004B17"/>
  </w:style>
  <w:style w:type="paragraph" w:customStyle="1" w:styleId="0E0E32F2DEE9418A9C81D3A3E61BF42E">
    <w:name w:val="0E0E32F2DEE9418A9C81D3A3E61BF42E"/>
  </w:style>
  <w:style w:type="paragraph" w:customStyle="1" w:styleId="0A9EAB4EFF4B4DF38F7524028748D5DF">
    <w:name w:val="0A9EAB4EFF4B4DF38F7524028748D5DF"/>
  </w:style>
  <w:style w:type="paragraph" w:customStyle="1" w:styleId="E6D5B44614FB4487A02A92ECC1410C35">
    <w:name w:val="E6D5B44614FB4487A02A92ECC1410C35"/>
  </w:style>
  <w:style w:type="paragraph" w:customStyle="1" w:styleId="D345473C817A4561BFA189DDC1B6EB2E">
    <w:name w:val="D345473C817A4561BFA189DDC1B6EB2E"/>
  </w:style>
  <w:style w:type="paragraph" w:customStyle="1" w:styleId="2AAA517958DB4CC6B42BFECF54F2E67C">
    <w:name w:val="2AAA517958DB4CC6B42BFECF54F2E67C"/>
  </w:style>
  <w:style w:type="paragraph" w:customStyle="1" w:styleId="27663037DC2344D1A45F67D3228A8BA9">
    <w:name w:val="27663037DC2344D1A45F67D3228A8BA9"/>
  </w:style>
  <w:style w:type="paragraph" w:customStyle="1" w:styleId="0B97F948EF6C4B42982F4BFC8CFA17D9">
    <w:name w:val="0B97F948EF6C4B42982F4BFC8CFA17D9"/>
  </w:style>
  <w:style w:type="paragraph" w:customStyle="1" w:styleId="4BFC8A3E5A544F7AB850EAB23C3A551B">
    <w:name w:val="4BFC8A3E5A544F7AB850EAB23C3A551B"/>
  </w:style>
  <w:style w:type="paragraph" w:customStyle="1" w:styleId="09FE53195D63436880D433315B32F313">
    <w:name w:val="09FE53195D63436880D433315B32F313"/>
  </w:style>
  <w:style w:type="paragraph" w:customStyle="1" w:styleId="27CD1A54B17840F096705AD3768A64F4">
    <w:name w:val="27CD1A54B17840F096705AD3768A64F4"/>
  </w:style>
  <w:style w:type="paragraph" w:customStyle="1" w:styleId="12227EE2465746CDA73C0097D7C84DDE">
    <w:name w:val="12227EE2465746CDA73C0097D7C84DDE"/>
  </w:style>
  <w:style w:type="paragraph" w:customStyle="1" w:styleId="B1E7206A7FA04FACA2D66C3CC6170AB5">
    <w:name w:val="B1E7206A7FA04FACA2D66C3CC6170AB5"/>
  </w:style>
  <w:style w:type="paragraph" w:customStyle="1" w:styleId="DFBFE9FE471748C19CDB82F7FF9D77F3">
    <w:name w:val="DFBFE9FE471748C19CDB82F7FF9D77F3"/>
  </w:style>
  <w:style w:type="paragraph" w:customStyle="1" w:styleId="523F1AE4B3834CFAAE4C9C59F911FC6E">
    <w:name w:val="523F1AE4B3834CFAAE4C9C59F911FC6E"/>
  </w:style>
  <w:style w:type="paragraph" w:customStyle="1" w:styleId="0C7D65B5F6664DDC9176C16E822B77BA">
    <w:name w:val="0C7D65B5F6664DDC9176C16E822B77BA"/>
  </w:style>
  <w:style w:type="paragraph" w:customStyle="1" w:styleId="4D70E83BAC624374A517791083433E81">
    <w:name w:val="4D70E83BAC624374A517791083433E81"/>
  </w:style>
  <w:style w:type="paragraph" w:customStyle="1" w:styleId="0B5E052B709B4429B507C5F5AD0B8060">
    <w:name w:val="0B5E052B709B4429B507C5F5AD0B8060"/>
  </w:style>
  <w:style w:type="paragraph" w:customStyle="1" w:styleId="8CA885CD1D714EEDAC9ACF1B4A55CF20">
    <w:name w:val="8CA885CD1D714EEDAC9ACF1B4A55CF20"/>
  </w:style>
  <w:style w:type="paragraph" w:customStyle="1" w:styleId="407D497CE9BB42CAA0E0890C01CD6B7F">
    <w:name w:val="407D497CE9BB42CAA0E0890C01CD6B7F"/>
  </w:style>
  <w:style w:type="paragraph" w:customStyle="1" w:styleId="6D660A1BF0D7433AB1A580C6E10725D7">
    <w:name w:val="6D660A1BF0D7433AB1A580C6E10725D7"/>
  </w:style>
  <w:style w:type="paragraph" w:customStyle="1" w:styleId="ADA5250C21D54154B78302559EFF116B">
    <w:name w:val="ADA5250C21D54154B78302559EFF116B"/>
  </w:style>
  <w:style w:type="paragraph" w:customStyle="1" w:styleId="97314A1DEEC047B09D41086AE4619C7F">
    <w:name w:val="97314A1DEEC047B09D41086AE4619C7F"/>
  </w:style>
  <w:style w:type="paragraph" w:customStyle="1" w:styleId="59E50401D560428A92664BB843110A11">
    <w:name w:val="59E50401D560428A92664BB843110A11"/>
  </w:style>
  <w:style w:type="paragraph" w:customStyle="1" w:styleId="C08B8350AF994ED7B197E8D3D659C5F1">
    <w:name w:val="C08B8350AF994ED7B197E8D3D659C5F1"/>
  </w:style>
  <w:style w:type="paragraph" w:customStyle="1" w:styleId="45ADBB100F75416C907E6480D00A5905">
    <w:name w:val="45ADBB100F75416C907E6480D00A5905"/>
  </w:style>
  <w:style w:type="paragraph" w:customStyle="1" w:styleId="BD9A8A1B1BC046F6A0895B643F18801D">
    <w:name w:val="BD9A8A1B1BC046F6A0895B643F18801D"/>
  </w:style>
  <w:style w:type="paragraph" w:customStyle="1" w:styleId="86D1741D22FB431ABC86F3B54A1310F6">
    <w:name w:val="86D1741D22FB431ABC86F3B54A1310F6"/>
  </w:style>
  <w:style w:type="paragraph" w:customStyle="1" w:styleId="7069E54CFCBF4769B5297C2B0853E56D">
    <w:name w:val="7069E54CFCBF4769B5297C2B0853E56D"/>
  </w:style>
  <w:style w:type="paragraph" w:customStyle="1" w:styleId="CF2EDC8D6F624CC395C1DFDCFA0F9BD3">
    <w:name w:val="CF2EDC8D6F624CC395C1DFDCFA0F9BD3"/>
  </w:style>
  <w:style w:type="paragraph" w:customStyle="1" w:styleId="9CBA62B1C7D748B58EB7945FAA5AF669">
    <w:name w:val="9CBA62B1C7D748B58EB7945FAA5AF669"/>
  </w:style>
  <w:style w:type="paragraph" w:customStyle="1" w:styleId="B3649C27ED1941EE94340AD80A75830E">
    <w:name w:val="B3649C27ED1941EE94340AD80A75830E"/>
  </w:style>
  <w:style w:type="paragraph" w:customStyle="1" w:styleId="EF5065E2F7BD48A3BA04BB93DDD10F0F">
    <w:name w:val="EF5065E2F7BD48A3BA04BB93DDD10F0F"/>
  </w:style>
  <w:style w:type="paragraph" w:customStyle="1" w:styleId="8757DAB645F148FFA5444621613256C8">
    <w:name w:val="8757DAB645F148FFA5444621613256C8"/>
  </w:style>
  <w:style w:type="paragraph" w:customStyle="1" w:styleId="130002D50B17436C826EFE5BC49910DF">
    <w:name w:val="130002D50B17436C826EFE5BC49910DF"/>
  </w:style>
  <w:style w:type="paragraph" w:customStyle="1" w:styleId="4A5707F118844768A14C5C138FC6A26B">
    <w:name w:val="4A5707F118844768A14C5C138FC6A26B"/>
  </w:style>
  <w:style w:type="paragraph" w:customStyle="1" w:styleId="8255B37ED0A5496BA5C2B7F29C92E613">
    <w:name w:val="8255B37ED0A5496BA5C2B7F29C92E613"/>
  </w:style>
  <w:style w:type="paragraph" w:customStyle="1" w:styleId="9190C94E7A5C47099DCBE67408683EE9">
    <w:name w:val="9190C94E7A5C47099DCBE67408683EE9"/>
  </w:style>
  <w:style w:type="paragraph" w:customStyle="1" w:styleId="FC4145538DD04998B9C6EF9B3E42122B">
    <w:name w:val="FC4145538DD04998B9C6EF9B3E42122B"/>
  </w:style>
  <w:style w:type="paragraph" w:customStyle="1" w:styleId="F0571C020A6D4533A2828B08E7D92CA7">
    <w:name w:val="F0571C020A6D4533A2828B08E7D92CA7"/>
  </w:style>
  <w:style w:type="paragraph" w:customStyle="1" w:styleId="982BA156D5EA4F29B2468DBB2D700179">
    <w:name w:val="982BA156D5EA4F29B2468DBB2D700179"/>
  </w:style>
  <w:style w:type="paragraph" w:customStyle="1" w:styleId="311BFDC715AD482BA321565FEE98A59B">
    <w:name w:val="311BFDC715AD482BA321565FEE98A59B"/>
  </w:style>
  <w:style w:type="paragraph" w:customStyle="1" w:styleId="1ED03E1F03AA4C41A1F3D5F2874A0352">
    <w:name w:val="1ED03E1F03AA4C41A1F3D5F2874A0352"/>
  </w:style>
  <w:style w:type="paragraph" w:customStyle="1" w:styleId="EB1FED0676B8496B8B18C4A95A6791FE">
    <w:name w:val="EB1FED0676B8496B8B18C4A95A6791FE"/>
  </w:style>
  <w:style w:type="paragraph" w:customStyle="1" w:styleId="BB5B8705832B4A038CCE5AE85D65149C">
    <w:name w:val="BB5B8705832B4A038CCE5AE85D65149C"/>
  </w:style>
  <w:style w:type="paragraph" w:customStyle="1" w:styleId="21F57CE61D5B4A8685C78760833D6B89">
    <w:name w:val="21F57CE61D5B4A8685C78760833D6B89"/>
  </w:style>
  <w:style w:type="paragraph" w:customStyle="1" w:styleId="9E39BFD658074ABF962D7A7E841399A6">
    <w:name w:val="9E39BFD658074ABF962D7A7E841399A6"/>
  </w:style>
  <w:style w:type="paragraph" w:customStyle="1" w:styleId="0DD5522496324FFBB9931AF5202F65DB">
    <w:name w:val="0DD5522496324FFBB9931AF5202F65DB"/>
  </w:style>
  <w:style w:type="paragraph" w:customStyle="1" w:styleId="7CADFBB05708433CBC7D278E7ED188D4">
    <w:name w:val="7CADFBB05708433CBC7D278E7ED188D4"/>
  </w:style>
  <w:style w:type="paragraph" w:customStyle="1" w:styleId="2442F55188984BFEA25BB3BCDF0B2E09">
    <w:name w:val="2442F55188984BFEA25BB3BCDF0B2E09"/>
  </w:style>
  <w:style w:type="paragraph" w:customStyle="1" w:styleId="E63C0FC38DA54569930919738317A7D8">
    <w:name w:val="E63C0FC38DA54569930919738317A7D8"/>
  </w:style>
  <w:style w:type="paragraph" w:customStyle="1" w:styleId="8A3B4CA935C64DD98313F641024D2B07">
    <w:name w:val="8A3B4CA935C64DD98313F641024D2B07"/>
  </w:style>
  <w:style w:type="paragraph" w:customStyle="1" w:styleId="43CBDB205F0E41668ACBD18957F4879F">
    <w:name w:val="43CBDB205F0E41668ACBD18957F4879F"/>
  </w:style>
  <w:style w:type="paragraph" w:customStyle="1" w:styleId="08FF5B27AD4B435586FACDAD8AB41762">
    <w:name w:val="08FF5B27AD4B435586FACDAD8AB41762"/>
  </w:style>
  <w:style w:type="paragraph" w:customStyle="1" w:styleId="CF8AF1E8336B4795A559F750269D5CA3">
    <w:name w:val="CF8AF1E8336B4795A559F750269D5CA3"/>
  </w:style>
  <w:style w:type="paragraph" w:customStyle="1" w:styleId="5CFE78EC019F4033A60E0CDE4F630725">
    <w:name w:val="5CFE78EC019F4033A60E0CDE4F630725"/>
  </w:style>
  <w:style w:type="paragraph" w:customStyle="1" w:styleId="245CDAD3BB2740B8BB3CF0441D1929E1">
    <w:name w:val="245CDAD3BB2740B8BB3CF0441D1929E1"/>
  </w:style>
  <w:style w:type="paragraph" w:customStyle="1" w:styleId="C37514DD89854D3890653B7E0AD55944">
    <w:name w:val="C37514DD89854D3890653B7E0AD55944"/>
  </w:style>
  <w:style w:type="paragraph" w:customStyle="1" w:styleId="F8F9D9015DB346469D44F4C554F28193">
    <w:name w:val="F8F9D9015DB346469D44F4C554F28193"/>
  </w:style>
  <w:style w:type="paragraph" w:customStyle="1" w:styleId="B409D8EC70DB4125A6ADA2D2E967D010">
    <w:name w:val="B409D8EC70DB4125A6ADA2D2E967D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7EFB-7F81-4C44-BDB4-1C18486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in Organizational Leadership.dotx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in Organizational Leadership</vt:lpstr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in Organizational Leadership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2020-04-30T17:19:00Z</dcterms:created>
  <dcterms:modified xsi:type="dcterms:W3CDTF">2020-04-30T17:19:00Z</dcterms:modified>
</cp:coreProperties>
</file>