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631" w:type="dxa"/>
        <w:jc w:val="center"/>
        <w:tblLook w:val="04A0" w:firstRow="1" w:lastRow="0" w:firstColumn="1" w:lastColumn="0" w:noHBand="0" w:noVBand="1"/>
      </w:tblPr>
      <w:tblGrid>
        <w:gridCol w:w="2610"/>
        <w:gridCol w:w="2250"/>
        <w:gridCol w:w="1980"/>
        <w:gridCol w:w="363"/>
        <w:gridCol w:w="139"/>
        <w:gridCol w:w="1139"/>
        <w:gridCol w:w="180"/>
        <w:gridCol w:w="1080"/>
        <w:gridCol w:w="1890"/>
      </w:tblGrid>
      <w:tr w:rsidR="00951FBF" w:rsidRPr="00E3700D" w:rsidTr="00B95499">
        <w:trPr>
          <w:trHeight w:val="450"/>
          <w:jc w:val="center"/>
        </w:trPr>
        <w:tc>
          <w:tcPr>
            <w:tcW w:w="7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D" w:rsidRPr="00E3700D" w:rsidRDefault="00115608" w:rsidP="00D263A2">
            <w:pPr>
              <w:spacing w:after="0" w:line="240" w:lineRule="auto"/>
              <w:ind w:left="50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00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-81280</wp:posOffset>
                  </wp:positionH>
                  <wp:positionV relativeFrom="paragraph">
                    <wp:posOffset>-2540</wp:posOffset>
                  </wp:positionV>
                  <wp:extent cx="3095625" cy="342900"/>
                  <wp:effectExtent l="0" t="0" r="9525" b="0"/>
                  <wp:wrapNone/>
                  <wp:docPr id="2" name="Picture 2" descr="MBU_Logo-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MBU_Logo-0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63A2">
              <w:rPr>
                <w:rFonts w:ascii="Georgia" w:hAnsi="Georgia"/>
                <w:color w:val="000000" w:themeColor="dark1"/>
                <w:szCs w:val="20"/>
              </w:rPr>
              <w:t>2020-2021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D" w:rsidRPr="00E3700D" w:rsidRDefault="00E3700D" w:rsidP="00E3700D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E3700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Student ID: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D" w:rsidRPr="00E3700D" w:rsidRDefault="00EC6EAD" w:rsidP="000C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Style w:val="TopBoxStyle1"/>
                </w:rPr>
                <w:id w:val="-523633525"/>
                <w:placeholder>
                  <w:docPart w:val="C529DAC2DAF44B3A9F9A7A5E0B051D5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82FD3">
                  <w:rPr>
                    <w:rStyle w:val="FormStyle"/>
                  </w:rPr>
                  <w:t>________________________</w:t>
                </w:r>
              </w:sdtContent>
            </w:sdt>
          </w:p>
        </w:tc>
      </w:tr>
      <w:tr w:rsidR="00E3700D" w:rsidRPr="00E3700D" w:rsidTr="00B95499">
        <w:trPr>
          <w:trHeight w:val="360"/>
          <w:jc w:val="center"/>
        </w:trPr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D" w:rsidRPr="00E3700D" w:rsidRDefault="00951FBF" w:rsidP="007C1F4A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color w:val="000000" w:themeColor="dark1"/>
                <w:sz w:val="20"/>
                <w:szCs w:val="20"/>
              </w:rPr>
              <w:t xml:space="preserve">Bachelor of </w:t>
            </w:r>
            <w:r w:rsidR="007C1F4A">
              <w:rPr>
                <w:rFonts w:ascii="Georgia" w:hAnsi="Georgia"/>
                <w:b/>
                <w:bCs/>
                <w:color w:val="000000" w:themeColor="dark1"/>
                <w:sz w:val="20"/>
                <w:szCs w:val="20"/>
              </w:rPr>
              <w:t>Professional Studies</w:t>
            </w:r>
            <w:r>
              <w:rPr>
                <w:rFonts w:ascii="Georgia" w:hAnsi="Georgia"/>
                <w:b/>
                <w:bCs/>
                <w:color w:val="000000" w:themeColor="dark1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bCs/>
                <w:color w:val="000000" w:themeColor="dark1"/>
                <w:sz w:val="20"/>
                <w:szCs w:val="20"/>
              </w:rPr>
              <w:t>in</w:t>
            </w:r>
            <w:r>
              <w:rPr>
                <w:rFonts w:ascii="Georgia" w:hAnsi="Georgia"/>
                <w:color w:val="000000" w:themeColor="dark1"/>
                <w:sz w:val="20"/>
                <w:szCs w:val="20"/>
              </w:rPr>
              <w:t xml:space="preserve"> 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D" w:rsidRPr="00E3700D" w:rsidRDefault="00E3700D" w:rsidP="00E3700D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E3700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Student Name:</w:t>
            </w:r>
          </w:p>
        </w:tc>
        <w:tc>
          <w:tcPr>
            <w:tcW w:w="315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D" w:rsidRPr="00E3700D" w:rsidRDefault="00EC6EAD" w:rsidP="000C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Style w:val="TopBoxStyle1"/>
                </w:rPr>
                <w:id w:val="1451125883"/>
                <w:placeholder>
                  <w:docPart w:val="04AF7BC059E14294978949D8563A967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82FD3">
                  <w:rPr>
                    <w:rStyle w:val="FormStyle"/>
                  </w:rPr>
                  <w:t>________________________</w:t>
                </w:r>
              </w:sdtContent>
            </w:sdt>
          </w:p>
        </w:tc>
      </w:tr>
      <w:tr w:rsidR="00951FBF" w:rsidRPr="00E3700D" w:rsidTr="00B95499">
        <w:trPr>
          <w:trHeight w:val="360"/>
          <w:jc w:val="center"/>
        </w:trPr>
        <w:tc>
          <w:tcPr>
            <w:tcW w:w="261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1FBF" w:rsidRPr="00E3700D" w:rsidRDefault="00951FBF" w:rsidP="00951FBF">
            <w:pPr>
              <w:pStyle w:val="NormalWeb"/>
              <w:spacing w:before="0" w:beforeAutospacing="0" w:after="0" w:afterAutospacing="0"/>
              <w:jc w:val="right"/>
              <w:rPr>
                <w:rFonts w:ascii="Georgia" w:eastAsia="Times New Roman" w:hAnsi="Georgia"/>
                <w:sz w:val="20"/>
                <w:szCs w:val="20"/>
              </w:rPr>
            </w:pPr>
            <w:r>
              <w:rPr>
                <w:rFonts w:ascii="Georgia" w:eastAsia="Times New Roman" w:hAnsi="Georgia"/>
                <w:sz w:val="20"/>
                <w:szCs w:val="20"/>
              </w:rPr>
              <w:t>Date of Initial Enrollment: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51FBF" w:rsidRPr="00E3700D" w:rsidRDefault="00EC6EAD" w:rsidP="00B82FD3">
            <w:pPr>
              <w:pStyle w:val="NormalWeb"/>
              <w:spacing w:before="0" w:beforeAutospacing="0" w:after="0" w:afterAutospacing="0"/>
              <w:rPr>
                <w:rFonts w:ascii="Georgia" w:eastAsia="Times New Roman" w:hAnsi="Georgia"/>
                <w:sz w:val="20"/>
                <w:szCs w:val="20"/>
              </w:rPr>
            </w:pPr>
            <w:sdt>
              <w:sdtPr>
                <w:rPr>
                  <w:rStyle w:val="TopBoxStyle1"/>
                </w:rPr>
                <w:id w:val="-1200615455"/>
                <w:placeholder>
                  <w:docPart w:val="5F792E4D2E78438CB4A4B29422CC982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/>
                  <w:sz w:val="24"/>
                  <w:szCs w:val="18"/>
                  <w:u w:val="none"/>
                </w:rPr>
              </w:sdtEndPr>
              <w:sdtContent>
                <w:r w:rsidR="00B82FD3" w:rsidRPr="00DE4B44">
                  <w:rPr>
                    <w:rStyle w:val="TopBoxStyle1"/>
                  </w:rPr>
                  <w:t>______________</w:t>
                </w:r>
              </w:sdtContent>
            </w:sdt>
          </w:p>
        </w:tc>
        <w:tc>
          <w:tcPr>
            <w:tcW w:w="3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F" w:rsidRPr="00E3700D" w:rsidRDefault="00951FBF" w:rsidP="00E3700D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E3700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Enrollment Status:</w:t>
            </w:r>
          </w:p>
        </w:tc>
        <w:tc>
          <w:tcPr>
            <w:tcW w:w="31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FBF" w:rsidRPr="00E3700D" w:rsidRDefault="00EC6EAD" w:rsidP="00B8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TopBoxStyle1"/>
                </w:rPr>
                <w:id w:val="-1651588901"/>
                <w:placeholder>
                  <w:docPart w:val="B473BDC73F71474284E842807F31FDC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82FD3">
                  <w:rPr>
                    <w:rStyle w:val="FormStyle"/>
                  </w:rPr>
                  <w:t>________________________</w:t>
                </w:r>
              </w:sdtContent>
            </w:sdt>
          </w:p>
        </w:tc>
      </w:tr>
      <w:tr w:rsidR="00951FBF" w:rsidRPr="00E3700D" w:rsidTr="00D303E2">
        <w:trPr>
          <w:trHeight w:val="80"/>
          <w:jc w:val="center"/>
        </w:trPr>
        <w:tc>
          <w:tcPr>
            <w:tcW w:w="26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FBF" w:rsidRPr="00E3700D" w:rsidRDefault="00951FBF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nil"/>
              <w:right w:val="nil"/>
            </w:tcBorders>
            <w:shd w:val="clear" w:color="auto" w:fill="auto"/>
          </w:tcPr>
          <w:p w:rsidR="00951FBF" w:rsidRPr="00E3700D" w:rsidRDefault="00951FBF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FBF" w:rsidRPr="00E3700D" w:rsidRDefault="00951FBF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1FBF" w:rsidRPr="00E3700D" w:rsidRDefault="00951FBF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E3700D">
              <w:rPr>
                <w:rFonts w:ascii="Georgia" w:eastAsia="Times New Roman" w:hAnsi="Georgia" w:cs="Times New Roman"/>
                <w:sz w:val="16"/>
                <w:szCs w:val="16"/>
              </w:rPr>
              <w:t>(Freshman, Transfer, Re-admit)</w:t>
            </w:r>
          </w:p>
        </w:tc>
      </w:tr>
      <w:tr w:rsidR="00E3700D" w:rsidRPr="00E3700D" w:rsidTr="00D303E2">
        <w:trPr>
          <w:trHeight w:val="225"/>
          <w:jc w:val="center"/>
        </w:trPr>
        <w:tc>
          <w:tcPr>
            <w:tcW w:w="1163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3700D" w:rsidRPr="00974E38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974E38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GENERAL EDUCATION REQUIREMENTS</w:t>
            </w:r>
          </w:p>
        </w:tc>
      </w:tr>
      <w:tr w:rsidR="00E3700D" w:rsidRPr="00E3700D" w:rsidTr="00F53903">
        <w:trPr>
          <w:trHeight w:val="396"/>
          <w:jc w:val="center"/>
        </w:trPr>
        <w:tc>
          <w:tcPr>
            <w:tcW w:w="11631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700D" w:rsidRPr="00E3700D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70F15">
              <w:rPr>
                <w:rFonts w:ascii="Georgia" w:eastAsia="Times New Roman" w:hAnsi="Georgia" w:cs="Times New Roman"/>
                <w:b/>
                <w:bCs/>
                <w:szCs w:val="20"/>
              </w:rPr>
              <w:t>Communication Skills:</w:t>
            </w:r>
            <w:r w:rsidRPr="00E3700D">
              <w:rPr>
                <w:rFonts w:ascii="Georgia" w:eastAsia="Times New Roman" w:hAnsi="Georgia" w:cs="Times New Roman"/>
                <w:b/>
                <w:bCs/>
                <w:sz w:val="26"/>
                <w:szCs w:val="26"/>
              </w:rPr>
              <w:t xml:space="preserve"> 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3 courses, as listed below (at least 9 hours)</w:t>
            </w:r>
          </w:p>
        </w:tc>
      </w:tr>
      <w:tr w:rsidR="00E3700D" w:rsidRPr="00E3700D" w:rsidTr="00C60708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MOTR #</w:t>
            </w:r>
          </w:p>
        </w:tc>
      </w:tr>
      <w:tr w:rsidR="00E3700D" w:rsidRPr="00E3700D" w:rsidTr="000C5736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ENGL 113 - English Composition I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0C5736" w:rsidRDefault="00EC6EAD" w:rsidP="000C5736">
            <w:pPr>
              <w:spacing w:after="0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235597251"/>
                <w:placeholder>
                  <w:docPart w:val="C579DE2465C54D1C8602244BD6AB37B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0C5736" w:rsidRDefault="00EC6EAD" w:rsidP="000C5736">
            <w:pPr>
              <w:spacing w:after="0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1957177527"/>
                <w:placeholder>
                  <w:docPart w:val="AD5897447FAD4740BC92A68435E35D2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ENGL 100</w:t>
            </w:r>
          </w:p>
        </w:tc>
      </w:tr>
      <w:tr w:rsidR="00E3700D" w:rsidRPr="00E3700D" w:rsidTr="000C5736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ENGL 123 - English Composition II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0C5736" w:rsidRDefault="00EC6EAD" w:rsidP="000C5736">
            <w:pPr>
              <w:spacing w:after="0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169487563"/>
                <w:placeholder>
                  <w:docPart w:val="5CD1732EF5AE41EBA9216DFD06B65B5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0C5736" w:rsidRDefault="00EC6EAD" w:rsidP="000C5736">
            <w:pPr>
              <w:spacing w:after="0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789860288"/>
                <w:placeholder>
                  <w:docPart w:val="60B53A501CFA4C6CBDEF2EAB9199E29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ENGL 200</w:t>
            </w:r>
          </w:p>
        </w:tc>
      </w:tr>
      <w:tr w:rsidR="00E3700D" w:rsidRPr="00E3700D" w:rsidTr="000C5736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CO</w:t>
            </w:r>
            <w:r w:rsidR="00F5748F">
              <w:rPr>
                <w:rFonts w:ascii="Georgia" w:eastAsia="Times New Roman" w:hAnsi="Georgia" w:cs="Times New Roman"/>
                <w:sz w:val="18"/>
                <w:szCs w:val="18"/>
              </w:rPr>
              <w:t>MM 103 - Speech Communications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0C5736" w:rsidRDefault="00EC6EAD" w:rsidP="000C5736">
            <w:pPr>
              <w:spacing w:after="0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1256779654"/>
                <w:placeholder>
                  <w:docPart w:val="0289E6D8C1A645EFBC19104A0BF38DB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0C5736" w:rsidRDefault="00EC6EAD" w:rsidP="000C5736">
            <w:pPr>
              <w:spacing w:after="0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197093387"/>
                <w:placeholder>
                  <w:docPart w:val="9881D4952F34495C86E276CB2E2AF2B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COMM 110</w:t>
            </w:r>
          </w:p>
        </w:tc>
      </w:tr>
      <w:tr w:rsidR="00E3700D" w:rsidRPr="00E3700D" w:rsidTr="00D303E2">
        <w:trPr>
          <w:trHeight w:val="116"/>
          <w:jc w:val="center"/>
        </w:trPr>
        <w:tc>
          <w:tcPr>
            <w:tcW w:w="116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700D" w:rsidRPr="00E3700D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70F15">
              <w:rPr>
                <w:rFonts w:ascii="Georgia" w:eastAsia="Times New Roman" w:hAnsi="Georgia" w:cs="Times New Roman"/>
                <w:b/>
                <w:bCs/>
              </w:rPr>
              <w:t>Fine Arts and Humanities:</w:t>
            </w: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 xml:space="preserve"> 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At least 3 courses (at least 9 hours) from the courses listed below, including ENGL 203 and at least 1 course from a different discipline.</w:t>
            </w:r>
          </w:p>
        </w:tc>
      </w:tr>
      <w:tr w:rsidR="00E3700D" w:rsidRPr="00E3700D" w:rsidTr="00343010">
        <w:trPr>
          <w:trHeight w:val="29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MOTR #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ENGL 203 - World Literary Types  (required)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C6EAD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829501321"/>
                <w:placeholder>
                  <w:docPart w:val="99A3D4486870405A9C2CA89AEF40610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C6EAD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653878444"/>
                <w:placeholder>
                  <w:docPart w:val="6FC152E7A6D4425A875E9BC22F49FCE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LITR 200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ARTS 153 - Art Appreciation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C6EAD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940490109"/>
                <w:placeholder>
                  <w:docPart w:val="99CB2BA3CA41457BAC58FD04549DD69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C6EAD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865052372"/>
                <w:placeholder>
                  <w:docPart w:val="8B581B902572414EBAB617C290F3CDB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ARTS 100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COMM 153 - Appreciation of Film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C6EAD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443601812"/>
                <w:placeholder>
                  <w:docPart w:val="625048D3575F45658CADD5341EB0959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C6EAD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961646560"/>
                <w:placeholder>
                  <w:docPart w:val="8D6979F137AC44F5B17C0357CA7D359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FILM 100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COMM 223 - Introduction to Mass Media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C6EAD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769658111"/>
                <w:placeholder>
                  <w:docPart w:val="200DD01BB7D24DC889D8F355232E2AD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C6EAD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325632603"/>
                <w:placeholder>
                  <w:docPart w:val="DC718A7E140F42A5B0D1B85DBB65ABD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SBSC 100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COMM 233 - Introduction to Cross-Cultural Communication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C6EAD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220734466"/>
                <w:placeholder>
                  <w:docPart w:val="7C0C7FDA30594F239388363FCD0F5B2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C6EAD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74536345"/>
                <w:placeholder>
                  <w:docPart w:val="B547CB7A34484F93BAD6BC64FF7C5B3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4472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SBSC 1</w:t>
            </w:r>
            <w:r w:rsidR="00E3700D"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MUHL 153 - Appreciation of Music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C6EAD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90051299"/>
                <w:placeholder>
                  <w:docPart w:val="3720AB4F859346589D76EF37F03A11A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C6EAD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400981303"/>
                <w:placeholder>
                  <w:docPart w:val="2D2874058855435181E1998025C2F08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MUSC 100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THEA 103 - Appreciation of Theatre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C6EAD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986620119"/>
                <w:placeholder>
                  <w:docPart w:val="80D59BF0A7B04ECE81812C2A9D06DEF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C6EAD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938736264"/>
                <w:placeholder>
                  <w:docPart w:val="FB991DC4C0F84AA89CC6A8838E99D5F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F53903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THEA 100A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FE0ECD" w:rsidRDefault="00EC6EAD" w:rsidP="00C60708">
            <w:pPr>
              <w:spacing w:after="0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1355497266"/>
                <w:placeholder>
                  <w:docPart w:val="2D3B729FEFEA406998BBF63B376326B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C60708" w:rsidRPr="00C60708">
                  <w:rPr>
                    <w:rStyle w:val="PlaceholderText"/>
                    <w:rFonts w:ascii="Georgia" w:hAnsi="Georgia"/>
                    <w:b/>
                    <w:color w:val="auto"/>
                    <w:sz w:val="18"/>
                    <w:szCs w:val="18"/>
                    <w:u w:val="single"/>
                  </w:rPr>
                  <w:t>OR</w:t>
                </w:r>
                <w:r w:rsidR="00C60708" w:rsidRPr="00C60708">
                  <w:rPr>
                    <w:rStyle w:val="PlaceholderText"/>
                    <w:rFonts w:ascii="Georgia" w:hAnsi="Georgia"/>
                    <w:color w:val="auto"/>
                    <w:sz w:val="18"/>
                    <w:szCs w:val="18"/>
                    <w:u w:val="single"/>
                  </w:rPr>
                  <w:t xml:space="preserve"> equivalent Fine Arts background</w:t>
                </w:r>
              </w:sdtContent>
            </w:sdt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C6EAD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923101201"/>
                <w:placeholder>
                  <w:docPart w:val="585F9991E85F4C968061FF40E815A08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C6EAD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264199252"/>
                <w:placeholder>
                  <w:docPart w:val="07ED688539E94855A74DC2BED6E3222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C6EAD" w:rsidP="000D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0454387"/>
                <w:placeholder>
                  <w:docPart w:val="7B62953664C443E9A54F2F79EE42920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E3700D" w:rsidRPr="00E3700D" w:rsidTr="003D2797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CPHI 203 - Introduction to Logic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C6EAD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326163490"/>
                <w:placeholder>
                  <w:docPart w:val="C2A805420393405DA7F92E686E29A55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C6EAD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15406772"/>
                <w:placeholder>
                  <w:docPart w:val="EBD3688260C64F42BFDF4BB050CA068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F53903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PHIL 101</w:t>
            </w:r>
          </w:p>
        </w:tc>
      </w:tr>
      <w:tr w:rsidR="00E3700D" w:rsidRPr="00E3700D" w:rsidTr="003D2797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CPHI 213 - Introduction to Philosophy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C6EAD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496920111"/>
                <w:placeholder>
                  <w:docPart w:val="3AD6DDA444C6403FB712B8B96CA1C32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C6EAD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86950339"/>
                <w:placeholder>
                  <w:docPart w:val="6FEAF30197DC44CDA5BC7C5F1E04781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F53903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PHIL 100</w:t>
            </w:r>
          </w:p>
        </w:tc>
      </w:tr>
      <w:tr w:rsidR="00E3700D" w:rsidRPr="00E3700D" w:rsidTr="003D2797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CPHI 433/533 - World Religions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C6EAD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063089716"/>
                <w:placeholder>
                  <w:docPart w:val="C8780D43649E4EFF835B1488C5DCF0D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C6EAD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944655009"/>
                <w:placeholder>
                  <w:docPart w:val="FA29F50FB401496D8228255303F68EF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F53903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RELG 100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ENCP 433/533 - C. S. Lewis and J. R. R. Tolkien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C6EAD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591087594"/>
                <w:placeholder>
                  <w:docPart w:val="6AC0E8990E1B4C2898A480DE93FA06D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C6EAD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287573096"/>
                <w:placeholder>
                  <w:docPart w:val="7EAE8E4D3D6C45F99DAFA762ED93F0E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FE0ECD" w:rsidRDefault="00EC6EAD" w:rsidP="00C60708">
            <w:pPr>
              <w:spacing w:after="0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1837142387"/>
                <w:placeholder>
                  <w:docPart w:val="ED1226C2B4BC4DC5996CC5B4D728751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C60708" w:rsidRPr="00C60708">
                  <w:rPr>
                    <w:rStyle w:val="PlaceholderText"/>
                    <w:rFonts w:ascii="Georgia" w:hAnsi="Georgia"/>
                    <w:b/>
                    <w:color w:val="auto"/>
                    <w:sz w:val="18"/>
                    <w:szCs w:val="18"/>
                    <w:u w:val="single"/>
                  </w:rPr>
                  <w:t>OR</w:t>
                </w:r>
                <w:r w:rsidR="00C60708" w:rsidRPr="00C60708">
                  <w:rPr>
                    <w:rStyle w:val="PlaceholderText"/>
                    <w:rFonts w:ascii="Georgia" w:hAnsi="Georgia"/>
                    <w:color w:val="auto"/>
                    <w:sz w:val="18"/>
                    <w:szCs w:val="18"/>
                    <w:u w:val="single"/>
                  </w:rPr>
                  <w:t xml:space="preserve"> equivalent Humanities background</w:t>
                </w:r>
              </w:sdtContent>
            </w:sdt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C6EAD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699270188"/>
                <w:placeholder>
                  <w:docPart w:val="29859E2B622946F8AD4C51701AFC9F2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C6EAD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600290686"/>
                <w:placeholder>
                  <w:docPart w:val="0CA32A31FBE240E083B0E7007627F9A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C6EAD" w:rsidP="000C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124117160"/>
                <w:placeholder>
                  <w:docPart w:val="CAB98BE03370474781EDF19441F14CF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7C1F4A" w:rsidRPr="00E3700D" w:rsidTr="00F53903">
        <w:trPr>
          <w:trHeight w:val="341"/>
          <w:jc w:val="center"/>
        </w:trPr>
        <w:tc>
          <w:tcPr>
            <w:tcW w:w="116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1F4A" w:rsidRPr="00E3700D" w:rsidRDefault="007C1F4A" w:rsidP="00CA149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70F15">
              <w:rPr>
                <w:rFonts w:ascii="Georgia" w:eastAsia="Times New Roman" w:hAnsi="Georgia" w:cs="Times New Roman"/>
                <w:b/>
                <w:bCs/>
              </w:rPr>
              <w:t>Natural Science:</w:t>
            </w: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 xml:space="preserve"> 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 xml:space="preserve"> 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2 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course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s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 xml:space="preserve"> 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in science (6 hours)</w:t>
            </w:r>
          </w:p>
        </w:tc>
      </w:tr>
      <w:tr w:rsidR="00E3700D" w:rsidRPr="00E3700D" w:rsidTr="00E06A36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CC760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CC760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MOTR #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BIOL 133 - Survey of Biology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C6EAD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997470450"/>
                <w:placeholder>
                  <w:docPart w:val="E0E86F11209A4017AA330F7794410F9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C6EAD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8728993"/>
                <w:placeholder>
                  <w:docPart w:val="0368EE4CF13F4886B96F4332DE6DAB0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BIOL 100</w:t>
            </w:r>
          </w:p>
        </w:tc>
      </w:tr>
      <w:tr w:rsidR="00E3700D" w:rsidRPr="00E3700D" w:rsidTr="00C60708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PHYS 153 - Survey of Physical Science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C6EAD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623219437"/>
                <w:placeholder>
                  <w:docPart w:val="CFB778B159104B6690B09596D9ED309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C6EAD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686912389"/>
                <w:placeholder>
                  <w:docPart w:val="D96CB5E8DFEA4DD1BEAA7D0981DF4E3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4472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PHYS 110</w:t>
            </w:r>
          </w:p>
        </w:tc>
      </w:tr>
      <w:tr w:rsidR="00E3700D" w:rsidRPr="00E3700D" w:rsidTr="00D303E2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C6EAD" w:rsidP="00D303E2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997252286"/>
                <w:placeholder>
                  <w:docPart w:val="EB56E95E537342E3908C5B0DAFFAC00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  <w:b/>
                  </w:rPr>
                  <w:t>OR</w:t>
                </w:r>
                <w:r w:rsidR="007C1F4A">
                  <w:rPr>
                    <w:rStyle w:val="FormStyle"/>
                  </w:rPr>
                  <w:t xml:space="preserve"> equivalent Science coursework in BIOL, CHEM, PHYS (Type Course Name Here)</w:t>
                </w:r>
              </w:sdtContent>
            </w:sdt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C6EAD" w:rsidP="00C607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68675633"/>
                <w:placeholder>
                  <w:docPart w:val="275CEF5047DA471CAA4B74F86E37E76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C6EAD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666064766"/>
                <w:placeholder>
                  <w:docPart w:val="B44D331C4422444AA949CCCC4A4A131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C6EA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594167851"/>
                <w:placeholder>
                  <w:docPart w:val="101EC08044CB4F50941C516BBD536AF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E3700D" w:rsidRPr="00E3700D" w:rsidTr="00F53903">
        <w:trPr>
          <w:trHeight w:val="458"/>
          <w:jc w:val="center"/>
        </w:trPr>
        <w:tc>
          <w:tcPr>
            <w:tcW w:w="116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700D" w:rsidRPr="00E3700D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70F15">
              <w:rPr>
                <w:rFonts w:ascii="Georgia" w:eastAsia="Times New Roman" w:hAnsi="Georgia" w:cs="Times New Roman"/>
                <w:b/>
                <w:bCs/>
              </w:rPr>
              <w:t>Mathematics:</w:t>
            </w:r>
            <w:r w:rsidRPr="00E3700D">
              <w:rPr>
                <w:rFonts w:ascii="Georgia" w:eastAsia="Times New Roman" w:hAnsi="Georgia" w:cs="Times New Roman"/>
                <w:b/>
                <w:bCs/>
                <w:sz w:val="26"/>
                <w:szCs w:val="26"/>
              </w:rPr>
              <w:t xml:space="preserve"> </w:t>
            </w:r>
            <w:r w:rsidRPr="00B70F15">
              <w:rPr>
                <w:rFonts w:ascii="Georgia" w:eastAsia="Times New Roman" w:hAnsi="Georgia" w:cs="Times New Roman"/>
                <w:sz w:val="18"/>
                <w:szCs w:val="18"/>
              </w:rPr>
              <w:t>One course from the following (at least 3 hours)</w:t>
            </w:r>
          </w:p>
        </w:tc>
      </w:tr>
      <w:tr w:rsidR="00E3700D" w:rsidRPr="00E3700D" w:rsidTr="00343010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MOTR #</w:t>
            </w:r>
          </w:p>
        </w:tc>
      </w:tr>
      <w:tr w:rsidR="00E3700D" w:rsidRPr="00E3700D" w:rsidTr="003D2797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MATH 123 - Contemporary College Mathematics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C6EAD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433120275"/>
                <w:placeholder>
                  <w:docPart w:val="BC1B015BB81E4DEB874449E762A8FD4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C6EAD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828789813"/>
                <w:placeholder>
                  <w:docPart w:val="D97627FBF0AE4F15828FDC0F8B75774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F53903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MATH 120</w:t>
            </w:r>
          </w:p>
        </w:tc>
      </w:tr>
      <w:tr w:rsidR="00E3700D" w:rsidRPr="00E3700D" w:rsidTr="00C60708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MATH 133 - College Algebra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C6EAD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530686927"/>
                <w:placeholder>
                  <w:docPart w:val="728531EBB5A14E779F9D6B974106597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C6EAD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493089625"/>
                <w:placeholder>
                  <w:docPart w:val="347F4DAD6A0B4151A5E2E890C7355FB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MATH 130</w:t>
            </w:r>
          </w:p>
        </w:tc>
      </w:tr>
      <w:tr w:rsidR="00E3700D" w:rsidRPr="00E3700D" w:rsidTr="00C60708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MATH 155 - Precalculus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C6EAD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278526868"/>
                <w:placeholder>
                  <w:docPart w:val="7B741202BB494281BA3ECA7998CB623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C6EAD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567852262"/>
                <w:placeholder>
                  <w:docPart w:val="F4E11416A43F4464BCC123A998F0BCA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MATH 150</w:t>
            </w:r>
          </w:p>
        </w:tc>
      </w:tr>
      <w:tr w:rsidR="00E3700D" w:rsidRPr="00E3700D" w:rsidTr="00C60708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0D" w:rsidRPr="00FE0ECD" w:rsidRDefault="00EC6EAD" w:rsidP="000D219B">
            <w:pPr>
              <w:spacing w:after="0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1773702478"/>
                <w:placeholder>
                  <w:docPart w:val="B1F9CEB847714DE9937725F5C97A184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19B">
                  <w:rPr>
                    <w:rStyle w:val="PlaceholderText"/>
                    <w:rFonts w:ascii="Georgia" w:hAnsi="Georgia"/>
                    <w:b/>
                    <w:color w:val="auto"/>
                    <w:sz w:val="18"/>
                    <w:szCs w:val="18"/>
                    <w:u w:val="single"/>
                  </w:rPr>
                  <w:t>OR</w:t>
                </w:r>
                <w:r w:rsidR="000D219B">
                  <w:rPr>
                    <w:rStyle w:val="PlaceholderText"/>
                    <w:rFonts w:ascii="Georgia" w:hAnsi="Georgia"/>
                    <w:color w:val="auto"/>
                    <w:sz w:val="18"/>
                    <w:szCs w:val="18"/>
                    <w:u w:val="single"/>
                  </w:rPr>
                  <w:t xml:space="preserve"> a course with either MATH 133 or MATH 155 as prerequisite (Type Name Here)</w:t>
                </w:r>
              </w:sdtContent>
            </w:sdt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C6EAD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31940585"/>
                <w:placeholder>
                  <w:docPart w:val="911B4D19B2364350922745B33038ADA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C6EAD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756936691"/>
                <w:placeholder>
                  <w:docPart w:val="92517F7A64EB47808485319210A650B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C6EAD" w:rsidP="000D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165438419"/>
                <w:placeholder>
                  <w:docPart w:val="D0F1A7DCF09F41DA88203A3E46EBB59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  <w:r w:rsidR="00E3700D"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700D" w:rsidRPr="00E3700D" w:rsidTr="00F53903">
        <w:trPr>
          <w:trHeight w:val="575"/>
          <w:jc w:val="center"/>
        </w:trPr>
        <w:tc>
          <w:tcPr>
            <w:tcW w:w="11631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700D" w:rsidRPr="00E3700D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6"/>
                <w:szCs w:val="16"/>
              </w:rPr>
            </w:pPr>
            <w:r w:rsidRPr="00B70F15">
              <w:rPr>
                <w:rFonts w:ascii="Georgia" w:eastAsia="Times New Roman" w:hAnsi="Georgia" w:cs="Times New Roman"/>
                <w:b/>
                <w:bCs/>
              </w:rPr>
              <w:t>Social and Behavioral Sciences:</w:t>
            </w: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 xml:space="preserve"> 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3 courses from at least two of the following disciplines as listed below, including U.S. &amp; MO Constitution course: (at least 9 hours)</w:t>
            </w:r>
          </w:p>
        </w:tc>
      </w:tr>
      <w:tr w:rsidR="00E3700D" w:rsidRPr="00E3700D" w:rsidTr="00CB2E7D">
        <w:trPr>
          <w:trHeight w:val="225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MOTR #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POLS 103 - U.S. and Missouri Government and Constitution (required)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C6EAD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086603856"/>
                <w:placeholder>
                  <w:docPart w:val="CAFCEE7B9DE448809B8849504E0CC75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C6EAD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748103691"/>
                <w:placeholder>
                  <w:docPart w:val="7F9F081E559E4695A634F99B19EBF99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POSC 101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ECON 103 - Survey of Economics for Non-Business Majors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C6EAD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924957004"/>
                <w:placeholder>
                  <w:docPart w:val="EC3A6E09263F4E3D8FFD9228F250329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C6EAD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410506345"/>
                <w:placeholder>
                  <w:docPart w:val="7A623245A6FD4BFDA046B58919D8370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ECON 100</w:t>
            </w:r>
          </w:p>
        </w:tc>
      </w:tr>
      <w:tr w:rsidR="00E3700D" w:rsidRPr="00543017" w:rsidTr="000241A4">
        <w:trPr>
          <w:trHeight w:val="225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543017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543017">
              <w:rPr>
                <w:rFonts w:ascii="Georgia" w:eastAsia="Times New Roman" w:hAnsi="Georgia" w:cs="Times New Roman"/>
                <w:sz w:val="18"/>
                <w:szCs w:val="18"/>
              </w:rPr>
              <w:t>ECON 113 - Macroeconomics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543017" w:rsidRDefault="00EC6EAD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627379072"/>
                <w:placeholder>
                  <w:docPart w:val="FA1AB8B308F943D49E0D699AFA0DAAD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 w:rsidRPr="0054301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543017" w:rsidRDefault="00EC6EAD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19079549"/>
                <w:placeholder>
                  <w:docPart w:val="B77CF49FB165434899A307D12CB1ED8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 w:rsidRPr="0054301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543017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3017">
              <w:rPr>
                <w:rFonts w:ascii="Times New Roman" w:eastAsia="Times New Roman" w:hAnsi="Times New Roman" w:cs="Times New Roman"/>
                <w:sz w:val="18"/>
                <w:szCs w:val="18"/>
              </w:rPr>
              <w:t>MOTR ECON 101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543017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543017">
              <w:rPr>
                <w:rFonts w:ascii="Georgia" w:eastAsia="Times New Roman" w:hAnsi="Georgia" w:cs="Times New Roman"/>
                <w:sz w:val="18"/>
                <w:szCs w:val="18"/>
              </w:rPr>
              <w:t>ECON 123 - Microeconomics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543017" w:rsidRDefault="00EC6EAD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714427938"/>
                <w:placeholder>
                  <w:docPart w:val="E79A54068A9143ED98D03E3419160BD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 w:rsidRPr="0054301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543017" w:rsidRDefault="00EC6EAD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715577527"/>
                <w:placeholder>
                  <w:docPart w:val="215D4FC2C564425987825607B18226E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 w:rsidRPr="0054301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543017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3017">
              <w:rPr>
                <w:rFonts w:ascii="Times New Roman" w:eastAsia="Times New Roman" w:hAnsi="Times New Roman" w:cs="Times New Roman"/>
                <w:sz w:val="18"/>
                <w:szCs w:val="18"/>
              </w:rPr>
              <w:t>MOTR ECON 102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EDGE 203 - Introduction to World Geography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C6EAD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528609786"/>
                <w:placeholder>
                  <w:docPart w:val="26952EFBDF014EECBCAEC57D0691561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C6EAD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243251885"/>
                <w:placeholder>
                  <w:docPart w:val="7F9F045C1C30439385278521EEED15C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GEOG 101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HIWO 113 - World History I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C6EAD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805008661"/>
                <w:placeholder>
                  <w:docPart w:val="573D4EE191C74276A5DB7346312CD9B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C6EAD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586953323"/>
                <w:placeholder>
                  <w:docPart w:val="AB5DBD0DCC04402985449FE0144DC13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HIST 201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HIWO 123 - World History II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C6EAD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715338265"/>
                <w:placeholder>
                  <w:docPart w:val="B0A8ED186D2742538D7E002CFC53A7F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C6EAD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834955966"/>
                <w:placeholder>
                  <w:docPart w:val="4CE0CCA0482C490586B9FDB2966CA80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HIST 202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HIUS 213 - United States History I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C6EAD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598410974"/>
                <w:placeholder>
                  <w:docPart w:val="DF2915B999C34DDEB29CF96689C9BBB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C6EAD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429346361"/>
                <w:placeholder>
                  <w:docPart w:val="B900E81AA13A4405ADFF6175B080714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HIST 101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HIUS 223 - United States History II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C6EAD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904680776"/>
                <w:placeholder>
                  <w:docPart w:val="3EB1CB3C58E442E4ACD99342992792D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C6EAD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32317584"/>
                <w:placeholder>
                  <w:docPart w:val="A36BD079C525447BB12AE45859C58A8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HIST 102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POLS 123 - State And Local Government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C6EAD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388488078"/>
                <w:placeholder>
                  <w:docPart w:val="AED486642F424409AE6B74F67035BAF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C6EAD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476568270"/>
                <w:placeholder>
                  <w:docPart w:val="35F71B4B7184415E8725621394A4B09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PSYC 133 - General Psychology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C6EAD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347691855"/>
                <w:placeholder>
                  <w:docPart w:val="3E7877249C1045A2A0CBBE1302B14E5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C6EAD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710101956"/>
                <w:placeholder>
                  <w:docPart w:val="803049065D434F22AD407914B735629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PSYC 100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PSYC 313 - Human Growth and Development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C6EAD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33476783"/>
                <w:placeholder>
                  <w:docPart w:val="1899D14DDD3444B6A93D1593E7090DA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C6EAD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89434411"/>
                <w:placeholder>
                  <w:docPart w:val="E21B50C8CCBC40D7B3C93450340DD42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PSYC 200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SOCO 113 - Introduction to Sociology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C6EAD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04685178"/>
                <w:placeholder>
                  <w:docPart w:val="84356DA33ABB4FB0AA15CFDC240D33F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C6EAD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712106394"/>
                <w:placeholder>
                  <w:docPart w:val="DEC16A0554564E758AAEAC0FA8F9DCC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SOCI 101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SOCO 323 - Marriage and the Family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C6EAD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572722995"/>
                <w:placeholder>
                  <w:docPart w:val="7DA148ADA4064793B5B16B6E554C6BC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C6EAD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411317202"/>
                <w:placeholder>
                  <w:docPart w:val="ED7897A81AE544FA95B0249EA29252D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SOCO 353 - Cultural Anthropology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C6EAD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54650997"/>
                <w:placeholder>
                  <w:docPart w:val="1301E3161D9B46C3B7DFE24777659E3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C6EAD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028628362"/>
                <w:placeholder>
                  <w:docPart w:val="C641F482302447CD9E6BD6BAEFD267E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ANTH 201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SOCO 413 - Race and Ethnic Relations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C6EAD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226268461"/>
                <w:placeholder>
                  <w:docPart w:val="87464B7BE2CF40F98724A17D91BB34D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C6EAD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453147466"/>
                <w:placeholder>
                  <w:docPart w:val="6B2CC5E4D21340B7BEFE3531F1F5008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SOCI 202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SOHI 213 - Worldview and Social Issues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C6EAD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695046822"/>
                <w:placeholder>
                  <w:docPart w:val="259082958ABF48CAABA83CEF987119E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C6EAD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881384931"/>
                <w:placeholder>
                  <w:docPart w:val="73D9CC7C75304918BBE86C502138061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SOCI 201</w:t>
            </w:r>
          </w:p>
        </w:tc>
      </w:tr>
    </w:tbl>
    <w:p w:rsidR="00717B47" w:rsidRDefault="00717B47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11636" w:type="dxa"/>
        <w:tblInd w:w="5" w:type="dxa"/>
        <w:tblLook w:val="04A0" w:firstRow="1" w:lastRow="0" w:firstColumn="1" w:lastColumn="0" w:noHBand="0" w:noVBand="1"/>
      </w:tblPr>
      <w:tblGrid>
        <w:gridCol w:w="3601"/>
        <w:gridCol w:w="3744"/>
        <w:gridCol w:w="1320"/>
        <w:gridCol w:w="1080"/>
        <w:gridCol w:w="1891"/>
      </w:tblGrid>
      <w:tr w:rsidR="00F5748F" w:rsidTr="004C1692">
        <w:trPr>
          <w:trHeight w:val="230"/>
        </w:trPr>
        <w:tc>
          <w:tcPr>
            <w:tcW w:w="3601" w:type="dxa"/>
            <w:noWrap/>
          </w:tcPr>
          <w:p w:rsidR="00F5748F" w:rsidRDefault="00F57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44" w:type="dxa"/>
            <w:gridSpan w:val="3"/>
            <w:noWrap/>
          </w:tcPr>
          <w:p w:rsidR="00F5748F" w:rsidRDefault="00F57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1" w:type="dxa"/>
            <w:noWrap/>
          </w:tcPr>
          <w:p w:rsidR="00F5748F" w:rsidRDefault="00F57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748F" w:rsidTr="004C1692">
        <w:trPr>
          <w:trHeight w:val="230"/>
        </w:trPr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F5748F" w:rsidRDefault="00F57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Associate of Arts Degree: </w:t>
            </w:r>
            <w:sdt>
              <w:sdtPr>
                <w:rPr>
                  <w:rStyle w:val="FormStyle"/>
                  <w:rFonts w:ascii="Times New Roman" w:eastAsia="Times New Roman" w:hAnsi="Times New Roman" w:cs="Times New Roman"/>
                  <w:szCs w:val="18"/>
                </w:rPr>
                <w:id w:val="-980992044"/>
                <w:placeholder>
                  <w:docPart w:val="040A4C340F6D42D690E77525E0D2525A"/>
                </w:placeholder>
                <w:showingPlcHdr/>
                <w:text/>
              </w:sdtPr>
              <w:sdtEndPr>
                <w:rPr>
                  <w:rStyle w:val="FormStyle"/>
                </w:rPr>
              </w:sdtEndPr>
              <w:sdtContent>
                <w:r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614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F5748F" w:rsidRDefault="00F57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Received from: </w:t>
            </w:r>
            <w:sdt>
              <w:sdtPr>
                <w:rPr>
                  <w:rStyle w:val="FormStyle"/>
                  <w:rFonts w:ascii="Times New Roman" w:eastAsia="Times New Roman" w:hAnsi="Times New Roman" w:cs="Times New Roman"/>
                  <w:szCs w:val="18"/>
                </w:rPr>
                <w:id w:val="268817242"/>
                <w:placeholder>
                  <w:docPart w:val="ECB441FA193C4E04BB29716701EBF322"/>
                </w:placeholder>
                <w:showingPlcHdr/>
                <w:text/>
              </w:sdtPr>
              <w:sdtEndPr>
                <w:rPr>
                  <w:rStyle w:val="FormStyle"/>
                </w:rPr>
              </w:sdtEndPr>
              <w:sdtContent>
                <w:r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F5748F" w:rsidRDefault="00F57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Date:</w:t>
            </w:r>
            <w:r>
              <w:rPr>
                <w:rStyle w:val="FormStyle"/>
              </w:rPr>
              <w:t xml:space="preserve"> </w:t>
            </w:r>
            <w:sdt>
              <w:sdtPr>
                <w:rPr>
                  <w:rStyle w:val="FormStyle"/>
                  <w:rFonts w:ascii="Times New Roman" w:eastAsia="Times New Roman" w:hAnsi="Times New Roman" w:cs="Times New Roman"/>
                  <w:szCs w:val="18"/>
                </w:rPr>
                <w:id w:val="132999338"/>
                <w:placeholder>
                  <w:docPart w:val="7687EA5437D34620B3AA521129B12ED1"/>
                </w:placeholder>
                <w:showingPlcHdr/>
                <w:text/>
              </w:sdtPr>
              <w:sdtEndPr>
                <w:rPr>
                  <w:rStyle w:val="FormStyle"/>
                </w:rPr>
              </w:sdtEndPr>
              <w:sdtContent>
                <w:r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F5748F" w:rsidTr="004C1692">
        <w:trPr>
          <w:trHeight w:val="230"/>
        </w:trPr>
        <w:tc>
          <w:tcPr>
            <w:tcW w:w="11636" w:type="dxa"/>
            <w:gridSpan w:val="5"/>
            <w:tcBorders>
              <w:top w:val="single" w:sz="8" w:space="0" w:color="auto"/>
              <w:left w:val="nil"/>
              <w:right w:val="nil"/>
            </w:tcBorders>
            <w:noWrap/>
            <w:hideMark/>
          </w:tcPr>
          <w:p w:rsidR="00F5748F" w:rsidRDefault="00F5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</w:rPr>
              <w:t>(Degree must meet MO_CBHE requirements for general education as established 10/87)</w:t>
            </w:r>
          </w:p>
        </w:tc>
      </w:tr>
      <w:tr w:rsidR="00E3700D" w:rsidRPr="00E3700D" w:rsidTr="004C1692">
        <w:tblPrEx>
          <w:jc w:val="center"/>
          <w:tblInd w:w="0" w:type="dxa"/>
        </w:tblPrEx>
        <w:trPr>
          <w:trHeight w:val="403"/>
          <w:jc w:val="center"/>
        </w:trPr>
        <w:tc>
          <w:tcPr>
            <w:tcW w:w="11636" w:type="dxa"/>
            <w:gridSpan w:val="5"/>
            <w:tcBorders>
              <w:left w:val="nil"/>
              <w:bottom w:val="nil"/>
            </w:tcBorders>
            <w:shd w:val="clear" w:color="auto" w:fill="auto"/>
            <w:vAlign w:val="bottom"/>
            <w:hideMark/>
          </w:tcPr>
          <w:p w:rsidR="00E3700D" w:rsidRPr="00E3700D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974E38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DEGREE</w:t>
            </w:r>
            <w:r w:rsidRPr="0009344C">
              <w:rPr>
                <w:rFonts w:ascii="Georgia" w:eastAsia="Times New Roman" w:hAnsi="Georgia" w:cs="Times New Roman"/>
                <w:b/>
                <w:bCs/>
                <w:sz w:val="28"/>
                <w:szCs w:val="24"/>
              </w:rPr>
              <w:t xml:space="preserve"> </w:t>
            </w:r>
            <w:r w:rsidRPr="00974E38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REQUIREMENTS</w:t>
            </w:r>
          </w:p>
        </w:tc>
      </w:tr>
      <w:tr w:rsidR="00E3700D" w:rsidRPr="00E3700D" w:rsidTr="004C1692">
        <w:tblPrEx>
          <w:jc w:val="center"/>
          <w:tblInd w:w="0" w:type="dxa"/>
        </w:tblPrEx>
        <w:trPr>
          <w:trHeight w:val="360"/>
          <w:jc w:val="center"/>
        </w:trPr>
        <w:tc>
          <w:tcPr>
            <w:tcW w:w="11636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0D" w:rsidRPr="00E3700D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AE4408">
              <w:rPr>
                <w:rFonts w:ascii="Georgia" w:eastAsia="Times New Roman" w:hAnsi="Georgia" w:cs="Times New Roman"/>
                <w:b/>
                <w:bCs/>
                <w:szCs w:val="26"/>
              </w:rPr>
              <w:t>Humanities</w:t>
            </w:r>
            <w:r w:rsidRPr="0015180E">
              <w:rPr>
                <w:rFonts w:ascii="Georgia" w:eastAsia="Times New Roman" w:hAnsi="Georgia" w:cs="Times New Roman"/>
                <w:b/>
                <w:bCs/>
                <w:sz w:val="26"/>
                <w:szCs w:val="26"/>
              </w:rPr>
              <w:t>:</w:t>
            </w:r>
            <w:r w:rsidRPr="00E3700D">
              <w:rPr>
                <w:rFonts w:ascii="Georgia" w:eastAsia="Times New Roman" w:hAnsi="Georgia" w:cs="Times New Roman"/>
                <w:b/>
                <w:bCs/>
                <w:sz w:val="26"/>
                <w:szCs w:val="26"/>
              </w:rPr>
              <w:t xml:space="preserve"> </w:t>
            </w:r>
            <w:r w:rsidR="00B95499">
              <w:rPr>
                <w:rFonts w:ascii="Georgia" w:eastAsia="Times New Roman" w:hAnsi="Georgia" w:cs="Times New Roman"/>
                <w:sz w:val="18"/>
                <w:szCs w:val="18"/>
              </w:rPr>
              <w:t>1-2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 xml:space="preserve"> courses, as listed below (</w:t>
            </w:r>
            <w:r w:rsidR="00B95499">
              <w:rPr>
                <w:rFonts w:ascii="Georgia" w:eastAsia="Times New Roman" w:hAnsi="Georgia" w:cs="Times New Roman"/>
                <w:sz w:val="18"/>
                <w:szCs w:val="18"/>
              </w:rPr>
              <w:t>3-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6 hours)</w:t>
            </w:r>
          </w:p>
        </w:tc>
      </w:tr>
      <w:tr w:rsidR="00E3700D" w:rsidRPr="00E3700D" w:rsidTr="004C1692">
        <w:tblPrEx>
          <w:jc w:val="center"/>
          <w:tblInd w:w="0" w:type="dxa"/>
        </w:tblPrEx>
        <w:trPr>
          <w:trHeight w:val="230"/>
          <w:jc w:val="center"/>
        </w:trPr>
        <w:tc>
          <w:tcPr>
            <w:tcW w:w="7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0D" w:rsidRPr="000078E6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078E6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0D" w:rsidRPr="000078E6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078E6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0D" w:rsidRPr="000078E6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078E6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0D" w:rsidRPr="000078E6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078E6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7C1F4A" w:rsidRPr="00E3700D" w:rsidTr="004C1692">
        <w:tblPrEx>
          <w:jc w:val="center"/>
          <w:tblInd w:w="0" w:type="dxa"/>
        </w:tblPrEx>
        <w:trPr>
          <w:trHeight w:val="230"/>
          <w:jc w:val="center"/>
        </w:trPr>
        <w:tc>
          <w:tcPr>
            <w:tcW w:w="7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F4A" w:rsidRPr="007C1F4A" w:rsidRDefault="007C1F4A" w:rsidP="00CA1497">
            <w:pPr>
              <w:spacing w:after="0" w:line="240" w:lineRule="auto"/>
              <w:rPr>
                <w:rFonts w:ascii="Georgia" w:eastAsia="Times New Roman" w:hAnsi="Georgia" w:cs="Times New Roman"/>
                <w:bCs/>
                <w:sz w:val="18"/>
                <w:szCs w:val="18"/>
              </w:rPr>
            </w:pPr>
            <w:r w:rsidRPr="007C1F4A">
              <w:rPr>
                <w:rFonts w:ascii="Georgia" w:eastAsia="Times New Roman" w:hAnsi="Georgia" w:cs="Times New Roman"/>
                <w:bCs/>
                <w:sz w:val="18"/>
                <w:szCs w:val="18"/>
              </w:rPr>
              <w:t>CSCE 143 – Survey of Christian Literature and Thought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4A" w:rsidRPr="007C1F4A" w:rsidRDefault="00EC6EAD" w:rsidP="007C1F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871656007"/>
                <w:placeholder>
                  <w:docPart w:val="A4EC09F165BA4DEDBEC73E762D772A4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4A" w:rsidRPr="007C1F4A" w:rsidRDefault="00EC6EAD" w:rsidP="007C1F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515541702"/>
                <w:placeholder>
                  <w:docPart w:val="21A7F240F43A47C6BFFF281B9E35C3F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4A" w:rsidRPr="007C1F4A" w:rsidRDefault="00EC6EAD" w:rsidP="007C1F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89688658"/>
                <w:placeholder>
                  <w:docPart w:val="A7B7EEB3483042F0897C4D992899B58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7C1F4A" w:rsidRPr="00E3700D" w:rsidTr="004C1692">
        <w:tblPrEx>
          <w:jc w:val="center"/>
          <w:tblInd w:w="0" w:type="dxa"/>
        </w:tblPrEx>
        <w:trPr>
          <w:trHeight w:val="230"/>
          <w:jc w:val="center"/>
        </w:trPr>
        <w:tc>
          <w:tcPr>
            <w:tcW w:w="7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C1F4A" w:rsidRPr="007C1F4A" w:rsidRDefault="007C1F4A" w:rsidP="007C1F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7C1F4A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C1F4A" w:rsidRPr="007C1F4A" w:rsidRDefault="007C1F4A" w:rsidP="007C1F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C1F4A" w:rsidRPr="007C1F4A" w:rsidRDefault="007C1F4A" w:rsidP="007C1F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4A" w:rsidRPr="007C1F4A" w:rsidRDefault="007C1F4A" w:rsidP="007C1F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</w:tr>
      <w:tr w:rsidR="007C1F4A" w:rsidRPr="00E3700D" w:rsidTr="004C1692">
        <w:tblPrEx>
          <w:jc w:val="center"/>
          <w:tblInd w:w="0" w:type="dxa"/>
        </w:tblPrEx>
        <w:trPr>
          <w:trHeight w:val="230"/>
          <w:jc w:val="center"/>
        </w:trPr>
        <w:tc>
          <w:tcPr>
            <w:tcW w:w="7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F4A" w:rsidRPr="007C1F4A" w:rsidRDefault="007C1F4A" w:rsidP="00CA1497">
            <w:pPr>
              <w:spacing w:after="0" w:line="240" w:lineRule="auto"/>
              <w:rPr>
                <w:rFonts w:ascii="Georgia" w:eastAsia="Times New Roman" w:hAnsi="Georgia" w:cs="Times New Roman"/>
                <w:bCs/>
                <w:sz w:val="18"/>
                <w:szCs w:val="18"/>
              </w:rPr>
            </w:pPr>
            <w:r w:rsidRPr="007C1F4A">
              <w:rPr>
                <w:rFonts w:ascii="Georgia" w:eastAsia="Times New Roman" w:hAnsi="Georgia" w:cs="Times New Roman"/>
                <w:bCs/>
                <w:sz w:val="18"/>
                <w:szCs w:val="18"/>
              </w:rPr>
              <w:t>CBIB 113 – Old Testament History   AND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4A" w:rsidRPr="007C1F4A" w:rsidRDefault="00EC6EAD" w:rsidP="007C1F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778915231"/>
                <w:placeholder>
                  <w:docPart w:val="CAFB785C80034F7696DEFD444E4E5C7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4A" w:rsidRPr="007C1F4A" w:rsidRDefault="00EC6EAD" w:rsidP="007C1F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2146224644"/>
                <w:placeholder>
                  <w:docPart w:val="974AE3877C3C4A1D9A5B1082875AE6E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4A" w:rsidRPr="007C1F4A" w:rsidRDefault="00EC6EAD" w:rsidP="007C1F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874421970"/>
                <w:placeholder>
                  <w:docPart w:val="E55B7F5703D7474E898836C24907557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7C1F4A" w:rsidRPr="00E3700D" w:rsidTr="004C1692">
        <w:tblPrEx>
          <w:jc w:val="center"/>
          <w:tblInd w:w="0" w:type="dxa"/>
        </w:tblPrEx>
        <w:trPr>
          <w:trHeight w:val="230"/>
          <w:jc w:val="center"/>
        </w:trPr>
        <w:tc>
          <w:tcPr>
            <w:tcW w:w="7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F4A" w:rsidRPr="007C1F4A" w:rsidRDefault="007C1F4A" w:rsidP="00CA1497">
            <w:pPr>
              <w:spacing w:after="0" w:line="240" w:lineRule="auto"/>
              <w:rPr>
                <w:rFonts w:ascii="Georgia" w:eastAsia="Times New Roman" w:hAnsi="Georgia" w:cs="Times New Roman"/>
                <w:bCs/>
                <w:sz w:val="18"/>
                <w:szCs w:val="18"/>
              </w:rPr>
            </w:pPr>
            <w:r w:rsidRPr="007C1F4A">
              <w:rPr>
                <w:rFonts w:ascii="Georgia" w:eastAsia="Times New Roman" w:hAnsi="Georgia" w:cs="Times New Roman"/>
                <w:bCs/>
                <w:sz w:val="18"/>
                <w:szCs w:val="18"/>
              </w:rPr>
              <w:t>CBIB 123 – New Testament History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4A" w:rsidRPr="007C1F4A" w:rsidRDefault="00EC6EAD" w:rsidP="007C1F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60945092"/>
                <w:placeholder>
                  <w:docPart w:val="1C4CB897537A46999A9FE7FBA84394C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4A" w:rsidRPr="007C1F4A" w:rsidRDefault="00EC6EAD" w:rsidP="007C1F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037199512"/>
                <w:placeholder>
                  <w:docPart w:val="02EC78B232B74549BF20F4F6A76B188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4A" w:rsidRPr="007C1F4A" w:rsidRDefault="00EC6EAD" w:rsidP="007C1F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2059122869"/>
                <w:placeholder>
                  <w:docPart w:val="771CD980394A429782ACCB4B7BEE948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7C1F4A" w:rsidRPr="0015180E" w:rsidTr="004C1692">
        <w:trPr>
          <w:trHeight w:val="360"/>
        </w:trPr>
        <w:tc>
          <w:tcPr>
            <w:tcW w:w="116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1F4A" w:rsidRPr="0015180E" w:rsidRDefault="007C1F4A" w:rsidP="00CA149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Cs w:val="26"/>
              </w:rPr>
              <w:t>Technology and Information Literacy</w:t>
            </w:r>
            <w:r>
              <w:rPr>
                <w:rFonts w:ascii="Georgia" w:eastAsia="Times New Roman" w:hAnsi="Georgia" w:cs="Times New Roman"/>
                <w:b/>
                <w:bCs/>
                <w:szCs w:val="26"/>
              </w:rPr>
              <w:t>:</w:t>
            </w:r>
            <w:r w:rsidRPr="0015180E">
              <w:rPr>
                <w:rFonts w:ascii="Georgia" w:eastAsia="Times New Roman" w:hAnsi="Georgia" w:cs="Times New Roman"/>
                <w:b/>
                <w:bCs/>
                <w:szCs w:val="26"/>
              </w:rPr>
              <w:t xml:space="preserve"> 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One course from the following (at least 3 hours)</w:t>
            </w:r>
          </w:p>
        </w:tc>
      </w:tr>
      <w:tr w:rsidR="007C1F4A" w:rsidRPr="0015180E" w:rsidTr="004C1692">
        <w:trPr>
          <w:trHeight w:val="230"/>
        </w:trPr>
        <w:tc>
          <w:tcPr>
            <w:tcW w:w="7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4A" w:rsidRPr="0015180E" w:rsidRDefault="007C1F4A" w:rsidP="00CA149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4A" w:rsidRPr="0015180E" w:rsidRDefault="007C1F4A" w:rsidP="00CA14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4A" w:rsidRPr="0015180E" w:rsidRDefault="007C1F4A" w:rsidP="00CA14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4A" w:rsidRPr="0015180E" w:rsidRDefault="007C1F4A" w:rsidP="00CA14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7C1F4A" w:rsidRPr="0015180E" w:rsidTr="004C1692">
        <w:trPr>
          <w:trHeight w:val="230"/>
        </w:trPr>
        <w:tc>
          <w:tcPr>
            <w:tcW w:w="7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4A" w:rsidRPr="0015180E" w:rsidRDefault="007C1F4A" w:rsidP="00CA1497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BCIS 103 - Survey of Computing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F4A" w:rsidRPr="0015180E" w:rsidRDefault="00EC6EAD" w:rsidP="007C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413122299"/>
                <w:placeholder>
                  <w:docPart w:val="A3E08307BC334A53A89450FAA23054F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F4A" w:rsidRPr="0015180E" w:rsidRDefault="00EC6EAD" w:rsidP="007C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99794779"/>
                <w:placeholder>
                  <w:docPart w:val="1758E1922D914253857B5AD8422CD5B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F4A" w:rsidRPr="0015180E" w:rsidRDefault="00EC6EAD" w:rsidP="007C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281035099"/>
                <w:placeholder>
                  <w:docPart w:val="F6EFDF6AFADD44E3BD8947859F5DBA8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7C1F4A" w:rsidRPr="0015180E" w:rsidTr="004C1692">
        <w:trPr>
          <w:trHeight w:val="230"/>
        </w:trPr>
        <w:tc>
          <w:tcPr>
            <w:tcW w:w="7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4A" w:rsidRPr="0015180E" w:rsidRDefault="007C1F4A" w:rsidP="00CA1497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EDUC 373 - Technology and Instructional Media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F4A" w:rsidRPr="0015180E" w:rsidRDefault="00EC6EAD" w:rsidP="007C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797026864"/>
                <w:placeholder>
                  <w:docPart w:val="533A0989A55E437597B0C5398B473C4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F4A" w:rsidRPr="0015180E" w:rsidRDefault="00EC6EAD" w:rsidP="007C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371209690"/>
                <w:placeholder>
                  <w:docPart w:val="0D2AECF6D4E44FC1B6E98C079388EB6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F4A" w:rsidRPr="0015180E" w:rsidRDefault="00EC6EAD" w:rsidP="007C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531027004"/>
                <w:placeholder>
                  <w:docPart w:val="98B62EFECAFA4CE79D79B8C1253B564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7C1F4A" w:rsidRPr="0015180E" w:rsidTr="004C1692">
        <w:trPr>
          <w:trHeight w:val="230"/>
        </w:trPr>
        <w:tc>
          <w:tcPr>
            <w:tcW w:w="7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4A" w:rsidRPr="00D50B01" w:rsidRDefault="00EC6EAD" w:rsidP="00CA1497">
            <w:pPr>
              <w:spacing w:after="0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155298247"/>
                <w:placeholder>
                  <w:docPart w:val="1F31D091CAA9423DBFC794AADCC0A08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 w:rsidRPr="00C60708">
                  <w:rPr>
                    <w:rStyle w:val="PlaceholderText"/>
                    <w:rFonts w:ascii="Georgia" w:hAnsi="Georgia"/>
                    <w:b/>
                    <w:color w:val="auto"/>
                    <w:sz w:val="18"/>
                    <w:szCs w:val="18"/>
                    <w:u w:val="single"/>
                  </w:rPr>
                  <w:t>OR</w:t>
                </w:r>
                <w:r w:rsidR="007C1F4A" w:rsidRPr="00C60708">
                  <w:rPr>
                    <w:rStyle w:val="PlaceholderText"/>
                    <w:rFonts w:ascii="Georgia" w:hAnsi="Georgia"/>
                    <w:color w:val="auto"/>
                    <w:sz w:val="18"/>
                    <w:szCs w:val="18"/>
                    <w:u w:val="single"/>
                  </w:rPr>
                  <w:t xml:space="preserve"> </w:t>
                </w:r>
                <w:r w:rsidR="007C1F4A">
                  <w:rPr>
                    <w:rStyle w:val="PlaceholderText"/>
                    <w:rFonts w:ascii="Georgia" w:hAnsi="Georgia"/>
                    <w:color w:val="auto"/>
                    <w:sz w:val="18"/>
                    <w:szCs w:val="18"/>
                    <w:u w:val="single"/>
                  </w:rPr>
                  <w:t>Proof of demonstrated competency by exam testing out (Type Exam Here)</w:t>
                </w:r>
              </w:sdtContent>
            </w:sdt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F4A" w:rsidRPr="0015180E" w:rsidRDefault="00EC6EAD" w:rsidP="007C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496495658"/>
                <w:placeholder>
                  <w:docPart w:val="CE3EB88060944D2CB506B2C5BE25B3B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F4A" w:rsidRPr="0015180E" w:rsidRDefault="00EC6EAD" w:rsidP="007C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583836665"/>
                <w:placeholder>
                  <w:docPart w:val="3AAE3DA90F8B4A518B0F7B73DBDB963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F4A" w:rsidRPr="0015180E" w:rsidRDefault="00EC6EAD" w:rsidP="007C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841902206"/>
                <w:placeholder>
                  <w:docPart w:val="BFE70F5D90914C4FAD6F035DD7F8370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7C1F4A" w:rsidRPr="0015180E" w:rsidTr="004C1692">
        <w:trPr>
          <w:trHeight w:val="360"/>
        </w:trPr>
        <w:tc>
          <w:tcPr>
            <w:tcW w:w="116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1F4A" w:rsidRPr="0015180E" w:rsidRDefault="007C1F4A" w:rsidP="00CA149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Cs w:val="26"/>
              </w:rPr>
              <w:t xml:space="preserve">Interdisciplinary Studies: 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1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 xml:space="preserve"> course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 (3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 xml:space="preserve"> hours)</w:t>
            </w:r>
          </w:p>
        </w:tc>
      </w:tr>
      <w:tr w:rsidR="007C1F4A" w:rsidRPr="0015180E" w:rsidTr="004C1692">
        <w:trPr>
          <w:trHeight w:val="230"/>
        </w:trPr>
        <w:tc>
          <w:tcPr>
            <w:tcW w:w="7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4A" w:rsidRPr="0015180E" w:rsidRDefault="007C1F4A" w:rsidP="00CA149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4A" w:rsidRPr="0015180E" w:rsidRDefault="007C1F4A" w:rsidP="00CA14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4A" w:rsidRPr="0015180E" w:rsidRDefault="007C1F4A" w:rsidP="00CA14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4A" w:rsidRPr="0015180E" w:rsidRDefault="007C1F4A" w:rsidP="00CA14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7C1F4A" w:rsidRPr="0015180E" w:rsidTr="004C1692">
        <w:trPr>
          <w:trHeight w:val="230"/>
        </w:trPr>
        <w:tc>
          <w:tcPr>
            <w:tcW w:w="7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4A" w:rsidRPr="0015180E" w:rsidRDefault="007C1F4A" w:rsidP="00CA1497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IDST 403 – World Citizen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F4A" w:rsidRPr="0015180E" w:rsidRDefault="00EC6EAD" w:rsidP="007C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370217068"/>
                <w:placeholder>
                  <w:docPart w:val="A26BED23475C48F99E527B11153DD60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F4A" w:rsidRPr="0015180E" w:rsidRDefault="00EC6EAD" w:rsidP="007C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719319352"/>
                <w:placeholder>
                  <w:docPart w:val="86ECE34251EB42629406ED448E79ABE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F4A" w:rsidRPr="0015180E" w:rsidRDefault="00EC6EAD" w:rsidP="007C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944606892"/>
                <w:placeholder>
                  <w:docPart w:val="F673FD9CB6C14BA3A947C059532DD40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</w:tr>
    </w:tbl>
    <w:p w:rsidR="00343010" w:rsidRDefault="00343010" w:rsidP="00AE44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lightGray"/>
        </w:rPr>
      </w:pPr>
    </w:p>
    <w:p w:rsidR="0009344C" w:rsidRDefault="00AE4408" w:rsidP="00AE44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E903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yellow"/>
        </w:rPr>
        <w:t>Shaded areas are courses that are required for major courses</w:t>
      </w:r>
    </w:p>
    <w:p w:rsidR="003D6DA6" w:rsidRPr="00DE4B44" w:rsidRDefault="0009344C" w:rsidP="00DE4B44">
      <w:pPr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 w:type="page"/>
      </w:r>
    </w:p>
    <w:tbl>
      <w:tblPr>
        <w:tblW w:w="11662" w:type="dxa"/>
        <w:jc w:val="center"/>
        <w:tblLook w:val="04A0" w:firstRow="1" w:lastRow="0" w:firstColumn="1" w:lastColumn="0" w:noHBand="0" w:noVBand="1"/>
      </w:tblPr>
      <w:tblGrid>
        <w:gridCol w:w="1170"/>
        <w:gridCol w:w="6120"/>
        <w:gridCol w:w="1350"/>
        <w:gridCol w:w="1080"/>
        <w:gridCol w:w="1942"/>
      </w:tblGrid>
      <w:tr w:rsidR="003D6DA6" w:rsidRPr="0009344C" w:rsidTr="00124021">
        <w:trPr>
          <w:trHeight w:val="259"/>
          <w:jc w:val="center"/>
        </w:trPr>
        <w:tc>
          <w:tcPr>
            <w:tcW w:w="11662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D6DA6" w:rsidRPr="0009344C" w:rsidRDefault="003D6DA6" w:rsidP="0012402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lastRenderedPageBreak/>
              <w:t>MINISTRY AND LEADERSHIP</w:t>
            </w:r>
          </w:p>
        </w:tc>
      </w:tr>
      <w:tr w:rsidR="003D6DA6" w:rsidRPr="00D74C82" w:rsidTr="00124021">
        <w:trPr>
          <w:trHeight w:val="360"/>
          <w:jc w:val="center"/>
        </w:trPr>
        <w:tc>
          <w:tcPr>
            <w:tcW w:w="11662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6DA6" w:rsidRDefault="003D6DA6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Cs w:val="26"/>
              </w:rPr>
              <w:t>Major Requirements:</w:t>
            </w:r>
          </w:p>
          <w:p w:rsidR="003D6DA6" w:rsidRPr="00D74C82" w:rsidRDefault="003D6DA6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</w:rPr>
            </w:pPr>
            <w:r>
              <w:rPr>
                <w:rFonts w:ascii="Georgia" w:eastAsia="Times New Roman" w:hAnsi="Georgia" w:cs="Times New Roman"/>
                <w:b/>
              </w:rPr>
              <w:t xml:space="preserve">Biblical Studies Courses: </w:t>
            </w:r>
            <w:r>
              <w:rPr>
                <w:rFonts w:ascii="Georgia" w:eastAsia="Times New Roman" w:hAnsi="Georgia" w:cs="Times New Roman"/>
                <w:sz w:val="18"/>
              </w:rPr>
              <w:t>(3 hours)</w:t>
            </w:r>
          </w:p>
        </w:tc>
      </w:tr>
      <w:tr w:rsidR="003D6DA6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44444"/>
              <w:right w:val="single" w:sz="4" w:space="0" w:color="auto"/>
            </w:tcBorders>
            <w:shd w:val="clear" w:color="auto" w:fill="auto"/>
            <w:hideMark/>
          </w:tcPr>
          <w:p w:rsidR="003D6DA6" w:rsidRPr="0009344C" w:rsidRDefault="003D6DA6" w:rsidP="0012402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A6" w:rsidRPr="0009344C" w:rsidRDefault="003D6DA6" w:rsidP="0012402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A6" w:rsidRPr="0009344C" w:rsidRDefault="003D6DA6" w:rsidP="0012402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A6" w:rsidRPr="0009344C" w:rsidRDefault="003D6DA6" w:rsidP="0012402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3D6DA6" w:rsidRPr="006F7D0F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single" w:sz="4" w:space="0" w:color="444444"/>
              <w:left w:val="single" w:sz="4" w:space="0" w:color="444444"/>
              <w:bottom w:val="single" w:sz="4" w:space="0" w:color="auto"/>
              <w:right w:val="single" w:sz="4" w:space="0" w:color="444444"/>
            </w:tcBorders>
            <w:shd w:val="clear" w:color="000000" w:fill="FFFFFF"/>
            <w:noWrap/>
            <w:vAlign w:val="center"/>
          </w:tcPr>
          <w:p w:rsidR="003D6DA6" w:rsidRPr="0009344C" w:rsidRDefault="003D6DA6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CBIB 443 – Biblical Hermeneutics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DA6" w:rsidRPr="006F7D0F" w:rsidRDefault="00EC6EAD" w:rsidP="00124021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1637028895"/>
                <w:placeholder>
                  <w:docPart w:val="82D4C0A0242B42FCBDDBCE42418ECE5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D6DA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DA6" w:rsidRPr="006F7D0F" w:rsidRDefault="00EC6EAD" w:rsidP="00124021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215897331"/>
                <w:placeholder>
                  <w:docPart w:val="B37456203CB94FFF85E707DA44C8E39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D6DA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DA6" w:rsidRPr="006F7D0F" w:rsidRDefault="00EC6EAD" w:rsidP="00124021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2084180390"/>
                <w:placeholder>
                  <w:docPart w:val="13D4DA9A6E144A2B85E66C8E5E19D8B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D6DA6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3D6DA6" w:rsidRPr="006F7D0F" w:rsidTr="00124021">
        <w:trPr>
          <w:trHeight w:val="360"/>
          <w:jc w:val="center"/>
        </w:trPr>
        <w:tc>
          <w:tcPr>
            <w:tcW w:w="11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D6DA6" w:rsidRPr="006F7D0F" w:rsidRDefault="003D6DA6" w:rsidP="00124021">
            <w:pPr>
              <w:spacing w:after="0" w:line="240" w:lineRule="auto"/>
              <w:rPr>
                <w:rFonts w:ascii="Georgia" w:hAnsi="Georgia"/>
                <w:sz w:val="18"/>
                <w:szCs w:val="18"/>
                <w:u w:val="single"/>
              </w:rPr>
            </w:pPr>
            <w:r>
              <w:rPr>
                <w:rFonts w:ascii="Georgia" w:eastAsia="Times New Roman" w:hAnsi="Georgia" w:cs="Times New Roman"/>
                <w:b/>
              </w:rPr>
              <w:t xml:space="preserve">Christian Education Courses: </w:t>
            </w:r>
            <w:r>
              <w:rPr>
                <w:rFonts w:ascii="Georgia" w:eastAsia="Times New Roman" w:hAnsi="Georgia" w:cs="Times New Roman"/>
                <w:sz w:val="18"/>
              </w:rPr>
              <w:t>(18 hours)</w:t>
            </w:r>
          </w:p>
        </w:tc>
      </w:tr>
      <w:tr w:rsidR="003D6DA6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44444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DA6" w:rsidRPr="0009344C" w:rsidRDefault="003D6DA6" w:rsidP="0012402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A6" w:rsidRPr="0009344C" w:rsidRDefault="003D6DA6" w:rsidP="0012402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A6" w:rsidRPr="0009344C" w:rsidRDefault="003D6DA6" w:rsidP="0012402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A6" w:rsidRPr="0009344C" w:rsidRDefault="003D6DA6" w:rsidP="0012402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3D6DA6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single" w:sz="4" w:space="0" w:color="444444"/>
              <w:left w:val="single" w:sz="4" w:space="0" w:color="444444"/>
              <w:bottom w:val="single" w:sz="4" w:space="0" w:color="auto"/>
              <w:right w:val="single" w:sz="4" w:space="0" w:color="444444"/>
            </w:tcBorders>
            <w:shd w:val="clear" w:color="000000" w:fill="FFFFFF"/>
            <w:noWrap/>
            <w:vAlign w:val="center"/>
          </w:tcPr>
          <w:p w:rsidR="003D6DA6" w:rsidRPr="0044509A" w:rsidRDefault="003D6DA6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CSCE 273 – Foundations for Christian Ministry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DA6" w:rsidRPr="0009344C" w:rsidRDefault="00EC6EAD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436014522"/>
                <w:placeholder>
                  <w:docPart w:val="831A536074C84797AC2D806A5C46F9F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D6DA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DA6" w:rsidRPr="0009344C" w:rsidRDefault="00EC6EAD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196347528"/>
                <w:placeholder>
                  <w:docPart w:val="700C2853E921448C9682B5B3FDCDE17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D6DA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DA6" w:rsidRPr="0009344C" w:rsidRDefault="00EC6EAD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556313568"/>
                <w:placeholder>
                  <w:docPart w:val="1AAA761189FD4B599B89A7CFE9BC9FF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D6DA6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3D6DA6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3D6DA6" w:rsidRPr="0009344C" w:rsidRDefault="003D6DA6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CSCE 303 – Missions and Mercy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DA6" w:rsidRPr="0009344C" w:rsidRDefault="00EC6EAD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555662337"/>
                <w:placeholder>
                  <w:docPart w:val="A23EB7A456AB4FBFB1477FF9FEDB4FB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D6DA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DA6" w:rsidRPr="0009344C" w:rsidRDefault="00EC6EAD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954442617"/>
                <w:placeholder>
                  <w:docPart w:val="A253503686754097A8D037187653CCE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D6DA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DA6" w:rsidRPr="0009344C" w:rsidRDefault="00EC6EAD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172561695"/>
                <w:placeholder>
                  <w:docPart w:val="E0BF9308D8F94AD4AFA425315CEC116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D6DA6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3D6DA6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3D6DA6" w:rsidRPr="0009344C" w:rsidRDefault="003D6DA6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CSCE 343 – Discipleship and Evangelism: Leading in Spiritual Formation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DA6" w:rsidRPr="0009344C" w:rsidRDefault="00EC6EAD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216700835"/>
                <w:placeholder>
                  <w:docPart w:val="9242E698EF1642CDAEEE3CED10BCD77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D6DA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DA6" w:rsidRPr="0009344C" w:rsidRDefault="00EC6EAD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952932301"/>
                <w:placeholder>
                  <w:docPart w:val="32FE46AFAD134D3C9A2A5A461E0A15B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D6DA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DA6" w:rsidRPr="0009344C" w:rsidRDefault="00EC6EAD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709451460"/>
                <w:placeholder>
                  <w:docPart w:val="C2C9AE9303E24D728CBEF6E0AF6029C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D6DA6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3D6DA6" w:rsidRPr="006F7D0F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3D6DA6" w:rsidRPr="0009344C" w:rsidRDefault="003D6DA6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CSCP 403/503 – </w:t>
            </w:r>
            <w:r w:rsidRPr="00A84E75">
              <w:rPr>
                <w:rFonts w:ascii="Georgia" w:eastAsia="Times New Roman" w:hAnsi="Georgia" w:cs="Times New Roman"/>
                <w:sz w:val="18"/>
                <w:szCs w:val="18"/>
              </w:rPr>
              <w:t>The Philosophical and Scriptural Foundations of Church Planting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*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DA6" w:rsidRPr="006F7D0F" w:rsidRDefault="00EC6EAD" w:rsidP="00124021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524914159"/>
                <w:placeholder>
                  <w:docPart w:val="E559539FF50F46F4A0D91EC490DEFF2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D6DA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DA6" w:rsidRPr="006F7D0F" w:rsidRDefault="00EC6EAD" w:rsidP="00124021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662277920"/>
                <w:placeholder>
                  <w:docPart w:val="77445E02E01E499E90C7E1B951F0F5B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D6DA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DA6" w:rsidRPr="006F7D0F" w:rsidRDefault="00EC6EAD" w:rsidP="00124021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330834495"/>
                <w:placeholder>
                  <w:docPart w:val="941B9C6C8B534597B1F3060D8A8519F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D6DA6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3D6DA6" w:rsidRPr="006F7D0F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3D6DA6" w:rsidRPr="0009344C" w:rsidRDefault="003D6DA6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CSCE 413 – Church Administration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DA6" w:rsidRPr="006F7D0F" w:rsidRDefault="00EC6EAD" w:rsidP="00124021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914005910"/>
                <w:placeholder>
                  <w:docPart w:val="74F36049FA994242B096CF744C0381E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D6DA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DA6" w:rsidRPr="006F7D0F" w:rsidRDefault="00EC6EAD" w:rsidP="00124021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1553303175"/>
                <w:placeholder>
                  <w:docPart w:val="6AC16ED8A3864EF8BBB625287701125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D6DA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DA6" w:rsidRPr="006F7D0F" w:rsidRDefault="00EC6EAD" w:rsidP="00124021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241332923"/>
                <w:placeholder>
                  <w:docPart w:val="E8C2B68F8D17484BB50E7B98DEF1CF0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D6DA6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3D6DA6" w:rsidRPr="006F7D0F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nil"/>
              <w:left w:val="single" w:sz="4" w:space="0" w:color="444444"/>
              <w:bottom w:val="single" w:sz="4" w:space="0" w:color="auto"/>
              <w:right w:val="single" w:sz="4" w:space="0" w:color="444444"/>
            </w:tcBorders>
            <w:shd w:val="clear" w:color="000000" w:fill="FFFFFF"/>
            <w:vAlign w:val="center"/>
          </w:tcPr>
          <w:p w:rsidR="003D6DA6" w:rsidRPr="0009344C" w:rsidRDefault="003D6DA6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CSCE 423/523 – Basics of Biblical Counseling*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DA6" w:rsidRPr="006F7D0F" w:rsidRDefault="00EC6EAD" w:rsidP="00124021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682351005"/>
                <w:placeholder>
                  <w:docPart w:val="EC34E4B7160E4B28A6FD1672A618B95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D6DA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DA6" w:rsidRPr="006F7D0F" w:rsidRDefault="00EC6EAD" w:rsidP="00124021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1997879541"/>
                <w:placeholder>
                  <w:docPart w:val="819EFBC17E384607A8B224175DF3787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D6DA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DA6" w:rsidRPr="006F7D0F" w:rsidRDefault="00EC6EAD" w:rsidP="00124021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1889222976"/>
                <w:placeholder>
                  <w:docPart w:val="4F85B90568054C0EA585B202D8965FD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D6DA6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3D6DA6" w:rsidRPr="006F7D0F" w:rsidTr="00124021">
        <w:trPr>
          <w:trHeight w:val="360"/>
          <w:jc w:val="center"/>
        </w:trPr>
        <w:tc>
          <w:tcPr>
            <w:tcW w:w="11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D6DA6" w:rsidRPr="006F7D0F" w:rsidRDefault="003D6DA6" w:rsidP="00124021">
            <w:pPr>
              <w:spacing w:after="0" w:line="240" w:lineRule="auto"/>
              <w:rPr>
                <w:rFonts w:ascii="Georgia" w:hAnsi="Georgia"/>
                <w:sz w:val="18"/>
                <w:szCs w:val="18"/>
                <w:u w:val="single"/>
              </w:rPr>
            </w:pPr>
            <w:r>
              <w:rPr>
                <w:rFonts w:ascii="Georgia" w:eastAsia="Times New Roman" w:hAnsi="Georgia" w:cs="Times New Roman"/>
                <w:b/>
              </w:rPr>
              <w:t xml:space="preserve">Christian Ministry Courses: </w:t>
            </w:r>
            <w:r>
              <w:rPr>
                <w:rFonts w:ascii="Georgia" w:eastAsia="Times New Roman" w:hAnsi="Georgia" w:cs="Times New Roman"/>
                <w:sz w:val="18"/>
              </w:rPr>
              <w:t>(12 hours)</w:t>
            </w:r>
          </w:p>
        </w:tc>
      </w:tr>
      <w:tr w:rsidR="003D6DA6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44444"/>
              <w:right w:val="single" w:sz="4" w:space="0" w:color="auto"/>
            </w:tcBorders>
            <w:shd w:val="clear" w:color="auto" w:fill="auto"/>
            <w:vAlign w:val="center"/>
          </w:tcPr>
          <w:p w:rsidR="003D6DA6" w:rsidRPr="0009344C" w:rsidRDefault="003D6DA6" w:rsidP="0012402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A6" w:rsidRPr="0009344C" w:rsidRDefault="003D6DA6" w:rsidP="0012402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A6" w:rsidRPr="0009344C" w:rsidRDefault="003D6DA6" w:rsidP="0012402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A6" w:rsidRPr="0009344C" w:rsidRDefault="003D6DA6" w:rsidP="0012402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3D6DA6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3D6DA6" w:rsidRPr="0009344C" w:rsidRDefault="003D6DA6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CSCM 313 – God and Humanity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DA6" w:rsidRPr="0009344C" w:rsidRDefault="00EC6EAD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907989280"/>
                <w:placeholder>
                  <w:docPart w:val="F67D399EF26340C3B7E176E8700601D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D6DA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DA6" w:rsidRPr="0009344C" w:rsidRDefault="00EC6EAD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923710694"/>
                <w:placeholder>
                  <w:docPart w:val="50481ABA91244E53A564356031B7545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D6DA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DA6" w:rsidRPr="0009344C" w:rsidRDefault="00EC6EAD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237045993"/>
                <w:placeholder>
                  <w:docPart w:val="A9F947DB47974351A327FB14CD178FE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D6DA6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3D6DA6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single" w:sz="4" w:space="0" w:color="444444"/>
              <w:left w:val="single" w:sz="4" w:space="0" w:color="444444"/>
              <w:bottom w:val="single" w:sz="4" w:space="0" w:color="auto"/>
              <w:right w:val="single" w:sz="4" w:space="0" w:color="444444"/>
            </w:tcBorders>
            <w:shd w:val="clear" w:color="000000" w:fill="FFFFFF"/>
            <w:vAlign w:val="center"/>
          </w:tcPr>
          <w:p w:rsidR="003D6DA6" w:rsidRPr="0009344C" w:rsidRDefault="003D6DA6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CSCM 333 – Redemption and Reconciliation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DA6" w:rsidRPr="0009344C" w:rsidRDefault="00EC6EAD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561294772"/>
                <w:placeholder>
                  <w:docPart w:val="1F5FEF214A3344598D5B794BFA7F405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D6DA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DA6" w:rsidRPr="0009344C" w:rsidRDefault="00EC6EAD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438821835"/>
                <w:placeholder>
                  <w:docPart w:val="DBCD16455438418A9AA889A40AA6331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D6DA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DA6" w:rsidRPr="0009344C" w:rsidRDefault="00EC6EAD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62316566"/>
                <w:placeholder>
                  <w:docPart w:val="5C6C6459E2BB451792B23C055E479A7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D6DA6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3D6DA6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3D6DA6" w:rsidRPr="0009344C" w:rsidRDefault="003D6DA6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CSCM 433/533 – Principles of Pastoral Ministry*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DA6" w:rsidRPr="0009344C" w:rsidRDefault="00EC6EAD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530106810"/>
                <w:placeholder>
                  <w:docPart w:val="016DA2B888A54A5299AFA57AB6EBC35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D6DA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DA6" w:rsidRPr="0009344C" w:rsidRDefault="00EC6EAD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560435334"/>
                <w:placeholder>
                  <w:docPart w:val="340C3EE142E94A36B1F59E1060CE82D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D6DA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DA6" w:rsidRPr="0009344C" w:rsidRDefault="00EC6EAD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461312890"/>
                <w:placeholder>
                  <w:docPart w:val="0EB05A4966E54C2DB9D65C71B742B03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D6DA6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3D6DA6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3D6DA6" w:rsidRPr="0009344C" w:rsidRDefault="003D6DA6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CSCM 483/583 – Expository Biblical Ministry*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DA6" w:rsidRPr="0009344C" w:rsidRDefault="00EC6EAD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2137793199"/>
                <w:placeholder>
                  <w:docPart w:val="B4D5C94BB773412588BA71F31EA4B5B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D6DA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DA6" w:rsidRPr="0009344C" w:rsidRDefault="00EC6EAD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118216563"/>
                <w:placeholder>
                  <w:docPart w:val="96C1A489AC494D9493E02C11DAC289C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D6DA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DA6" w:rsidRPr="0009344C" w:rsidRDefault="00EC6EAD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961940644"/>
                <w:placeholder>
                  <w:docPart w:val="E6CB982B5B03483BB7838100AE480AC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D6DA6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3D6DA6" w:rsidRPr="008813DB" w:rsidTr="00124021">
        <w:trPr>
          <w:trHeight w:val="611"/>
          <w:jc w:val="center"/>
        </w:trPr>
        <w:tc>
          <w:tcPr>
            <w:tcW w:w="11662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6DA6" w:rsidRDefault="003D6DA6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</w:rPr>
            </w:pPr>
            <w:r>
              <w:rPr>
                <w:rFonts w:ascii="Georgia" w:eastAsia="Times New Roman" w:hAnsi="Georgia" w:cs="Times New Roman"/>
                <w:b/>
              </w:rPr>
              <w:t xml:space="preserve">Capstone Courses: </w:t>
            </w:r>
            <w:r>
              <w:rPr>
                <w:rFonts w:ascii="Georgia" w:eastAsia="Times New Roman" w:hAnsi="Georgia" w:cs="Times New Roman"/>
                <w:sz w:val="18"/>
              </w:rPr>
              <w:t>(6 hours)</w:t>
            </w:r>
          </w:p>
          <w:p w:rsidR="003D6DA6" w:rsidRPr="008813DB" w:rsidRDefault="003D6DA6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</w:rPr>
            </w:pPr>
            <w:r>
              <w:rPr>
                <w:rFonts w:ascii="Georgia" w:eastAsia="Times New Roman" w:hAnsi="Georgia" w:cs="Times New Roman"/>
                <w:sz w:val="18"/>
              </w:rPr>
              <w:t>These courses must be taken simultaneously in the last Spring Semester.</w:t>
            </w:r>
          </w:p>
        </w:tc>
      </w:tr>
      <w:tr w:rsidR="003D6DA6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44444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A6" w:rsidRPr="0009344C" w:rsidRDefault="003D6DA6" w:rsidP="0012402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A6" w:rsidRPr="0009344C" w:rsidRDefault="003D6DA6" w:rsidP="0012402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A6" w:rsidRPr="0009344C" w:rsidRDefault="003D6DA6" w:rsidP="0012402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A6" w:rsidRPr="0009344C" w:rsidRDefault="003D6DA6" w:rsidP="0012402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3D6DA6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single" w:sz="4" w:space="0" w:color="444444"/>
              <w:left w:val="single" w:sz="4" w:space="0" w:color="444444"/>
              <w:bottom w:val="single" w:sz="4" w:space="0" w:color="auto"/>
              <w:right w:val="single" w:sz="4" w:space="0" w:color="444444"/>
            </w:tcBorders>
            <w:shd w:val="clear" w:color="000000" w:fill="FFFFFF"/>
            <w:vAlign w:val="center"/>
          </w:tcPr>
          <w:p w:rsidR="003D6DA6" w:rsidRPr="0009344C" w:rsidRDefault="003D6DA6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CEWL 473 – Christian Ministry Internship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DA6" w:rsidRPr="0009344C" w:rsidRDefault="00EC6EAD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138221088"/>
                <w:placeholder>
                  <w:docPart w:val="607FE5B9A4BE4A70A15F50759962D27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D6DA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DA6" w:rsidRPr="0009344C" w:rsidRDefault="00EC6EAD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494311435"/>
                <w:placeholder>
                  <w:docPart w:val="6D88281328A44128AAA8AA47FD84CB3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D6DA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DA6" w:rsidRPr="0009344C" w:rsidRDefault="00EC6EAD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704833715"/>
                <w:placeholder>
                  <w:docPart w:val="8044E0418572408BAE52F88CF6B1E16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D6DA6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3D6DA6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3D6DA6" w:rsidRPr="0009344C" w:rsidRDefault="003D6DA6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CSCM 423/523* - Theology of Christian Ministry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444444"/>
              <w:right w:val="single" w:sz="4" w:space="0" w:color="auto"/>
            </w:tcBorders>
            <w:shd w:val="clear" w:color="auto" w:fill="auto"/>
            <w:vAlign w:val="bottom"/>
          </w:tcPr>
          <w:p w:rsidR="003D6DA6" w:rsidRPr="0009344C" w:rsidRDefault="00EC6EAD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607848972"/>
                <w:placeholder>
                  <w:docPart w:val="BBDC5D46C144426680AD9B5E133041E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D6DA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444444"/>
              <w:right w:val="single" w:sz="4" w:space="0" w:color="auto"/>
            </w:tcBorders>
            <w:shd w:val="clear" w:color="auto" w:fill="auto"/>
            <w:vAlign w:val="bottom"/>
          </w:tcPr>
          <w:p w:rsidR="003D6DA6" w:rsidRPr="0009344C" w:rsidRDefault="00EC6EAD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123146153"/>
                <w:placeholder>
                  <w:docPart w:val="BA8A6082F56F47CB954493749E2F9E7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D6DA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444444"/>
              <w:right w:val="single" w:sz="4" w:space="0" w:color="auto"/>
            </w:tcBorders>
            <w:shd w:val="clear" w:color="auto" w:fill="auto"/>
            <w:vAlign w:val="bottom"/>
          </w:tcPr>
          <w:p w:rsidR="003D6DA6" w:rsidRPr="0009344C" w:rsidRDefault="00EC6EAD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425931257"/>
                <w:placeholder>
                  <w:docPart w:val="9903C4A4C31C40E9A9E33537E55830E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D6DA6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3D6DA6" w:rsidRPr="008813DB" w:rsidTr="00124021">
        <w:trPr>
          <w:trHeight w:val="620"/>
          <w:jc w:val="center"/>
        </w:trPr>
        <w:tc>
          <w:tcPr>
            <w:tcW w:w="11662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6DA6" w:rsidRPr="008813DB" w:rsidRDefault="003D6DA6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</w:rPr>
            </w:pPr>
            <w:r>
              <w:rPr>
                <w:rFonts w:ascii="Georgia" w:eastAsia="Times New Roman" w:hAnsi="Georgia" w:cs="Times New Roman"/>
                <w:b/>
              </w:rPr>
              <w:t xml:space="preserve">Electives: </w:t>
            </w:r>
            <w:r>
              <w:rPr>
                <w:rFonts w:ascii="Georgia" w:eastAsia="Times New Roman" w:hAnsi="Georgia" w:cs="Times New Roman"/>
                <w:sz w:val="18"/>
              </w:rPr>
              <w:t xml:space="preserve">An additional 27-30 hours of electives are needed to complete the 120 hour requirement with 6 of those hours being Upper Division. </w:t>
            </w:r>
          </w:p>
        </w:tc>
      </w:tr>
      <w:tr w:rsidR="003D6DA6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44444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A6" w:rsidRPr="0009344C" w:rsidRDefault="003D6DA6" w:rsidP="0012402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A6" w:rsidRPr="0009344C" w:rsidRDefault="003D6DA6" w:rsidP="0012402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A6" w:rsidRPr="0009344C" w:rsidRDefault="003D6DA6" w:rsidP="0012402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A6" w:rsidRPr="0009344C" w:rsidRDefault="003D6DA6" w:rsidP="0012402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3D6DA6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bottom"/>
          </w:tcPr>
          <w:p w:rsidR="003D6DA6" w:rsidRPr="0009344C" w:rsidRDefault="00EC6EAD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499029018"/>
                <w:placeholder>
                  <w:docPart w:val="0D7F1E0811DA424CA685F7E34BD2DA3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D6DA6">
                  <w:rPr>
                    <w:rStyle w:val="FormStyle"/>
                  </w:rPr>
                  <w:t>(Type Elective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DA6" w:rsidRPr="0009344C" w:rsidRDefault="00EC6EAD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593016194"/>
                <w:placeholder>
                  <w:docPart w:val="937E77DB8D034A519582C838D32E24E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D6DA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DA6" w:rsidRPr="0009344C" w:rsidRDefault="00EC6EAD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792708807"/>
                <w:placeholder>
                  <w:docPart w:val="726F8708EC8244998965C49839C62BF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D6DA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DA6" w:rsidRPr="0009344C" w:rsidRDefault="00EC6EAD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591385106"/>
                <w:placeholder>
                  <w:docPart w:val="16347EC8F3A14E3A842B46187A63643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D6DA6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3D6DA6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bottom"/>
          </w:tcPr>
          <w:p w:rsidR="003D6DA6" w:rsidRPr="0009344C" w:rsidRDefault="00EC6EAD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803454101"/>
                <w:placeholder>
                  <w:docPart w:val="F385EC5048C24E379136FDBE58CEDB5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D6DA6">
                  <w:rPr>
                    <w:rStyle w:val="FormStyle"/>
                  </w:rPr>
                  <w:t>(Type Elective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DA6" w:rsidRPr="0009344C" w:rsidRDefault="00EC6EAD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313757131"/>
                <w:placeholder>
                  <w:docPart w:val="24006608B3DE4B7CB05B2EDA26CF705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D6DA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DA6" w:rsidRPr="0009344C" w:rsidRDefault="00EC6EAD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2011670369"/>
                <w:placeholder>
                  <w:docPart w:val="F6D8A703A00E4418BB74ED5E8172610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D6DA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DA6" w:rsidRPr="0009344C" w:rsidRDefault="00EC6EAD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908374560"/>
                <w:placeholder>
                  <w:docPart w:val="01ED04024A964F49B58595420154A25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D6DA6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3D6DA6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bottom"/>
          </w:tcPr>
          <w:p w:rsidR="003D6DA6" w:rsidRPr="0009344C" w:rsidRDefault="00EC6EAD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111970688"/>
                <w:placeholder>
                  <w:docPart w:val="42F6B2871CB8433EAE5A12CB563A17B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D6DA6">
                  <w:rPr>
                    <w:rStyle w:val="FormStyle"/>
                  </w:rPr>
                  <w:t>(Type Elective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DA6" w:rsidRPr="0009344C" w:rsidRDefault="00EC6EAD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482889648"/>
                <w:placeholder>
                  <w:docPart w:val="3F97A59F8ABA449EA14A0412A3DA854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D6DA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DA6" w:rsidRPr="0009344C" w:rsidRDefault="00EC6EAD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2145652483"/>
                <w:placeholder>
                  <w:docPart w:val="28F3FF3A157849D9B14D77CD301271B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D6DA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DA6" w:rsidRPr="0009344C" w:rsidRDefault="00EC6EAD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38852289"/>
                <w:placeholder>
                  <w:docPart w:val="3C528181F2BA4CB8A24464ABE8124A1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D6DA6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3D6DA6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bottom"/>
          </w:tcPr>
          <w:p w:rsidR="003D6DA6" w:rsidRPr="0009344C" w:rsidRDefault="00EC6EAD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081101672"/>
                <w:placeholder>
                  <w:docPart w:val="5C883DF5267C42F3916D45FF4CE1128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D6DA6">
                  <w:rPr>
                    <w:rStyle w:val="FormStyle"/>
                  </w:rPr>
                  <w:t>(Type Elective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DA6" w:rsidRPr="0009344C" w:rsidRDefault="00EC6EAD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2092494463"/>
                <w:placeholder>
                  <w:docPart w:val="C5B4993390D64C69972D1248D14CA61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D6DA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DA6" w:rsidRPr="0009344C" w:rsidRDefault="00EC6EAD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211490566"/>
                <w:placeholder>
                  <w:docPart w:val="4BCDFA7FA80D484C9029B5BF0D9FB27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D6DA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DA6" w:rsidRPr="0009344C" w:rsidRDefault="00EC6EAD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606846458"/>
                <w:placeholder>
                  <w:docPart w:val="41F9CB01F5914824AA98E3B8B4B15A2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D6DA6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3D6DA6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bottom"/>
          </w:tcPr>
          <w:p w:rsidR="003D6DA6" w:rsidRPr="0009344C" w:rsidRDefault="00EC6EAD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945822166"/>
                <w:placeholder>
                  <w:docPart w:val="27A12DB2C33948B3B857B3C6FC71417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D6DA6">
                  <w:rPr>
                    <w:rStyle w:val="FormStyle"/>
                  </w:rPr>
                  <w:t>(Type Elective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DA6" w:rsidRPr="0009344C" w:rsidRDefault="00EC6EAD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31744746"/>
                <w:placeholder>
                  <w:docPart w:val="28865479DED5418DA0506E9AEAA96AD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D6DA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DA6" w:rsidRPr="0009344C" w:rsidRDefault="00EC6EAD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71260300"/>
                <w:placeholder>
                  <w:docPart w:val="17140671B7BC4E428382A570FA8AEE3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D6DA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DA6" w:rsidRPr="0009344C" w:rsidRDefault="00EC6EAD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615668683"/>
                <w:placeholder>
                  <w:docPart w:val="0205BDF6D9654E8EA9915ED4EDD55B0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D6DA6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3D6DA6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bottom"/>
          </w:tcPr>
          <w:p w:rsidR="003D6DA6" w:rsidRPr="0009344C" w:rsidRDefault="00EC6EAD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436906145"/>
                <w:placeholder>
                  <w:docPart w:val="1A7F934A0BED4D32A90C0439BF4F3CF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D6DA6">
                  <w:rPr>
                    <w:rStyle w:val="FormStyle"/>
                  </w:rPr>
                  <w:t>(Type Elective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DA6" w:rsidRPr="0009344C" w:rsidRDefault="00EC6EAD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269520263"/>
                <w:placeholder>
                  <w:docPart w:val="08D40B73AC264B7EA39236715404BEE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D6DA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DA6" w:rsidRPr="0009344C" w:rsidRDefault="00EC6EAD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900490554"/>
                <w:placeholder>
                  <w:docPart w:val="A8FD46C237434635B2E1DAEEB009029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D6DA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DA6" w:rsidRPr="0009344C" w:rsidRDefault="00EC6EAD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800571802"/>
                <w:placeholder>
                  <w:docPart w:val="74BB690709B94FE996936B0719CD499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D6DA6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3D6DA6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bottom"/>
          </w:tcPr>
          <w:p w:rsidR="003D6DA6" w:rsidRPr="0009344C" w:rsidRDefault="00EC6EAD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88139246"/>
                <w:placeholder>
                  <w:docPart w:val="DC59B99157BB404F8130F902A70D54F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D6DA6">
                  <w:rPr>
                    <w:rStyle w:val="FormStyle"/>
                  </w:rPr>
                  <w:t>(Type Elective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444444"/>
              <w:right w:val="single" w:sz="4" w:space="0" w:color="auto"/>
            </w:tcBorders>
            <w:shd w:val="clear" w:color="auto" w:fill="auto"/>
            <w:vAlign w:val="bottom"/>
          </w:tcPr>
          <w:p w:rsidR="003D6DA6" w:rsidRPr="0009344C" w:rsidRDefault="00EC6EAD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843067521"/>
                <w:placeholder>
                  <w:docPart w:val="75E2BA21523940DD927E32BF17AECA2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D6DA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444444"/>
              <w:right w:val="single" w:sz="4" w:space="0" w:color="auto"/>
            </w:tcBorders>
            <w:shd w:val="clear" w:color="auto" w:fill="auto"/>
            <w:vAlign w:val="bottom"/>
          </w:tcPr>
          <w:p w:rsidR="003D6DA6" w:rsidRPr="0009344C" w:rsidRDefault="00EC6EAD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980804976"/>
                <w:placeholder>
                  <w:docPart w:val="9837FDCE26C34CECB2604FF282834AC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D6DA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444444"/>
              <w:right w:val="single" w:sz="4" w:space="0" w:color="auto"/>
            </w:tcBorders>
            <w:shd w:val="clear" w:color="auto" w:fill="auto"/>
            <w:vAlign w:val="bottom"/>
          </w:tcPr>
          <w:p w:rsidR="003D6DA6" w:rsidRPr="0009344C" w:rsidRDefault="00EC6EAD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30387126"/>
                <w:placeholder>
                  <w:docPart w:val="CF1F0EB422844078AB25919A0200CB4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D6DA6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3D6DA6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bottom"/>
          </w:tcPr>
          <w:p w:rsidR="003D6DA6" w:rsidRPr="0009344C" w:rsidRDefault="00EC6EAD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355461570"/>
                <w:placeholder>
                  <w:docPart w:val="30177A4136CB42A7BFE56D94CDE9673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D6DA6">
                  <w:rPr>
                    <w:rStyle w:val="FormStyle"/>
                  </w:rPr>
                  <w:t>(Type Elective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444444"/>
              <w:right w:val="single" w:sz="4" w:space="0" w:color="auto"/>
            </w:tcBorders>
            <w:shd w:val="clear" w:color="auto" w:fill="auto"/>
            <w:vAlign w:val="bottom"/>
          </w:tcPr>
          <w:p w:rsidR="003D6DA6" w:rsidRPr="0009344C" w:rsidRDefault="00EC6EAD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633565236"/>
                <w:placeholder>
                  <w:docPart w:val="515A344740374789A88630F81E2143B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D6DA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444444"/>
              <w:right w:val="single" w:sz="4" w:space="0" w:color="auto"/>
            </w:tcBorders>
            <w:shd w:val="clear" w:color="auto" w:fill="auto"/>
            <w:vAlign w:val="bottom"/>
          </w:tcPr>
          <w:p w:rsidR="003D6DA6" w:rsidRPr="0009344C" w:rsidRDefault="00EC6EAD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091152406"/>
                <w:placeholder>
                  <w:docPart w:val="A0E466D17E01418990BA00BED346262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D6DA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444444"/>
              <w:right w:val="single" w:sz="4" w:space="0" w:color="auto"/>
            </w:tcBorders>
            <w:shd w:val="clear" w:color="auto" w:fill="auto"/>
            <w:vAlign w:val="bottom"/>
          </w:tcPr>
          <w:p w:rsidR="003D6DA6" w:rsidRPr="0009344C" w:rsidRDefault="00EC6EAD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328948432"/>
                <w:placeholder>
                  <w:docPart w:val="CE6E58D0215D4979AD16F64B782D88F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D6DA6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3D6DA6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bottom"/>
          </w:tcPr>
          <w:p w:rsidR="003D6DA6" w:rsidRPr="0009344C" w:rsidRDefault="00EC6EAD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296578593"/>
                <w:placeholder>
                  <w:docPart w:val="69223BAF62F948089D86F63F10021C1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D6DA6">
                  <w:rPr>
                    <w:rStyle w:val="FormStyle"/>
                  </w:rPr>
                  <w:t>(Type Elective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444444"/>
              <w:right w:val="single" w:sz="4" w:space="0" w:color="auto"/>
            </w:tcBorders>
            <w:shd w:val="clear" w:color="auto" w:fill="auto"/>
            <w:vAlign w:val="bottom"/>
          </w:tcPr>
          <w:p w:rsidR="003D6DA6" w:rsidRPr="0009344C" w:rsidRDefault="00EC6EAD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632676607"/>
                <w:placeholder>
                  <w:docPart w:val="43F2146C376F4E808527FB061EFFECF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D6DA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444444"/>
              <w:right w:val="single" w:sz="4" w:space="0" w:color="auto"/>
            </w:tcBorders>
            <w:shd w:val="clear" w:color="auto" w:fill="auto"/>
            <w:vAlign w:val="bottom"/>
          </w:tcPr>
          <w:p w:rsidR="003D6DA6" w:rsidRPr="0009344C" w:rsidRDefault="00EC6EAD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808901208"/>
                <w:placeholder>
                  <w:docPart w:val="A2E9C0A8A0A34C9AAE9893E6C807EAB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D6DA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444444"/>
              <w:right w:val="single" w:sz="4" w:space="0" w:color="auto"/>
            </w:tcBorders>
            <w:shd w:val="clear" w:color="auto" w:fill="auto"/>
            <w:vAlign w:val="bottom"/>
          </w:tcPr>
          <w:p w:rsidR="003D6DA6" w:rsidRPr="0009344C" w:rsidRDefault="00EC6EAD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553451254"/>
                <w:placeholder>
                  <w:docPart w:val="A39AF656EEC3468CB429AEF4E59BFAE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D6DA6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3D6DA6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bottom"/>
          </w:tcPr>
          <w:p w:rsidR="003D6DA6" w:rsidRPr="0009344C" w:rsidRDefault="00EC6EAD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14486381"/>
                <w:placeholder>
                  <w:docPart w:val="B15527E6A7814AA588301908CA82960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D6DA6">
                  <w:rPr>
                    <w:rStyle w:val="FormStyle"/>
                  </w:rPr>
                  <w:t>(Type Elective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444444"/>
              <w:right w:val="single" w:sz="4" w:space="0" w:color="auto"/>
            </w:tcBorders>
            <w:shd w:val="clear" w:color="auto" w:fill="auto"/>
            <w:vAlign w:val="bottom"/>
          </w:tcPr>
          <w:p w:rsidR="003D6DA6" w:rsidRPr="0009344C" w:rsidRDefault="00EC6EAD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875468439"/>
                <w:placeholder>
                  <w:docPart w:val="13F2CEFD53464C508952851BF0B9436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D6DA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444444"/>
              <w:right w:val="single" w:sz="4" w:space="0" w:color="auto"/>
            </w:tcBorders>
            <w:shd w:val="clear" w:color="auto" w:fill="auto"/>
            <w:vAlign w:val="bottom"/>
          </w:tcPr>
          <w:p w:rsidR="003D6DA6" w:rsidRPr="0009344C" w:rsidRDefault="00EC6EAD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2064512935"/>
                <w:placeholder>
                  <w:docPart w:val="ABCBB45B8D4243BFB83A8F7FE5AB7E7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D6DA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444444"/>
              <w:right w:val="single" w:sz="4" w:space="0" w:color="auto"/>
            </w:tcBorders>
            <w:shd w:val="clear" w:color="auto" w:fill="auto"/>
            <w:vAlign w:val="bottom"/>
          </w:tcPr>
          <w:p w:rsidR="003D6DA6" w:rsidRPr="0009344C" w:rsidRDefault="00EC6EAD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141951702"/>
                <w:placeholder>
                  <w:docPart w:val="5B7BF77BE56D45538F34D725904D675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D6DA6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3D6DA6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bottom"/>
          </w:tcPr>
          <w:p w:rsidR="003D6DA6" w:rsidRPr="0009344C" w:rsidRDefault="00EC6EAD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342753539"/>
                <w:placeholder>
                  <w:docPart w:val="4E9C931582484452A5981268B1DB229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D6DA6">
                  <w:rPr>
                    <w:rStyle w:val="FormStyle"/>
                  </w:rPr>
                  <w:t>(Type Elective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444444"/>
              <w:right w:val="single" w:sz="4" w:space="0" w:color="auto"/>
            </w:tcBorders>
            <w:shd w:val="clear" w:color="auto" w:fill="auto"/>
            <w:vAlign w:val="bottom"/>
          </w:tcPr>
          <w:p w:rsidR="003D6DA6" w:rsidRPr="0009344C" w:rsidRDefault="00EC6EAD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890334035"/>
                <w:placeholder>
                  <w:docPart w:val="E8CB89558102469F82F875606552563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D6DA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444444"/>
              <w:right w:val="single" w:sz="4" w:space="0" w:color="auto"/>
            </w:tcBorders>
            <w:shd w:val="clear" w:color="auto" w:fill="auto"/>
            <w:vAlign w:val="bottom"/>
          </w:tcPr>
          <w:p w:rsidR="003D6DA6" w:rsidRPr="0009344C" w:rsidRDefault="00EC6EAD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284619421"/>
                <w:placeholder>
                  <w:docPart w:val="93E49F9FFC0F47DBBFA24362897D6FC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D6DA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444444"/>
              <w:right w:val="single" w:sz="4" w:space="0" w:color="auto"/>
            </w:tcBorders>
            <w:shd w:val="clear" w:color="auto" w:fill="auto"/>
            <w:vAlign w:val="bottom"/>
          </w:tcPr>
          <w:p w:rsidR="003D6DA6" w:rsidRPr="0009344C" w:rsidRDefault="00EC6EAD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828172900"/>
                <w:placeholder>
                  <w:docPart w:val="B211E3E5000B4C7FB3ABCDC815C2ED7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D6DA6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3D6DA6" w:rsidRPr="0009344C" w:rsidTr="00124021">
        <w:trPr>
          <w:trHeight w:val="255"/>
          <w:jc w:val="center"/>
        </w:trPr>
        <w:tc>
          <w:tcPr>
            <w:tcW w:w="1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6DA6" w:rsidRPr="0009344C" w:rsidRDefault="003D6DA6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6DA6" w:rsidRPr="0009344C" w:rsidTr="00124021">
        <w:trPr>
          <w:trHeight w:val="255"/>
          <w:jc w:val="center"/>
        </w:trPr>
        <w:tc>
          <w:tcPr>
            <w:tcW w:w="1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DA6" w:rsidRPr="0009344C" w:rsidRDefault="003D6DA6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 least six hours of major and three hours of minor must be earned at Missouri Baptist University</w:t>
            </w:r>
          </w:p>
        </w:tc>
      </w:tr>
      <w:tr w:rsidR="003D6DA6" w:rsidRPr="0009344C" w:rsidTr="00124021">
        <w:trPr>
          <w:trHeight w:val="255"/>
          <w:jc w:val="center"/>
        </w:trPr>
        <w:tc>
          <w:tcPr>
            <w:tcW w:w="1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DA6" w:rsidRPr="0009344C" w:rsidRDefault="003D6DA6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 grade of D is not acceptable in courses taken to fulfill the requirements for a major or minor </w:t>
            </w:r>
          </w:p>
        </w:tc>
      </w:tr>
      <w:tr w:rsidR="003D6DA6" w:rsidRPr="0009344C" w:rsidTr="00124021">
        <w:trPr>
          <w:trHeight w:val="270"/>
          <w:jc w:val="center"/>
        </w:trPr>
        <w:tc>
          <w:tcPr>
            <w:tcW w:w="1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DA6" w:rsidRPr="0009344C" w:rsidRDefault="003D6DA6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6DA6" w:rsidRPr="0009344C" w:rsidTr="00124021">
        <w:trPr>
          <w:trHeight w:val="255"/>
          <w:jc w:val="center"/>
        </w:trPr>
        <w:tc>
          <w:tcPr>
            <w:tcW w:w="1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DA6" w:rsidRPr="0009344C" w:rsidRDefault="003D6DA6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If a substitution has been made, attach a copy of the signed approval and indicate the course number and title following the catalog requirement.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Please include the date of the substitution. </w:t>
            </w:r>
          </w:p>
        </w:tc>
      </w:tr>
      <w:tr w:rsidR="003D6DA6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DA6" w:rsidRPr="0009344C" w:rsidRDefault="003D6DA6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DA6" w:rsidRPr="0009344C" w:rsidRDefault="003D6DA6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DA6" w:rsidRPr="0009344C" w:rsidRDefault="003D6DA6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DA6" w:rsidRPr="0009344C" w:rsidRDefault="003D6DA6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DA6" w:rsidRPr="0009344C" w:rsidTr="00124021">
        <w:trPr>
          <w:trHeight w:val="255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6DA6" w:rsidRPr="00E86735" w:rsidRDefault="00EC6EAD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319736851"/>
                <w:placeholder>
                  <w:docPart w:val="7A6AE765456F4358B82C93A242B9D2F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D6DA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DA6" w:rsidRPr="0009344C" w:rsidRDefault="003D6DA6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 least 24 of the last 32 hours taken at Missouri Baptist University</w:t>
            </w:r>
          </w:p>
        </w:tc>
      </w:tr>
      <w:tr w:rsidR="003D6DA6" w:rsidRPr="0009344C" w:rsidTr="00124021">
        <w:trPr>
          <w:trHeight w:val="255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6DA6" w:rsidRPr="00E86735" w:rsidRDefault="00EC6EAD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899330853"/>
                <w:placeholder>
                  <w:docPart w:val="12A325ADFA0E4E0886E72F852D2DB85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D6DA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DA6" w:rsidRPr="0009344C" w:rsidRDefault="003D6DA6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Cumulative GPA of at least 2.00</w:t>
            </w: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on a 4.00 scale (those seeking certification must achieve a GPA of 2.75)</w:t>
            </w:r>
          </w:p>
        </w:tc>
      </w:tr>
      <w:tr w:rsidR="003D6DA6" w:rsidRPr="0009344C" w:rsidTr="00124021">
        <w:trPr>
          <w:trHeight w:val="230"/>
          <w:jc w:val="center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6DA6" w:rsidRPr="0009344C" w:rsidRDefault="003D6DA6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DA6" w:rsidRPr="0009344C" w:rsidRDefault="003D6DA6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DA6" w:rsidRPr="0009344C" w:rsidRDefault="003D6DA6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DA6" w:rsidRPr="0009344C" w:rsidTr="00124021">
        <w:trPr>
          <w:trHeight w:val="255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6DA6" w:rsidRPr="00E86735" w:rsidRDefault="00EC6EAD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2127044437"/>
                <w:placeholder>
                  <w:docPart w:val="DE39B8FEFEF147BD900B689FE5CDFBA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D6DA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DA6" w:rsidRDefault="003D6DA6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 least 42 hours of Upper Division (54 for a dual degree)</w:t>
            </w:r>
          </w:p>
        </w:tc>
      </w:tr>
      <w:tr w:rsidR="003D6DA6" w:rsidRPr="0009344C" w:rsidTr="00124021">
        <w:trPr>
          <w:trHeight w:val="255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6DA6" w:rsidRPr="00E86735" w:rsidRDefault="00EC6EAD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2056300843"/>
                <w:placeholder>
                  <w:docPart w:val="C7A37AD4884043BFB7F8EE813EEC2E0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D6DA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DA6" w:rsidRDefault="003D6DA6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 least 120 total credit hours (144 for a dual degree)</w:t>
            </w:r>
          </w:p>
        </w:tc>
      </w:tr>
      <w:tr w:rsidR="003D6DA6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DA6" w:rsidRPr="0009344C" w:rsidRDefault="003D6DA6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DA6" w:rsidRPr="0009344C" w:rsidRDefault="003D6DA6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DA6" w:rsidRPr="0009344C" w:rsidRDefault="003D6DA6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DA6" w:rsidRPr="0009344C" w:rsidRDefault="003D6DA6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DA6" w:rsidRPr="0009344C" w:rsidTr="00124021">
        <w:trPr>
          <w:trHeight w:val="288"/>
          <w:jc w:val="center"/>
        </w:trPr>
        <w:tc>
          <w:tcPr>
            <w:tcW w:w="7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DA6" w:rsidRPr="0009344C" w:rsidRDefault="003D6DA6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Student's Signature_______________________________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</w:t>
            </w: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DA6" w:rsidRPr="0009344C" w:rsidRDefault="003D6DA6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DA6" w:rsidRPr="0009344C" w:rsidRDefault="003D6DA6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__________________</w:t>
            </w:r>
          </w:p>
        </w:tc>
      </w:tr>
      <w:tr w:rsidR="003D6DA6" w:rsidRPr="0009344C" w:rsidTr="00124021">
        <w:trPr>
          <w:trHeight w:val="144"/>
          <w:jc w:val="center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DA6" w:rsidRPr="0009344C" w:rsidRDefault="003D6DA6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6DA6" w:rsidRPr="0009344C" w:rsidRDefault="003D6DA6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6DA6" w:rsidRPr="0009344C" w:rsidTr="00124021">
        <w:trPr>
          <w:trHeight w:val="288"/>
          <w:jc w:val="center"/>
        </w:trPr>
        <w:tc>
          <w:tcPr>
            <w:tcW w:w="7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DA6" w:rsidRPr="0009344C" w:rsidRDefault="003D6DA6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Advisor's' Signature 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DA6" w:rsidRPr="0009344C" w:rsidRDefault="003D6DA6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DA6" w:rsidRPr="0009344C" w:rsidRDefault="003D6DA6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__________________</w:t>
            </w:r>
          </w:p>
        </w:tc>
      </w:tr>
      <w:tr w:rsidR="003D6DA6" w:rsidRPr="0009344C" w:rsidTr="00124021">
        <w:trPr>
          <w:trHeight w:val="144"/>
          <w:jc w:val="center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DA6" w:rsidRPr="0009344C" w:rsidRDefault="003D6DA6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6DA6" w:rsidRPr="0009344C" w:rsidRDefault="003D6DA6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6DA6" w:rsidRPr="0009344C" w:rsidTr="00124021">
        <w:trPr>
          <w:trHeight w:val="306"/>
          <w:jc w:val="center"/>
        </w:trPr>
        <w:tc>
          <w:tcPr>
            <w:tcW w:w="7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DA6" w:rsidRPr="0009344C" w:rsidRDefault="003D6DA6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Director of </w:t>
            </w:r>
            <w:r w:rsidRPr="008767F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Records'</w:t>
            </w: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Signature 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DA6" w:rsidRPr="0009344C" w:rsidRDefault="003D6DA6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DA6" w:rsidRPr="0009344C" w:rsidRDefault="003D6DA6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__________________</w:t>
            </w:r>
          </w:p>
        </w:tc>
      </w:tr>
    </w:tbl>
    <w:p w:rsidR="00F418B5" w:rsidRPr="00DE4B44" w:rsidRDefault="00F418B5" w:rsidP="00DE4B44">
      <w:pPr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</w:rPr>
      </w:pPr>
    </w:p>
    <w:sectPr w:rsidR="00F418B5" w:rsidRPr="00DE4B44" w:rsidSect="00717B47">
      <w:pgSz w:w="12240" w:h="15840" w:code="1"/>
      <w:pgMar w:top="288" w:right="360" w:bottom="245" w:left="36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3727A"/>
    <w:multiLevelType w:val="hybridMultilevel"/>
    <w:tmpl w:val="43A450DE"/>
    <w:lvl w:ilvl="0" w:tplc="F1CEF6F8">
      <w:start w:val="1"/>
      <w:numFmt w:val="decimal"/>
      <w:lvlText w:val="%1."/>
      <w:lvlJc w:val="left"/>
      <w:pPr>
        <w:ind w:left="990" w:hanging="360"/>
      </w:pPr>
      <w:rPr>
        <w:rFonts w:ascii="Georgia" w:hAnsi="Georgia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7RT3CTdT9EjMXxl3AIHZLXfgLzRp+8K5l6p/4UUXns619j+lzEi7yBvNknvaEhcRj878zAIyL3g+GLdbps8+KA==" w:salt="+oDK+QtCdy+eO0Wx07uH+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33"/>
    <w:rsid w:val="000018E8"/>
    <w:rsid w:val="000078E6"/>
    <w:rsid w:val="000241A4"/>
    <w:rsid w:val="00040204"/>
    <w:rsid w:val="0009344C"/>
    <w:rsid w:val="000C5736"/>
    <w:rsid w:val="000D219B"/>
    <w:rsid w:val="00115608"/>
    <w:rsid w:val="00131538"/>
    <w:rsid w:val="0015180E"/>
    <w:rsid w:val="00161560"/>
    <w:rsid w:val="001C21A3"/>
    <w:rsid w:val="001E2319"/>
    <w:rsid w:val="00343010"/>
    <w:rsid w:val="003D2797"/>
    <w:rsid w:val="003D6DA6"/>
    <w:rsid w:val="00447FB7"/>
    <w:rsid w:val="004C1692"/>
    <w:rsid w:val="004D4433"/>
    <w:rsid w:val="004E20DB"/>
    <w:rsid w:val="00502463"/>
    <w:rsid w:val="0050794A"/>
    <w:rsid w:val="00543017"/>
    <w:rsid w:val="005E18B3"/>
    <w:rsid w:val="00641F3E"/>
    <w:rsid w:val="00682EB9"/>
    <w:rsid w:val="006F6501"/>
    <w:rsid w:val="00717B47"/>
    <w:rsid w:val="00760443"/>
    <w:rsid w:val="007C1F4A"/>
    <w:rsid w:val="007E1D0B"/>
    <w:rsid w:val="0082183D"/>
    <w:rsid w:val="008767F0"/>
    <w:rsid w:val="008B112B"/>
    <w:rsid w:val="00912EA8"/>
    <w:rsid w:val="009357E9"/>
    <w:rsid w:val="00951FBF"/>
    <w:rsid w:val="00973680"/>
    <w:rsid w:val="00974E38"/>
    <w:rsid w:val="009D74E2"/>
    <w:rsid w:val="009F5CAA"/>
    <w:rsid w:val="00A059EE"/>
    <w:rsid w:val="00A07C8F"/>
    <w:rsid w:val="00A34656"/>
    <w:rsid w:val="00A3569E"/>
    <w:rsid w:val="00AD21F2"/>
    <w:rsid w:val="00AE4408"/>
    <w:rsid w:val="00B55CC7"/>
    <w:rsid w:val="00B664F7"/>
    <w:rsid w:val="00B70F15"/>
    <w:rsid w:val="00B82FD3"/>
    <w:rsid w:val="00B95499"/>
    <w:rsid w:val="00BA34C5"/>
    <w:rsid w:val="00BC76ED"/>
    <w:rsid w:val="00BD3FEC"/>
    <w:rsid w:val="00C10BB1"/>
    <w:rsid w:val="00C2693E"/>
    <w:rsid w:val="00C271C9"/>
    <w:rsid w:val="00C60708"/>
    <w:rsid w:val="00CB2698"/>
    <w:rsid w:val="00CB2E7D"/>
    <w:rsid w:val="00CC7609"/>
    <w:rsid w:val="00CE011F"/>
    <w:rsid w:val="00CF5F94"/>
    <w:rsid w:val="00D263A2"/>
    <w:rsid w:val="00D303E2"/>
    <w:rsid w:val="00D33020"/>
    <w:rsid w:val="00D55260"/>
    <w:rsid w:val="00DE4B44"/>
    <w:rsid w:val="00E06A36"/>
    <w:rsid w:val="00E34472"/>
    <w:rsid w:val="00E3700D"/>
    <w:rsid w:val="00E752AD"/>
    <w:rsid w:val="00E86735"/>
    <w:rsid w:val="00E90347"/>
    <w:rsid w:val="00E9054A"/>
    <w:rsid w:val="00EB343A"/>
    <w:rsid w:val="00EC2304"/>
    <w:rsid w:val="00EC6EAD"/>
    <w:rsid w:val="00F1550C"/>
    <w:rsid w:val="00F418B5"/>
    <w:rsid w:val="00F53903"/>
    <w:rsid w:val="00F5748F"/>
    <w:rsid w:val="00F712C9"/>
    <w:rsid w:val="00FE0ECD"/>
    <w:rsid w:val="00F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AC940D-2AF1-4C66-BF27-DE3EF5A3C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70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0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59E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18B5"/>
    <w:rPr>
      <w:color w:val="808080"/>
    </w:rPr>
  </w:style>
  <w:style w:type="character" w:customStyle="1" w:styleId="FormStyle">
    <w:name w:val="Form Style"/>
    <w:basedOn w:val="DefaultParagraphFont"/>
    <w:uiPriority w:val="1"/>
    <w:qFormat/>
    <w:rsid w:val="00161560"/>
    <w:rPr>
      <w:rFonts w:ascii="Georgia" w:hAnsi="Georgia"/>
      <w:sz w:val="16"/>
      <w:u w:val="single"/>
    </w:rPr>
  </w:style>
  <w:style w:type="character" w:customStyle="1" w:styleId="TopBoxStyle">
    <w:name w:val="Top Box Style"/>
    <w:basedOn w:val="DefaultParagraphFont"/>
    <w:uiPriority w:val="1"/>
    <w:rsid w:val="00DE4B44"/>
    <w:rPr>
      <w:rFonts w:ascii="Georgia" w:hAnsi="Georgia"/>
      <w:sz w:val="18"/>
      <w:u w:val="single"/>
    </w:rPr>
  </w:style>
  <w:style w:type="character" w:customStyle="1" w:styleId="TopBoxStyle1">
    <w:name w:val="Top Box Style1"/>
    <w:basedOn w:val="DefaultParagraphFont"/>
    <w:uiPriority w:val="1"/>
    <w:qFormat/>
    <w:rsid w:val="00DE4B44"/>
    <w:rPr>
      <w:rFonts w:ascii="Georgia" w:hAnsi="Georgia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Everyone\20-21%20Degree%20Sheets\2020-2021%20Undergraduate%20Degree%20Sheets\Adult%20&amp;%20Online\BPS%20in%20Ministry%20and%20Leadershi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529DAC2DAF44B3A9F9A7A5E0B051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760C0-3B9E-4A4A-849F-C77EB47C73BE}"/>
      </w:docPartPr>
      <w:docPartBody>
        <w:p w:rsidR="00000000" w:rsidRDefault="00295A81">
          <w:pPr>
            <w:pStyle w:val="C529DAC2DAF44B3A9F9A7A5E0B051D5E"/>
          </w:pPr>
          <w:r>
            <w:rPr>
              <w:rStyle w:val="FormStyle"/>
            </w:rPr>
            <w:t>________________________</w:t>
          </w:r>
        </w:p>
      </w:docPartBody>
    </w:docPart>
    <w:docPart>
      <w:docPartPr>
        <w:name w:val="04AF7BC059E14294978949D8563A9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9D028-E836-4DA8-9107-E0D919A7B788}"/>
      </w:docPartPr>
      <w:docPartBody>
        <w:p w:rsidR="00000000" w:rsidRDefault="00295A81">
          <w:pPr>
            <w:pStyle w:val="04AF7BC059E14294978949D8563A9675"/>
          </w:pPr>
          <w:r>
            <w:rPr>
              <w:rStyle w:val="FormStyle"/>
            </w:rPr>
            <w:t>________________________</w:t>
          </w:r>
        </w:p>
      </w:docPartBody>
    </w:docPart>
    <w:docPart>
      <w:docPartPr>
        <w:name w:val="5F792E4D2E78438CB4A4B29422CC9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FF09A-A714-4307-A8DD-75944CAF0955}"/>
      </w:docPartPr>
      <w:docPartBody>
        <w:p w:rsidR="00000000" w:rsidRDefault="00295A81">
          <w:pPr>
            <w:pStyle w:val="5F792E4D2E78438CB4A4B29422CC982B"/>
          </w:pPr>
          <w:r>
            <w:rPr>
              <w:rStyle w:val="FormStyle"/>
            </w:rPr>
            <w:t>______________</w:t>
          </w:r>
        </w:p>
      </w:docPartBody>
    </w:docPart>
    <w:docPart>
      <w:docPartPr>
        <w:name w:val="B473BDC73F71474284E842807F31F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0F5AE-BF68-4998-8B13-DBBF9A57BBA0}"/>
      </w:docPartPr>
      <w:docPartBody>
        <w:p w:rsidR="00000000" w:rsidRDefault="00295A81">
          <w:pPr>
            <w:pStyle w:val="B473BDC73F71474284E842807F31FDC3"/>
          </w:pPr>
          <w:r>
            <w:rPr>
              <w:rStyle w:val="FormStyle"/>
            </w:rPr>
            <w:t>________________________</w:t>
          </w:r>
        </w:p>
      </w:docPartBody>
    </w:docPart>
    <w:docPart>
      <w:docPartPr>
        <w:name w:val="C579DE2465C54D1C8602244BD6AB3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AB45C-39AA-4BBD-8DF6-DC4B315B8294}"/>
      </w:docPartPr>
      <w:docPartBody>
        <w:p w:rsidR="00000000" w:rsidRDefault="00295A81">
          <w:pPr>
            <w:pStyle w:val="C579DE2465C54D1C8602244BD6AB37B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D5897447FAD4740BC92A68435E35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5728C-43DF-483A-9C9B-37351FA74F7E}"/>
      </w:docPartPr>
      <w:docPartBody>
        <w:p w:rsidR="00000000" w:rsidRDefault="00295A81">
          <w:pPr>
            <w:pStyle w:val="AD5897447FAD4740BC92A68435E35D2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CD1732EF5AE41EBA9216DFD06B65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40A20-3642-4BDB-A67E-6D956BA10113}"/>
      </w:docPartPr>
      <w:docPartBody>
        <w:p w:rsidR="00000000" w:rsidRDefault="00295A81">
          <w:pPr>
            <w:pStyle w:val="5CD1732EF5AE41EBA9216DFD06B65B5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0B53A501CFA4C6CBDEF2EAB9199E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BD3E6-4360-4715-84CD-262A6F8FEC0F}"/>
      </w:docPartPr>
      <w:docPartBody>
        <w:p w:rsidR="00000000" w:rsidRDefault="00295A81">
          <w:pPr>
            <w:pStyle w:val="60B53A501CFA4C6CBDEF2EAB9199E29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289E6D8C1A645EFBC19104A0BF38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002AC-0444-47A4-A561-860E0B24A4D1}"/>
      </w:docPartPr>
      <w:docPartBody>
        <w:p w:rsidR="00000000" w:rsidRDefault="00295A81">
          <w:pPr>
            <w:pStyle w:val="0289E6D8C1A645EFBC19104A0BF38DB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881D4952F34495C86E276CB2E2AF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23FE-A9A3-443C-8049-19449C3572F6}"/>
      </w:docPartPr>
      <w:docPartBody>
        <w:p w:rsidR="00000000" w:rsidRDefault="00295A81">
          <w:pPr>
            <w:pStyle w:val="9881D4952F34495C86E276CB2E2AF2B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9A3D4486870405A9C2CA89AEF406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3D723-AD0F-4C07-93D4-175E08ED2AA3}"/>
      </w:docPartPr>
      <w:docPartBody>
        <w:p w:rsidR="00000000" w:rsidRDefault="00295A81">
          <w:pPr>
            <w:pStyle w:val="99A3D4486870405A9C2CA89AEF40610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FC152E7A6D4425A875E9BC22F49F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CFF37-CC2C-4E51-92FD-AF8816D93404}"/>
      </w:docPartPr>
      <w:docPartBody>
        <w:p w:rsidR="00000000" w:rsidRDefault="00295A81">
          <w:pPr>
            <w:pStyle w:val="6FC152E7A6D4425A875E9BC22F49FCE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9CB2BA3CA41457BAC58FD04549DD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2847F-833C-40A5-B471-7832C9B775DD}"/>
      </w:docPartPr>
      <w:docPartBody>
        <w:p w:rsidR="00000000" w:rsidRDefault="00295A81">
          <w:pPr>
            <w:pStyle w:val="99CB2BA3CA41457BAC58FD04549DD69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B581B902572414EBAB617C290F3C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FABEC-5CFC-4140-BB1A-14424360F078}"/>
      </w:docPartPr>
      <w:docPartBody>
        <w:p w:rsidR="00000000" w:rsidRDefault="00295A81">
          <w:pPr>
            <w:pStyle w:val="8B581B902572414EBAB617C290F3CDB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25048D3575F45658CADD5341EB09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F72BD-6785-4B3D-A2B5-93BFD486B28D}"/>
      </w:docPartPr>
      <w:docPartBody>
        <w:p w:rsidR="00000000" w:rsidRDefault="00295A81">
          <w:pPr>
            <w:pStyle w:val="625048D3575F45658CADD5341EB0959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D6979F137AC44F5B17C0357CA7D3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CBCC9-B4EC-4D4F-9117-DEE7B3660516}"/>
      </w:docPartPr>
      <w:docPartBody>
        <w:p w:rsidR="00000000" w:rsidRDefault="00295A81">
          <w:pPr>
            <w:pStyle w:val="8D6979F137AC44F5B17C0357CA7D359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00DD01BB7D24DC889D8F355232E2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1E08-0471-4BFD-A854-4D2DF190C3A4}"/>
      </w:docPartPr>
      <w:docPartBody>
        <w:p w:rsidR="00000000" w:rsidRDefault="00295A81">
          <w:pPr>
            <w:pStyle w:val="200DD01BB7D24DC889D8F355232E2AD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C718A7E140F42A5B0D1B85DBB65A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75DB7-8AF8-4A10-9929-AE481F42CA09}"/>
      </w:docPartPr>
      <w:docPartBody>
        <w:p w:rsidR="00000000" w:rsidRDefault="00295A81">
          <w:pPr>
            <w:pStyle w:val="DC718A7E140F42A5B0D1B85DBB65ABD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C0C7FDA30594F239388363FCD0F5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78CA7-4C7B-49A7-8661-1251B8FD887E}"/>
      </w:docPartPr>
      <w:docPartBody>
        <w:p w:rsidR="00000000" w:rsidRDefault="00295A81">
          <w:pPr>
            <w:pStyle w:val="7C0C7FDA30594F239388363FCD0F5B2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547CB7A34484F93BAD6BC64FF7C5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11BC6-1ADE-4D95-A619-412D8C0FC19D}"/>
      </w:docPartPr>
      <w:docPartBody>
        <w:p w:rsidR="00000000" w:rsidRDefault="00295A81">
          <w:pPr>
            <w:pStyle w:val="B547CB7A34484F93BAD6BC64FF7C5B3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720AB4F859346589D76EF37F03A1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CFBA5-A812-4842-9BD1-FA4DE077EF48}"/>
      </w:docPartPr>
      <w:docPartBody>
        <w:p w:rsidR="00000000" w:rsidRDefault="00295A81">
          <w:pPr>
            <w:pStyle w:val="3720AB4F859346589D76EF37F03A11A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D2874058855435181E1998025C2F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C2A25-54C0-45CC-B458-2560340EE30A}"/>
      </w:docPartPr>
      <w:docPartBody>
        <w:p w:rsidR="00000000" w:rsidRDefault="00295A81">
          <w:pPr>
            <w:pStyle w:val="2D2874058855435181E1998025C2F08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0D59BF0A7B04ECE81812C2A9D06D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FD301-F8EE-44AF-B891-F24DEC6EAF1B}"/>
      </w:docPartPr>
      <w:docPartBody>
        <w:p w:rsidR="00000000" w:rsidRDefault="00295A81">
          <w:pPr>
            <w:pStyle w:val="80D59BF0A7B04ECE81812C2A9D06DEF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B991DC4C0F84AA89CC6A8838E99D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88C22-17CE-4492-8189-47136FBE7C85}"/>
      </w:docPartPr>
      <w:docPartBody>
        <w:p w:rsidR="00000000" w:rsidRDefault="00295A81">
          <w:pPr>
            <w:pStyle w:val="FB991DC4C0F84AA89CC6A8838E99D5F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D3B729FEFEA406998BBF63B37632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F137F-B6B5-4F28-A67E-1452F431A7C1}"/>
      </w:docPartPr>
      <w:docPartBody>
        <w:p w:rsidR="00000000" w:rsidRDefault="00295A81">
          <w:pPr>
            <w:pStyle w:val="2D3B729FEFEA406998BBF63B376326B8"/>
          </w:pPr>
          <w:r w:rsidRPr="00C60708">
            <w:rPr>
              <w:rStyle w:val="PlaceholderText"/>
              <w:rFonts w:ascii="Georgia" w:hAnsi="Georgia"/>
              <w:b/>
              <w:sz w:val="18"/>
              <w:szCs w:val="18"/>
              <w:u w:val="single"/>
            </w:rPr>
            <w:t>OR</w:t>
          </w:r>
          <w:r w:rsidRPr="00C60708">
            <w:rPr>
              <w:rStyle w:val="PlaceholderText"/>
              <w:rFonts w:ascii="Georgia" w:hAnsi="Georgia"/>
              <w:sz w:val="18"/>
              <w:szCs w:val="18"/>
              <w:u w:val="single"/>
            </w:rPr>
            <w:t xml:space="preserve"> equivalent Fine Arts background</w:t>
          </w:r>
        </w:p>
      </w:docPartBody>
    </w:docPart>
    <w:docPart>
      <w:docPartPr>
        <w:name w:val="585F9991E85F4C968061FF40E815A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F339D-BA6D-4828-A43E-3667732DDAD0}"/>
      </w:docPartPr>
      <w:docPartBody>
        <w:p w:rsidR="00000000" w:rsidRDefault="00295A81">
          <w:pPr>
            <w:pStyle w:val="585F9991E85F4C968061FF40E815A08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7ED688539E94855A74DC2BED6E32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757A4-2549-4259-A578-4F5514D632DE}"/>
      </w:docPartPr>
      <w:docPartBody>
        <w:p w:rsidR="00000000" w:rsidRDefault="00295A81">
          <w:pPr>
            <w:pStyle w:val="07ED688539E94855A74DC2BED6E3222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B62953664C443E9A54F2F79EE429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05BDA-22B9-4B53-9F73-5F091A774601}"/>
      </w:docPartPr>
      <w:docPartBody>
        <w:p w:rsidR="00000000" w:rsidRDefault="00295A81">
          <w:pPr>
            <w:pStyle w:val="7B62953664C443E9A54F2F79EE42920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2A805420393405DA7F92E686E29A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678A6-709A-4566-8D51-F28B95BF0307}"/>
      </w:docPartPr>
      <w:docPartBody>
        <w:p w:rsidR="00000000" w:rsidRDefault="00295A81">
          <w:pPr>
            <w:pStyle w:val="C2A805420393405DA7F92E686E29A55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BD3688260C64F42BFDF4BB050CA0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71C29-ABBE-415A-BEB4-D0135F4B13E8}"/>
      </w:docPartPr>
      <w:docPartBody>
        <w:p w:rsidR="00000000" w:rsidRDefault="00295A81">
          <w:pPr>
            <w:pStyle w:val="EBD3688260C64F42BFDF4BB050CA068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AD6DDA444C6403FB712B8B96CA1C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C0041-02AF-4C24-8E3A-7E095A3EFE67}"/>
      </w:docPartPr>
      <w:docPartBody>
        <w:p w:rsidR="00000000" w:rsidRDefault="00295A81">
          <w:pPr>
            <w:pStyle w:val="3AD6DDA444C6403FB712B8B96CA1C32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FEAF30197DC44CDA5BC7C5F1E047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DD955-0A78-4DE1-814D-46FEAAB9B46B}"/>
      </w:docPartPr>
      <w:docPartBody>
        <w:p w:rsidR="00000000" w:rsidRDefault="00295A81">
          <w:pPr>
            <w:pStyle w:val="6FEAF30197DC44CDA5BC7C5F1E04781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8780D43649E4EFF835B1488C5DCF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3F482-E9F8-4F3E-AD73-77156DD0A773}"/>
      </w:docPartPr>
      <w:docPartBody>
        <w:p w:rsidR="00000000" w:rsidRDefault="00295A81">
          <w:pPr>
            <w:pStyle w:val="C8780D43649E4EFF835B1488C5DCF0D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A29F50FB401496D8228255303F68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C73D1-8B35-4D5D-A6D4-AE50DAD4AD49}"/>
      </w:docPartPr>
      <w:docPartBody>
        <w:p w:rsidR="00000000" w:rsidRDefault="00295A81">
          <w:pPr>
            <w:pStyle w:val="FA29F50FB401496D8228255303F68EF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AC0E8990E1B4C2898A480DE93FA0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56335-7406-4073-B4F3-BA0AC2CBC49E}"/>
      </w:docPartPr>
      <w:docPartBody>
        <w:p w:rsidR="00000000" w:rsidRDefault="00295A81">
          <w:pPr>
            <w:pStyle w:val="6AC0E8990E1B4C2898A480DE93FA06D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EAE8E4D3D6C45F99DAFA762ED93F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42D82-C519-4056-BFA6-11722EF9478E}"/>
      </w:docPartPr>
      <w:docPartBody>
        <w:p w:rsidR="00000000" w:rsidRDefault="00295A81">
          <w:pPr>
            <w:pStyle w:val="7EAE8E4D3D6C45F99DAFA762ED93F0E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D1226C2B4BC4DC5996CC5B4D7287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C1D54-E2BD-45F6-94AD-27BE85491708}"/>
      </w:docPartPr>
      <w:docPartBody>
        <w:p w:rsidR="00000000" w:rsidRDefault="00295A81">
          <w:pPr>
            <w:pStyle w:val="ED1226C2B4BC4DC5996CC5B4D7287511"/>
          </w:pPr>
          <w:r w:rsidRPr="00C60708">
            <w:rPr>
              <w:rStyle w:val="PlaceholderText"/>
              <w:rFonts w:ascii="Georgia" w:hAnsi="Georgia"/>
              <w:b/>
              <w:sz w:val="18"/>
              <w:szCs w:val="18"/>
              <w:u w:val="single"/>
            </w:rPr>
            <w:t>OR</w:t>
          </w:r>
          <w:r w:rsidRPr="00C60708">
            <w:rPr>
              <w:rStyle w:val="PlaceholderText"/>
              <w:rFonts w:ascii="Georgia" w:hAnsi="Georgia"/>
              <w:sz w:val="18"/>
              <w:szCs w:val="18"/>
              <w:u w:val="single"/>
            </w:rPr>
            <w:t xml:space="preserve"> equivalent Humanities background</w:t>
          </w:r>
        </w:p>
      </w:docPartBody>
    </w:docPart>
    <w:docPart>
      <w:docPartPr>
        <w:name w:val="29859E2B622946F8AD4C51701AFC9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576B1-CB94-46E2-AA18-F725BD463095}"/>
      </w:docPartPr>
      <w:docPartBody>
        <w:p w:rsidR="00000000" w:rsidRDefault="00295A81">
          <w:pPr>
            <w:pStyle w:val="29859E2B622946F8AD4C51701AFC9F2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CA32A31FBE240E083B0E7007627F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EFCCA-65AC-4C79-9465-AFFFAA5F2FFC}"/>
      </w:docPartPr>
      <w:docPartBody>
        <w:p w:rsidR="00000000" w:rsidRDefault="00295A81">
          <w:pPr>
            <w:pStyle w:val="0CA32A31FBE240E083B0E7007627F9A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AB98BE03370474781EDF19441F14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30733-2671-43F3-BF2E-5AB4B2996F6C}"/>
      </w:docPartPr>
      <w:docPartBody>
        <w:p w:rsidR="00000000" w:rsidRDefault="00295A81">
          <w:pPr>
            <w:pStyle w:val="CAB98BE03370474781EDF19441F14CF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0E86F11209A4017AA330F7794410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DBBFA-7196-4416-9C45-BEFAB5D8CAA4}"/>
      </w:docPartPr>
      <w:docPartBody>
        <w:p w:rsidR="00000000" w:rsidRDefault="00295A81">
          <w:pPr>
            <w:pStyle w:val="E0E86F11209A4017AA330F7794410F9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368EE4CF13F4886B96F4332DE6D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6A4E3-102E-48FD-8FC1-421D008292B1}"/>
      </w:docPartPr>
      <w:docPartBody>
        <w:p w:rsidR="00000000" w:rsidRDefault="00295A81">
          <w:pPr>
            <w:pStyle w:val="0368EE4CF13F4886B96F4332DE6DAB0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FB778B159104B6690B09596D9ED3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CFA88-C0D0-47EA-B97F-E8BC04DBF52A}"/>
      </w:docPartPr>
      <w:docPartBody>
        <w:p w:rsidR="00000000" w:rsidRDefault="00295A81">
          <w:pPr>
            <w:pStyle w:val="CFB778B159104B6690B09596D9ED309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96CB5E8DFEA4DD1BEAA7D0981DF4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3A70C-0994-4771-9AEE-C6CD3AE2A6D7}"/>
      </w:docPartPr>
      <w:docPartBody>
        <w:p w:rsidR="00000000" w:rsidRDefault="00295A81">
          <w:pPr>
            <w:pStyle w:val="D96CB5E8DFEA4DD1BEAA7D0981DF4E3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B56E95E537342E3908C5B0DAFFAC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C5B17-1C7B-4FFF-A376-70D679C4DFBC}"/>
      </w:docPartPr>
      <w:docPartBody>
        <w:p w:rsidR="00000000" w:rsidRDefault="00295A81">
          <w:pPr>
            <w:pStyle w:val="EB56E95E537342E3908C5B0DAFFAC000"/>
          </w:pPr>
          <w:r>
            <w:rPr>
              <w:rStyle w:val="FormStyle"/>
              <w:b/>
            </w:rPr>
            <w:t>OR</w:t>
          </w:r>
          <w:r>
            <w:rPr>
              <w:rStyle w:val="FormStyle"/>
            </w:rPr>
            <w:t xml:space="preserve"> equivalent Science coursework in BIOL, CHEM, PHYS (Type Course Name Here)</w:t>
          </w:r>
        </w:p>
      </w:docPartBody>
    </w:docPart>
    <w:docPart>
      <w:docPartPr>
        <w:name w:val="275CEF5047DA471CAA4B74F86E37E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2C692-E086-405A-BEE8-FB025554D311}"/>
      </w:docPartPr>
      <w:docPartBody>
        <w:p w:rsidR="00000000" w:rsidRDefault="00295A81">
          <w:pPr>
            <w:pStyle w:val="275CEF5047DA471CAA4B74F86E37E76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44D331C4422444AA949CCCC4A4A1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BF0C9-F089-44AE-9041-6B3971D557D4}"/>
      </w:docPartPr>
      <w:docPartBody>
        <w:p w:rsidR="00000000" w:rsidRDefault="00295A81">
          <w:pPr>
            <w:pStyle w:val="B44D331C4422444AA949CCCC4A4A131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01EC08044CB4F50941C516BBD536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05B4B-0458-4515-B7F3-6BB754D2C978}"/>
      </w:docPartPr>
      <w:docPartBody>
        <w:p w:rsidR="00000000" w:rsidRDefault="00295A81">
          <w:pPr>
            <w:pStyle w:val="101EC08044CB4F50941C516BBD536AF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C1B015BB81E4DEB874449E762A8F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0FF81-3EF7-4472-B1A5-39F1AF0A1CF7}"/>
      </w:docPartPr>
      <w:docPartBody>
        <w:p w:rsidR="00000000" w:rsidRDefault="00295A81">
          <w:pPr>
            <w:pStyle w:val="BC1B015BB81E4DEB874449E762A8FD4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97627FBF0AE4F15828FDC0F8B757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D5B84-26FA-4F04-AF1F-14D0F820B799}"/>
      </w:docPartPr>
      <w:docPartBody>
        <w:p w:rsidR="00000000" w:rsidRDefault="00295A81">
          <w:pPr>
            <w:pStyle w:val="D97627FBF0AE4F15828FDC0F8B75774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28531EBB5A14E779F9D6B9741065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EA5E8-0A7F-467B-BBE8-409F6473FEC3}"/>
      </w:docPartPr>
      <w:docPartBody>
        <w:p w:rsidR="00000000" w:rsidRDefault="00295A81">
          <w:pPr>
            <w:pStyle w:val="728531EBB5A14E779F9D6B974106597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47F4DAD6A0B4151A5E2E890C7355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C91C3-B27C-448F-883C-FC727946210C}"/>
      </w:docPartPr>
      <w:docPartBody>
        <w:p w:rsidR="00000000" w:rsidRDefault="00295A81">
          <w:pPr>
            <w:pStyle w:val="347F4DAD6A0B4151A5E2E890C7355FB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B741202BB494281BA3ECA7998CB6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C37C2-265B-4B36-B54B-9B6ADAC6AAAB}"/>
      </w:docPartPr>
      <w:docPartBody>
        <w:p w:rsidR="00000000" w:rsidRDefault="00295A81">
          <w:pPr>
            <w:pStyle w:val="7B741202BB494281BA3ECA7998CB623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4E11416A43F4464BCC123A998F0B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90A95-5D00-458C-96C8-FB1B16A2A64F}"/>
      </w:docPartPr>
      <w:docPartBody>
        <w:p w:rsidR="00000000" w:rsidRDefault="00295A81">
          <w:pPr>
            <w:pStyle w:val="F4E11416A43F4464BCC123A998F0BCA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1F9CEB847714DE9937725F5C97A1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3D6AA-C0C3-4B77-8ACB-8478783D9766}"/>
      </w:docPartPr>
      <w:docPartBody>
        <w:p w:rsidR="00000000" w:rsidRDefault="00295A81">
          <w:pPr>
            <w:pStyle w:val="B1F9CEB847714DE9937725F5C97A1844"/>
          </w:pPr>
          <w:r>
            <w:rPr>
              <w:rStyle w:val="PlaceholderText"/>
              <w:rFonts w:ascii="Georgia" w:hAnsi="Georgia"/>
              <w:b/>
              <w:sz w:val="18"/>
              <w:szCs w:val="18"/>
              <w:u w:val="single"/>
            </w:rPr>
            <w:t>OR</w:t>
          </w:r>
          <w:r>
            <w:rPr>
              <w:rStyle w:val="PlaceholderText"/>
              <w:rFonts w:ascii="Georgia" w:hAnsi="Georgia"/>
              <w:sz w:val="18"/>
              <w:szCs w:val="18"/>
              <w:u w:val="single"/>
            </w:rPr>
            <w:t xml:space="preserve"> a course with either MATH 133 or MATH 155 as prerequisite (Type Name Here)</w:t>
          </w:r>
        </w:p>
      </w:docPartBody>
    </w:docPart>
    <w:docPart>
      <w:docPartPr>
        <w:name w:val="911B4D19B2364350922745B33038A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02CC1-BE5B-428F-B387-5887FC159B86}"/>
      </w:docPartPr>
      <w:docPartBody>
        <w:p w:rsidR="00000000" w:rsidRDefault="00295A81">
          <w:pPr>
            <w:pStyle w:val="911B4D19B2364350922745B33038ADA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2517F7A64EB47808485319210A65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3866A-7F32-4D29-8BAB-552A8152CB30}"/>
      </w:docPartPr>
      <w:docPartBody>
        <w:p w:rsidR="00000000" w:rsidRDefault="00295A81">
          <w:pPr>
            <w:pStyle w:val="92517F7A64EB47808485319210A650B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0F1A7DCF09F41DA88203A3E46EBB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0392D-2BF5-4419-8836-74303A435531}"/>
      </w:docPartPr>
      <w:docPartBody>
        <w:p w:rsidR="00000000" w:rsidRDefault="00295A81">
          <w:pPr>
            <w:pStyle w:val="D0F1A7DCF09F41DA88203A3E46EBB59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AFCEE7B9DE448809B8849504E0CC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69534-B2FB-49F8-8C03-533C21BB038C}"/>
      </w:docPartPr>
      <w:docPartBody>
        <w:p w:rsidR="00000000" w:rsidRDefault="00295A81">
          <w:pPr>
            <w:pStyle w:val="CAFCEE7B9DE448809B8849504E0CC75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F9F081E559E4695A634F99B19EBF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D476B-16F8-478C-B0B9-713329C654C7}"/>
      </w:docPartPr>
      <w:docPartBody>
        <w:p w:rsidR="00000000" w:rsidRDefault="00295A81">
          <w:pPr>
            <w:pStyle w:val="7F9F081E559E4695A634F99B19EBF99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C3A6E09263F4E3D8FFD9228F2503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9EB22-AD80-4032-BB2B-CF5EE2FB84AC}"/>
      </w:docPartPr>
      <w:docPartBody>
        <w:p w:rsidR="00000000" w:rsidRDefault="00295A81">
          <w:pPr>
            <w:pStyle w:val="EC3A6E09263F4E3D8FFD9228F250329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A623245A6FD4BFDA046B58919D83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E4A02-8595-4EF0-BAB5-D5C00126D369}"/>
      </w:docPartPr>
      <w:docPartBody>
        <w:p w:rsidR="00000000" w:rsidRDefault="00295A81">
          <w:pPr>
            <w:pStyle w:val="7A623245A6FD4BFDA046B58919D8370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A1AB8B308F943D49E0D699AFA0DA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70C81-35F4-4437-9F9E-AB998A455AE6}"/>
      </w:docPartPr>
      <w:docPartBody>
        <w:p w:rsidR="00000000" w:rsidRDefault="00295A81">
          <w:pPr>
            <w:pStyle w:val="FA1AB8B308F943D49E0D699AFA0DAAD4"/>
          </w:pPr>
          <w:r w:rsidRPr="00543017">
            <w:rPr>
              <w:rStyle w:val="FormStyle"/>
            </w:rPr>
            <w:t>_____</w:t>
          </w:r>
        </w:p>
      </w:docPartBody>
    </w:docPart>
    <w:docPart>
      <w:docPartPr>
        <w:name w:val="B77CF49FB165434899A307D12CB1E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82A16-5846-4E80-BA10-334AF0FDBCB6}"/>
      </w:docPartPr>
      <w:docPartBody>
        <w:p w:rsidR="00000000" w:rsidRDefault="00295A81">
          <w:pPr>
            <w:pStyle w:val="B77CF49FB165434899A307D12CB1ED86"/>
          </w:pPr>
          <w:r w:rsidRPr="00543017">
            <w:rPr>
              <w:rStyle w:val="FormStyle"/>
            </w:rPr>
            <w:t>_____</w:t>
          </w:r>
        </w:p>
      </w:docPartBody>
    </w:docPart>
    <w:docPart>
      <w:docPartPr>
        <w:name w:val="E79A54068A9143ED98D03E3419160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5869C-2E39-4B2E-A836-7C56B3AE94D0}"/>
      </w:docPartPr>
      <w:docPartBody>
        <w:p w:rsidR="00000000" w:rsidRDefault="00295A81">
          <w:pPr>
            <w:pStyle w:val="E79A54068A9143ED98D03E3419160BD0"/>
          </w:pPr>
          <w:r w:rsidRPr="00543017">
            <w:rPr>
              <w:rStyle w:val="FormStyle"/>
            </w:rPr>
            <w:t>_____</w:t>
          </w:r>
        </w:p>
      </w:docPartBody>
    </w:docPart>
    <w:docPart>
      <w:docPartPr>
        <w:name w:val="215D4FC2C564425987825607B1822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75D95-8B02-4E5D-8093-08487382AEFA}"/>
      </w:docPartPr>
      <w:docPartBody>
        <w:p w:rsidR="00000000" w:rsidRDefault="00295A81">
          <w:pPr>
            <w:pStyle w:val="215D4FC2C564425987825607B18226ED"/>
          </w:pPr>
          <w:r w:rsidRPr="00543017">
            <w:rPr>
              <w:rStyle w:val="FormStyle"/>
            </w:rPr>
            <w:t>_____</w:t>
          </w:r>
        </w:p>
      </w:docPartBody>
    </w:docPart>
    <w:docPart>
      <w:docPartPr>
        <w:name w:val="26952EFBDF014EECBCAEC57D06915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B4846-227A-418C-8DC9-49026A94E0F4}"/>
      </w:docPartPr>
      <w:docPartBody>
        <w:p w:rsidR="00000000" w:rsidRDefault="00295A81">
          <w:pPr>
            <w:pStyle w:val="26952EFBDF014EECBCAEC57D0691561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F9F045C1C30439385278521EEED1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55532-79CE-4B82-8150-C53654A39F98}"/>
      </w:docPartPr>
      <w:docPartBody>
        <w:p w:rsidR="00000000" w:rsidRDefault="00295A81">
          <w:pPr>
            <w:pStyle w:val="7F9F045C1C30439385278521EEED15C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73D4EE191C74276A5DB7346312CD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06456-819B-46AF-BBDA-20E0DC89B53B}"/>
      </w:docPartPr>
      <w:docPartBody>
        <w:p w:rsidR="00000000" w:rsidRDefault="00295A81">
          <w:pPr>
            <w:pStyle w:val="573D4EE191C74276A5DB7346312CD9B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B5DBD0DCC04402985449FE0144DC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36F7B-7EE9-43DC-91CA-CBC5C318A15E}"/>
      </w:docPartPr>
      <w:docPartBody>
        <w:p w:rsidR="00000000" w:rsidRDefault="00295A81">
          <w:pPr>
            <w:pStyle w:val="AB5DBD0DCC04402985449FE0144DC13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0A8ED186D2742538D7E002CFC53A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C0E03-752C-45FC-B8C4-BAEF3F57C3C2}"/>
      </w:docPartPr>
      <w:docPartBody>
        <w:p w:rsidR="00000000" w:rsidRDefault="00295A81">
          <w:pPr>
            <w:pStyle w:val="B0A8ED186D2742538D7E002CFC53A7F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CE0CCA0482C490586B9FDB2966CA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05EDE-BBF9-4950-9F4A-35C6F7ED3D4C}"/>
      </w:docPartPr>
      <w:docPartBody>
        <w:p w:rsidR="00000000" w:rsidRDefault="00295A81">
          <w:pPr>
            <w:pStyle w:val="4CE0CCA0482C490586B9FDB2966CA80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F2915B999C34DDEB29CF96689C9B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C1DBC-0469-4087-81FB-B2100526F676}"/>
      </w:docPartPr>
      <w:docPartBody>
        <w:p w:rsidR="00000000" w:rsidRDefault="00295A81">
          <w:pPr>
            <w:pStyle w:val="DF2915B999C34DDEB29CF96689C9BBB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900E81AA13A4405ADFF6175B0807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C9789-7175-437B-8CD0-094C514603FD}"/>
      </w:docPartPr>
      <w:docPartBody>
        <w:p w:rsidR="00000000" w:rsidRDefault="00295A81">
          <w:pPr>
            <w:pStyle w:val="B900E81AA13A4405ADFF6175B080714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EB1CB3C58E442E4ACD9934299279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2B0F8-4CAF-4604-9436-B138660FF32B}"/>
      </w:docPartPr>
      <w:docPartBody>
        <w:p w:rsidR="00000000" w:rsidRDefault="00295A81">
          <w:pPr>
            <w:pStyle w:val="3EB1CB3C58E442E4ACD99342992792D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36BD079C525447BB12AE45859C58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EDF17-81F5-4D08-80B9-0A7C625322E6}"/>
      </w:docPartPr>
      <w:docPartBody>
        <w:p w:rsidR="00000000" w:rsidRDefault="00295A81">
          <w:pPr>
            <w:pStyle w:val="A36BD079C525447BB12AE45859C58A8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ED486642F424409AE6B74F67035B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6953B-8203-4BD2-BBC3-844CAB6A84D5}"/>
      </w:docPartPr>
      <w:docPartBody>
        <w:p w:rsidR="00000000" w:rsidRDefault="00295A81">
          <w:pPr>
            <w:pStyle w:val="AED486642F424409AE6B74F67035BAF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5F71B4B7184415E8725621394A4B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D28EB-A73D-48DD-B001-86B2816ED198}"/>
      </w:docPartPr>
      <w:docPartBody>
        <w:p w:rsidR="00000000" w:rsidRDefault="00295A81">
          <w:pPr>
            <w:pStyle w:val="35F71B4B7184415E8725621394A4B09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E7877249C1045A2A0CBBE1302B14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8974D-58A3-462D-999E-C00B319D5143}"/>
      </w:docPartPr>
      <w:docPartBody>
        <w:p w:rsidR="00000000" w:rsidRDefault="00295A81">
          <w:pPr>
            <w:pStyle w:val="3E7877249C1045A2A0CBBE1302B14E5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03049065D434F22AD407914B7356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7CEF0-F99B-4AA3-95D1-C0603BBBE16C}"/>
      </w:docPartPr>
      <w:docPartBody>
        <w:p w:rsidR="00000000" w:rsidRDefault="00295A81">
          <w:pPr>
            <w:pStyle w:val="803049065D434F22AD407914B735629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899D14DDD3444B6A93D1593E7090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653C7-7BDC-4F7D-8D6F-A530BDF1458A}"/>
      </w:docPartPr>
      <w:docPartBody>
        <w:p w:rsidR="00000000" w:rsidRDefault="00295A81">
          <w:pPr>
            <w:pStyle w:val="1899D14DDD3444B6A93D1593E7090DA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21B50C8CCBC40D7B3C93450340DD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01D70-5BA4-450C-B714-F0E1E7C1E8A9}"/>
      </w:docPartPr>
      <w:docPartBody>
        <w:p w:rsidR="00000000" w:rsidRDefault="00295A81">
          <w:pPr>
            <w:pStyle w:val="E21B50C8CCBC40D7B3C93450340DD42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4356DA33ABB4FB0AA15CFDC240D3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95FD7-4C93-4229-A152-63A7BCB4929A}"/>
      </w:docPartPr>
      <w:docPartBody>
        <w:p w:rsidR="00000000" w:rsidRDefault="00295A81">
          <w:pPr>
            <w:pStyle w:val="84356DA33ABB4FB0AA15CFDC240D33F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EC16A0554564E758AAEAC0FA8F9D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114CB-64B0-4310-8835-538A7868D02F}"/>
      </w:docPartPr>
      <w:docPartBody>
        <w:p w:rsidR="00000000" w:rsidRDefault="00295A81">
          <w:pPr>
            <w:pStyle w:val="DEC16A0554564E758AAEAC0FA8F9DCC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DA148ADA4064793B5B16B6E554C6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64AFF-34A7-40A0-9EE1-CAA0BD76BBA9}"/>
      </w:docPartPr>
      <w:docPartBody>
        <w:p w:rsidR="00000000" w:rsidRDefault="00295A81">
          <w:pPr>
            <w:pStyle w:val="7DA148ADA4064793B5B16B6E554C6BC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D7897A81AE544FA95B0249EA2925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9FC69-2562-42AC-B18F-A935B348BFB3}"/>
      </w:docPartPr>
      <w:docPartBody>
        <w:p w:rsidR="00000000" w:rsidRDefault="00295A81">
          <w:pPr>
            <w:pStyle w:val="ED7897A81AE544FA95B0249EA29252D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301E3161D9B46C3B7DFE24777659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5C5A5-C664-4C48-A0A2-E5EAA1DD3F2A}"/>
      </w:docPartPr>
      <w:docPartBody>
        <w:p w:rsidR="00000000" w:rsidRDefault="00295A81">
          <w:pPr>
            <w:pStyle w:val="1301E3161D9B46C3B7DFE24777659E3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641F482302447CD9E6BD6BAEFD26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5D25F-8A89-40D7-9123-759BFC0ADF9C}"/>
      </w:docPartPr>
      <w:docPartBody>
        <w:p w:rsidR="00000000" w:rsidRDefault="00295A81">
          <w:pPr>
            <w:pStyle w:val="C641F482302447CD9E6BD6BAEFD267E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7464B7BE2CF40F98724A17D91BB3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5DD68-5F3B-4D7B-95EF-9A32066E61E0}"/>
      </w:docPartPr>
      <w:docPartBody>
        <w:p w:rsidR="00000000" w:rsidRDefault="00295A81">
          <w:pPr>
            <w:pStyle w:val="87464B7BE2CF40F98724A17D91BB34D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B2CC5E4D21340B7BEFE3531F1F50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1D141-9F73-4331-98BA-FDA72FB3F096}"/>
      </w:docPartPr>
      <w:docPartBody>
        <w:p w:rsidR="00000000" w:rsidRDefault="00295A81">
          <w:pPr>
            <w:pStyle w:val="6B2CC5E4D21340B7BEFE3531F1F5008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59082958ABF48CAABA83CEF98711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76CF3-2FE8-4642-A5D9-065BF20EC615}"/>
      </w:docPartPr>
      <w:docPartBody>
        <w:p w:rsidR="00000000" w:rsidRDefault="00295A81">
          <w:pPr>
            <w:pStyle w:val="259082958ABF48CAABA83CEF987119E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3D9CC7C75304918BBE86C5021380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7A287-BC6B-4073-97E3-BE6D78F57624}"/>
      </w:docPartPr>
      <w:docPartBody>
        <w:p w:rsidR="00000000" w:rsidRDefault="00295A81">
          <w:pPr>
            <w:pStyle w:val="73D9CC7C75304918BBE86C502138061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40A4C340F6D42D690E77525E0D25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7EB5E-E7EB-4E7E-9A30-A0E9FC30BD01}"/>
      </w:docPartPr>
      <w:docPartBody>
        <w:p w:rsidR="00000000" w:rsidRDefault="00295A81">
          <w:pPr>
            <w:pStyle w:val="040A4C340F6D42D690E77525E0D2525A"/>
          </w:pPr>
          <w:r>
            <w:rPr>
              <w:rStyle w:val="formstyle0"/>
              <w:sz w:val="16"/>
            </w:rPr>
            <w:t>_____</w:t>
          </w:r>
        </w:p>
      </w:docPartBody>
    </w:docPart>
    <w:docPart>
      <w:docPartPr>
        <w:name w:val="ECB441FA193C4E04BB29716701EBF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6A9F0-54C9-43D1-A7E1-4F3335836945}"/>
      </w:docPartPr>
      <w:docPartBody>
        <w:p w:rsidR="00000000" w:rsidRDefault="00295A81">
          <w:pPr>
            <w:pStyle w:val="ECB441FA193C4E04BB29716701EBF322"/>
          </w:pPr>
          <w:r>
            <w:rPr>
              <w:rStyle w:val="formstyle0"/>
              <w:sz w:val="16"/>
            </w:rPr>
            <w:t>_____</w:t>
          </w:r>
        </w:p>
      </w:docPartBody>
    </w:docPart>
    <w:docPart>
      <w:docPartPr>
        <w:name w:val="7687EA5437D34620B3AA521129B12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AFEB6-D24C-49A3-89B3-D324451D8638}"/>
      </w:docPartPr>
      <w:docPartBody>
        <w:p w:rsidR="00000000" w:rsidRDefault="00295A81">
          <w:pPr>
            <w:pStyle w:val="7687EA5437D34620B3AA521129B12ED1"/>
          </w:pPr>
          <w:r>
            <w:rPr>
              <w:rStyle w:val="formstyle0"/>
              <w:sz w:val="16"/>
            </w:rPr>
            <w:t>_____</w:t>
          </w:r>
        </w:p>
      </w:docPartBody>
    </w:docPart>
    <w:docPart>
      <w:docPartPr>
        <w:name w:val="A4EC09F165BA4DEDBEC73E762D772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269DC-CAF1-4EF1-8D27-20DD25E820D9}"/>
      </w:docPartPr>
      <w:docPartBody>
        <w:p w:rsidR="00000000" w:rsidRDefault="00295A81">
          <w:pPr>
            <w:pStyle w:val="A4EC09F165BA4DEDBEC73E762D772A4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1A7F240F43A47C6BFFF281B9E35C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67A1C-DBDB-427C-AE1C-65399027C27B}"/>
      </w:docPartPr>
      <w:docPartBody>
        <w:p w:rsidR="00000000" w:rsidRDefault="00295A81">
          <w:pPr>
            <w:pStyle w:val="21A7F240F43A47C6BFFF281B9E35C3F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7B7EEB3483042F0897C4D992899B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919B1-8923-4B55-8841-669FA8E1C528}"/>
      </w:docPartPr>
      <w:docPartBody>
        <w:p w:rsidR="00000000" w:rsidRDefault="00295A81">
          <w:pPr>
            <w:pStyle w:val="A7B7EEB3483042F0897C4D992899B58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AFB785C80034F7696DEFD444E4E5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4068B-AA63-4C13-B24A-D4CCD4FFB752}"/>
      </w:docPartPr>
      <w:docPartBody>
        <w:p w:rsidR="00000000" w:rsidRDefault="00295A81">
          <w:pPr>
            <w:pStyle w:val="CAFB785C80034F7696DEFD444E4E5C7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74AE3877C3C4A1D9A5B1082875AE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64EE5-0EEF-45CD-9D37-87622C0975FC}"/>
      </w:docPartPr>
      <w:docPartBody>
        <w:p w:rsidR="00000000" w:rsidRDefault="00295A81">
          <w:pPr>
            <w:pStyle w:val="974AE3877C3C4A1D9A5B1082875AE6E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55B7F5703D7474E898836C249075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39382-EE7B-497D-BAC5-E4D338597FB3}"/>
      </w:docPartPr>
      <w:docPartBody>
        <w:p w:rsidR="00000000" w:rsidRDefault="00295A81">
          <w:pPr>
            <w:pStyle w:val="E55B7F5703D7474E898836C24907557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C4CB897537A46999A9FE7FBA8439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CADD8-42F6-4E57-90FB-2BC1C832CC67}"/>
      </w:docPartPr>
      <w:docPartBody>
        <w:p w:rsidR="00000000" w:rsidRDefault="00295A81">
          <w:pPr>
            <w:pStyle w:val="1C4CB897537A46999A9FE7FBA84394C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2EC78B232B74549BF20F4F6A76B1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51143-BEE3-44CE-AB5A-206418EBC078}"/>
      </w:docPartPr>
      <w:docPartBody>
        <w:p w:rsidR="00000000" w:rsidRDefault="00295A81">
          <w:pPr>
            <w:pStyle w:val="02EC78B232B74549BF20F4F6A76B188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71CD980394A429782ACCB4B7BEE9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65A0-6A5C-4545-A22C-47028AC5F38F}"/>
      </w:docPartPr>
      <w:docPartBody>
        <w:p w:rsidR="00000000" w:rsidRDefault="00295A81">
          <w:pPr>
            <w:pStyle w:val="771CD980394A429782ACCB4B7BEE948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3E08307BC334A53A89450FAA2305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EEF45-301F-4DBB-8345-397D2B9EBE51}"/>
      </w:docPartPr>
      <w:docPartBody>
        <w:p w:rsidR="00000000" w:rsidRDefault="00295A81">
          <w:pPr>
            <w:pStyle w:val="A3E08307BC334A53A89450FAA23054F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758E1922D914253857B5AD8422CD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58979-BC9D-4240-B148-D2D994DD5403}"/>
      </w:docPartPr>
      <w:docPartBody>
        <w:p w:rsidR="00000000" w:rsidRDefault="00295A81">
          <w:pPr>
            <w:pStyle w:val="1758E1922D914253857B5AD8422CD5B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6EFDF6AFADD44E3BD8947859F5DB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8F85F-F479-4379-A160-A03721CFD78A}"/>
      </w:docPartPr>
      <w:docPartBody>
        <w:p w:rsidR="00000000" w:rsidRDefault="00295A81">
          <w:pPr>
            <w:pStyle w:val="F6EFDF6AFADD44E3BD8947859F5DBA8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33A0989A55E437597B0C5398B473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6477D-910D-4B99-AE6C-9D9E47D982B8}"/>
      </w:docPartPr>
      <w:docPartBody>
        <w:p w:rsidR="00000000" w:rsidRDefault="00295A81">
          <w:pPr>
            <w:pStyle w:val="533A0989A55E437597B0C5398B473C4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D2AECF6D4E44FC1B6E98C079388E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0EB38-4025-420D-A9E9-FAF6834B6AF3}"/>
      </w:docPartPr>
      <w:docPartBody>
        <w:p w:rsidR="00000000" w:rsidRDefault="00295A81">
          <w:pPr>
            <w:pStyle w:val="0D2AECF6D4E44FC1B6E98C079388EB6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8B62EFECAFA4CE79D79B8C1253B5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2A8C3-7F4D-433A-83A1-47CC14807273}"/>
      </w:docPartPr>
      <w:docPartBody>
        <w:p w:rsidR="00000000" w:rsidRDefault="00295A81">
          <w:pPr>
            <w:pStyle w:val="98B62EFECAFA4CE79D79B8C1253B564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F31D091CAA9423DBFC794AADCC0A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8A71E-A246-4372-A481-87390F963AAE}"/>
      </w:docPartPr>
      <w:docPartBody>
        <w:p w:rsidR="00000000" w:rsidRDefault="00295A81">
          <w:pPr>
            <w:pStyle w:val="1F31D091CAA9423DBFC794AADCC0A08E"/>
          </w:pPr>
          <w:r w:rsidRPr="00C60708">
            <w:rPr>
              <w:rStyle w:val="PlaceholderText"/>
              <w:rFonts w:ascii="Georgia" w:hAnsi="Georgia"/>
              <w:b/>
              <w:sz w:val="18"/>
              <w:szCs w:val="18"/>
              <w:u w:val="single"/>
            </w:rPr>
            <w:t>OR</w:t>
          </w:r>
          <w:r w:rsidRPr="00C60708">
            <w:rPr>
              <w:rStyle w:val="PlaceholderText"/>
              <w:rFonts w:ascii="Georgia" w:hAnsi="Georgia"/>
              <w:sz w:val="18"/>
              <w:szCs w:val="18"/>
              <w:u w:val="single"/>
            </w:rPr>
            <w:t xml:space="preserve"> </w:t>
          </w:r>
          <w:r>
            <w:rPr>
              <w:rStyle w:val="PlaceholderText"/>
              <w:rFonts w:ascii="Georgia" w:hAnsi="Georgia"/>
              <w:sz w:val="18"/>
              <w:szCs w:val="18"/>
              <w:u w:val="single"/>
            </w:rPr>
            <w:t>Proof of demonstrated competency by exam testing out (Type Exam Here)</w:t>
          </w:r>
        </w:p>
      </w:docPartBody>
    </w:docPart>
    <w:docPart>
      <w:docPartPr>
        <w:name w:val="CE3EB88060944D2CB506B2C5BE25B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D3A99-0708-470A-AB26-A44E23B65C91}"/>
      </w:docPartPr>
      <w:docPartBody>
        <w:p w:rsidR="00000000" w:rsidRDefault="00295A81">
          <w:pPr>
            <w:pStyle w:val="CE3EB88060944D2CB506B2C5BE25B3B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AAE3DA90F8B4A518B0F7B73DBDB9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599E4-4F27-4F63-A20D-FBD75EDF7AD5}"/>
      </w:docPartPr>
      <w:docPartBody>
        <w:p w:rsidR="00000000" w:rsidRDefault="00295A81">
          <w:pPr>
            <w:pStyle w:val="3AAE3DA90F8B4A518B0F7B73DBDB963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FE70F5D90914C4FAD6F035DD7F83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BA864-0D79-46BE-A674-AC55E30F0711}"/>
      </w:docPartPr>
      <w:docPartBody>
        <w:p w:rsidR="00000000" w:rsidRDefault="00295A81">
          <w:pPr>
            <w:pStyle w:val="BFE70F5D90914C4FAD6F035DD7F8370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26BED23475C48F99E527B11153DD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C6E40-B3D9-4D38-9C3F-F3EBED8C5D9D}"/>
      </w:docPartPr>
      <w:docPartBody>
        <w:p w:rsidR="00000000" w:rsidRDefault="00295A81">
          <w:pPr>
            <w:pStyle w:val="A26BED23475C48F99E527B11153DD60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6ECE34251EB42629406ED448E79A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732F3-5DA5-41FE-B405-0548255CDC8F}"/>
      </w:docPartPr>
      <w:docPartBody>
        <w:p w:rsidR="00000000" w:rsidRDefault="00295A81">
          <w:pPr>
            <w:pStyle w:val="86ECE34251EB42629406ED448E79ABE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673FD9CB6C14BA3A947C059532DD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60F6E-AC41-45B5-8775-F96D101217B4}"/>
      </w:docPartPr>
      <w:docPartBody>
        <w:p w:rsidR="00000000" w:rsidRDefault="00295A81">
          <w:pPr>
            <w:pStyle w:val="F673FD9CB6C14BA3A947C059532DD40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2D4C0A0242B42FCBDDBCE42418EC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CCD3D-B0BC-480A-AE87-BF369961961D}"/>
      </w:docPartPr>
      <w:docPartBody>
        <w:p w:rsidR="00000000" w:rsidRDefault="005F591B">
          <w:pPr>
            <w:pStyle w:val="82D4C0A0242B42FCBDDBCE42418ECE5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37456203CB94FFF85E707DA44C8E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99A73-AB00-4E14-873D-2E449952ED27}"/>
      </w:docPartPr>
      <w:docPartBody>
        <w:p w:rsidR="00000000" w:rsidRDefault="005F591B">
          <w:pPr>
            <w:pStyle w:val="B37456203CB94FFF85E707DA44C8E39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3D4DA9A6E144A2B85E66C8E5E19D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ED7CD-7819-42E9-ABB6-7AC33366B50F}"/>
      </w:docPartPr>
      <w:docPartBody>
        <w:p w:rsidR="00000000" w:rsidRDefault="005F591B">
          <w:pPr>
            <w:pStyle w:val="13D4DA9A6E144A2B85E66C8E5E19D8B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31A536074C84797AC2D806A5C46F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5EE8A-CAFB-4F50-9327-A0E3B0C1A6CC}"/>
      </w:docPartPr>
      <w:docPartBody>
        <w:p w:rsidR="00000000" w:rsidRDefault="005F591B">
          <w:pPr>
            <w:pStyle w:val="831A536074C84797AC2D806A5C46F9F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00C2853E921448C9682B5B3FDCDE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BA8C7-3630-421E-8DAD-C79E4CECF47E}"/>
      </w:docPartPr>
      <w:docPartBody>
        <w:p w:rsidR="00000000" w:rsidRDefault="005F591B">
          <w:pPr>
            <w:pStyle w:val="700C2853E921448C9682B5B3FDCDE17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AAA761189FD4B599B89A7CFE9BC9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D3417-5A73-4097-B2CE-4C94E2EEEC6A}"/>
      </w:docPartPr>
      <w:docPartBody>
        <w:p w:rsidR="00000000" w:rsidRDefault="005F591B">
          <w:pPr>
            <w:pStyle w:val="1AAA761189FD4B599B89A7CFE9BC9FF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23EB7A456AB4FBFB1477FF9FEDB4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71682-0A05-444F-B79F-FDA7DEC8942C}"/>
      </w:docPartPr>
      <w:docPartBody>
        <w:p w:rsidR="00000000" w:rsidRDefault="005F591B">
          <w:pPr>
            <w:pStyle w:val="A23EB7A456AB4FBFB1477FF9FEDB4FB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253503686754097A8D037187653C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7293D-B069-4A26-A5DC-E6573EC706D6}"/>
      </w:docPartPr>
      <w:docPartBody>
        <w:p w:rsidR="00000000" w:rsidRDefault="005F591B">
          <w:pPr>
            <w:pStyle w:val="A253503686754097A8D037187653CCE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0BF9308D8F94AD4AFA425315CEC1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10801-1276-4ADC-BC1A-A8BA73F682DC}"/>
      </w:docPartPr>
      <w:docPartBody>
        <w:p w:rsidR="00000000" w:rsidRDefault="005F591B">
          <w:pPr>
            <w:pStyle w:val="E0BF9308D8F94AD4AFA425315CEC116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242E698EF1642CDAEEE3CED10BCD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DDF7F-B849-4B55-90F7-C4E1CEF098EA}"/>
      </w:docPartPr>
      <w:docPartBody>
        <w:p w:rsidR="00000000" w:rsidRDefault="005F591B">
          <w:pPr>
            <w:pStyle w:val="9242E698EF1642CDAEEE3CED10BCD77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2FE46AFAD134D3C9A2A5A461E0A1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5FF27-5773-4E73-9F12-F76F06C493A3}"/>
      </w:docPartPr>
      <w:docPartBody>
        <w:p w:rsidR="00000000" w:rsidRDefault="005F591B">
          <w:pPr>
            <w:pStyle w:val="32FE46AFAD134D3C9A2A5A461E0A15B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2C9AE9303E24D728CBEF6E0AF602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28C47-B17C-46FF-8D9E-C78D86495004}"/>
      </w:docPartPr>
      <w:docPartBody>
        <w:p w:rsidR="00000000" w:rsidRDefault="005F591B">
          <w:pPr>
            <w:pStyle w:val="C2C9AE9303E24D728CBEF6E0AF6029C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559539FF50F46F4A0D91EC490DEF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55358-A21D-4819-9806-84A5FCA5695A}"/>
      </w:docPartPr>
      <w:docPartBody>
        <w:p w:rsidR="00000000" w:rsidRDefault="005F591B">
          <w:pPr>
            <w:pStyle w:val="E559539FF50F46F4A0D91EC490DEFF2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7445E02E01E499E90C7E1B951F0F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4C5F2-CF7F-4B37-BA55-4AF1138B0F86}"/>
      </w:docPartPr>
      <w:docPartBody>
        <w:p w:rsidR="00000000" w:rsidRDefault="005F591B">
          <w:pPr>
            <w:pStyle w:val="77445E02E01E499E90C7E1B951F0F5B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41B9C6C8B534597B1F3060D8A851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1BFEB-B57E-429E-B5F8-C8D50A5A9D8C}"/>
      </w:docPartPr>
      <w:docPartBody>
        <w:p w:rsidR="00000000" w:rsidRDefault="005F591B">
          <w:pPr>
            <w:pStyle w:val="941B9C6C8B534597B1F3060D8A8519F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4F36049FA994242B096CF744C038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46174-67EA-459E-836F-C7E9BE30394C}"/>
      </w:docPartPr>
      <w:docPartBody>
        <w:p w:rsidR="00000000" w:rsidRDefault="005F591B">
          <w:pPr>
            <w:pStyle w:val="74F36049FA994242B096CF744C0381E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AC16ED8A3864EF8BBB6252877011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51EA0-E281-4AA6-90E6-0BD096ABF6A0}"/>
      </w:docPartPr>
      <w:docPartBody>
        <w:p w:rsidR="00000000" w:rsidRDefault="005F591B">
          <w:pPr>
            <w:pStyle w:val="6AC16ED8A3864EF8BBB625287701125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8C2B68F8D17484BB50E7B98DEF1C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84C10-764A-4978-B2E4-1129CDC830D8}"/>
      </w:docPartPr>
      <w:docPartBody>
        <w:p w:rsidR="00000000" w:rsidRDefault="005F591B">
          <w:pPr>
            <w:pStyle w:val="E8C2B68F8D17484BB50E7B98DEF1CF0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C34E4B7160E4B28A6FD1672A618B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413BC-DE7E-4D62-AC5F-54154389BC7E}"/>
      </w:docPartPr>
      <w:docPartBody>
        <w:p w:rsidR="00000000" w:rsidRDefault="005F591B">
          <w:pPr>
            <w:pStyle w:val="EC34E4B7160E4B28A6FD1672A618B95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19EFBC17E384607A8B224175DF37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29E35-B3DC-4ED4-A44C-7DE97A50FB1A}"/>
      </w:docPartPr>
      <w:docPartBody>
        <w:p w:rsidR="00000000" w:rsidRDefault="005F591B">
          <w:pPr>
            <w:pStyle w:val="819EFBC17E384607A8B224175DF3787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F85B90568054C0EA585B202D8965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AC3E1-6531-44BA-AE6E-2B8061E72596}"/>
      </w:docPartPr>
      <w:docPartBody>
        <w:p w:rsidR="00000000" w:rsidRDefault="005F591B">
          <w:pPr>
            <w:pStyle w:val="4F85B90568054C0EA585B202D8965FD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67D399EF26340C3B7E176E870060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6057C-2507-46F3-A359-DD8F953780A6}"/>
      </w:docPartPr>
      <w:docPartBody>
        <w:p w:rsidR="00000000" w:rsidRDefault="005F591B">
          <w:pPr>
            <w:pStyle w:val="F67D399EF26340C3B7E176E8700601D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0481ABA91244E53A564356031B75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3E18A-77A0-4280-8B5E-B4B52A389DC1}"/>
      </w:docPartPr>
      <w:docPartBody>
        <w:p w:rsidR="00000000" w:rsidRDefault="005F591B">
          <w:pPr>
            <w:pStyle w:val="50481ABA91244E53A564356031B7545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9F947DB47974351A327FB14CD178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73FD1-547E-4B67-90AC-C7F44488DF07}"/>
      </w:docPartPr>
      <w:docPartBody>
        <w:p w:rsidR="00000000" w:rsidRDefault="005F591B">
          <w:pPr>
            <w:pStyle w:val="A9F947DB47974351A327FB14CD178FE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F5FEF214A3344598D5B794BFA7F4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D2C21-1660-45F3-8F50-145D70B74017}"/>
      </w:docPartPr>
      <w:docPartBody>
        <w:p w:rsidR="00000000" w:rsidRDefault="005F591B">
          <w:pPr>
            <w:pStyle w:val="1F5FEF214A3344598D5B794BFA7F405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BCD16455438418A9AA889A40AA63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9FFFA-F96F-4444-AD10-FEDB172BA544}"/>
      </w:docPartPr>
      <w:docPartBody>
        <w:p w:rsidR="00000000" w:rsidRDefault="005F591B">
          <w:pPr>
            <w:pStyle w:val="DBCD16455438418A9AA889A40AA6331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C6C6459E2BB451792B23C055E479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DE736-5DDD-48FE-ADBD-D37BFA862413}"/>
      </w:docPartPr>
      <w:docPartBody>
        <w:p w:rsidR="00000000" w:rsidRDefault="005F591B">
          <w:pPr>
            <w:pStyle w:val="5C6C6459E2BB451792B23C055E479A7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16DA2B888A54A5299AFA57AB6EBC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F4D00-F5E4-4C10-8B58-726EBF8882D8}"/>
      </w:docPartPr>
      <w:docPartBody>
        <w:p w:rsidR="00000000" w:rsidRDefault="005F591B">
          <w:pPr>
            <w:pStyle w:val="016DA2B888A54A5299AFA57AB6EBC35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40C3EE142E94A36B1F59E1060CE8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4823C-BB62-47BC-805E-4DC335A2DC7C}"/>
      </w:docPartPr>
      <w:docPartBody>
        <w:p w:rsidR="00000000" w:rsidRDefault="005F591B">
          <w:pPr>
            <w:pStyle w:val="340C3EE142E94A36B1F59E1060CE82D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EB05A4966E54C2DB9D65C71B742B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EED51-8646-4F76-9AD6-B506B25FB43E}"/>
      </w:docPartPr>
      <w:docPartBody>
        <w:p w:rsidR="00000000" w:rsidRDefault="005F591B">
          <w:pPr>
            <w:pStyle w:val="0EB05A4966E54C2DB9D65C71B742B03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4D5C94BB773412588BA71F31EA4B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8D6B0-DC43-49DD-B7A2-3E02CE168A3F}"/>
      </w:docPartPr>
      <w:docPartBody>
        <w:p w:rsidR="00000000" w:rsidRDefault="005F591B">
          <w:pPr>
            <w:pStyle w:val="B4D5C94BB773412588BA71F31EA4B5B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6C1A489AC494D9493E02C11DAC28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1F572-B674-4B82-B453-02C15DD0C39C}"/>
      </w:docPartPr>
      <w:docPartBody>
        <w:p w:rsidR="00000000" w:rsidRDefault="005F591B">
          <w:pPr>
            <w:pStyle w:val="96C1A489AC494D9493E02C11DAC289C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6CB982B5B03483BB7838100AE480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36E8E-F2C8-4EE9-98DA-EC9BA0A8E9DF}"/>
      </w:docPartPr>
      <w:docPartBody>
        <w:p w:rsidR="00000000" w:rsidRDefault="005F591B">
          <w:pPr>
            <w:pStyle w:val="E6CB982B5B03483BB7838100AE480AC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07FE5B9A4BE4A70A15F50759962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DF49A-842B-4B63-A272-2A3F77D412CA}"/>
      </w:docPartPr>
      <w:docPartBody>
        <w:p w:rsidR="00000000" w:rsidRDefault="005F591B">
          <w:pPr>
            <w:pStyle w:val="607FE5B9A4BE4A70A15F50759962D27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D88281328A44128AAA8AA47FD84C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D3EF7-49C1-41D2-9782-C0D560BC4A7E}"/>
      </w:docPartPr>
      <w:docPartBody>
        <w:p w:rsidR="00000000" w:rsidRDefault="005F591B">
          <w:pPr>
            <w:pStyle w:val="6D88281328A44128AAA8AA47FD84CB3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044E0418572408BAE52F88CF6B1E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2845A-A2F2-48C4-ADCB-C877CACC4183}"/>
      </w:docPartPr>
      <w:docPartBody>
        <w:p w:rsidR="00000000" w:rsidRDefault="005F591B">
          <w:pPr>
            <w:pStyle w:val="8044E0418572408BAE52F88CF6B1E16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BDC5D46C144426680AD9B5E13304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07F20-6B57-416B-ADF0-3FB71E3583BD}"/>
      </w:docPartPr>
      <w:docPartBody>
        <w:p w:rsidR="00000000" w:rsidRDefault="005F591B">
          <w:pPr>
            <w:pStyle w:val="BBDC5D46C144426680AD9B5E133041E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A8A6082F56F47CB954493749E2F9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18EEB-69DF-4F24-89ED-6B56027DD298}"/>
      </w:docPartPr>
      <w:docPartBody>
        <w:p w:rsidR="00000000" w:rsidRDefault="005F591B">
          <w:pPr>
            <w:pStyle w:val="BA8A6082F56F47CB954493749E2F9E7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903C4A4C31C40E9A9E33537E5583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BF071-F1EB-43E1-B789-5FC6982816B6}"/>
      </w:docPartPr>
      <w:docPartBody>
        <w:p w:rsidR="00000000" w:rsidRDefault="005F591B">
          <w:pPr>
            <w:pStyle w:val="9903C4A4C31C40E9A9E33537E55830E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D7F1E0811DA424CA685F7E34BD2D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7E68D-B3F4-4FAE-A70C-D83A2A2BA11C}"/>
      </w:docPartPr>
      <w:docPartBody>
        <w:p w:rsidR="00000000" w:rsidRDefault="005F591B">
          <w:pPr>
            <w:pStyle w:val="0D7F1E0811DA424CA685F7E34BD2DA37"/>
          </w:pPr>
          <w:r>
            <w:rPr>
              <w:rStyle w:val="FormStyle"/>
            </w:rPr>
            <w:t>(Type Elective Course Name Here)</w:t>
          </w:r>
        </w:p>
      </w:docPartBody>
    </w:docPart>
    <w:docPart>
      <w:docPartPr>
        <w:name w:val="937E77DB8D034A519582C838D32E2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A46FA-1622-4224-9A0B-53FBCB20457B}"/>
      </w:docPartPr>
      <w:docPartBody>
        <w:p w:rsidR="00000000" w:rsidRDefault="005F591B">
          <w:pPr>
            <w:pStyle w:val="937E77DB8D034A519582C838D32E24E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26F8708EC8244998965C49839C62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75FE1-0CD9-40CC-8DDF-1D142E80C1B7}"/>
      </w:docPartPr>
      <w:docPartBody>
        <w:p w:rsidR="00000000" w:rsidRDefault="005F591B">
          <w:pPr>
            <w:pStyle w:val="726F8708EC8244998965C49839C62BF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6347EC8F3A14E3A842B46187A636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DE3DB-C53F-4CC6-B732-563BDC5AF5B9}"/>
      </w:docPartPr>
      <w:docPartBody>
        <w:p w:rsidR="00000000" w:rsidRDefault="005F591B">
          <w:pPr>
            <w:pStyle w:val="16347EC8F3A14E3A842B46187A63643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385EC5048C24E379136FDBE58CED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D3019-4C29-4B07-8A9B-5F0713EF0344}"/>
      </w:docPartPr>
      <w:docPartBody>
        <w:p w:rsidR="00000000" w:rsidRDefault="005F591B">
          <w:pPr>
            <w:pStyle w:val="F385EC5048C24E379136FDBE58CEDB52"/>
          </w:pPr>
          <w:r>
            <w:rPr>
              <w:rStyle w:val="FormStyle"/>
            </w:rPr>
            <w:t>(Type Elective Course Name Here)</w:t>
          </w:r>
        </w:p>
      </w:docPartBody>
    </w:docPart>
    <w:docPart>
      <w:docPartPr>
        <w:name w:val="24006608B3DE4B7CB05B2EDA26CF7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39B2D-07A9-450D-B69F-6C4FBB9B76CE}"/>
      </w:docPartPr>
      <w:docPartBody>
        <w:p w:rsidR="00000000" w:rsidRDefault="005F591B">
          <w:pPr>
            <w:pStyle w:val="24006608B3DE4B7CB05B2EDA26CF705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6D8A703A00E4418BB74ED5E81726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DB78C-5AB0-40E9-8A1C-7E01DBE58530}"/>
      </w:docPartPr>
      <w:docPartBody>
        <w:p w:rsidR="00000000" w:rsidRDefault="005F591B">
          <w:pPr>
            <w:pStyle w:val="F6D8A703A00E4418BB74ED5E8172610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1ED04024A964F49B58595420154A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FCD39-62AC-415C-A14B-4A522EB709F6}"/>
      </w:docPartPr>
      <w:docPartBody>
        <w:p w:rsidR="00000000" w:rsidRDefault="005F591B">
          <w:pPr>
            <w:pStyle w:val="01ED04024A964F49B58595420154A25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2F6B2871CB8433EAE5A12CB563A1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D9A0A-678A-46BE-9ACC-8730E04F5DF9}"/>
      </w:docPartPr>
      <w:docPartBody>
        <w:p w:rsidR="00000000" w:rsidRDefault="005F591B">
          <w:pPr>
            <w:pStyle w:val="42F6B2871CB8433EAE5A12CB563A17B4"/>
          </w:pPr>
          <w:r>
            <w:rPr>
              <w:rStyle w:val="FormStyle"/>
            </w:rPr>
            <w:t>(Type Elective Course Name Here)</w:t>
          </w:r>
        </w:p>
      </w:docPartBody>
    </w:docPart>
    <w:docPart>
      <w:docPartPr>
        <w:name w:val="3F97A59F8ABA449EA14A0412A3DA8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019E7-67A5-42D1-BE15-DC2FB2ADB1FE}"/>
      </w:docPartPr>
      <w:docPartBody>
        <w:p w:rsidR="00000000" w:rsidRDefault="005F591B">
          <w:pPr>
            <w:pStyle w:val="3F97A59F8ABA449EA14A0412A3DA854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8F3FF3A157849D9B14D77CD30127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665F6-9FEE-4117-AA1A-A2881DEA6A4E}"/>
      </w:docPartPr>
      <w:docPartBody>
        <w:p w:rsidR="00000000" w:rsidRDefault="005F591B">
          <w:pPr>
            <w:pStyle w:val="28F3FF3A157849D9B14D77CD301271B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C528181F2BA4CB8A24464ABE8124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97348-B0DE-4B89-BE85-80BA26BF22A6}"/>
      </w:docPartPr>
      <w:docPartBody>
        <w:p w:rsidR="00000000" w:rsidRDefault="005F591B">
          <w:pPr>
            <w:pStyle w:val="3C528181F2BA4CB8A24464ABE8124A1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C883DF5267C42F3916D45FF4CE1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63534-1C41-4A6C-8115-03268E8109A5}"/>
      </w:docPartPr>
      <w:docPartBody>
        <w:p w:rsidR="00000000" w:rsidRDefault="005F591B">
          <w:pPr>
            <w:pStyle w:val="5C883DF5267C42F3916D45FF4CE11288"/>
          </w:pPr>
          <w:r>
            <w:rPr>
              <w:rStyle w:val="FormStyle"/>
            </w:rPr>
            <w:t>(Type Elective Course Name Here)</w:t>
          </w:r>
        </w:p>
      </w:docPartBody>
    </w:docPart>
    <w:docPart>
      <w:docPartPr>
        <w:name w:val="C5B4993390D64C69972D1248D14CA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75903-B985-4435-96CF-91041D48E553}"/>
      </w:docPartPr>
      <w:docPartBody>
        <w:p w:rsidR="00000000" w:rsidRDefault="005F591B">
          <w:pPr>
            <w:pStyle w:val="C5B4993390D64C69972D1248D14CA61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BCDFA7FA80D484C9029B5BF0D9FB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822AE-F6DF-46AD-8833-8EF6E0A2C000}"/>
      </w:docPartPr>
      <w:docPartBody>
        <w:p w:rsidR="00000000" w:rsidRDefault="005F591B">
          <w:pPr>
            <w:pStyle w:val="4BCDFA7FA80D484C9029B5BF0D9FB27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1F9CB01F5914824AA98E3B8B4B15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5BACC-F488-4DE8-867E-DF8C1987FFF2}"/>
      </w:docPartPr>
      <w:docPartBody>
        <w:p w:rsidR="00000000" w:rsidRDefault="005F591B">
          <w:pPr>
            <w:pStyle w:val="41F9CB01F5914824AA98E3B8B4B15A2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7A12DB2C33948B3B857B3C6FC714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70080-3B13-4731-805C-70D18BAE4DAE}"/>
      </w:docPartPr>
      <w:docPartBody>
        <w:p w:rsidR="00000000" w:rsidRDefault="005F591B">
          <w:pPr>
            <w:pStyle w:val="27A12DB2C33948B3B857B3C6FC714179"/>
          </w:pPr>
          <w:r>
            <w:rPr>
              <w:rStyle w:val="FormStyle"/>
            </w:rPr>
            <w:t>(Type Elective Course Name Here)</w:t>
          </w:r>
        </w:p>
      </w:docPartBody>
    </w:docPart>
    <w:docPart>
      <w:docPartPr>
        <w:name w:val="28865479DED5418DA0506E9AEAA96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721D7-5D53-43D3-A5A2-2CB98BF67620}"/>
      </w:docPartPr>
      <w:docPartBody>
        <w:p w:rsidR="00000000" w:rsidRDefault="005F591B">
          <w:pPr>
            <w:pStyle w:val="28865479DED5418DA0506E9AEAA96AD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7140671B7BC4E428382A570FA8AE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AE0D8-9F20-4098-8D82-F8E899847A02}"/>
      </w:docPartPr>
      <w:docPartBody>
        <w:p w:rsidR="00000000" w:rsidRDefault="005F591B">
          <w:pPr>
            <w:pStyle w:val="17140671B7BC4E428382A570FA8AEE3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205BDF6D9654E8EA9915ED4EDD55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ED33B-E17D-4A9E-9A80-34EFB1985CC7}"/>
      </w:docPartPr>
      <w:docPartBody>
        <w:p w:rsidR="00000000" w:rsidRDefault="005F591B">
          <w:pPr>
            <w:pStyle w:val="0205BDF6D9654E8EA9915ED4EDD55B0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A7F934A0BED4D32A90C0439BF4F3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F3B87-74FF-4BA3-BF55-FC6B6195780D}"/>
      </w:docPartPr>
      <w:docPartBody>
        <w:p w:rsidR="00000000" w:rsidRDefault="005F591B">
          <w:pPr>
            <w:pStyle w:val="1A7F934A0BED4D32A90C0439BF4F3CF7"/>
          </w:pPr>
          <w:r>
            <w:rPr>
              <w:rStyle w:val="FormStyle"/>
            </w:rPr>
            <w:t>(Type Elective Course Name Here)</w:t>
          </w:r>
        </w:p>
      </w:docPartBody>
    </w:docPart>
    <w:docPart>
      <w:docPartPr>
        <w:name w:val="08D40B73AC264B7EA39236715404B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2706E-8EFC-495E-959C-27C9CFDF563B}"/>
      </w:docPartPr>
      <w:docPartBody>
        <w:p w:rsidR="00000000" w:rsidRDefault="005F591B">
          <w:pPr>
            <w:pStyle w:val="08D40B73AC264B7EA39236715404BEE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8FD46C237434635B2E1DAEEB0090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6651B-64DD-4B9F-9669-8B701718A341}"/>
      </w:docPartPr>
      <w:docPartBody>
        <w:p w:rsidR="00000000" w:rsidRDefault="005F591B">
          <w:pPr>
            <w:pStyle w:val="A8FD46C237434635B2E1DAEEB009029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4BB690709B94FE996936B0719CD4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63192-5167-4319-8348-F4B1DE123239}"/>
      </w:docPartPr>
      <w:docPartBody>
        <w:p w:rsidR="00000000" w:rsidRDefault="005F591B">
          <w:pPr>
            <w:pStyle w:val="74BB690709B94FE996936B0719CD499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C59B99157BB404F8130F902A70D5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0CBCE-AF2B-4652-8F17-FD9141BE5D08}"/>
      </w:docPartPr>
      <w:docPartBody>
        <w:p w:rsidR="00000000" w:rsidRDefault="005F591B">
          <w:pPr>
            <w:pStyle w:val="DC59B99157BB404F8130F902A70D54F1"/>
          </w:pPr>
          <w:r>
            <w:rPr>
              <w:rStyle w:val="FormStyle"/>
            </w:rPr>
            <w:t>(Type Elective Course Name Here)</w:t>
          </w:r>
        </w:p>
      </w:docPartBody>
    </w:docPart>
    <w:docPart>
      <w:docPartPr>
        <w:name w:val="75E2BA21523940DD927E32BF17AEC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6A5D-F44C-4A1C-9FEB-8F9E393A738D}"/>
      </w:docPartPr>
      <w:docPartBody>
        <w:p w:rsidR="00000000" w:rsidRDefault="005F591B">
          <w:pPr>
            <w:pStyle w:val="75E2BA21523940DD927E32BF17AECA2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837FDCE26C34CECB2604FF282834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FE35F-1C2D-4AF4-B7F8-8D31333C8E4F}"/>
      </w:docPartPr>
      <w:docPartBody>
        <w:p w:rsidR="00000000" w:rsidRDefault="005F591B">
          <w:pPr>
            <w:pStyle w:val="9837FDCE26C34CECB2604FF282834AC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F1F0EB422844078AB25919A0200C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F9B04-666D-4CB2-80AE-47CC677EFFAD}"/>
      </w:docPartPr>
      <w:docPartBody>
        <w:p w:rsidR="00000000" w:rsidRDefault="005F591B">
          <w:pPr>
            <w:pStyle w:val="CF1F0EB422844078AB25919A0200CB4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0177A4136CB42A7BFE56D94CDE96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64F80-02D2-4E37-9617-BC39CA60BD7E}"/>
      </w:docPartPr>
      <w:docPartBody>
        <w:p w:rsidR="00000000" w:rsidRDefault="005F591B">
          <w:pPr>
            <w:pStyle w:val="30177A4136CB42A7BFE56D94CDE9673B"/>
          </w:pPr>
          <w:r>
            <w:rPr>
              <w:rStyle w:val="FormStyle"/>
            </w:rPr>
            <w:t>(Type Elective Course Name Here)</w:t>
          </w:r>
        </w:p>
      </w:docPartBody>
    </w:docPart>
    <w:docPart>
      <w:docPartPr>
        <w:name w:val="515A344740374789A88630F81E214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C4EA3-66A2-4017-B827-3A2D5544F035}"/>
      </w:docPartPr>
      <w:docPartBody>
        <w:p w:rsidR="00000000" w:rsidRDefault="005F591B">
          <w:pPr>
            <w:pStyle w:val="515A344740374789A88630F81E2143B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0E466D17E01418990BA00BED3462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36910-7E40-424B-AB98-4D20E591BCEB}"/>
      </w:docPartPr>
      <w:docPartBody>
        <w:p w:rsidR="00000000" w:rsidRDefault="005F591B">
          <w:pPr>
            <w:pStyle w:val="A0E466D17E01418990BA00BED346262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E6E58D0215D4979AD16F64B782D8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F8704-C59C-481E-B67A-2E1598DD53DB}"/>
      </w:docPartPr>
      <w:docPartBody>
        <w:p w:rsidR="00000000" w:rsidRDefault="005F591B">
          <w:pPr>
            <w:pStyle w:val="CE6E58D0215D4979AD16F64B782D88F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9223BAF62F948089D86F63F10021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92D48-8DFC-40EB-9132-4B644022D933}"/>
      </w:docPartPr>
      <w:docPartBody>
        <w:p w:rsidR="00000000" w:rsidRDefault="005F591B">
          <w:pPr>
            <w:pStyle w:val="69223BAF62F948089D86F63F10021C1B"/>
          </w:pPr>
          <w:r>
            <w:rPr>
              <w:rStyle w:val="FormStyle"/>
            </w:rPr>
            <w:t>(Type Elective Course Name Here)</w:t>
          </w:r>
        </w:p>
      </w:docPartBody>
    </w:docPart>
    <w:docPart>
      <w:docPartPr>
        <w:name w:val="43F2146C376F4E808527FB061EFFE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170AE-FDBB-4CDB-A343-4019C77BFBC8}"/>
      </w:docPartPr>
      <w:docPartBody>
        <w:p w:rsidR="00000000" w:rsidRDefault="005F591B">
          <w:pPr>
            <w:pStyle w:val="43F2146C376F4E808527FB061EFFECF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2E9C0A8A0A34C9AAE9893E6C807E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B47E7-197C-4033-B16D-8E20C5059805}"/>
      </w:docPartPr>
      <w:docPartBody>
        <w:p w:rsidR="00000000" w:rsidRDefault="005F591B">
          <w:pPr>
            <w:pStyle w:val="A2E9C0A8A0A34C9AAE9893E6C807EAB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39AF656EEC3468CB429AEF4E59BF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E391-A728-4F8D-8A38-5F44B2BD7746}"/>
      </w:docPartPr>
      <w:docPartBody>
        <w:p w:rsidR="00000000" w:rsidRDefault="005F591B">
          <w:pPr>
            <w:pStyle w:val="A39AF656EEC3468CB429AEF4E59BFAE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15527E6A7814AA588301908CA829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9DB2D-24B7-4FB1-8311-0306B8E0CB19}"/>
      </w:docPartPr>
      <w:docPartBody>
        <w:p w:rsidR="00000000" w:rsidRDefault="005F591B">
          <w:pPr>
            <w:pStyle w:val="B15527E6A7814AA588301908CA829601"/>
          </w:pPr>
          <w:r>
            <w:rPr>
              <w:rStyle w:val="FormStyle"/>
            </w:rPr>
            <w:t>(Type Elective Course Name Here)</w:t>
          </w:r>
        </w:p>
      </w:docPartBody>
    </w:docPart>
    <w:docPart>
      <w:docPartPr>
        <w:name w:val="13F2CEFD53464C508952851BF0B94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43795-50B3-4112-8B96-975E95FCFDA6}"/>
      </w:docPartPr>
      <w:docPartBody>
        <w:p w:rsidR="00000000" w:rsidRDefault="005F591B">
          <w:pPr>
            <w:pStyle w:val="13F2CEFD53464C508952851BF0B9436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BCBB45B8D4243BFB83A8F7FE5AB7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C5966-ECB0-4852-AA93-674CD8009137}"/>
      </w:docPartPr>
      <w:docPartBody>
        <w:p w:rsidR="00000000" w:rsidRDefault="005F591B">
          <w:pPr>
            <w:pStyle w:val="ABCBB45B8D4243BFB83A8F7FE5AB7E7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B7BF77BE56D45538F34D725904D6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8783F-BAA3-4420-BD53-086638D72F9A}"/>
      </w:docPartPr>
      <w:docPartBody>
        <w:p w:rsidR="00000000" w:rsidRDefault="005F591B">
          <w:pPr>
            <w:pStyle w:val="5B7BF77BE56D45538F34D725904D675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E9C931582484452A5981268B1DB2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0E4DD-22C2-479E-8A86-70E3859563AD}"/>
      </w:docPartPr>
      <w:docPartBody>
        <w:p w:rsidR="00000000" w:rsidRDefault="005F591B">
          <w:pPr>
            <w:pStyle w:val="4E9C931582484452A5981268B1DB229F"/>
          </w:pPr>
          <w:r>
            <w:rPr>
              <w:rStyle w:val="FormStyle"/>
            </w:rPr>
            <w:t>(Type Elective Course Name Here)</w:t>
          </w:r>
        </w:p>
      </w:docPartBody>
    </w:docPart>
    <w:docPart>
      <w:docPartPr>
        <w:name w:val="E8CB89558102469F82F8756065525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1EBBE-B183-4E0D-8100-C00D5219AB39}"/>
      </w:docPartPr>
      <w:docPartBody>
        <w:p w:rsidR="00000000" w:rsidRDefault="005F591B">
          <w:pPr>
            <w:pStyle w:val="E8CB89558102469F82F875606552563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3E49F9FFC0F47DBBFA24362897D6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6F18D-B1C9-4D49-8E8D-DFC69E261FC0}"/>
      </w:docPartPr>
      <w:docPartBody>
        <w:p w:rsidR="00000000" w:rsidRDefault="005F591B">
          <w:pPr>
            <w:pStyle w:val="93E49F9FFC0F47DBBFA24362897D6FC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211E3E5000B4C7FB3ABCDC815C2E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40A8E-3293-4295-B2C0-792B1C136615}"/>
      </w:docPartPr>
      <w:docPartBody>
        <w:p w:rsidR="00000000" w:rsidRDefault="005F591B">
          <w:pPr>
            <w:pStyle w:val="B211E3E5000B4C7FB3ABCDC815C2ED7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A6AE765456F4358B82C93A242B9D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06C88-2778-474F-8D4D-E76F789B83B9}"/>
      </w:docPartPr>
      <w:docPartBody>
        <w:p w:rsidR="00000000" w:rsidRDefault="005F591B">
          <w:pPr>
            <w:pStyle w:val="7A6AE765456F4358B82C93A242B9D2F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2A325ADFA0E4E0886E72F852D2DB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3499A-B1C4-41A2-A4B5-4ED1C9B4A368}"/>
      </w:docPartPr>
      <w:docPartBody>
        <w:p w:rsidR="00000000" w:rsidRDefault="005F591B">
          <w:pPr>
            <w:pStyle w:val="12A325ADFA0E4E0886E72F852D2DB85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E39B8FEFEF147BD900B689FE5CDF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BDC98-61E8-46B2-9B51-F4F09DC2BB03}"/>
      </w:docPartPr>
      <w:docPartBody>
        <w:p w:rsidR="00000000" w:rsidRDefault="005F591B">
          <w:pPr>
            <w:pStyle w:val="DE39B8FEFEF147BD900B689FE5CDFBA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7A37AD4884043BFB7F8EE813EEC2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0A609-3DF5-4E6C-9022-6205CCF777DA}"/>
      </w:docPartPr>
      <w:docPartBody>
        <w:p w:rsidR="00000000" w:rsidRDefault="005F591B">
          <w:pPr>
            <w:pStyle w:val="C7A37AD4884043BFB7F8EE813EEC2E07"/>
          </w:pPr>
          <w:r>
            <w:rPr>
              <w:rStyle w:val="FormStyle"/>
            </w:rPr>
            <w:t>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Style">
    <w:name w:val="Form Style"/>
    <w:basedOn w:val="DefaultParagraphFont"/>
    <w:uiPriority w:val="1"/>
    <w:qFormat/>
    <w:rPr>
      <w:rFonts w:ascii="Georgia" w:hAnsi="Georgia"/>
      <w:sz w:val="16"/>
      <w:u w:val="single"/>
    </w:rPr>
  </w:style>
  <w:style w:type="paragraph" w:customStyle="1" w:styleId="C529DAC2DAF44B3A9F9A7A5E0B051D5E">
    <w:name w:val="C529DAC2DAF44B3A9F9A7A5E0B051D5E"/>
  </w:style>
  <w:style w:type="paragraph" w:customStyle="1" w:styleId="04AF7BC059E14294978949D8563A9675">
    <w:name w:val="04AF7BC059E14294978949D8563A9675"/>
  </w:style>
  <w:style w:type="paragraph" w:customStyle="1" w:styleId="5F792E4D2E78438CB4A4B29422CC982B">
    <w:name w:val="5F792E4D2E78438CB4A4B29422CC982B"/>
  </w:style>
  <w:style w:type="paragraph" w:customStyle="1" w:styleId="B473BDC73F71474284E842807F31FDC3">
    <w:name w:val="B473BDC73F71474284E842807F31FDC3"/>
  </w:style>
  <w:style w:type="paragraph" w:customStyle="1" w:styleId="C579DE2465C54D1C8602244BD6AB37B3">
    <w:name w:val="C579DE2465C54D1C8602244BD6AB37B3"/>
  </w:style>
  <w:style w:type="paragraph" w:customStyle="1" w:styleId="AD5897447FAD4740BC92A68435E35D28">
    <w:name w:val="AD5897447FAD4740BC92A68435E35D28"/>
  </w:style>
  <w:style w:type="paragraph" w:customStyle="1" w:styleId="5CD1732EF5AE41EBA9216DFD06B65B58">
    <w:name w:val="5CD1732EF5AE41EBA9216DFD06B65B58"/>
  </w:style>
  <w:style w:type="paragraph" w:customStyle="1" w:styleId="60B53A501CFA4C6CBDEF2EAB9199E299">
    <w:name w:val="60B53A501CFA4C6CBDEF2EAB9199E299"/>
  </w:style>
  <w:style w:type="paragraph" w:customStyle="1" w:styleId="0289E6D8C1A645EFBC19104A0BF38DB4">
    <w:name w:val="0289E6D8C1A645EFBC19104A0BF38DB4"/>
  </w:style>
  <w:style w:type="paragraph" w:customStyle="1" w:styleId="9881D4952F34495C86E276CB2E2AF2BE">
    <w:name w:val="9881D4952F34495C86E276CB2E2AF2BE"/>
  </w:style>
  <w:style w:type="paragraph" w:customStyle="1" w:styleId="99A3D4486870405A9C2CA89AEF406106">
    <w:name w:val="99A3D4486870405A9C2CA89AEF406106"/>
  </w:style>
  <w:style w:type="paragraph" w:customStyle="1" w:styleId="6FC152E7A6D4425A875E9BC22F49FCE1">
    <w:name w:val="6FC152E7A6D4425A875E9BC22F49FCE1"/>
  </w:style>
  <w:style w:type="paragraph" w:customStyle="1" w:styleId="99CB2BA3CA41457BAC58FD04549DD691">
    <w:name w:val="99CB2BA3CA41457BAC58FD04549DD691"/>
  </w:style>
  <w:style w:type="paragraph" w:customStyle="1" w:styleId="8B581B902572414EBAB617C290F3CDBA">
    <w:name w:val="8B581B902572414EBAB617C290F3CDBA"/>
  </w:style>
  <w:style w:type="paragraph" w:customStyle="1" w:styleId="625048D3575F45658CADD5341EB09594">
    <w:name w:val="625048D3575F45658CADD5341EB09594"/>
  </w:style>
  <w:style w:type="paragraph" w:customStyle="1" w:styleId="8D6979F137AC44F5B17C0357CA7D359A">
    <w:name w:val="8D6979F137AC44F5B17C0357CA7D359A"/>
  </w:style>
  <w:style w:type="paragraph" w:customStyle="1" w:styleId="200DD01BB7D24DC889D8F355232E2ADB">
    <w:name w:val="200DD01BB7D24DC889D8F355232E2ADB"/>
  </w:style>
  <w:style w:type="paragraph" w:customStyle="1" w:styleId="DC718A7E140F42A5B0D1B85DBB65ABD6">
    <w:name w:val="DC718A7E140F42A5B0D1B85DBB65ABD6"/>
  </w:style>
  <w:style w:type="paragraph" w:customStyle="1" w:styleId="7C0C7FDA30594F239388363FCD0F5B28">
    <w:name w:val="7C0C7FDA30594F239388363FCD0F5B28"/>
  </w:style>
  <w:style w:type="paragraph" w:customStyle="1" w:styleId="B547CB7A34484F93BAD6BC64FF7C5B30">
    <w:name w:val="B547CB7A34484F93BAD6BC64FF7C5B30"/>
  </w:style>
  <w:style w:type="paragraph" w:customStyle="1" w:styleId="3720AB4F859346589D76EF37F03A11A1">
    <w:name w:val="3720AB4F859346589D76EF37F03A11A1"/>
  </w:style>
  <w:style w:type="paragraph" w:customStyle="1" w:styleId="2D2874058855435181E1998025C2F085">
    <w:name w:val="2D2874058855435181E1998025C2F085"/>
  </w:style>
  <w:style w:type="paragraph" w:customStyle="1" w:styleId="80D59BF0A7B04ECE81812C2A9D06DEF2">
    <w:name w:val="80D59BF0A7B04ECE81812C2A9D06DEF2"/>
  </w:style>
  <w:style w:type="paragraph" w:customStyle="1" w:styleId="FB991DC4C0F84AA89CC6A8838E99D5F5">
    <w:name w:val="FB991DC4C0F84AA89CC6A8838E99D5F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D3B729FEFEA406998BBF63B376326B8">
    <w:name w:val="2D3B729FEFEA406998BBF63B376326B8"/>
  </w:style>
  <w:style w:type="paragraph" w:customStyle="1" w:styleId="585F9991E85F4C968061FF40E815A084">
    <w:name w:val="585F9991E85F4C968061FF40E815A084"/>
  </w:style>
  <w:style w:type="paragraph" w:customStyle="1" w:styleId="07ED688539E94855A74DC2BED6E32221">
    <w:name w:val="07ED688539E94855A74DC2BED6E32221"/>
  </w:style>
  <w:style w:type="paragraph" w:customStyle="1" w:styleId="7B62953664C443E9A54F2F79EE429200">
    <w:name w:val="7B62953664C443E9A54F2F79EE429200"/>
  </w:style>
  <w:style w:type="paragraph" w:customStyle="1" w:styleId="C2A805420393405DA7F92E686E29A550">
    <w:name w:val="C2A805420393405DA7F92E686E29A550"/>
  </w:style>
  <w:style w:type="paragraph" w:customStyle="1" w:styleId="EBD3688260C64F42BFDF4BB050CA0680">
    <w:name w:val="EBD3688260C64F42BFDF4BB050CA0680"/>
  </w:style>
  <w:style w:type="paragraph" w:customStyle="1" w:styleId="3AD6DDA444C6403FB712B8B96CA1C320">
    <w:name w:val="3AD6DDA444C6403FB712B8B96CA1C320"/>
  </w:style>
  <w:style w:type="paragraph" w:customStyle="1" w:styleId="6FEAF30197DC44CDA5BC7C5F1E047819">
    <w:name w:val="6FEAF30197DC44CDA5BC7C5F1E047819"/>
  </w:style>
  <w:style w:type="paragraph" w:customStyle="1" w:styleId="C8780D43649E4EFF835B1488C5DCF0D5">
    <w:name w:val="C8780D43649E4EFF835B1488C5DCF0D5"/>
  </w:style>
  <w:style w:type="paragraph" w:customStyle="1" w:styleId="FA29F50FB401496D8228255303F68EF3">
    <w:name w:val="FA29F50FB401496D8228255303F68EF3"/>
  </w:style>
  <w:style w:type="paragraph" w:customStyle="1" w:styleId="6AC0E8990E1B4C2898A480DE93FA06D3">
    <w:name w:val="6AC0E8990E1B4C2898A480DE93FA06D3"/>
  </w:style>
  <w:style w:type="paragraph" w:customStyle="1" w:styleId="7EAE8E4D3D6C45F99DAFA762ED93F0EF">
    <w:name w:val="7EAE8E4D3D6C45F99DAFA762ED93F0EF"/>
  </w:style>
  <w:style w:type="paragraph" w:customStyle="1" w:styleId="ED1226C2B4BC4DC5996CC5B4D7287511">
    <w:name w:val="ED1226C2B4BC4DC5996CC5B4D7287511"/>
  </w:style>
  <w:style w:type="paragraph" w:customStyle="1" w:styleId="29859E2B622946F8AD4C51701AFC9F2C">
    <w:name w:val="29859E2B622946F8AD4C51701AFC9F2C"/>
  </w:style>
  <w:style w:type="paragraph" w:customStyle="1" w:styleId="0CA32A31FBE240E083B0E7007627F9AB">
    <w:name w:val="0CA32A31FBE240E083B0E7007627F9AB"/>
  </w:style>
  <w:style w:type="paragraph" w:customStyle="1" w:styleId="CAB98BE03370474781EDF19441F14CFF">
    <w:name w:val="CAB98BE03370474781EDF19441F14CFF"/>
  </w:style>
  <w:style w:type="paragraph" w:customStyle="1" w:styleId="E0E86F11209A4017AA330F7794410F9A">
    <w:name w:val="E0E86F11209A4017AA330F7794410F9A"/>
  </w:style>
  <w:style w:type="paragraph" w:customStyle="1" w:styleId="0368EE4CF13F4886B96F4332DE6DAB01">
    <w:name w:val="0368EE4CF13F4886B96F4332DE6DAB01"/>
  </w:style>
  <w:style w:type="paragraph" w:customStyle="1" w:styleId="CFB778B159104B6690B09596D9ED309C">
    <w:name w:val="CFB778B159104B6690B09596D9ED309C"/>
  </w:style>
  <w:style w:type="paragraph" w:customStyle="1" w:styleId="D96CB5E8DFEA4DD1BEAA7D0981DF4E32">
    <w:name w:val="D96CB5E8DFEA4DD1BEAA7D0981DF4E32"/>
  </w:style>
  <w:style w:type="paragraph" w:customStyle="1" w:styleId="EB56E95E537342E3908C5B0DAFFAC000">
    <w:name w:val="EB56E95E537342E3908C5B0DAFFAC000"/>
  </w:style>
  <w:style w:type="paragraph" w:customStyle="1" w:styleId="275CEF5047DA471CAA4B74F86E37E760">
    <w:name w:val="275CEF5047DA471CAA4B74F86E37E760"/>
  </w:style>
  <w:style w:type="paragraph" w:customStyle="1" w:styleId="B44D331C4422444AA949CCCC4A4A131C">
    <w:name w:val="B44D331C4422444AA949CCCC4A4A131C"/>
  </w:style>
  <w:style w:type="paragraph" w:customStyle="1" w:styleId="101EC08044CB4F50941C516BBD536AFD">
    <w:name w:val="101EC08044CB4F50941C516BBD536AFD"/>
  </w:style>
  <w:style w:type="paragraph" w:customStyle="1" w:styleId="BC1B015BB81E4DEB874449E762A8FD4D">
    <w:name w:val="BC1B015BB81E4DEB874449E762A8FD4D"/>
  </w:style>
  <w:style w:type="paragraph" w:customStyle="1" w:styleId="D97627FBF0AE4F15828FDC0F8B757748">
    <w:name w:val="D97627FBF0AE4F15828FDC0F8B757748"/>
  </w:style>
  <w:style w:type="paragraph" w:customStyle="1" w:styleId="728531EBB5A14E779F9D6B974106597A">
    <w:name w:val="728531EBB5A14E779F9D6B974106597A"/>
  </w:style>
  <w:style w:type="paragraph" w:customStyle="1" w:styleId="347F4DAD6A0B4151A5E2E890C7355FBA">
    <w:name w:val="347F4DAD6A0B4151A5E2E890C7355FBA"/>
  </w:style>
  <w:style w:type="paragraph" w:customStyle="1" w:styleId="7B741202BB494281BA3ECA7998CB6230">
    <w:name w:val="7B741202BB494281BA3ECA7998CB6230"/>
  </w:style>
  <w:style w:type="paragraph" w:customStyle="1" w:styleId="F4E11416A43F4464BCC123A998F0BCAE">
    <w:name w:val="F4E11416A43F4464BCC123A998F0BCAE"/>
  </w:style>
  <w:style w:type="paragraph" w:customStyle="1" w:styleId="B1F9CEB847714DE9937725F5C97A1844">
    <w:name w:val="B1F9CEB847714DE9937725F5C97A1844"/>
  </w:style>
  <w:style w:type="paragraph" w:customStyle="1" w:styleId="911B4D19B2364350922745B33038ADAA">
    <w:name w:val="911B4D19B2364350922745B33038ADAA"/>
  </w:style>
  <w:style w:type="paragraph" w:customStyle="1" w:styleId="92517F7A64EB47808485319210A650B0">
    <w:name w:val="92517F7A64EB47808485319210A650B0"/>
  </w:style>
  <w:style w:type="paragraph" w:customStyle="1" w:styleId="D0F1A7DCF09F41DA88203A3E46EBB595">
    <w:name w:val="D0F1A7DCF09F41DA88203A3E46EBB595"/>
  </w:style>
  <w:style w:type="paragraph" w:customStyle="1" w:styleId="CAFCEE7B9DE448809B8849504E0CC754">
    <w:name w:val="CAFCEE7B9DE448809B8849504E0CC754"/>
  </w:style>
  <w:style w:type="paragraph" w:customStyle="1" w:styleId="7F9F081E559E4695A634F99B19EBF991">
    <w:name w:val="7F9F081E559E4695A634F99B19EBF991"/>
  </w:style>
  <w:style w:type="paragraph" w:customStyle="1" w:styleId="EC3A6E09263F4E3D8FFD9228F2503296">
    <w:name w:val="EC3A6E09263F4E3D8FFD9228F2503296"/>
  </w:style>
  <w:style w:type="paragraph" w:customStyle="1" w:styleId="7A623245A6FD4BFDA046B58919D8370D">
    <w:name w:val="7A623245A6FD4BFDA046B58919D8370D"/>
  </w:style>
  <w:style w:type="paragraph" w:customStyle="1" w:styleId="FA1AB8B308F943D49E0D699AFA0DAAD4">
    <w:name w:val="FA1AB8B308F943D49E0D699AFA0DAAD4"/>
  </w:style>
  <w:style w:type="paragraph" w:customStyle="1" w:styleId="B77CF49FB165434899A307D12CB1ED86">
    <w:name w:val="B77CF49FB165434899A307D12CB1ED86"/>
  </w:style>
  <w:style w:type="paragraph" w:customStyle="1" w:styleId="E79A54068A9143ED98D03E3419160BD0">
    <w:name w:val="E79A54068A9143ED98D03E3419160BD0"/>
  </w:style>
  <w:style w:type="paragraph" w:customStyle="1" w:styleId="215D4FC2C564425987825607B18226ED">
    <w:name w:val="215D4FC2C564425987825607B18226ED"/>
  </w:style>
  <w:style w:type="paragraph" w:customStyle="1" w:styleId="26952EFBDF014EECBCAEC57D06915619">
    <w:name w:val="26952EFBDF014EECBCAEC57D06915619"/>
  </w:style>
  <w:style w:type="paragraph" w:customStyle="1" w:styleId="7F9F045C1C30439385278521EEED15C6">
    <w:name w:val="7F9F045C1C30439385278521EEED15C6"/>
  </w:style>
  <w:style w:type="paragraph" w:customStyle="1" w:styleId="573D4EE191C74276A5DB7346312CD9B7">
    <w:name w:val="573D4EE191C74276A5DB7346312CD9B7"/>
  </w:style>
  <w:style w:type="paragraph" w:customStyle="1" w:styleId="AB5DBD0DCC04402985449FE0144DC130">
    <w:name w:val="AB5DBD0DCC04402985449FE0144DC130"/>
  </w:style>
  <w:style w:type="paragraph" w:customStyle="1" w:styleId="B0A8ED186D2742538D7E002CFC53A7F0">
    <w:name w:val="B0A8ED186D2742538D7E002CFC53A7F0"/>
  </w:style>
  <w:style w:type="paragraph" w:customStyle="1" w:styleId="4CE0CCA0482C490586B9FDB2966CA809">
    <w:name w:val="4CE0CCA0482C490586B9FDB2966CA809"/>
  </w:style>
  <w:style w:type="paragraph" w:customStyle="1" w:styleId="DF2915B999C34DDEB29CF96689C9BBBD">
    <w:name w:val="DF2915B999C34DDEB29CF96689C9BBBD"/>
  </w:style>
  <w:style w:type="paragraph" w:customStyle="1" w:styleId="B900E81AA13A4405ADFF6175B0807146">
    <w:name w:val="B900E81AA13A4405ADFF6175B0807146"/>
  </w:style>
  <w:style w:type="paragraph" w:customStyle="1" w:styleId="3EB1CB3C58E442E4ACD99342992792D0">
    <w:name w:val="3EB1CB3C58E442E4ACD99342992792D0"/>
  </w:style>
  <w:style w:type="paragraph" w:customStyle="1" w:styleId="A36BD079C525447BB12AE45859C58A84">
    <w:name w:val="A36BD079C525447BB12AE45859C58A84"/>
  </w:style>
  <w:style w:type="paragraph" w:customStyle="1" w:styleId="AED486642F424409AE6B74F67035BAF9">
    <w:name w:val="AED486642F424409AE6B74F67035BAF9"/>
  </w:style>
  <w:style w:type="paragraph" w:customStyle="1" w:styleId="35F71B4B7184415E8725621394A4B090">
    <w:name w:val="35F71B4B7184415E8725621394A4B090"/>
  </w:style>
  <w:style w:type="paragraph" w:customStyle="1" w:styleId="3E7877249C1045A2A0CBBE1302B14E56">
    <w:name w:val="3E7877249C1045A2A0CBBE1302B14E56"/>
  </w:style>
  <w:style w:type="paragraph" w:customStyle="1" w:styleId="803049065D434F22AD407914B7356298">
    <w:name w:val="803049065D434F22AD407914B7356298"/>
  </w:style>
  <w:style w:type="paragraph" w:customStyle="1" w:styleId="1899D14DDD3444B6A93D1593E7090DA0">
    <w:name w:val="1899D14DDD3444B6A93D1593E7090DA0"/>
  </w:style>
  <w:style w:type="paragraph" w:customStyle="1" w:styleId="E21B50C8CCBC40D7B3C93450340DD421">
    <w:name w:val="E21B50C8CCBC40D7B3C93450340DD421"/>
  </w:style>
  <w:style w:type="paragraph" w:customStyle="1" w:styleId="84356DA33ABB4FB0AA15CFDC240D33FF">
    <w:name w:val="84356DA33ABB4FB0AA15CFDC240D33FF"/>
  </w:style>
  <w:style w:type="paragraph" w:customStyle="1" w:styleId="DEC16A0554564E758AAEAC0FA8F9DCC0">
    <w:name w:val="DEC16A0554564E758AAEAC0FA8F9DCC0"/>
  </w:style>
  <w:style w:type="paragraph" w:customStyle="1" w:styleId="7DA148ADA4064793B5B16B6E554C6BC4">
    <w:name w:val="7DA148ADA4064793B5B16B6E554C6BC4"/>
  </w:style>
  <w:style w:type="paragraph" w:customStyle="1" w:styleId="ED7897A81AE544FA95B0249EA29252DB">
    <w:name w:val="ED7897A81AE544FA95B0249EA29252DB"/>
  </w:style>
  <w:style w:type="paragraph" w:customStyle="1" w:styleId="1301E3161D9B46C3B7DFE24777659E31">
    <w:name w:val="1301E3161D9B46C3B7DFE24777659E31"/>
  </w:style>
  <w:style w:type="paragraph" w:customStyle="1" w:styleId="C641F482302447CD9E6BD6BAEFD267EB">
    <w:name w:val="C641F482302447CD9E6BD6BAEFD267EB"/>
  </w:style>
  <w:style w:type="paragraph" w:customStyle="1" w:styleId="87464B7BE2CF40F98724A17D91BB34D3">
    <w:name w:val="87464B7BE2CF40F98724A17D91BB34D3"/>
  </w:style>
  <w:style w:type="paragraph" w:customStyle="1" w:styleId="6B2CC5E4D21340B7BEFE3531F1F50083">
    <w:name w:val="6B2CC5E4D21340B7BEFE3531F1F50083"/>
  </w:style>
  <w:style w:type="paragraph" w:customStyle="1" w:styleId="259082958ABF48CAABA83CEF987119E0">
    <w:name w:val="259082958ABF48CAABA83CEF987119E0"/>
  </w:style>
  <w:style w:type="paragraph" w:customStyle="1" w:styleId="73D9CC7C75304918BBE86C502138061E">
    <w:name w:val="73D9CC7C75304918BBE86C502138061E"/>
  </w:style>
  <w:style w:type="character" w:customStyle="1" w:styleId="formstyle0">
    <w:name w:val="formstyle"/>
    <w:basedOn w:val="DefaultParagraphFont"/>
  </w:style>
  <w:style w:type="paragraph" w:customStyle="1" w:styleId="040A4C340F6D42D690E77525E0D2525A">
    <w:name w:val="040A4C340F6D42D690E77525E0D2525A"/>
  </w:style>
  <w:style w:type="paragraph" w:customStyle="1" w:styleId="ECB441FA193C4E04BB29716701EBF322">
    <w:name w:val="ECB441FA193C4E04BB29716701EBF322"/>
  </w:style>
  <w:style w:type="paragraph" w:customStyle="1" w:styleId="7687EA5437D34620B3AA521129B12ED1">
    <w:name w:val="7687EA5437D34620B3AA521129B12ED1"/>
  </w:style>
  <w:style w:type="paragraph" w:customStyle="1" w:styleId="A4EC09F165BA4DEDBEC73E762D772A4E">
    <w:name w:val="A4EC09F165BA4DEDBEC73E762D772A4E"/>
  </w:style>
  <w:style w:type="paragraph" w:customStyle="1" w:styleId="21A7F240F43A47C6BFFF281B9E35C3F4">
    <w:name w:val="21A7F240F43A47C6BFFF281B9E35C3F4"/>
  </w:style>
  <w:style w:type="paragraph" w:customStyle="1" w:styleId="A7B7EEB3483042F0897C4D992899B586">
    <w:name w:val="A7B7EEB3483042F0897C4D992899B586"/>
  </w:style>
  <w:style w:type="paragraph" w:customStyle="1" w:styleId="CAFB785C80034F7696DEFD444E4E5C7F">
    <w:name w:val="CAFB785C80034F7696DEFD444E4E5C7F"/>
  </w:style>
  <w:style w:type="paragraph" w:customStyle="1" w:styleId="974AE3877C3C4A1D9A5B1082875AE6EC">
    <w:name w:val="974AE3877C3C4A1D9A5B1082875AE6EC"/>
  </w:style>
  <w:style w:type="paragraph" w:customStyle="1" w:styleId="E55B7F5703D7474E898836C24907557F">
    <w:name w:val="E55B7F5703D7474E898836C24907557F"/>
  </w:style>
  <w:style w:type="paragraph" w:customStyle="1" w:styleId="1C4CB897537A46999A9FE7FBA84394C6">
    <w:name w:val="1C4CB897537A46999A9FE7FBA84394C6"/>
  </w:style>
  <w:style w:type="paragraph" w:customStyle="1" w:styleId="02EC78B232B74549BF20F4F6A76B1884">
    <w:name w:val="02EC78B232B74549BF20F4F6A76B1884"/>
  </w:style>
  <w:style w:type="paragraph" w:customStyle="1" w:styleId="771CD980394A429782ACCB4B7BEE9484">
    <w:name w:val="771CD980394A429782ACCB4B7BEE9484"/>
  </w:style>
  <w:style w:type="paragraph" w:customStyle="1" w:styleId="A3E08307BC334A53A89450FAA23054F3">
    <w:name w:val="A3E08307BC334A53A89450FAA23054F3"/>
  </w:style>
  <w:style w:type="paragraph" w:customStyle="1" w:styleId="1758E1922D914253857B5AD8422CD5B4">
    <w:name w:val="1758E1922D914253857B5AD8422CD5B4"/>
  </w:style>
  <w:style w:type="paragraph" w:customStyle="1" w:styleId="F6EFDF6AFADD44E3BD8947859F5DBA85">
    <w:name w:val="F6EFDF6AFADD44E3BD8947859F5DBA85"/>
  </w:style>
  <w:style w:type="paragraph" w:customStyle="1" w:styleId="533A0989A55E437597B0C5398B473C46">
    <w:name w:val="533A0989A55E437597B0C5398B473C46"/>
  </w:style>
  <w:style w:type="paragraph" w:customStyle="1" w:styleId="0D2AECF6D4E44FC1B6E98C079388EB65">
    <w:name w:val="0D2AECF6D4E44FC1B6E98C079388EB65"/>
  </w:style>
  <w:style w:type="paragraph" w:customStyle="1" w:styleId="98B62EFECAFA4CE79D79B8C1253B5643">
    <w:name w:val="98B62EFECAFA4CE79D79B8C1253B5643"/>
  </w:style>
  <w:style w:type="paragraph" w:customStyle="1" w:styleId="1F31D091CAA9423DBFC794AADCC0A08E">
    <w:name w:val="1F31D091CAA9423DBFC794AADCC0A08E"/>
  </w:style>
  <w:style w:type="paragraph" w:customStyle="1" w:styleId="CE3EB88060944D2CB506B2C5BE25B3B2">
    <w:name w:val="CE3EB88060944D2CB506B2C5BE25B3B2"/>
  </w:style>
  <w:style w:type="paragraph" w:customStyle="1" w:styleId="3AAE3DA90F8B4A518B0F7B73DBDB963E">
    <w:name w:val="3AAE3DA90F8B4A518B0F7B73DBDB963E"/>
  </w:style>
  <w:style w:type="paragraph" w:customStyle="1" w:styleId="BFE70F5D90914C4FAD6F035DD7F8370E">
    <w:name w:val="BFE70F5D90914C4FAD6F035DD7F8370E"/>
  </w:style>
  <w:style w:type="paragraph" w:customStyle="1" w:styleId="A26BED23475C48F99E527B11153DD60F">
    <w:name w:val="A26BED23475C48F99E527B11153DD60F"/>
  </w:style>
  <w:style w:type="paragraph" w:customStyle="1" w:styleId="86ECE34251EB42629406ED448E79ABE4">
    <w:name w:val="86ECE34251EB42629406ED448E79ABE4"/>
  </w:style>
  <w:style w:type="paragraph" w:customStyle="1" w:styleId="F673FD9CB6C14BA3A947C059532DD408">
    <w:name w:val="F673FD9CB6C14BA3A947C059532DD408"/>
  </w:style>
  <w:style w:type="paragraph" w:customStyle="1" w:styleId="82D4C0A0242B42FCBDDBCE42418ECE5C">
    <w:name w:val="82D4C0A0242B42FCBDDBCE42418ECE5C"/>
  </w:style>
  <w:style w:type="paragraph" w:customStyle="1" w:styleId="B37456203CB94FFF85E707DA44C8E397">
    <w:name w:val="B37456203CB94FFF85E707DA44C8E397"/>
  </w:style>
  <w:style w:type="paragraph" w:customStyle="1" w:styleId="13D4DA9A6E144A2B85E66C8E5E19D8B0">
    <w:name w:val="13D4DA9A6E144A2B85E66C8E5E19D8B0"/>
  </w:style>
  <w:style w:type="paragraph" w:customStyle="1" w:styleId="831A536074C84797AC2D806A5C46F9F5">
    <w:name w:val="831A536074C84797AC2D806A5C46F9F5"/>
  </w:style>
  <w:style w:type="paragraph" w:customStyle="1" w:styleId="700C2853E921448C9682B5B3FDCDE171">
    <w:name w:val="700C2853E921448C9682B5B3FDCDE171"/>
  </w:style>
  <w:style w:type="paragraph" w:customStyle="1" w:styleId="1AAA761189FD4B599B89A7CFE9BC9FFD">
    <w:name w:val="1AAA761189FD4B599B89A7CFE9BC9FFD"/>
  </w:style>
  <w:style w:type="paragraph" w:customStyle="1" w:styleId="A23EB7A456AB4FBFB1477FF9FEDB4FB1">
    <w:name w:val="A23EB7A456AB4FBFB1477FF9FEDB4FB1"/>
  </w:style>
  <w:style w:type="paragraph" w:customStyle="1" w:styleId="A253503686754097A8D037187653CCE3">
    <w:name w:val="A253503686754097A8D037187653CCE3"/>
  </w:style>
  <w:style w:type="paragraph" w:customStyle="1" w:styleId="E0BF9308D8F94AD4AFA425315CEC116C">
    <w:name w:val="E0BF9308D8F94AD4AFA425315CEC116C"/>
  </w:style>
  <w:style w:type="paragraph" w:customStyle="1" w:styleId="9242E698EF1642CDAEEE3CED10BCD770">
    <w:name w:val="9242E698EF1642CDAEEE3CED10BCD770"/>
  </w:style>
  <w:style w:type="paragraph" w:customStyle="1" w:styleId="32FE46AFAD134D3C9A2A5A461E0A15B7">
    <w:name w:val="32FE46AFAD134D3C9A2A5A461E0A15B7"/>
  </w:style>
  <w:style w:type="paragraph" w:customStyle="1" w:styleId="C2C9AE9303E24D728CBEF6E0AF6029C8">
    <w:name w:val="C2C9AE9303E24D728CBEF6E0AF6029C8"/>
  </w:style>
  <w:style w:type="paragraph" w:customStyle="1" w:styleId="E559539FF50F46F4A0D91EC490DEFF23">
    <w:name w:val="E559539FF50F46F4A0D91EC490DEFF23"/>
  </w:style>
  <w:style w:type="paragraph" w:customStyle="1" w:styleId="77445E02E01E499E90C7E1B951F0F5B9">
    <w:name w:val="77445E02E01E499E90C7E1B951F0F5B9"/>
  </w:style>
  <w:style w:type="paragraph" w:customStyle="1" w:styleId="941B9C6C8B534597B1F3060D8A8519FF">
    <w:name w:val="941B9C6C8B534597B1F3060D8A8519FF"/>
  </w:style>
  <w:style w:type="paragraph" w:customStyle="1" w:styleId="74F36049FA994242B096CF744C0381E3">
    <w:name w:val="74F36049FA994242B096CF744C0381E3"/>
  </w:style>
  <w:style w:type="paragraph" w:customStyle="1" w:styleId="6AC16ED8A3864EF8BBB6252877011259">
    <w:name w:val="6AC16ED8A3864EF8BBB6252877011259"/>
  </w:style>
  <w:style w:type="paragraph" w:customStyle="1" w:styleId="E8C2B68F8D17484BB50E7B98DEF1CF0B">
    <w:name w:val="E8C2B68F8D17484BB50E7B98DEF1CF0B"/>
  </w:style>
  <w:style w:type="paragraph" w:customStyle="1" w:styleId="EC34E4B7160E4B28A6FD1672A618B950">
    <w:name w:val="EC34E4B7160E4B28A6FD1672A618B950"/>
  </w:style>
  <w:style w:type="paragraph" w:customStyle="1" w:styleId="819EFBC17E384607A8B224175DF3787F">
    <w:name w:val="819EFBC17E384607A8B224175DF3787F"/>
  </w:style>
  <w:style w:type="paragraph" w:customStyle="1" w:styleId="4F85B90568054C0EA585B202D8965FD1">
    <w:name w:val="4F85B90568054C0EA585B202D8965FD1"/>
  </w:style>
  <w:style w:type="paragraph" w:customStyle="1" w:styleId="F67D399EF26340C3B7E176E8700601DA">
    <w:name w:val="F67D399EF26340C3B7E176E8700601DA"/>
  </w:style>
  <w:style w:type="paragraph" w:customStyle="1" w:styleId="50481ABA91244E53A564356031B75455">
    <w:name w:val="50481ABA91244E53A564356031B75455"/>
  </w:style>
  <w:style w:type="paragraph" w:customStyle="1" w:styleId="A9F947DB47974351A327FB14CD178FE2">
    <w:name w:val="A9F947DB47974351A327FB14CD178FE2"/>
  </w:style>
  <w:style w:type="paragraph" w:customStyle="1" w:styleId="1F5FEF214A3344598D5B794BFA7F405E">
    <w:name w:val="1F5FEF214A3344598D5B794BFA7F405E"/>
  </w:style>
  <w:style w:type="paragraph" w:customStyle="1" w:styleId="DBCD16455438418A9AA889A40AA6331A">
    <w:name w:val="DBCD16455438418A9AA889A40AA6331A"/>
  </w:style>
  <w:style w:type="paragraph" w:customStyle="1" w:styleId="5C6C6459E2BB451792B23C055E479A7E">
    <w:name w:val="5C6C6459E2BB451792B23C055E479A7E"/>
  </w:style>
  <w:style w:type="paragraph" w:customStyle="1" w:styleId="016DA2B888A54A5299AFA57AB6EBC359">
    <w:name w:val="016DA2B888A54A5299AFA57AB6EBC359"/>
  </w:style>
  <w:style w:type="paragraph" w:customStyle="1" w:styleId="340C3EE142E94A36B1F59E1060CE82D1">
    <w:name w:val="340C3EE142E94A36B1F59E1060CE82D1"/>
  </w:style>
  <w:style w:type="paragraph" w:customStyle="1" w:styleId="0EB05A4966E54C2DB9D65C71B742B03E">
    <w:name w:val="0EB05A4966E54C2DB9D65C71B742B03E"/>
  </w:style>
  <w:style w:type="paragraph" w:customStyle="1" w:styleId="B4D5C94BB773412588BA71F31EA4B5B7">
    <w:name w:val="B4D5C94BB773412588BA71F31EA4B5B7"/>
  </w:style>
  <w:style w:type="paragraph" w:customStyle="1" w:styleId="96C1A489AC494D9493E02C11DAC289CB">
    <w:name w:val="96C1A489AC494D9493E02C11DAC289CB"/>
  </w:style>
  <w:style w:type="paragraph" w:customStyle="1" w:styleId="E6CB982B5B03483BB7838100AE480AC7">
    <w:name w:val="E6CB982B5B03483BB7838100AE480AC7"/>
  </w:style>
  <w:style w:type="paragraph" w:customStyle="1" w:styleId="607FE5B9A4BE4A70A15F50759962D27B">
    <w:name w:val="607FE5B9A4BE4A70A15F50759962D27B"/>
  </w:style>
  <w:style w:type="paragraph" w:customStyle="1" w:styleId="6D88281328A44128AAA8AA47FD84CB3F">
    <w:name w:val="6D88281328A44128AAA8AA47FD84CB3F"/>
  </w:style>
  <w:style w:type="paragraph" w:customStyle="1" w:styleId="8044E0418572408BAE52F88CF6B1E161">
    <w:name w:val="8044E0418572408BAE52F88CF6B1E161"/>
  </w:style>
  <w:style w:type="paragraph" w:customStyle="1" w:styleId="BBDC5D46C144426680AD9B5E133041E5">
    <w:name w:val="BBDC5D46C144426680AD9B5E133041E5"/>
  </w:style>
  <w:style w:type="paragraph" w:customStyle="1" w:styleId="BA8A6082F56F47CB954493749E2F9E79">
    <w:name w:val="BA8A6082F56F47CB954493749E2F9E79"/>
  </w:style>
  <w:style w:type="paragraph" w:customStyle="1" w:styleId="9903C4A4C31C40E9A9E33537E55830E0">
    <w:name w:val="9903C4A4C31C40E9A9E33537E55830E0"/>
  </w:style>
  <w:style w:type="paragraph" w:customStyle="1" w:styleId="0D7F1E0811DA424CA685F7E34BD2DA37">
    <w:name w:val="0D7F1E0811DA424CA685F7E34BD2DA37"/>
  </w:style>
  <w:style w:type="paragraph" w:customStyle="1" w:styleId="937E77DB8D034A519582C838D32E24E9">
    <w:name w:val="937E77DB8D034A519582C838D32E24E9"/>
  </w:style>
  <w:style w:type="paragraph" w:customStyle="1" w:styleId="726F8708EC8244998965C49839C62BFB">
    <w:name w:val="726F8708EC8244998965C49839C62BFB"/>
  </w:style>
  <w:style w:type="paragraph" w:customStyle="1" w:styleId="16347EC8F3A14E3A842B46187A636437">
    <w:name w:val="16347EC8F3A14E3A842B46187A636437"/>
  </w:style>
  <w:style w:type="paragraph" w:customStyle="1" w:styleId="F385EC5048C24E379136FDBE58CEDB52">
    <w:name w:val="F385EC5048C24E379136FDBE58CEDB52"/>
  </w:style>
  <w:style w:type="paragraph" w:customStyle="1" w:styleId="24006608B3DE4B7CB05B2EDA26CF7058">
    <w:name w:val="24006608B3DE4B7CB05B2EDA26CF7058"/>
  </w:style>
  <w:style w:type="paragraph" w:customStyle="1" w:styleId="F6D8A703A00E4418BB74ED5E8172610B">
    <w:name w:val="F6D8A703A00E4418BB74ED5E8172610B"/>
  </w:style>
  <w:style w:type="paragraph" w:customStyle="1" w:styleId="01ED04024A964F49B58595420154A25E">
    <w:name w:val="01ED04024A964F49B58595420154A25E"/>
  </w:style>
  <w:style w:type="paragraph" w:customStyle="1" w:styleId="42F6B2871CB8433EAE5A12CB563A17B4">
    <w:name w:val="42F6B2871CB8433EAE5A12CB563A17B4"/>
  </w:style>
  <w:style w:type="paragraph" w:customStyle="1" w:styleId="3F97A59F8ABA449EA14A0412A3DA854C">
    <w:name w:val="3F97A59F8ABA449EA14A0412A3DA854C"/>
  </w:style>
  <w:style w:type="paragraph" w:customStyle="1" w:styleId="28F3FF3A157849D9B14D77CD301271B2">
    <w:name w:val="28F3FF3A157849D9B14D77CD301271B2"/>
  </w:style>
  <w:style w:type="paragraph" w:customStyle="1" w:styleId="3C528181F2BA4CB8A24464ABE8124A19">
    <w:name w:val="3C528181F2BA4CB8A24464ABE8124A19"/>
  </w:style>
  <w:style w:type="paragraph" w:customStyle="1" w:styleId="5C883DF5267C42F3916D45FF4CE11288">
    <w:name w:val="5C883DF5267C42F3916D45FF4CE11288"/>
  </w:style>
  <w:style w:type="paragraph" w:customStyle="1" w:styleId="C5B4993390D64C69972D1248D14CA611">
    <w:name w:val="C5B4993390D64C69972D1248D14CA611"/>
  </w:style>
  <w:style w:type="paragraph" w:customStyle="1" w:styleId="4BCDFA7FA80D484C9029B5BF0D9FB275">
    <w:name w:val="4BCDFA7FA80D484C9029B5BF0D9FB275"/>
  </w:style>
  <w:style w:type="paragraph" w:customStyle="1" w:styleId="41F9CB01F5914824AA98E3B8B4B15A21">
    <w:name w:val="41F9CB01F5914824AA98E3B8B4B15A21"/>
  </w:style>
  <w:style w:type="paragraph" w:customStyle="1" w:styleId="27A12DB2C33948B3B857B3C6FC714179">
    <w:name w:val="27A12DB2C33948B3B857B3C6FC714179"/>
  </w:style>
  <w:style w:type="paragraph" w:customStyle="1" w:styleId="28865479DED5418DA0506E9AEAA96AD8">
    <w:name w:val="28865479DED5418DA0506E9AEAA96AD8"/>
  </w:style>
  <w:style w:type="paragraph" w:customStyle="1" w:styleId="17140671B7BC4E428382A570FA8AEE36">
    <w:name w:val="17140671B7BC4E428382A570FA8AEE36"/>
  </w:style>
  <w:style w:type="paragraph" w:customStyle="1" w:styleId="0205BDF6D9654E8EA9915ED4EDD55B01">
    <w:name w:val="0205BDF6D9654E8EA9915ED4EDD55B01"/>
  </w:style>
  <w:style w:type="paragraph" w:customStyle="1" w:styleId="1A7F934A0BED4D32A90C0439BF4F3CF7">
    <w:name w:val="1A7F934A0BED4D32A90C0439BF4F3CF7"/>
  </w:style>
  <w:style w:type="paragraph" w:customStyle="1" w:styleId="08D40B73AC264B7EA39236715404BEEF">
    <w:name w:val="08D40B73AC264B7EA39236715404BEEF"/>
  </w:style>
  <w:style w:type="paragraph" w:customStyle="1" w:styleId="A8FD46C237434635B2E1DAEEB0090298">
    <w:name w:val="A8FD46C237434635B2E1DAEEB0090298"/>
  </w:style>
  <w:style w:type="paragraph" w:customStyle="1" w:styleId="74BB690709B94FE996936B0719CD499A">
    <w:name w:val="74BB690709B94FE996936B0719CD499A"/>
  </w:style>
  <w:style w:type="paragraph" w:customStyle="1" w:styleId="DC59B99157BB404F8130F902A70D54F1">
    <w:name w:val="DC59B99157BB404F8130F902A70D54F1"/>
  </w:style>
  <w:style w:type="paragraph" w:customStyle="1" w:styleId="75E2BA21523940DD927E32BF17AECA2F">
    <w:name w:val="75E2BA21523940DD927E32BF17AECA2F"/>
  </w:style>
  <w:style w:type="paragraph" w:customStyle="1" w:styleId="9837FDCE26C34CECB2604FF282834AC0">
    <w:name w:val="9837FDCE26C34CECB2604FF282834AC0"/>
  </w:style>
  <w:style w:type="paragraph" w:customStyle="1" w:styleId="CF1F0EB422844078AB25919A0200CB49">
    <w:name w:val="CF1F0EB422844078AB25919A0200CB49"/>
  </w:style>
  <w:style w:type="paragraph" w:customStyle="1" w:styleId="30177A4136CB42A7BFE56D94CDE9673B">
    <w:name w:val="30177A4136CB42A7BFE56D94CDE9673B"/>
  </w:style>
  <w:style w:type="paragraph" w:customStyle="1" w:styleId="515A344740374789A88630F81E2143B4">
    <w:name w:val="515A344740374789A88630F81E2143B4"/>
  </w:style>
  <w:style w:type="paragraph" w:customStyle="1" w:styleId="A0E466D17E01418990BA00BED3462626">
    <w:name w:val="A0E466D17E01418990BA00BED3462626"/>
  </w:style>
  <w:style w:type="paragraph" w:customStyle="1" w:styleId="CE6E58D0215D4979AD16F64B782D88F2">
    <w:name w:val="CE6E58D0215D4979AD16F64B782D88F2"/>
  </w:style>
  <w:style w:type="paragraph" w:customStyle="1" w:styleId="69223BAF62F948089D86F63F10021C1B">
    <w:name w:val="69223BAF62F948089D86F63F10021C1B"/>
  </w:style>
  <w:style w:type="paragraph" w:customStyle="1" w:styleId="43F2146C376F4E808527FB061EFFECF5">
    <w:name w:val="43F2146C376F4E808527FB061EFFECF5"/>
  </w:style>
  <w:style w:type="paragraph" w:customStyle="1" w:styleId="A2E9C0A8A0A34C9AAE9893E6C807EAB2">
    <w:name w:val="A2E9C0A8A0A34C9AAE9893E6C807EAB2"/>
  </w:style>
  <w:style w:type="paragraph" w:customStyle="1" w:styleId="A39AF656EEC3468CB429AEF4E59BFAE2">
    <w:name w:val="A39AF656EEC3468CB429AEF4E59BFAE2"/>
  </w:style>
  <w:style w:type="paragraph" w:customStyle="1" w:styleId="B15527E6A7814AA588301908CA829601">
    <w:name w:val="B15527E6A7814AA588301908CA829601"/>
  </w:style>
  <w:style w:type="paragraph" w:customStyle="1" w:styleId="13F2CEFD53464C508952851BF0B94360">
    <w:name w:val="13F2CEFD53464C508952851BF0B94360"/>
  </w:style>
  <w:style w:type="paragraph" w:customStyle="1" w:styleId="ABCBB45B8D4243BFB83A8F7FE5AB7E7D">
    <w:name w:val="ABCBB45B8D4243BFB83A8F7FE5AB7E7D"/>
  </w:style>
  <w:style w:type="paragraph" w:customStyle="1" w:styleId="5B7BF77BE56D45538F34D725904D6759">
    <w:name w:val="5B7BF77BE56D45538F34D725904D6759"/>
  </w:style>
  <w:style w:type="paragraph" w:customStyle="1" w:styleId="4E9C931582484452A5981268B1DB229F">
    <w:name w:val="4E9C931582484452A5981268B1DB229F"/>
  </w:style>
  <w:style w:type="paragraph" w:customStyle="1" w:styleId="E8CB89558102469F82F875606552563C">
    <w:name w:val="E8CB89558102469F82F875606552563C"/>
  </w:style>
  <w:style w:type="paragraph" w:customStyle="1" w:styleId="93E49F9FFC0F47DBBFA24362897D6FCC">
    <w:name w:val="93E49F9FFC0F47DBBFA24362897D6FCC"/>
  </w:style>
  <w:style w:type="paragraph" w:customStyle="1" w:styleId="B211E3E5000B4C7FB3ABCDC815C2ED79">
    <w:name w:val="B211E3E5000B4C7FB3ABCDC815C2ED79"/>
  </w:style>
  <w:style w:type="paragraph" w:customStyle="1" w:styleId="7A6AE765456F4358B82C93A242B9D2F8">
    <w:name w:val="7A6AE765456F4358B82C93A242B9D2F8"/>
  </w:style>
  <w:style w:type="paragraph" w:customStyle="1" w:styleId="12A325ADFA0E4E0886E72F852D2DB850">
    <w:name w:val="12A325ADFA0E4E0886E72F852D2DB850"/>
  </w:style>
  <w:style w:type="paragraph" w:customStyle="1" w:styleId="DE39B8FEFEF147BD900B689FE5CDFBAA">
    <w:name w:val="DE39B8FEFEF147BD900B689FE5CDFBAA"/>
  </w:style>
  <w:style w:type="paragraph" w:customStyle="1" w:styleId="C7A37AD4884043BFB7F8EE813EEC2E07">
    <w:name w:val="C7A37AD4884043BFB7F8EE813EEC2E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136E5-2306-4076-AA44-2ED1DBFCC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BPS in Ministry and Leadership.dotx</Template>
  <TotalTime>0</TotalTime>
  <Pages>3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BPS in Ministry and Leadership</vt:lpstr>
    </vt:vector>
  </TitlesOfParts>
  <Company/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BPS in Ministry and Leadership</dc:title>
  <dc:subject/>
  <dc:creator>Erin Roach</dc:creator>
  <cp:keywords/>
  <dc:description/>
  <cp:lastModifiedBy>Erin Roach</cp:lastModifiedBy>
  <cp:revision>2</cp:revision>
  <cp:lastPrinted>2019-02-14T16:42:00Z</cp:lastPrinted>
  <dcterms:created xsi:type="dcterms:W3CDTF">2020-04-30T17:18:00Z</dcterms:created>
  <dcterms:modified xsi:type="dcterms:W3CDTF">2020-04-30T17:18:00Z</dcterms:modified>
</cp:coreProperties>
</file>