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1" w:type="dxa"/>
        <w:jc w:val="center"/>
        <w:tblLook w:val="04A0" w:firstRow="1" w:lastRow="0" w:firstColumn="1" w:lastColumn="0" w:noHBand="0" w:noVBand="1"/>
      </w:tblPr>
      <w:tblGrid>
        <w:gridCol w:w="2610"/>
        <w:gridCol w:w="2250"/>
        <w:gridCol w:w="1980"/>
        <w:gridCol w:w="363"/>
        <w:gridCol w:w="139"/>
        <w:gridCol w:w="1139"/>
        <w:gridCol w:w="180"/>
        <w:gridCol w:w="1080"/>
        <w:gridCol w:w="1890"/>
      </w:tblGrid>
      <w:tr w:rsidR="00951FBF" w:rsidRPr="00E3700D" w:rsidTr="00B95499">
        <w:trPr>
          <w:trHeight w:val="450"/>
          <w:jc w:val="center"/>
        </w:trPr>
        <w:tc>
          <w:tcPr>
            <w:tcW w:w="72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115608" w:rsidP="00D263A2">
            <w:pPr>
              <w:spacing w:after="0" w:line="240" w:lineRule="auto"/>
              <w:ind w:left="50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-81280</wp:posOffset>
                  </wp:positionH>
                  <wp:positionV relativeFrom="paragraph">
                    <wp:posOffset>-2540</wp:posOffset>
                  </wp:positionV>
                  <wp:extent cx="3095625" cy="342900"/>
                  <wp:effectExtent l="0" t="0" r="9525" b="0"/>
                  <wp:wrapNone/>
                  <wp:docPr id="2" name="Picture 2" descr="MBU_Logo-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MBU_Logo-0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63A2">
              <w:rPr>
                <w:rFonts w:ascii="Georgia" w:hAnsi="Georgia"/>
                <w:color w:val="000000" w:themeColor="dark1"/>
                <w:szCs w:val="20"/>
              </w:rPr>
              <w:t>2020-2021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ID: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8B6163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523633525"/>
                <w:placeholder>
                  <w:docPart w:val="7A9370410FF542C8825580F63F3C6CD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E3700D" w:rsidRPr="00E3700D" w:rsidTr="00B95499">
        <w:trPr>
          <w:trHeight w:val="360"/>
          <w:jc w:val="center"/>
        </w:trPr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951FBF" w:rsidP="007C1F4A">
            <w:pPr>
              <w:spacing w:after="0" w:line="240" w:lineRule="auto"/>
              <w:ind w:firstLineChars="20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Bachelor of </w:t>
            </w:r>
            <w:r w:rsidR="007C1F4A"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>Professional Studies</w:t>
            </w:r>
            <w:r>
              <w:rPr>
                <w:rFonts w:ascii="Georgia" w:hAnsi="Georgia"/>
                <w:b/>
                <w:bCs/>
                <w:color w:val="000000" w:themeColor="dark1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Cs/>
                <w:color w:val="000000" w:themeColor="dark1"/>
                <w:sz w:val="20"/>
                <w:szCs w:val="20"/>
              </w:rPr>
              <w:t>in</w:t>
            </w:r>
            <w:r>
              <w:rPr>
                <w:rFonts w:ascii="Georgia" w:hAnsi="Georgia"/>
                <w:color w:val="000000" w:themeColor="dark1"/>
                <w:sz w:val="20"/>
                <w:szCs w:val="20"/>
              </w:rPr>
              <w:t xml:space="preserve"> </w:t>
            </w:r>
            <w:r w:rsidR="00D54000">
              <w:rPr>
                <w:rFonts w:ascii="Georgia" w:hAnsi="Georgia"/>
                <w:color w:val="000000" w:themeColor="dark1"/>
                <w:sz w:val="20"/>
                <w:szCs w:val="20"/>
              </w:rPr>
              <w:t>Liberal Arts</w:t>
            </w:r>
          </w:p>
        </w:tc>
        <w:tc>
          <w:tcPr>
            <w:tcW w:w="16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Student Name: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00D" w:rsidRPr="00E3700D" w:rsidRDefault="008B6163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1451125883"/>
                <w:placeholder>
                  <w:docPart w:val="A2D39386E43D443B8C3E34AC3E89EB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B95499">
        <w:trPr>
          <w:trHeight w:val="360"/>
          <w:jc w:val="center"/>
        </w:trPr>
        <w:tc>
          <w:tcPr>
            <w:tcW w:w="261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FBF" w:rsidRPr="00E3700D" w:rsidRDefault="00951FBF" w:rsidP="00951FBF">
            <w:pPr>
              <w:pStyle w:val="NormalWeb"/>
              <w:spacing w:before="0" w:beforeAutospacing="0" w:after="0" w:afterAutospacing="0"/>
              <w:jc w:val="right"/>
              <w:rPr>
                <w:rFonts w:ascii="Georgia" w:eastAsia="Times New Roman" w:hAnsi="Georgia"/>
                <w:sz w:val="20"/>
                <w:szCs w:val="20"/>
              </w:rPr>
            </w:pPr>
            <w:r>
              <w:rPr>
                <w:rFonts w:ascii="Georgia" w:eastAsia="Times New Roman" w:hAnsi="Georgia"/>
                <w:sz w:val="20"/>
                <w:szCs w:val="20"/>
              </w:rPr>
              <w:t>Date of Initial Enrollment:</w:t>
            </w:r>
          </w:p>
        </w:tc>
        <w:tc>
          <w:tcPr>
            <w:tcW w:w="2250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951FBF" w:rsidRPr="00E3700D" w:rsidRDefault="008B6163" w:rsidP="00B82FD3">
            <w:pPr>
              <w:pStyle w:val="NormalWeb"/>
              <w:spacing w:before="0" w:beforeAutospacing="0" w:after="0" w:afterAutospacing="0"/>
              <w:rPr>
                <w:rFonts w:ascii="Georgia" w:eastAsia="Times New Roman" w:hAnsi="Georgia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200615455"/>
                <w:placeholder>
                  <w:docPart w:val="2A633A8830C8474E9EF5C70E6D6E2F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/>
                  <w:sz w:val="24"/>
                  <w:szCs w:val="18"/>
                  <w:u w:val="none"/>
                </w:rPr>
              </w:sdtEndPr>
              <w:sdtContent>
                <w:r w:rsidR="00B82FD3" w:rsidRPr="00DE4B44">
                  <w:rPr>
                    <w:rStyle w:val="TopBoxStyle1"/>
                  </w:rPr>
                  <w:t>______________</w:t>
                </w:r>
              </w:sdtContent>
            </w:sdt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FBF" w:rsidRPr="00E3700D" w:rsidRDefault="00951FBF" w:rsidP="00E3700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E3700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Enrollment Status:</w:t>
            </w:r>
          </w:p>
        </w:tc>
        <w:tc>
          <w:tcPr>
            <w:tcW w:w="3150" w:type="dxa"/>
            <w:gridSpan w:val="3"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FBF" w:rsidRPr="00E3700D" w:rsidRDefault="008B6163" w:rsidP="00B82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TopBoxStyle1"/>
                </w:rPr>
                <w:id w:val="-1651588901"/>
                <w:placeholder>
                  <w:docPart w:val="3B1EDB44B57F44F0A889C909133523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82FD3">
                  <w:rPr>
                    <w:rStyle w:val="FormStyle"/>
                  </w:rPr>
                  <w:t>________________________</w:t>
                </w:r>
              </w:sdtContent>
            </w:sdt>
          </w:p>
        </w:tc>
      </w:tr>
      <w:tr w:rsidR="00951FBF" w:rsidRPr="00E3700D" w:rsidTr="00D303E2">
        <w:trPr>
          <w:trHeight w:val="80"/>
          <w:jc w:val="center"/>
        </w:trPr>
        <w:tc>
          <w:tcPr>
            <w:tcW w:w="261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Merge/>
            <w:tcBorders>
              <w:left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FBF" w:rsidRPr="00E3700D" w:rsidRDefault="00951FBF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51FBF" w:rsidRPr="00E3700D" w:rsidRDefault="00951FBF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6"/>
                <w:szCs w:val="16"/>
              </w:rPr>
            </w:pPr>
            <w:r w:rsidRPr="00E3700D">
              <w:rPr>
                <w:rFonts w:ascii="Georgia" w:eastAsia="Times New Roman" w:hAnsi="Georgia" w:cs="Times New Roman"/>
                <w:sz w:val="16"/>
                <w:szCs w:val="16"/>
              </w:rPr>
              <w:t>(Freshman, Transfer, Re-admit)</w:t>
            </w:r>
          </w:p>
        </w:tc>
      </w:tr>
      <w:tr w:rsidR="00E3700D" w:rsidRPr="00E3700D" w:rsidTr="00D303E2">
        <w:trPr>
          <w:trHeight w:val="225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700D" w:rsidRPr="00974E38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GENERAL EDUCATION REQUIREMENTS</w:t>
            </w:r>
          </w:p>
        </w:tc>
      </w:tr>
      <w:tr w:rsidR="00E3700D" w:rsidRPr="00E3700D" w:rsidTr="00F53903">
        <w:trPr>
          <w:trHeight w:val="396"/>
          <w:jc w:val="center"/>
        </w:trPr>
        <w:tc>
          <w:tcPr>
            <w:tcW w:w="11631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  <w:szCs w:val="20"/>
              </w:rPr>
              <w:t>Communication Skills: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courses, as listed below (at least 9 hours)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113 - English Composition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163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235597251"/>
                <w:placeholder>
                  <w:docPart w:val="ED9EB88E91374DE7B95EECA091CB0C9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163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57177527"/>
                <w:placeholder>
                  <w:docPart w:val="5BC9BA9970854AADA252EACA23D90F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100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ENGL 123 - English Composition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163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69487563"/>
                <w:placeholder>
                  <w:docPart w:val="E1F35C2CC778456B8D46422F4A81487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163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789860288"/>
                <w:placeholder>
                  <w:docPart w:val="F9668228B220435CA87069E83A6AC4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ENGL 200</w:t>
            </w:r>
          </w:p>
        </w:tc>
      </w:tr>
      <w:tr w:rsidR="00E3700D" w:rsidRPr="00E3700D" w:rsidTr="000C57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</w:t>
            </w:r>
            <w:r w:rsidR="00F5748F">
              <w:rPr>
                <w:rFonts w:ascii="Georgia" w:eastAsia="Times New Roman" w:hAnsi="Georgia" w:cs="Times New Roman"/>
                <w:sz w:val="18"/>
                <w:szCs w:val="18"/>
              </w:rPr>
              <w:t>MM 103 - Speech Communications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163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1256779654"/>
                <w:placeholder>
                  <w:docPart w:val="6C0DDCBF07124817A42E957FB3F26B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0C5736" w:rsidRDefault="008B6163" w:rsidP="000C5736">
            <w:pPr>
              <w:spacing w:after="0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97093387"/>
                <w:placeholder>
                  <w:docPart w:val="6262E4253A2F424D8F1D45B6D16135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COMM 110</w:t>
            </w:r>
          </w:p>
        </w:tc>
      </w:tr>
      <w:tr w:rsidR="00E3700D" w:rsidRPr="00E3700D" w:rsidTr="00D303E2">
        <w:trPr>
          <w:trHeight w:val="116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Fine Arts and Humanities: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At least 3 courses (at least 9 hours) from the courses listed below, including ENGL 203 and at least 1 course from a different discipline.</w:t>
            </w:r>
          </w:p>
        </w:tc>
      </w:tr>
      <w:tr w:rsidR="00E3700D" w:rsidRPr="00E3700D" w:rsidTr="00343010">
        <w:trPr>
          <w:trHeight w:val="29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ENGL 203 - World Literary Types 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29501321"/>
                <w:placeholder>
                  <w:docPart w:val="2CC812F8BF28484EA3DC329E14F095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53878444"/>
                <w:placeholder>
                  <w:docPart w:val="C3626AF66AD544B9B89CEA19D37A95D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LITR 200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ARTS 153 - Art Appreciation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40490109"/>
                <w:placeholder>
                  <w:docPart w:val="47478E9EF75341C5B72AAAB2EB0D39A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65052372"/>
                <w:placeholder>
                  <w:docPart w:val="B920BE3B5820455880942DFCE34E2E6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ARTS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153 - Appreciation of Film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43601812"/>
                <w:placeholder>
                  <w:docPart w:val="80C2D1F6C6354DA4A61134F0AA469A1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61646560"/>
                <w:placeholder>
                  <w:docPart w:val="7662CC6F444E4D9CA95E96C70A4FD30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FILM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223 - Introduction to Mass Media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69658111"/>
                <w:placeholder>
                  <w:docPart w:val="2367191288A74B2DA0005E3B82261CB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5632603"/>
                <w:placeholder>
                  <w:docPart w:val="CB47A578867C48A4834ADA2F8C3B1B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COMM 233 - Introduction to Cross-Cultural Communication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20734466"/>
                <w:placeholder>
                  <w:docPart w:val="D7F91C2FFBA546E6AB32ED0A1AE32F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74536345"/>
                <w:placeholder>
                  <w:docPart w:val="3AB383079C83477A9962F150E9A2890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SBSC 1</w:t>
            </w:r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MUHL 153 - Appreciation of Music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90051299"/>
                <w:placeholder>
                  <w:docPart w:val="601368EAA0AE4518A1CA99ADDDE5349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00981303"/>
                <w:placeholder>
                  <w:docPart w:val="D347DC6BB2C94B7ABFDA4A51B11F52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MUSC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THEA 103 - Appreciation of Theatre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86620119"/>
                <w:placeholder>
                  <w:docPart w:val="B14EDAC19A774E6A906A016C32AA8A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8736264"/>
                <w:placeholder>
                  <w:docPart w:val="89607102FF994967A409BCBF2E4BC7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THEA 100A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8B6163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355497266"/>
                <w:placeholder>
                  <w:docPart w:val="211590FC844945B6B7C129041FAD5B2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Fine Arts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3101201"/>
                <w:placeholder>
                  <w:docPart w:val="0315B51F1FB748EDB684373D6B5DF6A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64199252"/>
                <w:placeholder>
                  <w:docPart w:val="A87106DEC3724445BFCE9AC8F1D66FC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8B6163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454387"/>
                <w:placeholder>
                  <w:docPart w:val="318963F6C59844C9BB8D0260AD162EA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203 - Introduction to Logic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6163490"/>
                <w:placeholder>
                  <w:docPart w:val="6E97C3868C3F44B0814AD15EA2E41D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15406772"/>
                <w:placeholder>
                  <w:docPart w:val="DDD23B13C1D146EE84F709CC1DF62A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101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213 - Introduction to Philosophy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96920111"/>
                <w:placeholder>
                  <w:docPart w:val="6B8848A2B1214BBA9A89B973C4703D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6950339"/>
                <w:placeholder>
                  <w:docPart w:val="BE7D9777FB154E5ABA8F56C17C25A1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PHIL 100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CPHI 433/533 - World Religions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63089716"/>
                <w:placeholder>
                  <w:docPart w:val="126A694814944905829FBA095D3AA28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44655009"/>
                <w:placeholder>
                  <w:docPart w:val="0FFEF2574D7B4655881B0C1771ACF92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RELG 100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ENCP 433/533 - C. S. Lewis and J. R. R. Tolkien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1087594"/>
                <w:placeholder>
                  <w:docPart w:val="885B06CEF1224280AA228BDD50CD3E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87573096"/>
                <w:placeholder>
                  <w:docPart w:val="1F89F1512BAD49539EE2A67E8A9D9F0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C607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FE0ECD" w:rsidRDefault="008B6163" w:rsidP="00C60708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837142387"/>
                <w:placeholder>
                  <w:docPart w:val="83C603C3D18A4C3DB3B1EE50BAD53FB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C60708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C60708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equivalent Humanities background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99270188"/>
                <w:placeholder>
                  <w:docPart w:val="D120D0E4CC0B469AB252F9FC247CA25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00290686"/>
                <w:placeholder>
                  <w:docPart w:val="DA89DA50A35347419748B5F76F876C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8B6163" w:rsidP="000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24117160"/>
                <w:placeholder>
                  <w:docPart w:val="61867CA2C1FF41F8AB6350A2D86735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C5736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F53903">
        <w:trPr>
          <w:trHeight w:val="341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E3700D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Natural Science: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2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s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in science (6 hours)</w:t>
            </w:r>
          </w:p>
        </w:tc>
      </w:tr>
      <w:tr w:rsidR="00E3700D" w:rsidRPr="00E3700D" w:rsidTr="00E06A36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CC760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D219B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BIOL 133 - Survey of Biology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97470450"/>
                <w:placeholder>
                  <w:docPart w:val="69BF64A10EBB43ACA5954BB92C2867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8728993"/>
                <w:placeholder>
                  <w:docPart w:val="246CA53F45B944EEBC03651C816706B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BIOL 100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PHYS 153 - Survey of Physical Science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3219437"/>
                <w:placeholder>
                  <w:docPart w:val="4BE3F8D059E347BD9A28FBC26F944EC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86912389"/>
                <w:placeholder>
                  <w:docPart w:val="04E4889BC2914E8082341E8B326C4B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4472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PHYS 110</w:t>
            </w:r>
          </w:p>
        </w:tc>
      </w:tr>
      <w:tr w:rsidR="00E3700D" w:rsidRPr="00E3700D" w:rsidTr="00D303E2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00D" w:rsidRPr="00343010" w:rsidRDefault="008B6163" w:rsidP="00D303E2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97252286"/>
                <w:placeholder>
                  <w:docPart w:val="FC4D04B77F4944408519E3EC1769F8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  <w:b/>
                  </w:rPr>
                  <w:t>OR</w:t>
                </w:r>
                <w:r w:rsidR="007C1F4A">
                  <w:rPr>
                    <w:rStyle w:val="FormStyle"/>
                  </w:rPr>
                  <w:t xml:space="preserve"> equivalent Science coursework in BIOL, CHEM, PHYS (Type Course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68675633"/>
                <w:placeholder>
                  <w:docPart w:val="026E52C2CE194997ABCE1700957F50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66064766"/>
                <w:placeholder>
                  <w:docPart w:val="AD5375C193E545A285F7FCBD6F14333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4167851"/>
                <w:placeholder>
                  <w:docPart w:val="5580306F366243A0A9B47985F8FD33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E3700D" w:rsidRPr="00E3700D" w:rsidTr="00F53903">
        <w:trPr>
          <w:trHeight w:val="458"/>
          <w:jc w:val="center"/>
        </w:trPr>
        <w:tc>
          <w:tcPr>
            <w:tcW w:w="116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Mathematics: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Pr="00B70F15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E3700D" w:rsidRPr="00E3700D" w:rsidTr="00343010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3D2797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123 - Contemporary College Mathematics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33120275"/>
                <w:placeholder>
                  <w:docPart w:val="22623A4ACE4F48A8B32AB513FDE3553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8789813"/>
                <w:placeholder>
                  <w:docPart w:val="3C8383DAC53C40379C29C512569C4DF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F53903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120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133 - College Algebra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30686927"/>
                <w:placeholder>
                  <w:docPart w:val="85869103E9B74AFAAA752DF70C4966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3089625"/>
                <w:placeholder>
                  <w:docPart w:val="CA0F1989F42C4BCDA5E5F5935CF107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130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MATH 155 - Precalculus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78526868"/>
                <w:placeholder>
                  <w:docPart w:val="9C82B3485E45403C8F509DE0010410F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67852262"/>
                <w:placeholder>
                  <w:docPart w:val="03767F18E5794999A99C01C1A6C65AE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MATH 150</w:t>
            </w:r>
          </w:p>
        </w:tc>
      </w:tr>
      <w:tr w:rsidR="00E3700D" w:rsidRPr="00E3700D" w:rsidTr="00C60708">
        <w:trPr>
          <w:trHeight w:val="230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FE0ECD" w:rsidRDefault="008B6163" w:rsidP="000D219B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773702478"/>
                <w:placeholder>
                  <w:docPart w:val="731A07D57E21485F9ED3EC1BB924E24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0D219B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0D219B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a course with either MATH 133 or MATH 155 as prerequisite (Type Name Here)</w:t>
                </w:r>
              </w:sdtContent>
            </w:sdt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1940585"/>
                <w:placeholder>
                  <w:docPart w:val="49642F80955E41EA9BF9F166DC28704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C60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56936691"/>
                <w:placeholder>
                  <w:docPart w:val="00EB50CADCC74D48B30D0534B2418C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8B6163" w:rsidP="000D21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65438419"/>
                <w:placeholder>
                  <w:docPart w:val="2883EDE4184F4EC9A287C0F3DC6B590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  <w:r w:rsidR="00E3700D"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F53903">
        <w:trPr>
          <w:trHeight w:val="575"/>
          <w:jc w:val="center"/>
        </w:trPr>
        <w:tc>
          <w:tcPr>
            <w:tcW w:w="11631" w:type="dxa"/>
            <w:gridSpan w:val="9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6"/>
                <w:szCs w:val="16"/>
              </w:rPr>
            </w:pPr>
            <w:r w:rsidRPr="00B70F15">
              <w:rPr>
                <w:rFonts w:ascii="Georgia" w:eastAsia="Times New Roman" w:hAnsi="Georgia" w:cs="Times New Roman"/>
                <w:b/>
                <w:bCs/>
              </w:rPr>
              <w:t>Social and Behavioral Sciences: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3 courses from at least two of the following disciplines as listed below, including U.S. &amp; MO Constitution course: (at least 9 hours)</w:t>
            </w:r>
          </w:p>
        </w:tc>
      </w:tr>
      <w:tr w:rsidR="00E3700D" w:rsidRPr="00E3700D" w:rsidTr="00CB2E7D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MOTR #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POLS 103 - U.S. and Missouri Government and Constitution (required)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86603856"/>
                <w:placeholder>
                  <w:docPart w:val="5B67C4BB67754E99B3DE109F84707C5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48103691"/>
                <w:placeholder>
                  <w:docPart w:val="50A10E82CE1846738C60A14E65AE1F7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POSC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ECON 103 - Survey of Economics for Non-Business Majors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924957004"/>
                <w:placeholder>
                  <w:docPart w:val="BA3D83A6355C43B488CD1E5C041290D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10506345"/>
                <w:placeholder>
                  <w:docPart w:val="C91E24C61F964F03931A1CAB0D308C6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100</w:t>
            </w:r>
          </w:p>
        </w:tc>
      </w:tr>
      <w:tr w:rsidR="00E3700D" w:rsidRPr="00543017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113 - Macroeconomics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27379072"/>
                <w:placeholder>
                  <w:docPart w:val="B71970826D0D4C019F9D4FE2F532BA8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9079549"/>
                <w:placeholder>
                  <w:docPart w:val="1674C18C00324C89B133ACBF02B71B5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543017">
              <w:rPr>
                <w:rFonts w:ascii="Georgia" w:eastAsia="Times New Roman" w:hAnsi="Georgia" w:cs="Times New Roman"/>
                <w:sz w:val="18"/>
                <w:szCs w:val="18"/>
              </w:rPr>
              <w:t>ECON 123 - Microeconomics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4427938"/>
                <w:placeholder>
                  <w:docPart w:val="234B4E7DEB164BFF935B8702E2E7C47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543017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715577527"/>
                <w:placeholder>
                  <w:docPart w:val="A6E31AF45ECA46749C15445231AFEE3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 w:rsidRPr="00543017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543017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43017">
              <w:rPr>
                <w:rFonts w:ascii="Times New Roman" w:eastAsia="Times New Roman" w:hAnsi="Times New Roman" w:cs="Times New Roman"/>
                <w:sz w:val="18"/>
                <w:szCs w:val="18"/>
              </w:rPr>
              <w:t>MOTR ECON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EDGE 203 - Introduction to World Geography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528609786"/>
                <w:placeholder>
                  <w:docPart w:val="504D0F34AE6C4FFB96CEA82D51AD3AF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243251885"/>
                <w:placeholder>
                  <w:docPart w:val="395EC212F93F40EEA7D3A22B6D86D63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GEOG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113 - World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805008661"/>
                <w:placeholder>
                  <w:docPart w:val="D54F779D6A0C4DACBDF1C7758BB5CC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586953323"/>
                <w:placeholder>
                  <w:docPart w:val="2A7E7BF2343245F79EC71F71E8035DA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HIWO 123 - World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5338265"/>
                <w:placeholder>
                  <w:docPart w:val="23139C888B4F43FFA929170D03810C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34955966"/>
                <w:placeholder>
                  <w:docPart w:val="E804A74C24B9437C9557B45965D97F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213 - United States History 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98410974"/>
                <w:placeholder>
                  <w:docPart w:val="7A07B720CEA1462593BBB75F134C29D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29346361"/>
                <w:placeholder>
                  <w:docPart w:val="87AFB129948840B8B10BC6B5620D87F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HIUS 223 - United States History II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04680776"/>
                <w:placeholder>
                  <w:docPart w:val="83B77A54A0FC46EE89E1351AB1D970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2317584"/>
                <w:placeholder>
                  <w:docPart w:val="AF5082B3DB3B4895A9AB87DA580D73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HIST 102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POLS 123 - State And Local Government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88488078"/>
                <w:placeholder>
                  <w:docPart w:val="569F4CFDBB1E4D85918B87BC734ED7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476568270"/>
                <w:placeholder>
                  <w:docPart w:val="72C290A063874CD08D2EFE869067221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133 - General Psychology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47691855"/>
                <w:placeholder>
                  <w:docPart w:val="3F6EFCF520B14E2CA7B8EBB4E722DD9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0101956"/>
                <w:placeholder>
                  <w:docPart w:val="3FCD62A047D9409592540C55CF9205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100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PSYC 313 - Human Growth and Development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33476783"/>
                <w:placeholder>
                  <w:docPart w:val="202312D2BABA4C8E82773C32B8C59F7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89434411"/>
                <w:placeholder>
                  <w:docPart w:val="BD4DCACBF39141CE94ED010CCDF61DE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PSYC 200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113 - Introduction to Sociology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04685178"/>
                <w:placeholder>
                  <w:docPart w:val="2C71F11FB0FD44C6B1C085DD7B1D93A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12106394"/>
                <w:placeholder>
                  <w:docPart w:val="2A07D63F2E5044818D8D5C99662A276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101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323 - Marriage and the Family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72722995"/>
                <w:placeholder>
                  <w:docPart w:val="24AC40F9F5DD42EDBFA347C7E191E0A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11317202"/>
                <w:placeholder>
                  <w:docPart w:val="487FA3BF2D314BE99376BBB6DA7126A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353 - Cultural Anthropology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354650997"/>
                <w:placeholder>
                  <w:docPart w:val="E0953487C3E1476C8E65F479C076C9C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28628362"/>
                <w:placeholder>
                  <w:docPart w:val="D393EAB8FF91484FB4FDE7E8CB9F34B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ANTH 201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SOCO 413 - Race and Ethnic Relations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268461"/>
                <w:placeholder>
                  <w:docPart w:val="338A05E41439431BAC22FF4C451B513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3147466"/>
                <w:placeholder>
                  <w:docPart w:val="DB2A61FF187D4FB9A6DFD3D356B1FBF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202</w:t>
            </w:r>
          </w:p>
        </w:tc>
      </w:tr>
      <w:tr w:rsidR="00E3700D" w:rsidRPr="00E3700D" w:rsidTr="000241A4">
        <w:trPr>
          <w:trHeight w:val="225"/>
          <w:jc w:val="center"/>
        </w:trPr>
        <w:tc>
          <w:tcPr>
            <w:tcW w:w="73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343010">
              <w:rPr>
                <w:rFonts w:ascii="Georgia" w:eastAsia="Times New Roman" w:hAnsi="Georgia" w:cs="Times New Roman"/>
                <w:sz w:val="18"/>
                <w:szCs w:val="18"/>
              </w:rPr>
              <w:t>SOHI 213 - Worldview and Social Issues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95046822"/>
                <w:placeholder>
                  <w:docPart w:val="E9CCAA64EF494EB1A662B33A9718E3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700D" w:rsidRPr="00343010" w:rsidRDefault="008B6163" w:rsidP="00024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81384931"/>
                <w:placeholder>
                  <w:docPart w:val="4253ECC7B31B485A9F35552EB639F38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BD3FEC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700D" w:rsidRPr="00343010" w:rsidRDefault="00E3700D" w:rsidP="00E370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43010">
              <w:rPr>
                <w:rFonts w:ascii="Times New Roman" w:eastAsia="Times New Roman" w:hAnsi="Times New Roman" w:cs="Times New Roman"/>
                <w:sz w:val="18"/>
                <w:szCs w:val="18"/>
              </w:rPr>
              <w:t>MOTR SOCI 201</w:t>
            </w:r>
          </w:p>
        </w:tc>
      </w:tr>
    </w:tbl>
    <w:p w:rsidR="00717B47" w:rsidRDefault="00717B47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W w:w="11636" w:type="dxa"/>
        <w:tblInd w:w="5" w:type="dxa"/>
        <w:tblLook w:val="04A0" w:firstRow="1" w:lastRow="0" w:firstColumn="1" w:lastColumn="0" w:noHBand="0" w:noVBand="1"/>
      </w:tblPr>
      <w:tblGrid>
        <w:gridCol w:w="3601"/>
        <w:gridCol w:w="3744"/>
        <w:gridCol w:w="1320"/>
        <w:gridCol w:w="1080"/>
        <w:gridCol w:w="1891"/>
      </w:tblGrid>
      <w:tr w:rsidR="00F5748F" w:rsidTr="004C1692">
        <w:trPr>
          <w:trHeight w:val="230"/>
        </w:trPr>
        <w:tc>
          <w:tcPr>
            <w:tcW w:w="360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144" w:type="dxa"/>
            <w:gridSpan w:val="3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1" w:type="dxa"/>
            <w:noWrap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48F" w:rsidTr="004C1692">
        <w:trPr>
          <w:trHeight w:val="230"/>
        </w:trPr>
        <w:tc>
          <w:tcPr>
            <w:tcW w:w="360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Associate of Arts Degree: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-980992044"/>
                <w:placeholder>
                  <w:docPart w:val="22973D2FE9E34314B90D93A3F6619AC2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61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Received from: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268817242"/>
                <w:placeholder>
                  <w:docPart w:val="4ED58C7B7E9040859FAFA0F715DD6B28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Date:</w:t>
            </w:r>
            <w:r>
              <w:rPr>
                <w:rStyle w:val="FormStyle"/>
              </w:rPr>
              <w:t xml:space="preserve"> </w:t>
            </w:r>
            <w:sdt>
              <w:sdtPr>
                <w:rPr>
                  <w:rStyle w:val="FormStyle"/>
                  <w:rFonts w:ascii="Times New Roman" w:eastAsia="Times New Roman" w:hAnsi="Times New Roman" w:cs="Times New Roman"/>
                  <w:szCs w:val="18"/>
                </w:rPr>
                <w:id w:val="132999338"/>
                <w:placeholder>
                  <w:docPart w:val="CE2A734F8B39425FBA962623D4933B1E"/>
                </w:placeholder>
                <w:showingPlcHdr/>
                <w:text/>
              </w:sdtPr>
              <w:sdtEndPr>
                <w:rPr>
                  <w:rStyle w:val="FormStyle"/>
                </w:rPr>
              </w:sdtEndPr>
              <w:sdtContent>
                <w:r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F5748F" w:rsidTr="004C1692">
        <w:trPr>
          <w:trHeight w:val="230"/>
        </w:trPr>
        <w:tc>
          <w:tcPr>
            <w:tcW w:w="11636" w:type="dxa"/>
            <w:gridSpan w:val="5"/>
            <w:tcBorders>
              <w:top w:val="single" w:sz="8" w:space="0" w:color="auto"/>
              <w:left w:val="nil"/>
              <w:right w:val="nil"/>
            </w:tcBorders>
            <w:noWrap/>
            <w:hideMark/>
          </w:tcPr>
          <w:p w:rsidR="00F5748F" w:rsidRDefault="00F57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20"/>
              </w:rPr>
              <w:t>(Degree must meet MO_CBHE requirements for general education as established 10/87)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403"/>
          <w:jc w:val="center"/>
        </w:trPr>
        <w:tc>
          <w:tcPr>
            <w:tcW w:w="11636" w:type="dxa"/>
            <w:gridSpan w:val="5"/>
            <w:tcBorders>
              <w:left w:val="nil"/>
              <w:bottom w:val="nil"/>
            </w:tcBorders>
            <w:shd w:val="clear" w:color="auto" w:fill="auto"/>
            <w:vAlign w:val="bottom"/>
            <w:hideMark/>
          </w:tcPr>
          <w:p w:rsidR="00E3700D" w:rsidRPr="00E3700D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</w:pP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DEGREE</w:t>
            </w:r>
            <w:r w:rsidRPr="0009344C">
              <w:rPr>
                <w:rFonts w:ascii="Georgia" w:eastAsia="Times New Roman" w:hAnsi="Georgia" w:cs="Times New Roman"/>
                <w:b/>
                <w:bCs/>
                <w:sz w:val="28"/>
                <w:szCs w:val="24"/>
              </w:rPr>
              <w:t xml:space="preserve"> </w:t>
            </w:r>
            <w:r w:rsidRPr="00974E38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REQUIREMENTS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1636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0D" w:rsidRPr="00E3700D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AE4408">
              <w:rPr>
                <w:rFonts w:ascii="Georgia" w:eastAsia="Times New Roman" w:hAnsi="Georgia" w:cs="Times New Roman"/>
                <w:b/>
                <w:bCs/>
                <w:szCs w:val="26"/>
              </w:rPr>
              <w:t>Humanities</w:t>
            </w:r>
            <w:r w:rsidRPr="0015180E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:</w:t>
            </w:r>
            <w:r w:rsidRPr="00E3700D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 xml:space="preserve"> 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1-2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courses, as listed below (</w:t>
            </w:r>
            <w:r w:rsidR="00B95499">
              <w:rPr>
                <w:rFonts w:ascii="Georgia" w:eastAsia="Times New Roman" w:hAnsi="Georgia" w:cs="Times New Roman"/>
                <w:sz w:val="18"/>
                <w:szCs w:val="18"/>
              </w:rPr>
              <w:t>3-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6 hours)</w:t>
            </w:r>
          </w:p>
        </w:tc>
      </w:tr>
      <w:tr w:rsidR="00E3700D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700D" w:rsidRPr="000078E6" w:rsidRDefault="00E3700D" w:rsidP="00E3700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078E6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CSCE 143 – Survey of Christian Literature and Thought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1656007"/>
                <w:placeholder>
                  <w:docPart w:val="9735C5C78DF04ABEA987E98144A7CB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15541702"/>
                <w:placeholder>
                  <w:docPart w:val="43F767087203496D83494B50586AC6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9688658"/>
                <w:placeholder>
                  <w:docPart w:val="827DC3B5E7334FABA93E73A7A08AA9F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OR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7C1F4A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113 – Old Testament History   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78915231"/>
                <w:placeholder>
                  <w:docPart w:val="F6865375FBE24E91B7965F545567B8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46224644"/>
                <w:placeholder>
                  <w:docPart w:val="E3FC1B91C3D94A3BB969A37B6E090E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74421970"/>
                <w:placeholder>
                  <w:docPart w:val="93A5E78637674426ABD31C8D6B3228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E3700D" w:rsidTr="004C1692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C1F4A" w:rsidRPr="007C1F4A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Cs/>
                <w:sz w:val="18"/>
                <w:szCs w:val="18"/>
              </w:rPr>
            </w:pPr>
            <w:r w:rsidRPr="007C1F4A">
              <w:rPr>
                <w:rFonts w:ascii="Georgia" w:eastAsia="Times New Roman" w:hAnsi="Georgia" w:cs="Times New Roman"/>
                <w:bCs/>
                <w:sz w:val="18"/>
                <w:szCs w:val="18"/>
              </w:rPr>
              <w:t>CBIB 123 – New Testament History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945092"/>
                <w:placeholder>
                  <w:docPart w:val="899342B42C114A389FDD0F0676E7A18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37199512"/>
                <w:placeholder>
                  <w:docPart w:val="65194502CE0B416581CD92B5507C56C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1F4A" w:rsidRPr="007C1F4A" w:rsidRDefault="008B6163" w:rsidP="007C1F4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59122869"/>
                <w:placeholder>
                  <w:docPart w:val="58D4136C358B4343A18CE1FD9207272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>Technology and Information Literacy</w:t>
            </w:r>
            <w:r>
              <w:rPr>
                <w:rFonts w:ascii="Georgia" w:eastAsia="Times New Roman" w:hAnsi="Georgia" w:cs="Times New Roman"/>
                <w:b/>
                <w:bCs/>
                <w:szCs w:val="26"/>
              </w:rPr>
              <w:t>:</w:t>
            </w: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 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One course from the following (at least 3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BCIS 103 - Survey of Computing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13122299"/>
                <w:placeholder>
                  <w:docPart w:val="45E1FE34E86E4EC4BDF11A5E01E7D04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9794779"/>
                <w:placeholder>
                  <w:docPart w:val="120CF0564D84456992BF6E9EADC100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81035099"/>
                <w:placeholder>
                  <w:docPart w:val="F8D52A8E24F8440BAB5F3AD58AD125C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>EDUC 373 - Technology and Instructional Media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97026864"/>
                <w:placeholder>
                  <w:docPart w:val="D873FD0F0CA94E3EBBD7D5EEF1A901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1209690"/>
                <w:placeholder>
                  <w:docPart w:val="1B274ECEEDEC40DF9C583BB9FCF2BC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31027004"/>
                <w:placeholder>
                  <w:docPart w:val="2A77C31BE2664E079DE3D01AEE0F32E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D50B01" w:rsidRDefault="008B6163" w:rsidP="00CA1497">
            <w:pPr>
              <w:spacing w:after="0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55298247"/>
                <w:placeholder>
                  <w:docPart w:val="7F1E06A64A4C43088396E000F72640C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 w:rsidRPr="00C60708">
                  <w:rPr>
                    <w:rStyle w:val="PlaceholderText"/>
                    <w:rFonts w:ascii="Georgia" w:hAnsi="Georgia"/>
                    <w:b/>
                    <w:color w:val="auto"/>
                    <w:sz w:val="18"/>
                    <w:szCs w:val="18"/>
                    <w:u w:val="single"/>
                  </w:rPr>
                  <w:t>OR</w:t>
                </w:r>
                <w:r w:rsidR="007C1F4A" w:rsidRPr="00C60708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 xml:space="preserve"> </w:t>
                </w:r>
                <w:r w:rsidR="007C1F4A">
                  <w:rPr>
                    <w:rStyle w:val="PlaceholderText"/>
                    <w:rFonts w:ascii="Georgia" w:hAnsi="Georgia"/>
                    <w:color w:val="auto"/>
                    <w:sz w:val="18"/>
                    <w:szCs w:val="18"/>
                    <w:u w:val="single"/>
                  </w:rPr>
                  <w:t>Proof of demonstrated competency by exam testing out (Type Exam Here)</w:t>
                </w:r>
              </w:sdtContent>
            </w:sdt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96495658"/>
                <w:placeholder>
                  <w:docPart w:val="436F3D1C25194328A22E1026F94E4C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83836665"/>
                <w:placeholder>
                  <w:docPart w:val="45D864A04A404DD8838B379EB83C96E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841902206"/>
                <w:placeholder>
                  <w:docPart w:val="E02479508CC74DD395BF78712F78F2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7C1F4A" w:rsidRPr="0015180E" w:rsidTr="004C1692">
        <w:trPr>
          <w:trHeight w:val="360"/>
        </w:trPr>
        <w:tc>
          <w:tcPr>
            <w:tcW w:w="116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Interdisciplinary Studies: 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>1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course</w:t>
            </w:r>
            <w:r>
              <w:rPr>
                <w:rFonts w:ascii="Georgia" w:eastAsia="Times New Roman" w:hAnsi="Georgia" w:cs="Times New Roman"/>
                <w:sz w:val="18"/>
                <w:szCs w:val="18"/>
              </w:rPr>
              <w:t xml:space="preserve"> (3</w:t>
            </w:r>
            <w:r w:rsidRPr="0015180E">
              <w:rPr>
                <w:rFonts w:ascii="Georgia" w:eastAsia="Times New Roman" w:hAnsi="Georgia" w:cs="Times New Roman"/>
                <w:sz w:val="18"/>
                <w:szCs w:val="18"/>
              </w:rPr>
              <w:t xml:space="preserve"> hours)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15180E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7C1F4A" w:rsidRPr="0015180E" w:rsidTr="004C1692">
        <w:trPr>
          <w:trHeight w:val="230"/>
        </w:trPr>
        <w:tc>
          <w:tcPr>
            <w:tcW w:w="73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1F4A" w:rsidRPr="0015180E" w:rsidRDefault="007C1F4A" w:rsidP="00CA1497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403 – World Citizen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70217068"/>
                <w:placeholder>
                  <w:docPart w:val="38F95E99E3D949988B9C7596164ADB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719319352"/>
                <w:placeholder>
                  <w:docPart w:val="C69F5FC92BE44719B8CACAD449074A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1F4A" w:rsidRPr="0015180E" w:rsidRDefault="008B6163" w:rsidP="007C1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44606892"/>
                <w:placeholder>
                  <w:docPart w:val="9FBF3F4441AE4D0B9FB672B183F4318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7C1F4A">
                  <w:rPr>
                    <w:rStyle w:val="FormStyle"/>
                  </w:rPr>
                  <w:t>_____</w:t>
                </w:r>
              </w:sdtContent>
            </w:sdt>
          </w:p>
        </w:tc>
      </w:tr>
    </w:tbl>
    <w:p w:rsidR="00343010" w:rsidRDefault="00343010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lightGray"/>
        </w:rPr>
      </w:pPr>
    </w:p>
    <w:p w:rsidR="0009344C" w:rsidRDefault="00AE4408" w:rsidP="00AE440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E9034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highlight w:val="yellow"/>
        </w:rPr>
        <w:t>Shaded areas are courses that are required for major courses</w:t>
      </w:r>
    </w:p>
    <w:p w:rsidR="00D54000" w:rsidRPr="00D54000" w:rsidRDefault="0009344C" w:rsidP="00D54000">
      <w:pPr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br w:type="page"/>
      </w:r>
    </w:p>
    <w:tbl>
      <w:tblPr>
        <w:tblW w:w="11660" w:type="dxa"/>
        <w:tblInd w:w="-90" w:type="dxa"/>
        <w:tblLook w:val="04A0" w:firstRow="1" w:lastRow="0" w:firstColumn="1" w:lastColumn="0" w:noHBand="0" w:noVBand="1"/>
      </w:tblPr>
      <w:tblGrid>
        <w:gridCol w:w="1260"/>
        <w:gridCol w:w="6123"/>
        <w:gridCol w:w="1350"/>
        <w:gridCol w:w="1080"/>
        <w:gridCol w:w="1847"/>
      </w:tblGrid>
      <w:tr w:rsidR="00D54000" w:rsidRPr="00C200B7" w:rsidTr="00124021">
        <w:trPr>
          <w:trHeight w:val="315"/>
        </w:trPr>
        <w:tc>
          <w:tcPr>
            <w:tcW w:w="11660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28"/>
                <w:szCs w:val="28"/>
              </w:rPr>
              <w:lastRenderedPageBreak/>
              <w:t>LIBERAL ARTS</w:t>
            </w:r>
          </w:p>
        </w:tc>
      </w:tr>
      <w:tr w:rsidR="00D54000" w:rsidRPr="00C200B7" w:rsidTr="00124021">
        <w:trPr>
          <w:trHeight w:val="80"/>
        </w:trPr>
        <w:tc>
          <w:tcPr>
            <w:tcW w:w="1166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000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  <w:t>Major Requirements:</w:t>
            </w:r>
          </w:p>
          <w:p w:rsidR="00D54000" w:rsidRPr="00C200B7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6"/>
                <w:szCs w:val="26"/>
              </w:rPr>
            </w:pPr>
            <w:r w:rsidRPr="00A355F0">
              <w:rPr>
                <w:rFonts w:ascii="Georgia" w:eastAsia="Times New Roman" w:hAnsi="Georgia" w:cs="Times New Roman"/>
                <w:b/>
                <w:bCs/>
                <w:szCs w:val="26"/>
              </w:rPr>
              <w:t xml:space="preserve">Required Upper Division Natural Sciences Courses: </w:t>
            </w:r>
            <w:r w:rsidRPr="00A355F0">
              <w:rPr>
                <w:rFonts w:ascii="Georgia" w:eastAsia="Times New Roman" w:hAnsi="Georgia" w:cs="Times New Roman"/>
                <w:bCs/>
                <w:sz w:val="18"/>
                <w:szCs w:val="26"/>
              </w:rPr>
              <w:t>(9 hours)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33706893"/>
                <w:placeholder>
                  <w:docPart w:val="D7026B267BC745029591B6D5B28956F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9E1F13" w:rsidRDefault="008B6163" w:rsidP="00124021">
            <w:pPr>
              <w:spacing w:after="0" w:line="240" w:lineRule="auto"/>
              <w:ind w:hanging="14"/>
              <w:jc w:val="center"/>
              <w:rPr>
                <w:rFonts w:ascii="Georgia" w:hAnsi="Georgia"/>
                <w:noProof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65152585"/>
                <w:placeholder>
                  <w:docPart w:val="F64F956A10BA4CB5B4F7462070F4FD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095116963"/>
                <w:placeholder>
                  <w:docPart w:val="2018228FB094459A978A496F5F6C14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90076541"/>
                <w:placeholder>
                  <w:docPart w:val="B7B1B66C28E74956B6ADED55326F955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681699153"/>
                <w:placeholder>
                  <w:docPart w:val="3C6063732B54495F815E6C424A2A50C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9E1F13" w:rsidRDefault="008B6163" w:rsidP="00124021">
            <w:pPr>
              <w:spacing w:after="0" w:line="240" w:lineRule="auto"/>
              <w:ind w:right="-15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664165412"/>
                <w:placeholder>
                  <w:docPart w:val="D6A16786831D4DCBB875BC14D13126D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9E1F13" w:rsidRDefault="008B6163" w:rsidP="00124021">
            <w:pPr>
              <w:spacing w:after="0" w:line="240" w:lineRule="auto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287433469"/>
                <w:placeholder>
                  <w:docPart w:val="D90D280A9189403ABAEDD73963AB84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64867773"/>
                <w:placeholder>
                  <w:docPart w:val="CB02B6DE78D34B109DC7C4102E25EE6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58169940"/>
                <w:placeholder>
                  <w:docPart w:val="DC12F818326040F9BBE6E5C0D1F9634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9E1F13" w:rsidRDefault="008B6163" w:rsidP="00124021">
            <w:pPr>
              <w:spacing w:after="0" w:line="240" w:lineRule="auto"/>
              <w:ind w:right="-15"/>
              <w:jc w:val="center"/>
              <w:rPr>
                <w:rFonts w:ascii="Georgia" w:hAnsi="Georgia"/>
                <w:sz w:val="18"/>
                <w:szCs w:val="18"/>
                <w:u w:val="single"/>
              </w:rPr>
            </w:pPr>
            <w:sdt>
              <w:sdtPr>
                <w:rPr>
                  <w:rStyle w:val="FormStyle"/>
                </w:rPr>
                <w:id w:val="-1070730701"/>
                <w:placeholder>
                  <w:docPart w:val="2233620F37C7438DB130E0F37F88055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52618537"/>
                <w:placeholder>
                  <w:docPart w:val="BC42926E8F424FCFB65E4E6472CAE81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37541047"/>
                <w:placeholder>
                  <w:docPart w:val="BD8C907EF38A47ED8C536DD8F4C4432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A355F0" w:rsidTr="00124021">
        <w:trPr>
          <w:trHeight w:val="360"/>
        </w:trPr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00" w:rsidRPr="00A355F0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17915">
              <w:rPr>
                <w:rFonts w:ascii="Georgia" w:eastAsia="Times New Roman" w:hAnsi="Georgia" w:cs="Times New Roman"/>
                <w:b/>
                <w:bCs/>
              </w:rPr>
              <w:t>Required Upper Division Social and Behavioral Sciences Courses:</w:t>
            </w:r>
            <w:r w:rsidRPr="00C200B7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C200B7">
              <w:rPr>
                <w:rFonts w:ascii="Georgia" w:eastAsia="Times New Roman" w:hAnsi="Georgia" w:cs="Times New Roman"/>
                <w:sz w:val="18"/>
                <w:szCs w:val="18"/>
              </w:rPr>
              <w:t>(9 hours)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00" w:rsidRPr="00C200B7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64488255"/>
                <w:placeholder>
                  <w:docPart w:val="DC4C3F09B3274027B6B8C73D8456313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hanging="14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34692809"/>
                <w:placeholder>
                  <w:docPart w:val="70421436DC3145FFBFCFD31728D053D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874533061"/>
                <w:placeholder>
                  <w:docPart w:val="96D2A57CAB824468B8E70559E4E3AE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583054670"/>
                <w:placeholder>
                  <w:docPart w:val="D8366814A5364BC4ACB41F6B1C2B58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098064526"/>
                <w:placeholder>
                  <w:docPart w:val="BEDE723745394677BAEC9D4B2ECABAE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61988385"/>
                <w:placeholder>
                  <w:docPart w:val="16024BABCC454677BCB3FE99DF878AC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226751677"/>
                <w:placeholder>
                  <w:docPart w:val="C6C7BF51E267430294A82BC6271D19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55458811"/>
                <w:placeholder>
                  <w:docPart w:val="3B5B6B3A99924A41A1831DE2FC8E413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459231966"/>
                <w:placeholder>
                  <w:docPart w:val="DE72D0D690374FDF8D56E7999D6022A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26730210"/>
                <w:placeholder>
                  <w:docPart w:val="39786E511AB14C4087B91C339E6775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89243847"/>
                <w:placeholder>
                  <w:docPart w:val="A7EDE5B5CC2F419490D2EA1F8CA432A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85807477"/>
                <w:placeholder>
                  <w:docPart w:val="FCBE56661B29483F92B8405EC603180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A355F0" w:rsidTr="00124021">
        <w:trPr>
          <w:trHeight w:val="360"/>
        </w:trPr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00" w:rsidRPr="00A355F0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17915">
              <w:rPr>
                <w:rFonts w:ascii="Georgia" w:eastAsia="Times New Roman" w:hAnsi="Georgia" w:cs="Times New Roman"/>
                <w:b/>
                <w:bCs/>
              </w:rPr>
              <w:t>Required Upper Division Fine Arts and Humanities Courses:</w:t>
            </w:r>
            <w:r w:rsidRPr="00C200B7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C200B7">
              <w:rPr>
                <w:rFonts w:ascii="Georgia" w:eastAsia="Times New Roman" w:hAnsi="Georgia" w:cs="Times New Roman"/>
                <w:sz w:val="18"/>
                <w:szCs w:val="18"/>
              </w:rPr>
              <w:t>(9 hours)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00" w:rsidRPr="00C200B7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67430550"/>
                <w:placeholder>
                  <w:docPart w:val="6E089C597F704F24B9EF08CB35D2854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hanging="14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49554422"/>
                <w:placeholder>
                  <w:docPart w:val="8F95334A28CC4B88B3015E6D4DE8DF6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1565383"/>
                <w:placeholder>
                  <w:docPart w:val="4C2C1A00CCEF42B2B35F6D389DE656B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26751617"/>
                <w:placeholder>
                  <w:docPart w:val="2E461F3774434EAA8EF58E463AB4505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31307699"/>
                <w:placeholder>
                  <w:docPart w:val="76C2DE54342041DBBA8F6440B7AAD8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429653972"/>
                <w:placeholder>
                  <w:docPart w:val="0325D2333EE44533954CB20CE1E19A3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656427196"/>
                <w:placeholder>
                  <w:docPart w:val="807E70F26C644D1B9E0447B919D7FC7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83933184"/>
                <w:placeholder>
                  <w:docPart w:val="AB58AD6EBAE34CF99503E6ECD057EEC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770154009"/>
                <w:placeholder>
                  <w:docPart w:val="14091ABDFA6C428190107A6F37815F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74185353"/>
                <w:placeholder>
                  <w:docPart w:val="C2FBA04F77724D28BE050C4E33133EE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437408172"/>
                <w:placeholder>
                  <w:docPart w:val="006419E8A317416B97F5E470EC99D3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979250346"/>
                <w:placeholder>
                  <w:docPart w:val="802E6C2C4B0E4FE49B04C90CADD05CD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A355F0" w:rsidTr="00124021">
        <w:trPr>
          <w:trHeight w:val="360"/>
        </w:trPr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000" w:rsidRPr="00A355F0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 w:rsidRPr="00917915">
              <w:rPr>
                <w:rFonts w:ascii="Georgia" w:eastAsia="Times New Roman" w:hAnsi="Georgia" w:cs="Times New Roman"/>
                <w:b/>
                <w:bCs/>
              </w:rPr>
              <w:t>Required Upper Division Elective Courses:</w:t>
            </w:r>
            <w:r w:rsidRPr="00C200B7"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  <w:t xml:space="preserve"> </w:t>
            </w:r>
            <w:r w:rsidRPr="00C200B7">
              <w:rPr>
                <w:rFonts w:ascii="Georgia" w:eastAsia="Times New Roman" w:hAnsi="Georgia" w:cs="Times New Roman"/>
                <w:sz w:val="18"/>
                <w:szCs w:val="18"/>
              </w:rPr>
              <w:t>(9 hours)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00" w:rsidRPr="00C200B7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0168055"/>
                <w:placeholder>
                  <w:docPart w:val="15AE577EC0974666A402EDECF61F538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hanging="14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39957582"/>
                <w:placeholder>
                  <w:docPart w:val="9B298C2A7B7A4C2EA3DF769D4A103F3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91244063"/>
                <w:placeholder>
                  <w:docPart w:val="64843E660DEF4C6BAA0BDC60FDBBD9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128802884"/>
                <w:placeholder>
                  <w:docPart w:val="8F2DAF59480045A9B67404F7727DD5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nil"/>
              <w:right w:val="single" w:sz="4" w:space="0" w:color="444444"/>
            </w:tcBorders>
            <w:shd w:val="clear" w:color="auto" w:fill="auto"/>
            <w:noWrap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57336802"/>
                <w:placeholder>
                  <w:docPart w:val="F6E16A5C3E434460A2FE2FF28C9881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76723855"/>
                <w:placeholder>
                  <w:docPart w:val="DDDF7CE226414D85A39F38E81465359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86970941"/>
                <w:placeholder>
                  <w:docPart w:val="535E69F2E1454DDE971809A9FCC827A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770692615"/>
                <w:placeholder>
                  <w:docPart w:val="5C60AD8DB22540CEBD56E4EACB1FF6B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63412459"/>
                <w:placeholder>
                  <w:docPart w:val="FE35CCCF4F484DCEB5F7241AF08B66E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Upper Division Course (Type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ind w:right="-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729951279"/>
                <w:placeholder>
                  <w:docPart w:val="117A69307A984BEFB78DA99ABCE852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846697114"/>
                <w:placeholder>
                  <w:docPart w:val="E3BCCFD29B48462CB24A0D0CAF7C935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C200B7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84533526"/>
                <w:placeholder>
                  <w:docPart w:val="11CBFDBC187B4E7C9C42BAF821EA914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8813DB" w:rsidTr="00124021">
        <w:tblPrEx>
          <w:jc w:val="center"/>
          <w:tblInd w:w="0" w:type="dxa"/>
        </w:tblPrEx>
        <w:trPr>
          <w:trHeight w:val="360"/>
          <w:jc w:val="center"/>
        </w:trPr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54000" w:rsidRPr="008813DB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</w:rPr>
            </w:pPr>
            <w:r>
              <w:rPr>
                <w:rFonts w:ascii="Georgia" w:eastAsia="Times New Roman" w:hAnsi="Georgia" w:cs="Times New Roman"/>
                <w:b/>
              </w:rPr>
              <w:t xml:space="preserve">Capstone Course: </w:t>
            </w:r>
            <w:r>
              <w:rPr>
                <w:rFonts w:ascii="Georgia" w:eastAsia="Times New Roman" w:hAnsi="Georgia" w:cs="Times New Roman"/>
                <w:sz w:val="18"/>
              </w:rPr>
              <w:t>(3 hours)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00" w:rsidRPr="0009344C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00" w:rsidRPr="0009344C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000" w:rsidRPr="0009344C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</w:pPr>
            <w:r w:rsidRPr="0009344C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8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center"/>
          </w:tcPr>
          <w:p w:rsidR="00D54000" w:rsidRPr="0009344C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</w:rPr>
              <w:t>IDST 473 – Liberal Studies Research Capstone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651287991"/>
                <w:placeholder>
                  <w:docPart w:val="E8A41077BFC541A5A5DECDB266474B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984149202"/>
                <w:placeholder>
                  <w:docPart w:val="B022108E4C5745558320198FC4800A9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310555643"/>
                <w:placeholder>
                  <w:docPart w:val="F4B08AD854D4476AB046360889DCBBD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917915" w:rsidTr="00124021">
        <w:trPr>
          <w:trHeight w:val="386"/>
        </w:trPr>
        <w:tc>
          <w:tcPr>
            <w:tcW w:w="11660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4000" w:rsidRPr="00917915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</w:rPr>
            </w:pPr>
            <w:r>
              <w:rPr>
                <w:rFonts w:ascii="Georgia" w:eastAsia="Times New Roman" w:hAnsi="Georgia" w:cs="Times New Roman"/>
                <w:b/>
                <w:bCs/>
              </w:rPr>
              <w:t>An additional 27-30</w:t>
            </w:r>
            <w:r w:rsidRPr="00917915">
              <w:rPr>
                <w:rFonts w:ascii="Georgia" w:eastAsia="Times New Roman" w:hAnsi="Georgia" w:cs="Times New Roman"/>
                <w:b/>
                <w:bCs/>
              </w:rPr>
              <w:t xml:space="preserve"> hours of electives are needed to complete the 120 hour requirement.</w:t>
            </w:r>
            <w:r>
              <w:rPr>
                <w:rFonts w:ascii="Georgia" w:eastAsia="Times New Roman" w:hAnsi="Georgia" w:cs="Times New Roman"/>
                <w:b/>
                <w:bCs/>
              </w:rPr>
              <w:t xml:space="preserve"> Six (6) of those hours must be Upper Division to complete the 42 Upper Division hour requirement. </w:t>
            </w:r>
          </w:p>
        </w:tc>
      </w:tr>
      <w:tr w:rsidR="00D54000" w:rsidRPr="00C200B7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000" w:rsidRPr="00C200B7" w:rsidRDefault="00D54000" w:rsidP="0012402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Complete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Term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0"/>
                <w:szCs w:val="20"/>
              </w:rPr>
            </w:pPr>
            <w:r w:rsidRPr="00C200B7">
              <w:rPr>
                <w:rFonts w:ascii="Georgia" w:eastAsia="Times New Roman" w:hAnsi="Georgia" w:cs="Times New Roman"/>
                <w:b/>
                <w:bCs/>
                <w:sz w:val="18"/>
                <w:szCs w:val="18"/>
              </w:rPr>
              <w:t>Grade</w:t>
            </w:r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444444"/>
              <w:left w:val="single" w:sz="4" w:space="0" w:color="444444"/>
              <w:bottom w:val="single" w:sz="4" w:space="0" w:color="auto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499029018"/>
                <w:placeholder>
                  <w:docPart w:val="109A127903334A1F9E0FF4F03A98142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462334731"/>
                <w:placeholder>
                  <w:docPart w:val="97B26D4654E34B26B4BC35420EE1943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228568636"/>
                <w:placeholder>
                  <w:docPart w:val="A45EA7735F2D4C88998CE9D75A6B4DB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60684489"/>
                <w:placeholder>
                  <w:docPart w:val="D2C69B7ECAF44495BB27FE428479BA6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single" w:sz="4" w:space="0" w:color="auto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902939309"/>
                <w:placeholder>
                  <w:docPart w:val="7C84A343749D41268D97451D8EE1638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593307930"/>
                <w:placeholder>
                  <w:docPart w:val="8F9041EA2DBF44488EE232DD5FFBF19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370156315"/>
                <w:placeholder>
                  <w:docPart w:val="6762036BD15C4A05B0F203C9386316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2014022989"/>
                <w:placeholder>
                  <w:docPart w:val="76FF8BA79C144C50996F8DE74839B9D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352569182"/>
                <w:placeholder>
                  <w:docPart w:val="1A97B8506FA849D3B840747FF86E00E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719358572"/>
                <w:placeholder>
                  <w:docPart w:val="6A74520E02E6446D8AE8C16E328C0A6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920792978"/>
                <w:placeholder>
                  <w:docPart w:val="E90FEFF69FDE456DBA84C66AA639AD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635483631"/>
                <w:placeholder>
                  <w:docPart w:val="2CDDAF05598A4E23B193B824765E405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22686047"/>
                <w:placeholder>
                  <w:docPart w:val="CE899B835F9C4C2F8AD9621AD68905D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101842269"/>
                <w:placeholder>
                  <w:docPart w:val="1E7A88EF8A0247279B05ABCB357769C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502091760"/>
                <w:placeholder>
                  <w:docPart w:val="082D0DE24EC9471598E9F3F1271BE65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39034885"/>
                <w:placeholder>
                  <w:docPart w:val="FB018032DCA84AB09E8FA465CD89393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24954628"/>
                <w:placeholder>
                  <w:docPart w:val="6F27692A36304B83BBA2EC911E04F77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44031136"/>
                <w:placeholder>
                  <w:docPart w:val="0EB5D0C7ADA54EA1A40D03ABED6245F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0006646"/>
                <w:placeholder>
                  <w:docPart w:val="DDB62CC25BC14BE0AFEEC56B5CA1A21E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17771637"/>
                <w:placeholder>
                  <w:docPart w:val="85D7B6AAFF044061A405504A925B616D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21858829"/>
                <w:placeholder>
                  <w:docPart w:val="6D577419A523415AB712E695EE0BE2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49833195"/>
                <w:placeholder>
                  <w:docPart w:val="24637778BF4D431F9F092347D2EF0FB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961237929"/>
                <w:placeholder>
                  <w:docPart w:val="83980FEAAEE04536A85B99E8FD75484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600708620"/>
                <w:placeholder>
                  <w:docPart w:val="B541226CBF77474DBA039E73FB43DE14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06502607"/>
                <w:placeholder>
                  <w:docPart w:val="65E1257D73B14FB29F8DA62C768EBFE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614288370"/>
                <w:placeholder>
                  <w:docPart w:val="FBE57E4FC6EA4CF8BC7D36F2A4710B9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710766565"/>
                <w:placeholder>
                  <w:docPart w:val="E63526C92F694133A275073BE582E6E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14721612"/>
                <w:placeholder>
                  <w:docPart w:val="21A5ACDE0BB3454D98E29931D411F029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873508312"/>
                <w:placeholder>
                  <w:docPart w:val="006A5B1F849646639899B4834B91987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806582718"/>
                <w:placeholder>
                  <w:docPart w:val="6FC228A609B04C5995EAA420C5D645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81851574"/>
                <w:placeholder>
                  <w:docPart w:val="97D8F7EFDB504903B36C09E2D96BCE13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540199819"/>
                <w:placeholder>
                  <w:docPart w:val="AEA56080E1C64C5B9FB6D34CCFD4BD8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932112771"/>
                <w:placeholder>
                  <w:docPart w:val="47293D82823845978728982328AE5B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59121594"/>
                <w:placeholder>
                  <w:docPart w:val="BE227276124545B4AE9BD2CCF3CBADBA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459425059"/>
                <w:placeholder>
                  <w:docPart w:val="2F6756690E9B4430BAAF7D6B9D461ED7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1324544189"/>
                <w:placeholder>
                  <w:docPart w:val="73842D8A6A794F3CBA48B92BB857B9B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06900751"/>
                <w:placeholder>
                  <w:docPart w:val="F04D14CB4E5C44CDB5F93C4DF7404B5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713464792"/>
                <w:placeholder>
                  <w:docPart w:val="DEF36C1903324DA0B5B1BB7F626F0C90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22894490"/>
                <w:placeholder>
                  <w:docPart w:val="CB896E31779B4330B8B380615062C61F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618347835"/>
                <w:placeholder>
                  <w:docPart w:val="DBF86811CF224A6387DD398ED565B20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09344C" w:rsidTr="00124021">
        <w:trPr>
          <w:trHeight w:val="230"/>
        </w:trPr>
        <w:tc>
          <w:tcPr>
            <w:tcW w:w="7383" w:type="dxa"/>
            <w:gridSpan w:val="2"/>
            <w:tcBorders>
              <w:top w:val="nil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000000" w:fill="FFFFFF"/>
            <w:noWrap/>
            <w:vAlign w:val="bottom"/>
          </w:tcPr>
          <w:p w:rsidR="00D54000" w:rsidRPr="0009344C" w:rsidRDefault="008B6163" w:rsidP="0012402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98628456"/>
                <w:placeholder>
                  <w:docPart w:val="BCEA55A5A41B4B80957E7E68927FF6B1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(Type Elective Course Name Here)</w:t>
                </w:r>
              </w:sdtContent>
            </w:sdt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93456108"/>
                <w:placeholder>
                  <w:docPart w:val="911301FBE5624CAEB935F036465C3A9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11844413"/>
                <w:placeholder>
                  <w:docPart w:val="455E738A27B0434EA26BAB069CBD597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444444"/>
              <w:right w:val="single" w:sz="4" w:space="0" w:color="auto"/>
            </w:tcBorders>
            <w:shd w:val="clear" w:color="auto" w:fill="auto"/>
            <w:vAlign w:val="bottom"/>
          </w:tcPr>
          <w:p w:rsidR="00D54000" w:rsidRPr="0009344C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dt>
              <w:sdtPr>
                <w:rPr>
                  <w:rStyle w:val="FormStyle"/>
                </w:rPr>
                <w:id w:val="-2040347673"/>
                <w:placeholder>
                  <w:docPart w:val="DB7F6BCD0BEB4E9D9C7FA446FDFF8D48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</w:tr>
      <w:tr w:rsidR="00D54000" w:rsidRPr="00C200B7" w:rsidTr="00124021">
        <w:trPr>
          <w:trHeight w:val="255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54000" w:rsidRPr="00C200B7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000" w:rsidRPr="00C200B7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000" w:rsidRPr="00C200B7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4000" w:rsidRPr="00C200B7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six hours of major and three hours of minor must be earned at Missouri Baptist University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 grade of D is not acceptable in courses taken to fulfill the requirements for a major or minor 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144"/>
          <w:jc w:val="center"/>
        </w:trPr>
        <w:tc>
          <w:tcPr>
            <w:tcW w:w="1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1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If a substitution has been made, attach a copy of the signed approval and indicate the course number and title following the catalog requirement.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Please include the date of the substitution. 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00" w:rsidRPr="00E86735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1042174131"/>
                <w:placeholder>
                  <w:docPart w:val="3D85FDAC83A44F6285033CA8AA13A81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24 of the last 32 hours taken at Missouri Baptist University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00" w:rsidRPr="00E86735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513916882"/>
                <w:placeholder>
                  <w:docPart w:val="D18ACCA7ACFA4E4891A148E5E482E915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Cumulative GPA of at least 2.00 on a 4.00 scale (those seeking certification must achieve a GPA of 2.75)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00" w:rsidRPr="0009344C" w:rsidRDefault="00D54000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000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00" w:rsidRPr="00E86735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1160776471"/>
                <w:placeholder>
                  <w:docPart w:val="B746477CF35644D597D01F3961CB6CA6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000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42 hours of Upper Division (54 for a dual degree)</w:t>
            </w:r>
          </w:p>
        </w:tc>
      </w:tr>
      <w:tr w:rsidR="00D54000" w:rsidTr="00124021">
        <w:tblPrEx>
          <w:jc w:val="center"/>
          <w:tblInd w:w="0" w:type="dxa"/>
        </w:tblPrEx>
        <w:trPr>
          <w:trHeight w:val="255"/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4000" w:rsidRPr="00E86735" w:rsidRDefault="008B6163" w:rsidP="00124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Style w:val="FormStyle"/>
                </w:rPr>
                <w:id w:val="-209417294"/>
                <w:placeholder>
                  <w:docPart w:val="4158F7AEC0984781B538E383B7F25B1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sz w:val="22"/>
                  <w:szCs w:val="18"/>
                  <w:u w:val="none"/>
                </w:rPr>
              </w:sdtEndPr>
              <w:sdtContent>
                <w:r w:rsidR="00D54000">
                  <w:rPr>
                    <w:rStyle w:val="FormStyle"/>
                  </w:rPr>
                  <w:t>_____</w:t>
                </w:r>
              </w:sdtContent>
            </w:sdt>
          </w:p>
        </w:tc>
        <w:tc>
          <w:tcPr>
            <w:tcW w:w="104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4000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 least 120 total credit hours (144 for a dual degree)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30"/>
          <w:jc w:val="center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Student's Signature_______________________________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144"/>
          <w:jc w:val="center"/>
        </w:trPr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88"/>
          <w:jc w:val="center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Advisor's' Signature 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144"/>
          <w:jc w:val="center"/>
        </w:trPr>
        <w:tc>
          <w:tcPr>
            <w:tcW w:w="8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000" w:rsidRPr="0009344C" w:rsidTr="00124021">
        <w:tblPrEx>
          <w:jc w:val="center"/>
          <w:tblInd w:w="0" w:type="dxa"/>
        </w:tblPrEx>
        <w:trPr>
          <w:trHeight w:val="270"/>
          <w:jc w:val="center"/>
        </w:trPr>
        <w:tc>
          <w:tcPr>
            <w:tcW w:w="7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Director of </w:t>
            </w:r>
            <w:r w:rsidRPr="008767F0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Records'</w:t>
            </w: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Signature 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4000" w:rsidRPr="0009344C" w:rsidRDefault="00D54000" w:rsidP="00124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34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__________________</w:t>
            </w:r>
          </w:p>
        </w:tc>
      </w:tr>
    </w:tbl>
    <w:p w:rsidR="00F418B5" w:rsidRPr="00D54000" w:rsidRDefault="00F418B5" w:rsidP="00D54000">
      <w:pPr>
        <w:rPr>
          <w:rFonts w:ascii="Times New Roman" w:eastAsia="Times New Roman" w:hAnsi="Times New Roman" w:cs="Times New Roman"/>
          <w:sz w:val="2"/>
          <w:szCs w:val="2"/>
        </w:rPr>
      </w:pPr>
    </w:p>
    <w:sectPr w:rsidR="00F418B5" w:rsidRPr="00D54000" w:rsidSect="00717B47">
      <w:pgSz w:w="12240" w:h="15840" w:code="1"/>
      <w:pgMar w:top="288" w:right="360" w:bottom="245" w:left="36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3727A"/>
    <w:multiLevelType w:val="hybridMultilevel"/>
    <w:tmpl w:val="43A450DE"/>
    <w:lvl w:ilvl="0" w:tplc="F1CEF6F8">
      <w:start w:val="1"/>
      <w:numFmt w:val="decimal"/>
      <w:lvlText w:val="%1."/>
      <w:lvlJc w:val="left"/>
      <w:pPr>
        <w:ind w:left="990" w:hanging="360"/>
      </w:pPr>
      <w:rPr>
        <w:rFonts w:ascii="Georgia" w:hAnsi="Georgia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5i4llZQEDcWOv/jYchHLRQIBnZPiDfejNv9Temg8HSDo1ELG6zObthKjE1cks+QYBzqJqMIiEP2WCjDdB20y1Q==" w:salt="TSGbyLEexRFP6OHLNq30W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63"/>
    <w:rsid w:val="000018E8"/>
    <w:rsid w:val="000078E6"/>
    <w:rsid w:val="000241A4"/>
    <w:rsid w:val="00040204"/>
    <w:rsid w:val="0009344C"/>
    <w:rsid w:val="000C5736"/>
    <w:rsid w:val="000D219B"/>
    <w:rsid w:val="00115608"/>
    <w:rsid w:val="00131538"/>
    <w:rsid w:val="0015180E"/>
    <w:rsid w:val="00161560"/>
    <w:rsid w:val="001C21A3"/>
    <w:rsid w:val="001E2319"/>
    <w:rsid w:val="00343010"/>
    <w:rsid w:val="003D2797"/>
    <w:rsid w:val="00447FB7"/>
    <w:rsid w:val="004C1692"/>
    <w:rsid w:val="004E20DB"/>
    <w:rsid w:val="00502463"/>
    <w:rsid w:val="0050794A"/>
    <w:rsid w:val="00543017"/>
    <w:rsid w:val="005E18B3"/>
    <w:rsid w:val="00641F3E"/>
    <w:rsid w:val="00682EB9"/>
    <w:rsid w:val="006F6501"/>
    <w:rsid w:val="00717B47"/>
    <w:rsid w:val="00760443"/>
    <w:rsid w:val="007C1F4A"/>
    <w:rsid w:val="007E1D0B"/>
    <w:rsid w:val="0082183D"/>
    <w:rsid w:val="008767F0"/>
    <w:rsid w:val="008B112B"/>
    <w:rsid w:val="008B6163"/>
    <w:rsid w:val="00912EA8"/>
    <w:rsid w:val="009357E9"/>
    <w:rsid w:val="00951FBF"/>
    <w:rsid w:val="00973680"/>
    <w:rsid w:val="00974E38"/>
    <w:rsid w:val="009D74E2"/>
    <w:rsid w:val="009F5CAA"/>
    <w:rsid w:val="00A059EE"/>
    <w:rsid w:val="00A07C8F"/>
    <w:rsid w:val="00A34656"/>
    <w:rsid w:val="00A3569E"/>
    <w:rsid w:val="00AD21F2"/>
    <w:rsid w:val="00AE4408"/>
    <w:rsid w:val="00B55CC7"/>
    <w:rsid w:val="00B664F7"/>
    <w:rsid w:val="00B70F15"/>
    <w:rsid w:val="00B82FD3"/>
    <w:rsid w:val="00B95499"/>
    <w:rsid w:val="00BA34C5"/>
    <w:rsid w:val="00BC76ED"/>
    <w:rsid w:val="00BD3FEC"/>
    <w:rsid w:val="00C10BB1"/>
    <w:rsid w:val="00C2693E"/>
    <w:rsid w:val="00C271C9"/>
    <w:rsid w:val="00C50CA7"/>
    <w:rsid w:val="00C60708"/>
    <w:rsid w:val="00CB2698"/>
    <w:rsid w:val="00CB2E7D"/>
    <w:rsid w:val="00CC7609"/>
    <w:rsid w:val="00CE011F"/>
    <w:rsid w:val="00CF5F94"/>
    <w:rsid w:val="00D263A2"/>
    <w:rsid w:val="00D303E2"/>
    <w:rsid w:val="00D33020"/>
    <w:rsid w:val="00D54000"/>
    <w:rsid w:val="00D55260"/>
    <w:rsid w:val="00DE4B44"/>
    <w:rsid w:val="00E06A36"/>
    <w:rsid w:val="00E34472"/>
    <w:rsid w:val="00E3700D"/>
    <w:rsid w:val="00E86735"/>
    <w:rsid w:val="00E90347"/>
    <w:rsid w:val="00E9054A"/>
    <w:rsid w:val="00EB343A"/>
    <w:rsid w:val="00EC2304"/>
    <w:rsid w:val="00F1550C"/>
    <w:rsid w:val="00F418B5"/>
    <w:rsid w:val="00F53903"/>
    <w:rsid w:val="00F5748F"/>
    <w:rsid w:val="00F712C9"/>
    <w:rsid w:val="00FE0ECD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32ED4-9A82-4F13-B35B-33FD6283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70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00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59E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18B5"/>
    <w:rPr>
      <w:color w:val="808080"/>
    </w:rPr>
  </w:style>
  <w:style w:type="character" w:customStyle="1" w:styleId="FormStyle">
    <w:name w:val="Form Style"/>
    <w:basedOn w:val="DefaultParagraphFont"/>
    <w:uiPriority w:val="1"/>
    <w:qFormat/>
    <w:rsid w:val="00161560"/>
    <w:rPr>
      <w:rFonts w:ascii="Georgia" w:hAnsi="Georgia"/>
      <w:sz w:val="16"/>
      <w:u w:val="single"/>
    </w:rPr>
  </w:style>
  <w:style w:type="character" w:customStyle="1" w:styleId="TopBoxStyle">
    <w:name w:val="Top Box Style"/>
    <w:basedOn w:val="DefaultParagraphFont"/>
    <w:uiPriority w:val="1"/>
    <w:rsid w:val="00DE4B44"/>
    <w:rPr>
      <w:rFonts w:ascii="Georgia" w:hAnsi="Georgia"/>
      <w:sz w:val="18"/>
      <w:u w:val="single"/>
    </w:rPr>
  </w:style>
  <w:style w:type="character" w:customStyle="1" w:styleId="TopBoxStyle1">
    <w:name w:val="Top Box Style1"/>
    <w:basedOn w:val="DefaultParagraphFont"/>
    <w:uiPriority w:val="1"/>
    <w:qFormat/>
    <w:rsid w:val="00DE4B44"/>
    <w:rPr>
      <w:rFonts w:ascii="Georgia" w:hAnsi="Georgia"/>
      <w:sz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Everyone\20-21%20Degree%20Sheets\2020-2021%20Undergraduate%20Degree%20Sheets\Adult%20&amp;%20Online\BPS%20in%20Liberal%20Ar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9370410FF542C8825580F63F3C6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F7D9A-8BF5-4533-A2D8-552BD24BAABE}"/>
      </w:docPartPr>
      <w:docPartBody>
        <w:p w:rsidR="00000000" w:rsidRDefault="00295A81">
          <w:pPr>
            <w:pStyle w:val="7A9370410FF542C8825580F63F3C6CD8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A2D39386E43D443B8C3E34AC3E89E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A7ACA-C099-461C-8939-A53BD11F39B6}"/>
      </w:docPartPr>
      <w:docPartBody>
        <w:p w:rsidR="00000000" w:rsidRDefault="00295A81">
          <w:pPr>
            <w:pStyle w:val="A2D39386E43D443B8C3E34AC3E89EB1F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2A633A8830C8474E9EF5C70E6D6E2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0A0CE-F9F6-4E4B-9A17-0501420FCDDE}"/>
      </w:docPartPr>
      <w:docPartBody>
        <w:p w:rsidR="00000000" w:rsidRDefault="00295A81">
          <w:pPr>
            <w:pStyle w:val="2A633A8830C8474E9EF5C70E6D6E2FBE"/>
          </w:pPr>
          <w:r>
            <w:rPr>
              <w:rStyle w:val="FormStyle"/>
            </w:rPr>
            <w:t>______________</w:t>
          </w:r>
        </w:p>
      </w:docPartBody>
    </w:docPart>
    <w:docPart>
      <w:docPartPr>
        <w:name w:val="3B1EDB44B57F44F0A889C90913352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33B59-8FD4-49FD-8A7A-DF715B2229E3}"/>
      </w:docPartPr>
      <w:docPartBody>
        <w:p w:rsidR="00000000" w:rsidRDefault="00295A81">
          <w:pPr>
            <w:pStyle w:val="3B1EDB44B57F44F0A889C90913352339"/>
          </w:pPr>
          <w:r>
            <w:rPr>
              <w:rStyle w:val="FormStyle"/>
            </w:rPr>
            <w:t>________________________</w:t>
          </w:r>
        </w:p>
      </w:docPartBody>
    </w:docPart>
    <w:docPart>
      <w:docPartPr>
        <w:name w:val="ED9EB88E91374DE7B95EECA091CB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25CA7-26EF-40E6-8E6B-114098F8FE1D}"/>
      </w:docPartPr>
      <w:docPartBody>
        <w:p w:rsidR="00000000" w:rsidRDefault="00295A81">
          <w:pPr>
            <w:pStyle w:val="ED9EB88E91374DE7B95EECA091CB0C9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C9BA9970854AADA252EACA23D90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86F1D-1489-40C7-8491-1152C88FEA80}"/>
      </w:docPartPr>
      <w:docPartBody>
        <w:p w:rsidR="00000000" w:rsidRDefault="00295A81">
          <w:pPr>
            <w:pStyle w:val="5BC9BA9970854AADA252EACA23D90F6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1F35C2CC778456B8D46422F4A81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09B2-9520-4F5D-8D19-EE95DDB28416}"/>
      </w:docPartPr>
      <w:docPartBody>
        <w:p w:rsidR="00000000" w:rsidRDefault="00295A81">
          <w:pPr>
            <w:pStyle w:val="E1F35C2CC778456B8D46422F4A81487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9668228B220435CA87069E83A6A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ACDAA-2212-4425-8003-3F78ECE0BB09}"/>
      </w:docPartPr>
      <w:docPartBody>
        <w:p w:rsidR="00000000" w:rsidRDefault="00295A81">
          <w:pPr>
            <w:pStyle w:val="F9668228B220435CA87069E83A6AC4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C0DDCBF07124817A42E957FB3F26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7C18-EE8C-420E-9FA4-A5F529E03447}"/>
      </w:docPartPr>
      <w:docPartBody>
        <w:p w:rsidR="00000000" w:rsidRDefault="00295A81">
          <w:pPr>
            <w:pStyle w:val="6C0DDCBF07124817A42E957FB3F26B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262E4253A2F424D8F1D45B6D1613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3C0C9-9313-47C1-BC55-4F893FF8DE4A}"/>
      </w:docPartPr>
      <w:docPartBody>
        <w:p w:rsidR="00000000" w:rsidRDefault="00295A81">
          <w:pPr>
            <w:pStyle w:val="6262E4253A2F424D8F1D45B6D16135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C812F8BF28484EA3DC329E14F09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38086-A1A4-4DD6-A943-1A32D4093459}"/>
      </w:docPartPr>
      <w:docPartBody>
        <w:p w:rsidR="00000000" w:rsidRDefault="00295A81">
          <w:pPr>
            <w:pStyle w:val="2CC812F8BF28484EA3DC329E14F095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3626AF66AD544B9B89CEA19D37A9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63C36-EBD2-4354-B92D-D0E3A3D57CF1}"/>
      </w:docPartPr>
      <w:docPartBody>
        <w:p w:rsidR="00000000" w:rsidRDefault="00295A81">
          <w:pPr>
            <w:pStyle w:val="C3626AF66AD544B9B89CEA19D37A95D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478E9EF75341C5B72AAAB2EB0D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9B929-9A82-4208-B88A-4FE2A57AE3CC}"/>
      </w:docPartPr>
      <w:docPartBody>
        <w:p w:rsidR="00000000" w:rsidRDefault="00295A81">
          <w:pPr>
            <w:pStyle w:val="47478E9EF75341C5B72AAAB2EB0D39A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920BE3B5820455880942DFCE34E2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0E92-1B5A-4E7F-92A7-909B64998F89}"/>
      </w:docPartPr>
      <w:docPartBody>
        <w:p w:rsidR="00000000" w:rsidRDefault="00295A81">
          <w:pPr>
            <w:pStyle w:val="B920BE3B5820455880942DFCE34E2E6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C2D1F6C6354DA4A61134F0AA46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460B7-1E2B-404E-BD63-52FD31E95D02}"/>
      </w:docPartPr>
      <w:docPartBody>
        <w:p w:rsidR="00000000" w:rsidRDefault="00295A81">
          <w:pPr>
            <w:pStyle w:val="80C2D1F6C6354DA4A61134F0AA469A1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62CC6F444E4D9CA95E96C70A4FD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8CBAA-FF4F-4FAA-9CEB-8C6D4A7B71B1}"/>
      </w:docPartPr>
      <w:docPartBody>
        <w:p w:rsidR="00000000" w:rsidRDefault="00295A81">
          <w:pPr>
            <w:pStyle w:val="7662CC6F444E4D9CA95E96C70A4FD30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67191288A74B2DA0005E3B8226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F9E6-5BA4-4EFB-BE51-1EB7344E1119}"/>
      </w:docPartPr>
      <w:docPartBody>
        <w:p w:rsidR="00000000" w:rsidRDefault="00295A81">
          <w:pPr>
            <w:pStyle w:val="2367191288A74B2DA0005E3B82261CB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47A578867C48A4834ADA2F8C3B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83888-5A4D-4851-80A2-D29C14D20FB1}"/>
      </w:docPartPr>
      <w:docPartBody>
        <w:p w:rsidR="00000000" w:rsidRDefault="00295A81">
          <w:pPr>
            <w:pStyle w:val="CB47A578867C48A4834ADA2F8C3B1B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F91C2FFBA546E6AB32ED0A1AE32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BA143-EF7A-4004-9EA7-D6E547A623D7}"/>
      </w:docPartPr>
      <w:docPartBody>
        <w:p w:rsidR="00000000" w:rsidRDefault="00295A81">
          <w:pPr>
            <w:pStyle w:val="D7F91C2FFBA546E6AB32ED0A1AE32F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AB383079C83477A9962F150E9A28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08364-5FF9-4974-890E-5FD9B146D33E}"/>
      </w:docPartPr>
      <w:docPartBody>
        <w:p w:rsidR="00000000" w:rsidRDefault="00295A81">
          <w:pPr>
            <w:pStyle w:val="3AB383079C83477A9962F150E9A2890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01368EAA0AE4518A1CA99ADDDE53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1D9A5-8DB1-4971-8C03-EC66F5177062}"/>
      </w:docPartPr>
      <w:docPartBody>
        <w:p w:rsidR="00000000" w:rsidRDefault="00295A81">
          <w:pPr>
            <w:pStyle w:val="601368EAA0AE4518A1CA99ADDDE5349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47DC6BB2C94B7ABFDA4A51B11F5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8EE70-553F-4B7C-A78B-5FABBD82DAC3}"/>
      </w:docPartPr>
      <w:docPartBody>
        <w:p w:rsidR="00000000" w:rsidRDefault="00295A81">
          <w:pPr>
            <w:pStyle w:val="D347DC6BB2C94B7ABFDA4A51B11F528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14EDAC19A774E6A906A016C32AA8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C0DB-F657-42E8-B0E1-C274CDF1243A}"/>
      </w:docPartPr>
      <w:docPartBody>
        <w:p w:rsidR="00000000" w:rsidRDefault="00295A81">
          <w:pPr>
            <w:pStyle w:val="B14EDAC19A774E6A906A016C32AA8A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607102FF994967A409BCBF2E4BC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22F5D-B1EE-4593-A4B4-CBD28C0832E5}"/>
      </w:docPartPr>
      <w:docPartBody>
        <w:p w:rsidR="00000000" w:rsidRDefault="00295A81">
          <w:pPr>
            <w:pStyle w:val="89607102FF994967A409BCBF2E4BC7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1590FC844945B6B7C129041FAD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7F756-066F-45D3-A7F3-7784DD77F121}"/>
      </w:docPartPr>
      <w:docPartBody>
        <w:p w:rsidR="00000000" w:rsidRDefault="00295A81">
          <w:pPr>
            <w:pStyle w:val="211590FC844945B6B7C129041FAD5B26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Fine Arts background</w:t>
          </w:r>
        </w:p>
      </w:docPartBody>
    </w:docPart>
    <w:docPart>
      <w:docPartPr>
        <w:name w:val="0315B51F1FB748EDB684373D6B5DF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8E5DC-116B-422C-98B9-AB58AFC98BA1}"/>
      </w:docPartPr>
      <w:docPartBody>
        <w:p w:rsidR="00000000" w:rsidRDefault="00295A81">
          <w:pPr>
            <w:pStyle w:val="0315B51F1FB748EDB684373D6B5DF6A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87106DEC3724445BFCE9AC8F1D66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60FA-394F-4D16-BA4C-788B59450C04}"/>
      </w:docPartPr>
      <w:docPartBody>
        <w:p w:rsidR="00000000" w:rsidRDefault="00295A81">
          <w:pPr>
            <w:pStyle w:val="A87106DEC3724445BFCE9AC8F1D66FC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18963F6C59844C9BB8D0260AD162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CBCB7-D027-4722-A182-3AC8CF2275A8}"/>
      </w:docPartPr>
      <w:docPartBody>
        <w:p w:rsidR="00000000" w:rsidRDefault="00295A81">
          <w:pPr>
            <w:pStyle w:val="318963F6C59844C9BB8D0260AD162EA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97C3868C3F44B0814AD15EA2E4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B7B05-BF30-4783-BA6F-C74DCBB75428}"/>
      </w:docPartPr>
      <w:docPartBody>
        <w:p w:rsidR="00000000" w:rsidRDefault="00295A81">
          <w:pPr>
            <w:pStyle w:val="6E97C3868C3F44B0814AD15EA2E41D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D23B13C1D146EE84F709CC1DF62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2220E-33EF-4A71-A97D-B02E6D9F766F}"/>
      </w:docPartPr>
      <w:docPartBody>
        <w:p w:rsidR="00000000" w:rsidRDefault="00295A81">
          <w:pPr>
            <w:pStyle w:val="DDD23B13C1D146EE84F709CC1DF62A4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B8848A2B1214BBA9A89B973C4703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11914-CF77-4732-96DE-416803D2B65D}"/>
      </w:docPartPr>
      <w:docPartBody>
        <w:p w:rsidR="00000000" w:rsidRDefault="00295A81">
          <w:pPr>
            <w:pStyle w:val="6B8848A2B1214BBA9A89B973C4703D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7D9777FB154E5ABA8F56C17C25A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10E36-6268-43D5-8797-F638A38D4F15}"/>
      </w:docPartPr>
      <w:docPartBody>
        <w:p w:rsidR="00000000" w:rsidRDefault="00295A81">
          <w:pPr>
            <w:pStyle w:val="BE7D9777FB154E5ABA8F56C17C25A1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6A694814944905829FBA095D3AA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924B-34A6-413A-93EC-CA2C0A4B9DD7}"/>
      </w:docPartPr>
      <w:docPartBody>
        <w:p w:rsidR="00000000" w:rsidRDefault="00295A81">
          <w:pPr>
            <w:pStyle w:val="126A694814944905829FBA095D3AA28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FFEF2574D7B4655881B0C1771ACF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F1892-29F2-49A5-832D-A8076B963CEB}"/>
      </w:docPartPr>
      <w:docPartBody>
        <w:p w:rsidR="00000000" w:rsidRDefault="00295A81">
          <w:pPr>
            <w:pStyle w:val="0FFEF2574D7B4655881B0C1771ACF92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85B06CEF1224280AA228BDD50CD3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67720-E265-4B59-9E49-FC321D133DA4}"/>
      </w:docPartPr>
      <w:docPartBody>
        <w:p w:rsidR="00000000" w:rsidRDefault="00295A81">
          <w:pPr>
            <w:pStyle w:val="885B06CEF1224280AA228BDD50CD3E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F89F1512BAD49539EE2A67E8A9D9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A3CC7-EE41-45A4-8A35-2E8C92BD4496}"/>
      </w:docPartPr>
      <w:docPartBody>
        <w:p w:rsidR="00000000" w:rsidRDefault="00295A81">
          <w:pPr>
            <w:pStyle w:val="1F89F1512BAD49539EE2A67E8A9D9F0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C603C3D18A4C3DB3B1EE50BAD53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219DB-55FD-435B-A6D5-A8540406EDC7}"/>
      </w:docPartPr>
      <w:docPartBody>
        <w:p w:rsidR="00000000" w:rsidRDefault="00295A81">
          <w:pPr>
            <w:pStyle w:val="83C603C3D18A4C3DB3B1EE50BAD53FB0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equivalent Humanities background</w:t>
          </w:r>
        </w:p>
      </w:docPartBody>
    </w:docPart>
    <w:docPart>
      <w:docPartPr>
        <w:name w:val="D120D0E4CC0B469AB252F9FC247CA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0C466-0363-4A92-9AA0-98D3902225AF}"/>
      </w:docPartPr>
      <w:docPartBody>
        <w:p w:rsidR="00000000" w:rsidRDefault="00295A81">
          <w:pPr>
            <w:pStyle w:val="D120D0E4CC0B469AB252F9FC247CA25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A89DA50A35347419748B5F76F87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6C02-612F-4A0F-9161-B0AA21C17F25}"/>
      </w:docPartPr>
      <w:docPartBody>
        <w:p w:rsidR="00000000" w:rsidRDefault="00295A81">
          <w:pPr>
            <w:pStyle w:val="DA89DA50A35347419748B5F76F876C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1867CA2C1FF41F8AB6350A2D867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61C68-66B9-460A-AD91-5A2B227F374F}"/>
      </w:docPartPr>
      <w:docPartBody>
        <w:p w:rsidR="00000000" w:rsidRDefault="00295A81">
          <w:pPr>
            <w:pStyle w:val="61867CA2C1FF41F8AB6350A2D86735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9BF64A10EBB43ACA5954BB92C286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01A00-A93F-4095-95FA-4559AFFD5310}"/>
      </w:docPartPr>
      <w:docPartBody>
        <w:p w:rsidR="00000000" w:rsidRDefault="00295A81">
          <w:pPr>
            <w:pStyle w:val="69BF64A10EBB43ACA5954BB92C28674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6CA53F45B944EEBC03651C81670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046C4-E917-4D79-B24F-97A03B0DCEA7}"/>
      </w:docPartPr>
      <w:docPartBody>
        <w:p w:rsidR="00000000" w:rsidRDefault="00295A81">
          <w:pPr>
            <w:pStyle w:val="246CA53F45B944EEBC03651C816706B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BE3F8D059E347BD9A28FBC26F944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AF8E0-F95A-436E-89FF-656C7EDDCAD6}"/>
      </w:docPartPr>
      <w:docPartBody>
        <w:p w:rsidR="00000000" w:rsidRDefault="00295A81">
          <w:pPr>
            <w:pStyle w:val="4BE3F8D059E347BD9A28FBC26F944EC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4E4889BC2914E8082341E8B326C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07CEB-76C9-4820-BB96-5FDA2518C6AA}"/>
      </w:docPartPr>
      <w:docPartBody>
        <w:p w:rsidR="00000000" w:rsidRDefault="00295A81">
          <w:pPr>
            <w:pStyle w:val="04E4889BC2914E8082341E8B326C4B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4D04B77F4944408519E3EC1769F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2C425-9D74-431D-9E78-2CAD1683883A}"/>
      </w:docPartPr>
      <w:docPartBody>
        <w:p w:rsidR="00000000" w:rsidRDefault="00295A81">
          <w:pPr>
            <w:pStyle w:val="FC4D04B77F4944408519E3EC1769F85B"/>
          </w:pPr>
          <w:r>
            <w:rPr>
              <w:rStyle w:val="FormStyle"/>
              <w:b/>
            </w:rPr>
            <w:t>OR</w:t>
          </w:r>
          <w:r>
            <w:rPr>
              <w:rStyle w:val="FormStyle"/>
            </w:rPr>
            <w:t xml:space="preserve"> equivalent Science coursework in BIOL, CHEM, PHYS (Type Course Name Here)</w:t>
          </w:r>
        </w:p>
      </w:docPartBody>
    </w:docPart>
    <w:docPart>
      <w:docPartPr>
        <w:name w:val="026E52C2CE194997ABCE1700957F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0F4B-576B-42F8-9FC4-D6C7CC53147B}"/>
      </w:docPartPr>
      <w:docPartBody>
        <w:p w:rsidR="00000000" w:rsidRDefault="00295A81">
          <w:pPr>
            <w:pStyle w:val="026E52C2CE194997ABCE1700957F50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D5375C193E545A285F7FCBD6F143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ED5F4-9908-49BA-9306-704BAD666459}"/>
      </w:docPartPr>
      <w:docPartBody>
        <w:p w:rsidR="00000000" w:rsidRDefault="00295A81">
          <w:pPr>
            <w:pStyle w:val="AD5375C193E545A285F7FCBD6F14333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580306F366243A0A9B47985F8FD3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CF234-558A-4BC2-A079-8BB82B7F4A53}"/>
      </w:docPartPr>
      <w:docPartBody>
        <w:p w:rsidR="00000000" w:rsidRDefault="00295A81">
          <w:pPr>
            <w:pStyle w:val="5580306F366243A0A9B47985F8FD33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623A4ACE4F48A8B32AB513FDE35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C9893-48AE-4299-9FD0-4F652E5B56CA}"/>
      </w:docPartPr>
      <w:docPartBody>
        <w:p w:rsidR="00000000" w:rsidRDefault="00295A81">
          <w:pPr>
            <w:pStyle w:val="22623A4ACE4F48A8B32AB513FDE3553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8383DAC53C40379C29C512569C4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0D77-2AD5-4481-B29D-5ACF3A180707}"/>
      </w:docPartPr>
      <w:docPartBody>
        <w:p w:rsidR="00000000" w:rsidRDefault="00295A81">
          <w:pPr>
            <w:pStyle w:val="3C8383DAC53C40379C29C512569C4DF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869103E9B74AFAAA752DF70C49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DD65C-17D2-4381-A771-503747459B7E}"/>
      </w:docPartPr>
      <w:docPartBody>
        <w:p w:rsidR="00000000" w:rsidRDefault="00295A81">
          <w:pPr>
            <w:pStyle w:val="85869103E9B74AFAAA752DF70C4966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A0F1989F42C4BCDA5E5F5935CF10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E06B-7F08-4C0E-9DC3-B448EAB05579}"/>
      </w:docPartPr>
      <w:docPartBody>
        <w:p w:rsidR="00000000" w:rsidRDefault="00295A81">
          <w:pPr>
            <w:pStyle w:val="CA0F1989F42C4BCDA5E5F5935CF107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C82B3485E45403C8F509DE001041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15038-CF11-4DE9-9BD2-A0D71B3479D8}"/>
      </w:docPartPr>
      <w:docPartBody>
        <w:p w:rsidR="00000000" w:rsidRDefault="00295A81">
          <w:pPr>
            <w:pStyle w:val="9C82B3485E45403C8F509DE0010410F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3767F18E5794999A99C01C1A6C65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28ECD-5279-403D-8EB5-A05C8C8D04AA}"/>
      </w:docPartPr>
      <w:docPartBody>
        <w:p w:rsidR="00000000" w:rsidRDefault="00295A81">
          <w:pPr>
            <w:pStyle w:val="03767F18E5794999A99C01C1A6C65AE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1A07D57E21485F9ED3EC1BB924E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CDCF6-A4B9-4E3F-812C-5356CED37490}"/>
      </w:docPartPr>
      <w:docPartBody>
        <w:p w:rsidR="00000000" w:rsidRDefault="00295A81">
          <w:pPr>
            <w:pStyle w:val="731A07D57E21485F9ED3EC1BB924E24D"/>
          </w:pPr>
          <w:r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a course with either MATH 133 or MATH 155 as prerequisite (Type Name Here)</w:t>
          </w:r>
        </w:p>
      </w:docPartBody>
    </w:docPart>
    <w:docPart>
      <w:docPartPr>
        <w:name w:val="49642F80955E41EA9BF9F166DC287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9FF1F-9A45-40F9-81BE-037A37918584}"/>
      </w:docPartPr>
      <w:docPartBody>
        <w:p w:rsidR="00000000" w:rsidRDefault="00295A81">
          <w:pPr>
            <w:pStyle w:val="49642F80955E41EA9BF9F166DC28704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EB50CADCC74D48B30D0534B2418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F9B78-8945-43CC-AD35-F54684C12171}"/>
      </w:docPartPr>
      <w:docPartBody>
        <w:p w:rsidR="00000000" w:rsidRDefault="00295A81">
          <w:pPr>
            <w:pStyle w:val="00EB50CADCC74D48B30D0534B2418C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883EDE4184F4EC9A287C0F3DC6B5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5B5E-0446-4C4F-A2C3-C343D9B274AD}"/>
      </w:docPartPr>
      <w:docPartBody>
        <w:p w:rsidR="00000000" w:rsidRDefault="00295A81">
          <w:pPr>
            <w:pStyle w:val="2883EDE4184F4EC9A287C0F3DC6B590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B67C4BB67754E99B3DE109F84707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82FA-65E8-458B-8F98-F525F3228A82}"/>
      </w:docPartPr>
      <w:docPartBody>
        <w:p w:rsidR="00000000" w:rsidRDefault="00295A81">
          <w:pPr>
            <w:pStyle w:val="5B67C4BB67754E99B3DE109F84707C5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0A10E82CE1846738C60A14E65AE1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DDAE2-04A3-47C1-A3EE-ED74A3C8A8D5}"/>
      </w:docPartPr>
      <w:docPartBody>
        <w:p w:rsidR="00000000" w:rsidRDefault="00295A81">
          <w:pPr>
            <w:pStyle w:val="50A10E82CE1846738C60A14E65AE1F7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A3D83A6355C43B488CD1E5C04129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2FA46-4079-429C-B88A-071CF508D992}"/>
      </w:docPartPr>
      <w:docPartBody>
        <w:p w:rsidR="00000000" w:rsidRDefault="00295A81">
          <w:pPr>
            <w:pStyle w:val="BA3D83A6355C43B488CD1E5C041290D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91E24C61F964F03931A1CAB0D308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CC0DA-D47E-4444-BDF9-EDA225969B47}"/>
      </w:docPartPr>
      <w:docPartBody>
        <w:p w:rsidR="00000000" w:rsidRDefault="00295A81">
          <w:pPr>
            <w:pStyle w:val="C91E24C61F964F03931A1CAB0D308C6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1970826D0D4C019F9D4FE2F532B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C10E9-130E-4C17-8CE6-55D2C8ECB2AA}"/>
      </w:docPartPr>
      <w:docPartBody>
        <w:p w:rsidR="00000000" w:rsidRDefault="00295A81">
          <w:pPr>
            <w:pStyle w:val="B71970826D0D4C019F9D4FE2F532BA87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1674C18C00324C89B133ACBF02B7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59FB-BE0D-4054-92BD-352F71927AAF}"/>
      </w:docPartPr>
      <w:docPartBody>
        <w:p w:rsidR="00000000" w:rsidRDefault="00295A81">
          <w:pPr>
            <w:pStyle w:val="1674C18C00324C89B133ACBF02B71B57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234B4E7DEB164BFF935B8702E2E7C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CDD9A-4F16-4328-B689-BA16EBC33D63}"/>
      </w:docPartPr>
      <w:docPartBody>
        <w:p w:rsidR="00000000" w:rsidRDefault="00295A81">
          <w:pPr>
            <w:pStyle w:val="234B4E7DEB164BFF935B8702E2E7C476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A6E31AF45ECA46749C15445231AFE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BE37-D05F-4A28-AD42-40938E42FA39}"/>
      </w:docPartPr>
      <w:docPartBody>
        <w:p w:rsidR="00000000" w:rsidRDefault="00295A81">
          <w:pPr>
            <w:pStyle w:val="A6E31AF45ECA46749C15445231AFEE32"/>
          </w:pPr>
          <w:r w:rsidRPr="00543017">
            <w:rPr>
              <w:rStyle w:val="FormStyle"/>
            </w:rPr>
            <w:t>_____</w:t>
          </w:r>
        </w:p>
      </w:docPartBody>
    </w:docPart>
    <w:docPart>
      <w:docPartPr>
        <w:name w:val="504D0F34AE6C4FFB96CEA82D51AD3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A4140-1689-4621-82C7-9A3BAAF5849C}"/>
      </w:docPartPr>
      <w:docPartBody>
        <w:p w:rsidR="00000000" w:rsidRDefault="00295A81">
          <w:pPr>
            <w:pStyle w:val="504D0F34AE6C4FFB96CEA82D51AD3AF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95EC212F93F40EEA7D3A22B6D86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BCFD6-D77A-4E0A-BC55-0AD6523B9176}"/>
      </w:docPartPr>
      <w:docPartBody>
        <w:p w:rsidR="00000000" w:rsidRDefault="00295A81">
          <w:pPr>
            <w:pStyle w:val="395EC212F93F40EEA7D3A22B6D86D63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54F779D6A0C4DACBDF1C7758BB5C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26D0F-6169-4476-8987-6F9A3B499BA2}"/>
      </w:docPartPr>
      <w:docPartBody>
        <w:p w:rsidR="00000000" w:rsidRDefault="00295A81">
          <w:pPr>
            <w:pStyle w:val="D54F779D6A0C4DACBDF1C7758BB5CC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7E7BF2343245F79EC71F71E8035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7CDB1-CACC-4A8B-AD48-3193C0569760}"/>
      </w:docPartPr>
      <w:docPartBody>
        <w:p w:rsidR="00000000" w:rsidRDefault="00295A81">
          <w:pPr>
            <w:pStyle w:val="2A7E7BF2343245F79EC71F71E8035DA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3139C888B4F43FFA929170D03810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92A24-B6E7-4471-B494-F9C5AE5C30FD}"/>
      </w:docPartPr>
      <w:docPartBody>
        <w:p w:rsidR="00000000" w:rsidRDefault="00295A81">
          <w:pPr>
            <w:pStyle w:val="23139C888B4F43FFA929170D03810C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04A74C24B9437C9557B45965D9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529BE-15B3-4989-A529-A934D9FC71C6}"/>
      </w:docPartPr>
      <w:docPartBody>
        <w:p w:rsidR="00000000" w:rsidRDefault="00295A81">
          <w:pPr>
            <w:pStyle w:val="E804A74C24B9437C9557B45965D97F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A07B720CEA1462593BBB75F134C2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F685-20DF-4749-A7DA-ACBE62824A84}"/>
      </w:docPartPr>
      <w:docPartBody>
        <w:p w:rsidR="00000000" w:rsidRDefault="00295A81">
          <w:pPr>
            <w:pStyle w:val="7A07B720CEA1462593BBB75F134C29D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7AFB129948840B8B10BC6B5620D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8BCD7-9136-441B-8A2F-E05F54F03ED9}"/>
      </w:docPartPr>
      <w:docPartBody>
        <w:p w:rsidR="00000000" w:rsidRDefault="00295A81">
          <w:pPr>
            <w:pStyle w:val="87AFB129948840B8B10BC6B5620D87F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B77A54A0FC46EE89E1351AB1D97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01DB1-609D-4A1E-B898-6C85F3706B64}"/>
      </w:docPartPr>
      <w:docPartBody>
        <w:p w:rsidR="00000000" w:rsidRDefault="00295A81">
          <w:pPr>
            <w:pStyle w:val="83B77A54A0FC46EE89E1351AB1D970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F5082B3DB3B4895A9AB87DA580D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64954-4BB5-4963-95CD-270C848C9AB0}"/>
      </w:docPartPr>
      <w:docPartBody>
        <w:p w:rsidR="00000000" w:rsidRDefault="00295A81">
          <w:pPr>
            <w:pStyle w:val="AF5082B3DB3B4895A9AB87DA580D73D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69F4CFDBB1E4D85918B87BC734ED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7494-B553-47DD-9938-E9F7A3C1C1EF}"/>
      </w:docPartPr>
      <w:docPartBody>
        <w:p w:rsidR="00000000" w:rsidRDefault="00295A81">
          <w:pPr>
            <w:pStyle w:val="569F4CFDBB1E4D85918B87BC734ED7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2C290A063874CD08D2EFE8690672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0C6B6-3F02-4C07-A255-E77FBCA2C541}"/>
      </w:docPartPr>
      <w:docPartBody>
        <w:p w:rsidR="00000000" w:rsidRDefault="00295A81">
          <w:pPr>
            <w:pStyle w:val="72C290A063874CD08D2EFE869067221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6EFCF520B14E2CA7B8EBB4E722D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CFAEA-DC71-4DB4-8029-B3D81807A518}"/>
      </w:docPartPr>
      <w:docPartBody>
        <w:p w:rsidR="00000000" w:rsidRDefault="00295A81">
          <w:pPr>
            <w:pStyle w:val="3F6EFCF520B14E2CA7B8EBB4E722DD9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FCD62A047D9409592540C55CF92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30465-BE4C-4AA7-96E7-1645E3FCD61F}"/>
      </w:docPartPr>
      <w:docPartBody>
        <w:p w:rsidR="00000000" w:rsidRDefault="00295A81">
          <w:pPr>
            <w:pStyle w:val="3FCD62A047D9409592540C55CF9205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2312D2BABA4C8E82773C32B8C59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12E6F-84EC-49B8-A810-8B0FFBAA8595}"/>
      </w:docPartPr>
      <w:docPartBody>
        <w:p w:rsidR="00000000" w:rsidRDefault="00295A81">
          <w:pPr>
            <w:pStyle w:val="202312D2BABA4C8E82773C32B8C59F7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4DCACBF39141CE94ED010CCDF61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84174-E465-4AB6-A10B-BE1669134E35}"/>
      </w:docPartPr>
      <w:docPartBody>
        <w:p w:rsidR="00000000" w:rsidRDefault="00295A81">
          <w:pPr>
            <w:pStyle w:val="BD4DCACBF39141CE94ED010CCDF61DE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71F11FB0FD44C6B1C085DD7B1D9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43640-099B-478F-A10C-03569420BFAD}"/>
      </w:docPartPr>
      <w:docPartBody>
        <w:p w:rsidR="00000000" w:rsidRDefault="00295A81">
          <w:pPr>
            <w:pStyle w:val="2C71F11FB0FD44C6B1C085DD7B1D93A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07D63F2E5044818D8D5C99662A2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0868-7885-4B6B-9F29-02345732F786}"/>
      </w:docPartPr>
      <w:docPartBody>
        <w:p w:rsidR="00000000" w:rsidRDefault="00295A81">
          <w:pPr>
            <w:pStyle w:val="2A07D63F2E5044818D8D5C99662A276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4AC40F9F5DD42EDBFA347C7E191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81C3-1A21-44AD-99EB-60446DCC0FA4}"/>
      </w:docPartPr>
      <w:docPartBody>
        <w:p w:rsidR="00000000" w:rsidRDefault="00295A81">
          <w:pPr>
            <w:pStyle w:val="24AC40F9F5DD42EDBFA347C7E191E0A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87FA3BF2D314BE99376BBB6DA71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C6B37-C2DB-44A7-9586-B488C4CACFA3}"/>
      </w:docPartPr>
      <w:docPartBody>
        <w:p w:rsidR="00000000" w:rsidRDefault="00295A81">
          <w:pPr>
            <w:pStyle w:val="487FA3BF2D314BE99376BBB6DA7126A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953487C3E1476C8E65F479C076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F00F-A4A9-409C-958B-4FCBF7F31B94}"/>
      </w:docPartPr>
      <w:docPartBody>
        <w:p w:rsidR="00000000" w:rsidRDefault="00295A81">
          <w:pPr>
            <w:pStyle w:val="E0953487C3E1476C8E65F479C076C9C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393EAB8FF91484FB4FDE7E8CB9F3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E2EB-2B88-49A2-BD27-338E63A2DA8B}"/>
      </w:docPartPr>
      <w:docPartBody>
        <w:p w:rsidR="00000000" w:rsidRDefault="00295A81">
          <w:pPr>
            <w:pStyle w:val="D393EAB8FF91484FB4FDE7E8CB9F34B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38A05E41439431BAC22FF4C451B5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BA290-435D-4D1D-8532-0EACE44F5918}"/>
      </w:docPartPr>
      <w:docPartBody>
        <w:p w:rsidR="00000000" w:rsidRDefault="00295A81">
          <w:pPr>
            <w:pStyle w:val="338A05E41439431BAC22FF4C451B513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2A61FF187D4FB9A6DFD3D356B1F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38E25-DF1C-4945-B84A-708BB5748B09}"/>
      </w:docPartPr>
      <w:docPartBody>
        <w:p w:rsidR="00000000" w:rsidRDefault="00295A81">
          <w:pPr>
            <w:pStyle w:val="DB2A61FF187D4FB9A6DFD3D356B1FBF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CCAA64EF494EB1A662B33A9718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34EE7-1D2A-432E-B21B-08C48B0FA1CC}"/>
      </w:docPartPr>
      <w:docPartBody>
        <w:p w:rsidR="00000000" w:rsidRDefault="00295A81">
          <w:pPr>
            <w:pStyle w:val="E9CCAA64EF494EB1A662B33A9718E3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253ECC7B31B485A9F35552EB639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C2235-C021-4295-80AC-25574020F65D}"/>
      </w:docPartPr>
      <w:docPartBody>
        <w:p w:rsidR="00000000" w:rsidRDefault="00295A81">
          <w:pPr>
            <w:pStyle w:val="4253ECC7B31B485A9F35552EB639F38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2973D2FE9E34314B90D93A3F6619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A040A-F026-46FE-A27A-8E883C3FB24B}"/>
      </w:docPartPr>
      <w:docPartBody>
        <w:p w:rsidR="00000000" w:rsidRDefault="00295A81">
          <w:pPr>
            <w:pStyle w:val="22973D2FE9E34314B90D93A3F6619AC2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4ED58C7B7E9040859FAFA0F715DD6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796F-2000-466D-9FBE-4FCF1A45144F}"/>
      </w:docPartPr>
      <w:docPartBody>
        <w:p w:rsidR="00000000" w:rsidRDefault="00295A81">
          <w:pPr>
            <w:pStyle w:val="4ED58C7B7E9040859FAFA0F715DD6B28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CE2A734F8B39425FBA962623D493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98D6-D7C7-44DF-A94F-5F97505492BE}"/>
      </w:docPartPr>
      <w:docPartBody>
        <w:p w:rsidR="00000000" w:rsidRDefault="00295A81">
          <w:pPr>
            <w:pStyle w:val="CE2A734F8B39425FBA962623D4933B1E"/>
          </w:pPr>
          <w:r>
            <w:rPr>
              <w:rStyle w:val="formstyle0"/>
              <w:sz w:val="16"/>
            </w:rPr>
            <w:t>_____</w:t>
          </w:r>
        </w:p>
      </w:docPartBody>
    </w:docPart>
    <w:docPart>
      <w:docPartPr>
        <w:name w:val="9735C5C78DF04ABEA987E98144A7C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0565C-6DB9-4EB8-A763-5862728A167E}"/>
      </w:docPartPr>
      <w:docPartBody>
        <w:p w:rsidR="00000000" w:rsidRDefault="00295A81">
          <w:pPr>
            <w:pStyle w:val="9735C5C78DF04ABEA987E98144A7CB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3F767087203496D83494B50586AC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4C512-FCCE-44F4-843A-E0A08C2F4D7A}"/>
      </w:docPartPr>
      <w:docPartBody>
        <w:p w:rsidR="00000000" w:rsidRDefault="00295A81">
          <w:pPr>
            <w:pStyle w:val="43F767087203496D83494B50586AC6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27DC3B5E7334FABA93E73A7A08AA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91384-15FD-468B-8FFB-F9396ED08401}"/>
      </w:docPartPr>
      <w:docPartBody>
        <w:p w:rsidR="00000000" w:rsidRDefault="00295A81">
          <w:pPr>
            <w:pStyle w:val="827DC3B5E7334FABA93E73A7A08AA9F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865375FBE24E91B7965F545567B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FF483-C048-4772-AAE4-5F4DA4D41F93}"/>
      </w:docPartPr>
      <w:docPartBody>
        <w:p w:rsidR="00000000" w:rsidRDefault="00295A81">
          <w:pPr>
            <w:pStyle w:val="F6865375FBE24E91B7965F545567B8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FC1B91C3D94A3BB969A37B6E090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9640F-519D-4420-8648-0425D19D5549}"/>
      </w:docPartPr>
      <w:docPartBody>
        <w:p w:rsidR="00000000" w:rsidRDefault="00295A81">
          <w:pPr>
            <w:pStyle w:val="E3FC1B91C3D94A3BB969A37B6E090E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3A5E78637674426ABD31C8D6B32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D19F9-7AD7-409A-A1A7-C9DFE6C960A0}"/>
      </w:docPartPr>
      <w:docPartBody>
        <w:p w:rsidR="00000000" w:rsidRDefault="00295A81">
          <w:pPr>
            <w:pStyle w:val="93A5E78637674426ABD31C8D6B3228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99342B42C114A389FDD0F0676E7A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78658-2B2F-4ADD-A8D5-E2381C9CD81C}"/>
      </w:docPartPr>
      <w:docPartBody>
        <w:p w:rsidR="00000000" w:rsidRDefault="00295A81">
          <w:pPr>
            <w:pStyle w:val="899342B42C114A389FDD0F0676E7A18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194502CE0B416581CD92B5507C5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A4804-3190-46D1-8710-BAB088EAA1C2}"/>
      </w:docPartPr>
      <w:docPartBody>
        <w:p w:rsidR="00000000" w:rsidRDefault="00295A81">
          <w:pPr>
            <w:pStyle w:val="65194502CE0B416581CD92B5507C56C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8D4136C358B4343A18CE1FD92072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F6FF-10D9-4FE8-B9B5-DA3E933800DC}"/>
      </w:docPartPr>
      <w:docPartBody>
        <w:p w:rsidR="00000000" w:rsidRDefault="00295A81">
          <w:pPr>
            <w:pStyle w:val="58D4136C358B4343A18CE1FD9207272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E1FE34E86E4EC4BDF11A5E01E7D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78CF5-08C3-4B5A-BF46-366364209C16}"/>
      </w:docPartPr>
      <w:docPartBody>
        <w:p w:rsidR="00000000" w:rsidRDefault="00295A81">
          <w:pPr>
            <w:pStyle w:val="45E1FE34E86E4EC4BDF11A5E01E7D04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20CF0564D84456992BF6E9EADC10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1203B-737F-4BFD-8CE4-0E2BA11A2D34}"/>
      </w:docPartPr>
      <w:docPartBody>
        <w:p w:rsidR="00000000" w:rsidRDefault="00295A81">
          <w:pPr>
            <w:pStyle w:val="120CF0564D84456992BF6E9EADC100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8D52A8E24F8440BAB5F3AD58AD12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FF859-F60E-4686-A0D8-F291302F678E}"/>
      </w:docPartPr>
      <w:docPartBody>
        <w:p w:rsidR="00000000" w:rsidRDefault="00295A81">
          <w:pPr>
            <w:pStyle w:val="F8D52A8E24F8440BAB5F3AD58AD125C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73FD0F0CA94E3EBBD7D5EEF1A90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E95A-F246-4F95-B709-26F30433DD26}"/>
      </w:docPartPr>
      <w:docPartBody>
        <w:p w:rsidR="00000000" w:rsidRDefault="00295A81">
          <w:pPr>
            <w:pStyle w:val="D873FD0F0CA94E3EBBD7D5EEF1A901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B274ECEEDEC40DF9C583BB9FCF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CF646-BB98-44FF-9DF8-64062AAAD9C1}"/>
      </w:docPartPr>
      <w:docPartBody>
        <w:p w:rsidR="00000000" w:rsidRDefault="00295A81">
          <w:pPr>
            <w:pStyle w:val="1B274ECEEDEC40DF9C583BB9FCF2BC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A77C31BE2664E079DE3D01AEE0F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E4C16-E3FD-4995-9ED1-65C00CD83DD6}"/>
      </w:docPartPr>
      <w:docPartBody>
        <w:p w:rsidR="00000000" w:rsidRDefault="00295A81">
          <w:pPr>
            <w:pStyle w:val="2A77C31BE2664E079DE3D01AEE0F32E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F1E06A64A4C43088396E000F726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2CE80-FA04-4850-81E1-A4611ED75C72}"/>
      </w:docPartPr>
      <w:docPartBody>
        <w:p w:rsidR="00000000" w:rsidRDefault="00295A81">
          <w:pPr>
            <w:pStyle w:val="7F1E06A64A4C43088396E000F72640CA"/>
          </w:pPr>
          <w:r w:rsidRPr="00C60708">
            <w:rPr>
              <w:rStyle w:val="PlaceholderText"/>
              <w:rFonts w:ascii="Georgia" w:hAnsi="Georgia"/>
              <w:b/>
              <w:sz w:val="18"/>
              <w:szCs w:val="18"/>
              <w:u w:val="single"/>
            </w:rPr>
            <w:t>OR</w:t>
          </w:r>
          <w:r w:rsidRPr="00C60708">
            <w:rPr>
              <w:rStyle w:val="PlaceholderText"/>
              <w:rFonts w:ascii="Georgia" w:hAnsi="Georgia"/>
              <w:sz w:val="18"/>
              <w:szCs w:val="18"/>
              <w:u w:val="single"/>
            </w:rPr>
            <w:t xml:space="preserve"> </w:t>
          </w:r>
          <w:r>
            <w:rPr>
              <w:rStyle w:val="PlaceholderText"/>
              <w:rFonts w:ascii="Georgia" w:hAnsi="Georgia"/>
              <w:sz w:val="18"/>
              <w:szCs w:val="18"/>
              <w:u w:val="single"/>
            </w:rPr>
            <w:t>Proof of demonstrated competency by exam testing out (Type Exam Here)</w:t>
          </w:r>
        </w:p>
      </w:docPartBody>
    </w:docPart>
    <w:docPart>
      <w:docPartPr>
        <w:name w:val="436F3D1C25194328A22E1026F94E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0CF7F-664D-42C9-A12B-617717ED5404}"/>
      </w:docPartPr>
      <w:docPartBody>
        <w:p w:rsidR="00000000" w:rsidRDefault="00295A81">
          <w:pPr>
            <w:pStyle w:val="436F3D1C25194328A22E1026F94E4C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D864A04A404DD8838B379EB83C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A84B-1698-4AFB-AA27-23D1D03372DE}"/>
      </w:docPartPr>
      <w:docPartBody>
        <w:p w:rsidR="00000000" w:rsidRDefault="00295A81">
          <w:pPr>
            <w:pStyle w:val="45D864A04A404DD8838B379EB83C96E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02479508CC74DD395BF78712F78F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CF162-AA87-48B5-BD5B-B7E644148A19}"/>
      </w:docPartPr>
      <w:docPartBody>
        <w:p w:rsidR="00000000" w:rsidRDefault="00295A81">
          <w:pPr>
            <w:pStyle w:val="E02479508CC74DD395BF78712F78F22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8F95E99E3D949988B9C7596164AD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044B5-16A8-4364-8289-64B5519EF3D5}"/>
      </w:docPartPr>
      <w:docPartBody>
        <w:p w:rsidR="00000000" w:rsidRDefault="00295A81">
          <w:pPr>
            <w:pStyle w:val="38F95E99E3D949988B9C7596164ADB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9F5FC92BE44719B8CACAD449074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94159-F4F1-4448-B448-F79C8D8A3CA5}"/>
      </w:docPartPr>
      <w:docPartBody>
        <w:p w:rsidR="00000000" w:rsidRDefault="00295A81">
          <w:pPr>
            <w:pStyle w:val="C69F5FC92BE44719B8CACAD449074A1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FBF3F4441AE4D0B9FB672B183F4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DC1B6-9E44-45B0-908D-7238723D7A4E}"/>
      </w:docPartPr>
      <w:docPartBody>
        <w:p w:rsidR="00000000" w:rsidRDefault="00295A81">
          <w:pPr>
            <w:pStyle w:val="9FBF3F4441AE4D0B9FB672B183F43182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7026B267BC745029591B6D5B2895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17122-A886-4FAA-8EC5-D0FD23847DD4}"/>
      </w:docPartPr>
      <w:docPartBody>
        <w:p w:rsidR="00000000" w:rsidRDefault="00840824">
          <w:pPr>
            <w:pStyle w:val="D7026B267BC745029591B6D5B28956F1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F64F956A10BA4CB5B4F7462070F4F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DCC9-AB4D-4CA3-A811-5567F6742369}"/>
      </w:docPartPr>
      <w:docPartBody>
        <w:p w:rsidR="00000000" w:rsidRDefault="00840824">
          <w:pPr>
            <w:pStyle w:val="F64F956A10BA4CB5B4F7462070F4FD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018228FB094459A978A496F5F6C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CAA38-FA75-46A0-B843-076A8091C198}"/>
      </w:docPartPr>
      <w:docPartBody>
        <w:p w:rsidR="00000000" w:rsidRDefault="00840824">
          <w:pPr>
            <w:pStyle w:val="2018228FB094459A978A496F5F6C14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B1B66C28E74956B6ADED55326F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579B0-0D29-4BA9-8A22-502627EBCCA5}"/>
      </w:docPartPr>
      <w:docPartBody>
        <w:p w:rsidR="00000000" w:rsidRDefault="00840824">
          <w:pPr>
            <w:pStyle w:val="B7B1B66C28E74956B6ADED55326F955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C6063732B54495F815E6C424A2A5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82D17-118B-49CD-8D25-D57BB7084E80}"/>
      </w:docPartPr>
      <w:docPartBody>
        <w:p w:rsidR="00000000" w:rsidRDefault="00840824">
          <w:pPr>
            <w:pStyle w:val="3C6063732B54495F815E6C424A2A50C2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D6A16786831D4DCBB875BC14D131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862E0-A799-4948-AB98-0C4D4D01C4BA}"/>
      </w:docPartPr>
      <w:docPartBody>
        <w:p w:rsidR="00000000" w:rsidRDefault="00840824">
          <w:pPr>
            <w:pStyle w:val="D6A16786831D4DCBB875BC14D13126D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90D280A9189403ABAEDD73963AB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AC22C-F2B9-4102-AF5C-AF4C150F43EF}"/>
      </w:docPartPr>
      <w:docPartBody>
        <w:p w:rsidR="00000000" w:rsidRDefault="00840824">
          <w:pPr>
            <w:pStyle w:val="D90D280A9189403ABAEDD73963AB84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02B6DE78D34B109DC7C4102E25E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CF1A8-F61D-4098-B9C6-34E673347345}"/>
      </w:docPartPr>
      <w:docPartBody>
        <w:p w:rsidR="00000000" w:rsidRDefault="00840824">
          <w:pPr>
            <w:pStyle w:val="CB02B6DE78D34B109DC7C4102E25EE6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12F818326040F9BBE6E5C0D1F96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3E92-71E0-4116-BCEB-57932F4B01BC}"/>
      </w:docPartPr>
      <w:docPartBody>
        <w:p w:rsidR="00000000" w:rsidRDefault="00840824">
          <w:pPr>
            <w:pStyle w:val="DC12F818326040F9BBE6E5C0D1F9634B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2233620F37C7438DB130E0F37F880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0E69B-7D08-408F-86A1-73C5895380E5}"/>
      </w:docPartPr>
      <w:docPartBody>
        <w:p w:rsidR="00000000" w:rsidRDefault="00840824">
          <w:pPr>
            <w:pStyle w:val="2233620F37C7438DB130E0F37F88055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42926E8F424FCFB65E4E6472CAE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3990B-084A-47FC-8778-064E496B84D8}"/>
      </w:docPartPr>
      <w:docPartBody>
        <w:p w:rsidR="00000000" w:rsidRDefault="00840824">
          <w:pPr>
            <w:pStyle w:val="BC42926E8F424FCFB65E4E6472CAE811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D8C907EF38A47ED8C536DD8F4C44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0169-16D2-42AE-9C8E-267482B2C6CD}"/>
      </w:docPartPr>
      <w:docPartBody>
        <w:p w:rsidR="00000000" w:rsidRDefault="00840824">
          <w:pPr>
            <w:pStyle w:val="BD8C907EF38A47ED8C536DD8F4C4432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C4C3F09B3274027B6B8C73D84563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651F-B47C-473C-B2DA-3FCED0601D7F}"/>
      </w:docPartPr>
      <w:docPartBody>
        <w:p w:rsidR="00000000" w:rsidRDefault="00840824">
          <w:pPr>
            <w:pStyle w:val="DC4C3F09B3274027B6B8C73D84563136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70421436DC3145FFBFCFD31728D0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E289C-2077-42FF-A302-F6EA111A85FF}"/>
      </w:docPartPr>
      <w:docPartBody>
        <w:p w:rsidR="00000000" w:rsidRDefault="00840824">
          <w:pPr>
            <w:pStyle w:val="70421436DC3145FFBFCFD31728D053D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6D2A57CAB824468B8E70559E4E3A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40E68-6149-47E4-94AC-6D1B045560DD}"/>
      </w:docPartPr>
      <w:docPartBody>
        <w:p w:rsidR="00000000" w:rsidRDefault="00840824">
          <w:pPr>
            <w:pStyle w:val="96D2A57CAB824468B8E70559E4E3AE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8366814A5364BC4ACB41F6B1C2B5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332A-1282-4647-8763-BCE45ADB40D1}"/>
      </w:docPartPr>
      <w:docPartBody>
        <w:p w:rsidR="00000000" w:rsidRDefault="00840824">
          <w:pPr>
            <w:pStyle w:val="D8366814A5364BC4ACB41F6B1C2B58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EDE723745394677BAEC9D4B2ECAB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A6E0-E173-4D21-80EC-96C70EACE055}"/>
      </w:docPartPr>
      <w:docPartBody>
        <w:p w:rsidR="00000000" w:rsidRDefault="00840824">
          <w:pPr>
            <w:pStyle w:val="BEDE723745394677BAEC9D4B2ECABAE2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16024BABCC454677BCB3FE99DF87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0378E-93B5-4829-A47C-B99526178523}"/>
      </w:docPartPr>
      <w:docPartBody>
        <w:p w:rsidR="00000000" w:rsidRDefault="00840824">
          <w:pPr>
            <w:pStyle w:val="16024BABCC454677BCB3FE99DF878AC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6C7BF51E267430294A82BC6271D1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5BC3A-9F42-4CAC-9F3A-A56F18D7D16D}"/>
      </w:docPartPr>
      <w:docPartBody>
        <w:p w:rsidR="00000000" w:rsidRDefault="00840824">
          <w:pPr>
            <w:pStyle w:val="C6C7BF51E267430294A82BC6271D19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B5B6B3A99924A41A1831DE2FC8E4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F797-E024-4ABB-AF45-90E003E10D81}"/>
      </w:docPartPr>
      <w:docPartBody>
        <w:p w:rsidR="00000000" w:rsidRDefault="00840824">
          <w:pPr>
            <w:pStyle w:val="3B5B6B3A99924A41A1831DE2FC8E413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E72D0D690374FDF8D56E7999D60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CD86-1882-45D8-B1FE-A076F64F2D42}"/>
      </w:docPartPr>
      <w:docPartBody>
        <w:p w:rsidR="00000000" w:rsidRDefault="00840824">
          <w:pPr>
            <w:pStyle w:val="DE72D0D690374FDF8D56E7999D6022AD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39786E511AB14C4087B91C339E677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9887-DCC2-4EF3-84AD-44183771328D}"/>
      </w:docPartPr>
      <w:docPartBody>
        <w:p w:rsidR="00000000" w:rsidRDefault="00840824">
          <w:pPr>
            <w:pStyle w:val="39786E511AB14C4087B91C339E6775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7EDE5B5CC2F419490D2EA1F8CA4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7DDF-2166-47E5-B2F0-1AA8D604715B}"/>
      </w:docPartPr>
      <w:docPartBody>
        <w:p w:rsidR="00000000" w:rsidRDefault="00840824">
          <w:pPr>
            <w:pStyle w:val="A7EDE5B5CC2F419490D2EA1F8CA432A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CBE56661B29483F92B8405EC6031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BCE93-84D7-4C9A-896C-4002090D6A4D}"/>
      </w:docPartPr>
      <w:docPartBody>
        <w:p w:rsidR="00000000" w:rsidRDefault="00840824">
          <w:pPr>
            <w:pStyle w:val="FCBE56661B29483F92B8405EC603180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E089C597F704F24B9EF08CB35D28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1C5F2-2AB9-4EE9-A380-A965CAF9CFAF}"/>
      </w:docPartPr>
      <w:docPartBody>
        <w:p w:rsidR="00000000" w:rsidRDefault="00840824">
          <w:pPr>
            <w:pStyle w:val="6E089C597F704F24B9EF08CB35D28547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8F95334A28CC4B88B3015E6D4DE8D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BAC4-CAE8-4A1C-885B-7E45966B5B15}"/>
      </w:docPartPr>
      <w:docPartBody>
        <w:p w:rsidR="00000000" w:rsidRDefault="00840824">
          <w:pPr>
            <w:pStyle w:val="8F95334A28CC4B88B3015E6D4DE8DF6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C2C1A00CCEF42B2B35F6D389DE65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3426-C348-4B51-8CC2-FA57103E7C3F}"/>
      </w:docPartPr>
      <w:docPartBody>
        <w:p w:rsidR="00000000" w:rsidRDefault="00840824">
          <w:pPr>
            <w:pStyle w:val="4C2C1A00CCEF42B2B35F6D389DE656B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E461F3774434EAA8EF58E463AB45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767F3-CB20-4AEA-9BB3-D82D02323C98}"/>
      </w:docPartPr>
      <w:docPartBody>
        <w:p w:rsidR="00000000" w:rsidRDefault="00840824">
          <w:pPr>
            <w:pStyle w:val="2E461F3774434EAA8EF58E463AB4505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C2DE54342041DBBA8F6440B7AAD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DDDC3-BEA9-4B58-82AC-BA6E199516A5}"/>
      </w:docPartPr>
      <w:docPartBody>
        <w:p w:rsidR="00000000" w:rsidRDefault="00840824">
          <w:pPr>
            <w:pStyle w:val="76C2DE54342041DBBA8F6440B7AAD8B8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0325D2333EE44533954CB20CE1E1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E9027-0489-4F79-B1AB-BB3650171D3C}"/>
      </w:docPartPr>
      <w:docPartBody>
        <w:p w:rsidR="00000000" w:rsidRDefault="00840824">
          <w:pPr>
            <w:pStyle w:val="0325D2333EE44533954CB20CE1E19A3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7E70F26C644D1B9E0447B919D7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5CFD9-8722-45E9-B73B-17E2C9FAFC41}"/>
      </w:docPartPr>
      <w:docPartBody>
        <w:p w:rsidR="00000000" w:rsidRDefault="00840824">
          <w:pPr>
            <w:pStyle w:val="807E70F26C644D1B9E0447B919D7FC7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B58AD6EBAE34CF99503E6ECD057E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46529-A153-41A7-A4A0-FF2118723B55}"/>
      </w:docPartPr>
      <w:docPartBody>
        <w:p w:rsidR="00000000" w:rsidRDefault="00840824">
          <w:pPr>
            <w:pStyle w:val="AB58AD6EBAE34CF99503E6ECD057EEC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4091ABDFA6C428190107A6F378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D13CE-1854-4A1F-832C-DB35559D212B}"/>
      </w:docPartPr>
      <w:docPartBody>
        <w:p w:rsidR="00000000" w:rsidRDefault="00840824">
          <w:pPr>
            <w:pStyle w:val="14091ABDFA6C428190107A6F37815F7B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C2FBA04F77724D28BE050C4E33133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118CD-26F1-40D0-B0B7-E92895D59F57}"/>
      </w:docPartPr>
      <w:docPartBody>
        <w:p w:rsidR="00000000" w:rsidRDefault="00840824">
          <w:pPr>
            <w:pStyle w:val="C2FBA04F77724D28BE050C4E33133EE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6419E8A317416B97F5E470EC99D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5720A-CCF0-4A50-AC8D-4262B6DB91AE}"/>
      </w:docPartPr>
      <w:docPartBody>
        <w:p w:rsidR="00000000" w:rsidRDefault="00840824">
          <w:pPr>
            <w:pStyle w:val="006419E8A317416B97F5E470EC99D3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02E6C2C4B0E4FE49B04C90CADD05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360E8-F839-456F-9143-F955374056A6}"/>
      </w:docPartPr>
      <w:docPartBody>
        <w:p w:rsidR="00000000" w:rsidRDefault="00840824">
          <w:pPr>
            <w:pStyle w:val="802E6C2C4B0E4FE49B04C90CADD05CD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5AE577EC0974666A402EDECF61F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95292-D998-4216-BE89-5BC37720C53E}"/>
      </w:docPartPr>
      <w:docPartBody>
        <w:p w:rsidR="00000000" w:rsidRDefault="00840824">
          <w:pPr>
            <w:pStyle w:val="15AE577EC0974666A402EDECF61F5386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9B298C2A7B7A4C2EA3DF769D4A10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C5758-A8BC-4557-B417-C662AECA4876}"/>
      </w:docPartPr>
      <w:docPartBody>
        <w:p w:rsidR="00000000" w:rsidRDefault="00840824">
          <w:pPr>
            <w:pStyle w:val="9B298C2A7B7A4C2EA3DF769D4A103F3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4843E660DEF4C6BAA0BDC60FDBBD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6356D-2645-49C4-B0FA-9BD3925D97C9}"/>
      </w:docPartPr>
      <w:docPartBody>
        <w:p w:rsidR="00000000" w:rsidRDefault="00840824">
          <w:pPr>
            <w:pStyle w:val="64843E660DEF4C6BAA0BDC60FDBBD9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F2DAF59480045A9B67404F7727DD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04035-7232-48D5-B6F3-AE8488A161DD}"/>
      </w:docPartPr>
      <w:docPartBody>
        <w:p w:rsidR="00000000" w:rsidRDefault="00840824">
          <w:pPr>
            <w:pStyle w:val="8F2DAF59480045A9B67404F7727DD5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6E16A5C3E434460A2FE2FF28C988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78D23-6EA2-4F27-B764-A20DF0FAF201}"/>
      </w:docPartPr>
      <w:docPartBody>
        <w:p w:rsidR="00000000" w:rsidRDefault="00840824">
          <w:pPr>
            <w:pStyle w:val="F6E16A5C3E434460A2FE2FF28C988149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DDDF7CE226414D85A39F38E81465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79DCF-F3D3-48A2-AFE8-8235215D6D99}"/>
      </w:docPartPr>
      <w:docPartBody>
        <w:p w:rsidR="00000000" w:rsidRDefault="00840824">
          <w:pPr>
            <w:pStyle w:val="DDDF7CE226414D85A39F38E81465359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35E69F2E1454DDE971809A9FCC8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37392-FBF5-4E6C-8EA5-B3E117BB9C61}"/>
      </w:docPartPr>
      <w:docPartBody>
        <w:p w:rsidR="00000000" w:rsidRDefault="00840824">
          <w:pPr>
            <w:pStyle w:val="535E69F2E1454DDE971809A9FCC827A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5C60AD8DB22540CEBD56E4EACB1FF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A238B-0988-412B-A63A-2BA393E0591B}"/>
      </w:docPartPr>
      <w:docPartBody>
        <w:p w:rsidR="00000000" w:rsidRDefault="00840824">
          <w:pPr>
            <w:pStyle w:val="5C60AD8DB22540CEBD56E4EACB1FF6B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E35CCCF4F484DCEB5F7241AF08B6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5C86A-A003-42F8-99F7-1303CF157115}"/>
      </w:docPartPr>
      <w:docPartBody>
        <w:p w:rsidR="00000000" w:rsidRDefault="00840824">
          <w:pPr>
            <w:pStyle w:val="FE35CCCF4F484DCEB5F7241AF08B66E9"/>
          </w:pPr>
          <w:r>
            <w:rPr>
              <w:rStyle w:val="FormStyle"/>
            </w:rPr>
            <w:t>Upper Division Course (Type Course Name Here)</w:t>
          </w:r>
        </w:p>
      </w:docPartBody>
    </w:docPart>
    <w:docPart>
      <w:docPartPr>
        <w:name w:val="117A69307A984BEFB78DA99ABCE85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5A2DB-4DFB-441D-8D45-0A4DAFBCBB19}"/>
      </w:docPartPr>
      <w:docPartBody>
        <w:p w:rsidR="00000000" w:rsidRDefault="00840824">
          <w:pPr>
            <w:pStyle w:val="117A69307A984BEFB78DA99ABCE852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3BCCFD29B48462CB24A0D0CAF7C9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F0C128-71A2-4692-BE1F-5907382FC50C}"/>
      </w:docPartPr>
      <w:docPartBody>
        <w:p w:rsidR="00000000" w:rsidRDefault="00840824">
          <w:pPr>
            <w:pStyle w:val="E3BCCFD29B48462CB24A0D0CAF7C935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1CBFDBC187B4E7C9C42BAF821EA9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84758-E67C-403D-B597-5C020728D526}"/>
      </w:docPartPr>
      <w:docPartBody>
        <w:p w:rsidR="00000000" w:rsidRDefault="00840824">
          <w:pPr>
            <w:pStyle w:val="11CBFDBC187B4E7C9C42BAF821EA914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8A41077BFC541A5A5DECDB266474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7C68A-7F32-43E5-8186-EA95E3D1321A}"/>
      </w:docPartPr>
      <w:docPartBody>
        <w:p w:rsidR="00000000" w:rsidRDefault="00840824">
          <w:pPr>
            <w:pStyle w:val="E8A41077BFC541A5A5DECDB266474B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022108E4C5745558320198FC4800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8514A-639F-4655-A613-1549B1A6BDAD}"/>
      </w:docPartPr>
      <w:docPartBody>
        <w:p w:rsidR="00000000" w:rsidRDefault="00840824">
          <w:pPr>
            <w:pStyle w:val="B022108E4C5745558320198FC4800A9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4B08AD854D4476AB046360889DC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CB74C-CB1B-4CBF-8522-360CAA2FEA31}"/>
      </w:docPartPr>
      <w:docPartBody>
        <w:p w:rsidR="00000000" w:rsidRDefault="00840824">
          <w:pPr>
            <w:pStyle w:val="F4B08AD854D4476AB046360889DCBBD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09A127903334A1F9E0FF4F03A98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691F-776B-42F1-B8B2-126AA914F086}"/>
      </w:docPartPr>
      <w:docPartBody>
        <w:p w:rsidR="00000000" w:rsidRDefault="00840824">
          <w:pPr>
            <w:pStyle w:val="109A127903334A1F9E0FF4F03A98142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97B26D4654E34B26B4BC35420EE19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9F943-06F7-44F3-A6A1-16436BB043F9}"/>
      </w:docPartPr>
      <w:docPartBody>
        <w:p w:rsidR="00000000" w:rsidRDefault="00840824">
          <w:pPr>
            <w:pStyle w:val="97B26D4654E34B26B4BC35420EE1943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45EA7735F2D4C88998CE9D75A6B4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07FA3-8D85-4CFA-BAC3-F91406B9B41A}"/>
      </w:docPartPr>
      <w:docPartBody>
        <w:p w:rsidR="00000000" w:rsidRDefault="00840824">
          <w:pPr>
            <w:pStyle w:val="A45EA7735F2D4C88998CE9D75A6B4DB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2C69B7ECAF44495BB27FE428479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57E8-BAFF-47EB-BE48-5C41B73F5E75}"/>
      </w:docPartPr>
      <w:docPartBody>
        <w:p w:rsidR="00000000" w:rsidRDefault="00840824">
          <w:pPr>
            <w:pStyle w:val="D2C69B7ECAF44495BB27FE428479BA6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C84A343749D41268D97451D8EE16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FCA61-39A9-4790-9A32-5B997107F6B5}"/>
      </w:docPartPr>
      <w:docPartBody>
        <w:p w:rsidR="00000000" w:rsidRDefault="00840824">
          <w:pPr>
            <w:pStyle w:val="7C84A343749D41268D97451D8EE16384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8F9041EA2DBF44488EE232DD5FFBF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D265B-2D9B-4414-9825-CC0A69CDA84D}"/>
      </w:docPartPr>
      <w:docPartBody>
        <w:p w:rsidR="00000000" w:rsidRDefault="00840824">
          <w:pPr>
            <w:pStyle w:val="8F9041EA2DBF44488EE232DD5FFBF19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762036BD15C4A05B0F203C93863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2F4E-EE1C-4BD3-BDB1-8575FBEE4E7F}"/>
      </w:docPartPr>
      <w:docPartBody>
        <w:p w:rsidR="00000000" w:rsidRDefault="00840824">
          <w:pPr>
            <w:pStyle w:val="6762036BD15C4A05B0F203C9386316E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6FF8BA79C144C50996F8DE74839B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44EF2-EA81-4E50-BA0D-B708443ABFF8}"/>
      </w:docPartPr>
      <w:docPartBody>
        <w:p w:rsidR="00000000" w:rsidRDefault="00840824">
          <w:pPr>
            <w:pStyle w:val="76FF8BA79C144C50996F8DE74839B9D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1A97B8506FA849D3B840747FF86E0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205BA-3F53-4C5E-B94C-88FBE2F460DB}"/>
      </w:docPartPr>
      <w:docPartBody>
        <w:p w:rsidR="00000000" w:rsidRDefault="00840824">
          <w:pPr>
            <w:pStyle w:val="1A97B8506FA849D3B840747FF86E00E5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6A74520E02E6446D8AE8C16E328C0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2BA3D-55AC-4C1C-A736-1B2BE72A9B8F}"/>
      </w:docPartPr>
      <w:docPartBody>
        <w:p w:rsidR="00000000" w:rsidRDefault="00840824">
          <w:pPr>
            <w:pStyle w:val="6A74520E02E6446D8AE8C16E328C0A6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90FEFF69FDE456DBA84C66AA639A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73E59-A86F-460B-AFC2-D391191DC38A}"/>
      </w:docPartPr>
      <w:docPartBody>
        <w:p w:rsidR="00000000" w:rsidRDefault="00840824">
          <w:pPr>
            <w:pStyle w:val="E90FEFF69FDE456DBA84C66AA639AD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CDDAF05598A4E23B193B824765E4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88C1-86F1-4C0B-A2D6-1E7EA3930E29}"/>
      </w:docPartPr>
      <w:docPartBody>
        <w:p w:rsidR="00000000" w:rsidRDefault="00840824">
          <w:pPr>
            <w:pStyle w:val="2CDDAF05598A4E23B193B824765E405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E899B835F9C4C2F8AD9621AD6890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2BC6F-26B7-43D7-99CD-A7376EAA1BA4}"/>
      </w:docPartPr>
      <w:docPartBody>
        <w:p w:rsidR="00000000" w:rsidRDefault="00840824">
          <w:pPr>
            <w:pStyle w:val="CE899B835F9C4C2F8AD9621AD68905D9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1E7A88EF8A0247279B05ABCB3577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70F28-FB1A-458E-80FF-29D93FE96438}"/>
      </w:docPartPr>
      <w:docPartBody>
        <w:p w:rsidR="00000000" w:rsidRDefault="00840824">
          <w:pPr>
            <w:pStyle w:val="1E7A88EF8A0247279B05ABCB357769C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82D0DE24EC9471598E9F3F1271B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938C8-F408-4019-9D67-C0EAEFF1DC70}"/>
      </w:docPartPr>
      <w:docPartBody>
        <w:p w:rsidR="00000000" w:rsidRDefault="00840824">
          <w:pPr>
            <w:pStyle w:val="082D0DE24EC9471598E9F3F1271BE65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B018032DCA84AB09E8FA465CD893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7B4F-069F-4B11-983C-C5AF5E3EB239}"/>
      </w:docPartPr>
      <w:docPartBody>
        <w:p w:rsidR="00000000" w:rsidRDefault="00840824">
          <w:pPr>
            <w:pStyle w:val="FB018032DCA84AB09E8FA465CD89393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F27692A36304B83BBA2EC911E04F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BEE8A-97B3-40F7-908E-BDAF12CE2DF4}"/>
      </w:docPartPr>
      <w:docPartBody>
        <w:p w:rsidR="00000000" w:rsidRDefault="00840824">
          <w:pPr>
            <w:pStyle w:val="6F27692A36304B83BBA2EC911E04F778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0EB5D0C7ADA54EA1A40D03ABED624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FADA-8545-4882-B6B1-84F4BFBF7E9A}"/>
      </w:docPartPr>
      <w:docPartBody>
        <w:p w:rsidR="00000000" w:rsidRDefault="00840824">
          <w:pPr>
            <w:pStyle w:val="0EB5D0C7ADA54EA1A40D03ABED6245F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DB62CC25BC14BE0AFEEC56B5CA1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6BC97-A406-43B0-830C-5BFD0F1FE5ED}"/>
      </w:docPartPr>
      <w:docPartBody>
        <w:p w:rsidR="00000000" w:rsidRDefault="00840824">
          <w:pPr>
            <w:pStyle w:val="DDB62CC25BC14BE0AFEEC56B5CA1A21E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5D7B6AAFF044061A405504A925B6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BE579-7E67-4040-9C8D-70F7B46072F3}"/>
      </w:docPartPr>
      <w:docPartBody>
        <w:p w:rsidR="00000000" w:rsidRDefault="00840824">
          <w:pPr>
            <w:pStyle w:val="85D7B6AAFF044061A405504A925B616D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D577419A523415AB712E695EE0BE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DF444-E938-46A5-939B-5D7F8C76EFAD}"/>
      </w:docPartPr>
      <w:docPartBody>
        <w:p w:rsidR="00000000" w:rsidRDefault="00840824">
          <w:pPr>
            <w:pStyle w:val="6D577419A523415AB712E695EE0BE2F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24637778BF4D431F9F092347D2EF0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D087-BA94-4903-9766-B1604E4F9286}"/>
      </w:docPartPr>
      <w:docPartBody>
        <w:p w:rsidR="00000000" w:rsidRDefault="00840824">
          <w:pPr>
            <w:pStyle w:val="24637778BF4D431F9F092347D2EF0FB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83980FEAAEE04536A85B99E8FD754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13EA3-9E5C-4E08-8E26-B662428F7E6C}"/>
      </w:docPartPr>
      <w:docPartBody>
        <w:p w:rsidR="00000000" w:rsidRDefault="00840824">
          <w:pPr>
            <w:pStyle w:val="83980FEAAEE04536A85B99E8FD75484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541226CBF77474DBA039E73FB43D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7A55-C60B-4E99-B46B-DB6EC0F0D5FA}"/>
      </w:docPartPr>
      <w:docPartBody>
        <w:p w:rsidR="00000000" w:rsidRDefault="00840824">
          <w:pPr>
            <w:pStyle w:val="B541226CBF77474DBA039E73FB43DE14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65E1257D73B14FB29F8DA62C768E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456-F03F-4B8C-AB97-1BCD2A5F4BF7}"/>
      </w:docPartPr>
      <w:docPartBody>
        <w:p w:rsidR="00000000" w:rsidRDefault="00840824">
          <w:pPr>
            <w:pStyle w:val="65E1257D73B14FB29F8DA62C768EBFEC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FBE57E4FC6EA4CF8BC7D36F2A4710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85EFF-7A47-4472-B2B8-36A5C285EFF6}"/>
      </w:docPartPr>
      <w:docPartBody>
        <w:p w:rsidR="00000000" w:rsidRDefault="00840824">
          <w:pPr>
            <w:pStyle w:val="FBE57E4FC6EA4CF8BC7D36F2A4710B9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E63526C92F694133A275073BE582E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085C-03CB-43BB-97B3-08AE568E19DF}"/>
      </w:docPartPr>
      <w:docPartBody>
        <w:p w:rsidR="00000000" w:rsidRDefault="00840824">
          <w:pPr>
            <w:pStyle w:val="E63526C92F694133A275073BE582E6E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1A5ACDE0BB3454D98E29931D411F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FD1D0-9AA3-4F41-9C37-B0F70CA8DE32}"/>
      </w:docPartPr>
      <w:docPartBody>
        <w:p w:rsidR="00000000" w:rsidRDefault="00840824">
          <w:pPr>
            <w:pStyle w:val="21A5ACDE0BB3454D98E29931D411F029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006A5B1F849646639899B4834B91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5C0B-DEDE-41FE-B7FD-65E122209760}"/>
      </w:docPartPr>
      <w:docPartBody>
        <w:p w:rsidR="00000000" w:rsidRDefault="00840824">
          <w:pPr>
            <w:pStyle w:val="006A5B1F849646639899B4834B91987B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6FC228A609B04C5995EAA420C5D64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04FB-BD86-4938-8708-13BA27CC16F5}"/>
      </w:docPartPr>
      <w:docPartBody>
        <w:p w:rsidR="00000000" w:rsidRDefault="00840824">
          <w:pPr>
            <w:pStyle w:val="6FC228A609B04C5995EAA420C5D645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97D8F7EFDB504903B36C09E2D96BC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F9502-E2AC-49FF-BB35-9FD302CDF43B}"/>
      </w:docPartPr>
      <w:docPartBody>
        <w:p w:rsidR="00000000" w:rsidRDefault="00840824">
          <w:pPr>
            <w:pStyle w:val="97D8F7EFDB504903B36C09E2D96BCE13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AEA56080E1C64C5B9FB6D34CCFD4B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7EA0D-863F-4E76-BE44-E7909A941B5C}"/>
      </w:docPartPr>
      <w:docPartBody>
        <w:p w:rsidR="00000000" w:rsidRDefault="00840824">
          <w:pPr>
            <w:pStyle w:val="AEA56080E1C64C5B9FB6D34CCFD4BD8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7293D82823845978728982328AE5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484A-870D-42AD-8EA6-C8962AEDA275}"/>
      </w:docPartPr>
      <w:docPartBody>
        <w:p w:rsidR="00000000" w:rsidRDefault="00840824">
          <w:pPr>
            <w:pStyle w:val="47293D82823845978728982328AE5B1F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BE227276124545B4AE9BD2CCF3CB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DD937-F7B2-4B26-B49D-40BC8C416567}"/>
      </w:docPartPr>
      <w:docPartBody>
        <w:p w:rsidR="00000000" w:rsidRDefault="00840824">
          <w:pPr>
            <w:pStyle w:val="BE227276124545B4AE9BD2CCF3CBADBA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2F6756690E9B4430BAAF7D6B9D461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37A22-BF8D-4927-B9FC-9E62CEE4A0E8}"/>
      </w:docPartPr>
      <w:docPartBody>
        <w:p w:rsidR="00000000" w:rsidRDefault="00840824">
          <w:pPr>
            <w:pStyle w:val="2F6756690E9B4430BAAF7D6B9D461ED7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73842D8A6A794F3CBA48B92BB857B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A2E36-75EF-408C-A21B-51D217637A37}"/>
      </w:docPartPr>
      <w:docPartBody>
        <w:p w:rsidR="00000000" w:rsidRDefault="00840824">
          <w:pPr>
            <w:pStyle w:val="73842D8A6A794F3CBA48B92BB857B9B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F04D14CB4E5C44CDB5F93C4DF7404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53F0C-EF95-46BB-BA4A-919856A269B0}"/>
      </w:docPartPr>
      <w:docPartBody>
        <w:p w:rsidR="00000000" w:rsidRDefault="00840824">
          <w:pPr>
            <w:pStyle w:val="F04D14CB4E5C44CDB5F93C4DF7404B5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DEF36C1903324DA0B5B1BB7F626F0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511B4-BB1F-4D4D-A823-2493737F7BC7}"/>
      </w:docPartPr>
      <w:docPartBody>
        <w:p w:rsidR="00000000" w:rsidRDefault="00840824">
          <w:pPr>
            <w:pStyle w:val="DEF36C1903324DA0B5B1BB7F626F0C90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CB896E31779B4330B8B380615062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93158-7F9F-483B-BFB7-379143967E87}"/>
      </w:docPartPr>
      <w:docPartBody>
        <w:p w:rsidR="00000000" w:rsidRDefault="00840824">
          <w:pPr>
            <w:pStyle w:val="CB896E31779B4330B8B380615062C61F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F86811CF224A6387DD398ED565B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F699C-924D-4A7F-A095-2F98A9497DF2}"/>
      </w:docPartPr>
      <w:docPartBody>
        <w:p w:rsidR="00000000" w:rsidRDefault="00840824">
          <w:pPr>
            <w:pStyle w:val="DBF86811CF224A6387DD398ED565B20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CEA55A5A41B4B80957E7E68927FF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CC4E-5BB7-4E6B-9723-9F893029D7D2}"/>
      </w:docPartPr>
      <w:docPartBody>
        <w:p w:rsidR="00000000" w:rsidRDefault="00840824">
          <w:pPr>
            <w:pStyle w:val="BCEA55A5A41B4B80957E7E68927FF6B1"/>
          </w:pPr>
          <w:r>
            <w:rPr>
              <w:rStyle w:val="FormStyle"/>
            </w:rPr>
            <w:t>(Type Elective Course Name Here)</w:t>
          </w:r>
        </w:p>
      </w:docPartBody>
    </w:docPart>
    <w:docPart>
      <w:docPartPr>
        <w:name w:val="911301FBE5624CAEB935F036465C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F64A-2B01-411D-98A2-408FEDF471DD}"/>
      </w:docPartPr>
      <w:docPartBody>
        <w:p w:rsidR="00000000" w:rsidRDefault="00840824">
          <w:pPr>
            <w:pStyle w:val="911301FBE5624CAEB935F036465C3A9B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55E738A27B0434EA26BAB069CBD5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24A9C-677E-4CA1-94A7-15C52B77CD69}"/>
      </w:docPartPr>
      <w:docPartBody>
        <w:p w:rsidR="00000000" w:rsidRDefault="00840824">
          <w:pPr>
            <w:pStyle w:val="455E738A27B0434EA26BAB069CBD597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B7F6BCD0BEB4E9D9C7FA446FDFF8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D5D7-FDB4-4140-BA6C-3B7236CFF651}"/>
      </w:docPartPr>
      <w:docPartBody>
        <w:p w:rsidR="00000000" w:rsidRDefault="00840824">
          <w:pPr>
            <w:pStyle w:val="DB7F6BCD0BEB4E9D9C7FA446FDFF8D48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3D85FDAC83A44F6285033CA8AA13A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F31BE-6BF2-495D-AB87-9854BCCC57B2}"/>
      </w:docPartPr>
      <w:docPartBody>
        <w:p w:rsidR="00000000" w:rsidRDefault="00840824">
          <w:pPr>
            <w:pStyle w:val="3D85FDAC83A44F6285033CA8AA13A81C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D18ACCA7ACFA4E4891A148E5E482E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7506C-8E88-4281-9587-EC7043FB5F5A}"/>
      </w:docPartPr>
      <w:docPartBody>
        <w:p w:rsidR="00000000" w:rsidRDefault="00840824">
          <w:pPr>
            <w:pStyle w:val="D18ACCA7ACFA4E4891A148E5E482E915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B746477CF35644D597D01F3961CB6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13D7B-FD9C-494B-9DD8-675126DE2A20}"/>
      </w:docPartPr>
      <w:docPartBody>
        <w:p w:rsidR="00000000" w:rsidRDefault="00840824">
          <w:pPr>
            <w:pStyle w:val="B746477CF35644D597D01F3961CB6CA6"/>
          </w:pPr>
          <w:r>
            <w:rPr>
              <w:rStyle w:val="FormStyle"/>
            </w:rPr>
            <w:t>_____</w:t>
          </w:r>
        </w:p>
      </w:docPartBody>
    </w:docPart>
    <w:docPart>
      <w:docPartPr>
        <w:name w:val="4158F7AEC0984781B538E383B7F25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98291-FC77-4E73-BA98-B361DCF4041A}"/>
      </w:docPartPr>
      <w:docPartBody>
        <w:p w:rsidR="00000000" w:rsidRDefault="00840824">
          <w:pPr>
            <w:pStyle w:val="4158F7AEC0984781B538E383B7F25B12"/>
          </w:pPr>
          <w:r>
            <w:rPr>
              <w:rStyle w:val="FormStyle"/>
            </w:rPr>
            <w:t>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rmStyle">
    <w:name w:val="Form Style"/>
    <w:basedOn w:val="DefaultParagraphFont"/>
    <w:uiPriority w:val="1"/>
    <w:qFormat/>
    <w:rPr>
      <w:rFonts w:ascii="Georgia" w:hAnsi="Georgia"/>
      <w:sz w:val="16"/>
      <w:u w:val="single"/>
    </w:rPr>
  </w:style>
  <w:style w:type="paragraph" w:customStyle="1" w:styleId="7A9370410FF542C8825580F63F3C6CD8">
    <w:name w:val="7A9370410FF542C8825580F63F3C6CD8"/>
  </w:style>
  <w:style w:type="paragraph" w:customStyle="1" w:styleId="A2D39386E43D443B8C3E34AC3E89EB1F">
    <w:name w:val="A2D39386E43D443B8C3E34AC3E89EB1F"/>
  </w:style>
  <w:style w:type="paragraph" w:customStyle="1" w:styleId="2A633A8830C8474E9EF5C70E6D6E2FBE">
    <w:name w:val="2A633A8830C8474E9EF5C70E6D6E2FBE"/>
  </w:style>
  <w:style w:type="paragraph" w:customStyle="1" w:styleId="3B1EDB44B57F44F0A889C90913352339">
    <w:name w:val="3B1EDB44B57F44F0A889C90913352339"/>
  </w:style>
  <w:style w:type="paragraph" w:customStyle="1" w:styleId="ED9EB88E91374DE7B95EECA091CB0C99">
    <w:name w:val="ED9EB88E91374DE7B95EECA091CB0C99"/>
  </w:style>
  <w:style w:type="paragraph" w:customStyle="1" w:styleId="5BC9BA9970854AADA252EACA23D90F6D">
    <w:name w:val="5BC9BA9970854AADA252EACA23D90F6D"/>
  </w:style>
  <w:style w:type="paragraph" w:customStyle="1" w:styleId="E1F35C2CC778456B8D46422F4A81487D">
    <w:name w:val="E1F35C2CC778456B8D46422F4A81487D"/>
  </w:style>
  <w:style w:type="paragraph" w:customStyle="1" w:styleId="F9668228B220435CA87069E83A6AC420">
    <w:name w:val="F9668228B220435CA87069E83A6AC420"/>
  </w:style>
  <w:style w:type="paragraph" w:customStyle="1" w:styleId="6C0DDCBF07124817A42E957FB3F26BF0">
    <w:name w:val="6C0DDCBF07124817A42E957FB3F26BF0"/>
  </w:style>
  <w:style w:type="paragraph" w:customStyle="1" w:styleId="6262E4253A2F424D8F1D45B6D1613515">
    <w:name w:val="6262E4253A2F424D8F1D45B6D1613515"/>
  </w:style>
  <w:style w:type="paragraph" w:customStyle="1" w:styleId="2CC812F8BF28484EA3DC329E14F09514">
    <w:name w:val="2CC812F8BF28484EA3DC329E14F09514"/>
  </w:style>
  <w:style w:type="paragraph" w:customStyle="1" w:styleId="C3626AF66AD544B9B89CEA19D37A95DA">
    <w:name w:val="C3626AF66AD544B9B89CEA19D37A95DA"/>
  </w:style>
  <w:style w:type="paragraph" w:customStyle="1" w:styleId="47478E9EF75341C5B72AAAB2EB0D39A2">
    <w:name w:val="47478E9EF75341C5B72AAAB2EB0D39A2"/>
  </w:style>
  <w:style w:type="paragraph" w:customStyle="1" w:styleId="B920BE3B5820455880942DFCE34E2E68">
    <w:name w:val="B920BE3B5820455880942DFCE34E2E68"/>
  </w:style>
  <w:style w:type="paragraph" w:customStyle="1" w:styleId="80C2D1F6C6354DA4A61134F0AA469A17">
    <w:name w:val="80C2D1F6C6354DA4A61134F0AA469A17"/>
  </w:style>
  <w:style w:type="paragraph" w:customStyle="1" w:styleId="7662CC6F444E4D9CA95E96C70A4FD308">
    <w:name w:val="7662CC6F444E4D9CA95E96C70A4FD308"/>
  </w:style>
  <w:style w:type="paragraph" w:customStyle="1" w:styleId="2367191288A74B2DA0005E3B82261CB2">
    <w:name w:val="2367191288A74B2DA0005E3B82261CB2"/>
  </w:style>
  <w:style w:type="paragraph" w:customStyle="1" w:styleId="CB47A578867C48A4834ADA2F8C3B1BAB">
    <w:name w:val="CB47A578867C48A4834ADA2F8C3B1BAB"/>
  </w:style>
  <w:style w:type="paragraph" w:customStyle="1" w:styleId="D7F91C2FFBA546E6AB32ED0A1AE32FB8">
    <w:name w:val="D7F91C2FFBA546E6AB32ED0A1AE32FB8"/>
  </w:style>
  <w:style w:type="paragraph" w:customStyle="1" w:styleId="3AB383079C83477A9962F150E9A28903">
    <w:name w:val="3AB383079C83477A9962F150E9A28903"/>
  </w:style>
  <w:style w:type="paragraph" w:customStyle="1" w:styleId="601368EAA0AE4518A1CA99ADDDE53496">
    <w:name w:val="601368EAA0AE4518A1CA99ADDDE53496"/>
  </w:style>
  <w:style w:type="paragraph" w:customStyle="1" w:styleId="D347DC6BB2C94B7ABFDA4A51B11F5284">
    <w:name w:val="D347DC6BB2C94B7ABFDA4A51B11F5284"/>
  </w:style>
  <w:style w:type="paragraph" w:customStyle="1" w:styleId="B14EDAC19A774E6A906A016C32AA8A5C">
    <w:name w:val="B14EDAC19A774E6A906A016C32AA8A5C"/>
  </w:style>
  <w:style w:type="paragraph" w:customStyle="1" w:styleId="89607102FF994967A409BCBF2E4BC7A5">
    <w:name w:val="89607102FF994967A409BCBF2E4BC7A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11590FC844945B6B7C129041FAD5B26">
    <w:name w:val="211590FC844945B6B7C129041FAD5B26"/>
  </w:style>
  <w:style w:type="paragraph" w:customStyle="1" w:styleId="0315B51F1FB748EDB684373D6B5DF6AA">
    <w:name w:val="0315B51F1FB748EDB684373D6B5DF6AA"/>
  </w:style>
  <w:style w:type="paragraph" w:customStyle="1" w:styleId="A87106DEC3724445BFCE9AC8F1D66FC8">
    <w:name w:val="A87106DEC3724445BFCE9AC8F1D66FC8"/>
  </w:style>
  <w:style w:type="paragraph" w:customStyle="1" w:styleId="318963F6C59844C9BB8D0260AD162EAC">
    <w:name w:val="318963F6C59844C9BB8D0260AD162EAC"/>
  </w:style>
  <w:style w:type="paragraph" w:customStyle="1" w:styleId="6E97C3868C3F44B0814AD15EA2E41D67">
    <w:name w:val="6E97C3868C3F44B0814AD15EA2E41D67"/>
  </w:style>
  <w:style w:type="paragraph" w:customStyle="1" w:styleId="DDD23B13C1D146EE84F709CC1DF62A47">
    <w:name w:val="DDD23B13C1D146EE84F709CC1DF62A47"/>
  </w:style>
  <w:style w:type="paragraph" w:customStyle="1" w:styleId="6B8848A2B1214BBA9A89B973C4703D73">
    <w:name w:val="6B8848A2B1214BBA9A89B973C4703D73"/>
  </w:style>
  <w:style w:type="paragraph" w:customStyle="1" w:styleId="BE7D9777FB154E5ABA8F56C17C25A1C9">
    <w:name w:val="BE7D9777FB154E5ABA8F56C17C25A1C9"/>
  </w:style>
  <w:style w:type="paragraph" w:customStyle="1" w:styleId="126A694814944905829FBA095D3AA288">
    <w:name w:val="126A694814944905829FBA095D3AA288"/>
  </w:style>
  <w:style w:type="paragraph" w:customStyle="1" w:styleId="0FFEF2574D7B4655881B0C1771ACF920">
    <w:name w:val="0FFEF2574D7B4655881B0C1771ACF920"/>
  </w:style>
  <w:style w:type="paragraph" w:customStyle="1" w:styleId="885B06CEF1224280AA228BDD50CD3E34">
    <w:name w:val="885B06CEF1224280AA228BDD50CD3E34"/>
  </w:style>
  <w:style w:type="paragraph" w:customStyle="1" w:styleId="1F89F1512BAD49539EE2A67E8A9D9F07">
    <w:name w:val="1F89F1512BAD49539EE2A67E8A9D9F07"/>
  </w:style>
  <w:style w:type="paragraph" w:customStyle="1" w:styleId="83C603C3D18A4C3DB3B1EE50BAD53FB0">
    <w:name w:val="83C603C3D18A4C3DB3B1EE50BAD53FB0"/>
  </w:style>
  <w:style w:type="paragraph" w:customStyle="1" w:styleId="D120D0E4CC0B469AB252F9FC247CA258">
    <w:name w:val="D120D0E4CC0B469AB252F9FC247CA258"/>
  </w:style>
  <w:style w:type="paragraph" w:customStyle="1" w:styleId="DA89DA50A35347419748B5F76F876C75">
    <w:name w:val="DA89DA50A35347419748B5F76F876C75"/>
  </w:style>
  <w:style w:type="paragraph" w:customStyle="1" w:styleId="61867CA2C1FF41F8AB6350A2D867351F">
    <w:name w:val="61867CA2C1FF41F8AB6350A2D867351F"/>
  </w:style>
  <w:style w:type="paragraph" w:customStyle="1" w:styleId="69BF64A10EBB43ACA5954BB92C28674B">
    <w:name w:val="69BF64A10EBB43ACA5954BB92C28674B"/>
  </w:style>
  <w:style w:type="paragraph" w:customStyle="1" w:styleId="246CA53F45B944EEBC03651C816706BC">
    <w:name w:val="246CA53F45B944EEBC03651C816706BC"/>
  </w:style>
  <w:style w:type="paragraph" w:customStyle="1" w:styleId="4BE3F8D059E347BD9A28FBC26F944EC4">
    <w:name w:val="4BE3F8D059E347BD9A28FBC26F944EC4"/>
  </w:style>
  <w:style w:type="paragraph" w:customStyle="1" w:styleId="04E4889BC2914E8082341E8B326C4BD1">
    <w:name w:val="04E4889BC2914E8082341E8B326C4BD1"/>
  </w:style>
  <w:style w:type="paragraph" w:customStyle="1" w:styleId="FC4D04B77F4944408519E3EC1769F85B">
    <w:name w:val="FC4D04B77F4944408519E3EC1769F85B"/>
  </w:style>
  <w:style w:type="paragraph" w:customStyle="1" w:styleId="026E52C2CE194997ABCE1700957F5034">
    <w:name w:val="026E52C2CE194997ABCE1700957F5034"/>
  </w:style>
  <w:style w:type="paragraph" w:customStyle="1" w:styleId="AD5375C193E545A285F7FCBD6F143334">
    <w:name w:val="AD5375C193E545A285F7FCBD6F143334"/>
  </w:style>
  <w:style w:type="paragraph" w:customStyle="1" w:styleId="5580306F366243A0A9B47985F8FD33BD">
    <w:name w:val="5580306F366243A0A9B47985F8FD33BD"/>
  </w:style>
  <w:style w:type="paragraph" w:customStyle="1" w:styleId="22623A4ACE4F48A8B32AB513FDE3553D">
    <w:name w:val="22623A4ACE4F48A8B32AB513FDE3553D"/>
  </w:style>
  <w:style w:type="paragraph" w:customStyle="1" w:styleId="3C8383DAC53C40379C29C512569C4DF5">
    <w:name w:val="3C8383DAC53C40379C29C512569C4DF5"/>
  </w:style>
  <w:style w:type="paragraph" w:customStyle="1" w:styleId="85869103E9B74AFAAA752DF70C496625">
    <w:name w:val="85869103E9B74AFAAA752DF70C496625"/>
  </w:style>
  <w:style w:type="paragraph" w:customStyle="1" w:styleId="CA0F1989F42C4BCDA5E5F5935CF1075B">
    <w:name w:val="CA0F1989F42C4BCDA5E5F5935CF1075B"/>
  </w:style>
  <w:style w:type="paragraph" w:customStyle="1" w:styleId="9C82B3485E45403C8F509DE0010410F2">
    <w:name w:val="9C82B3485E45403C8F509DE0010410F2"/>
  </w:style>
  <w:style w:type="paragraph" w:customStyle="1" w:styleId="03767F18E5794999A99C01C1A6C65AE4">
    <w:name w:val="03767F18E5794999A99C01C1A6C65AE4"/>
  </w:style>
  <w:style w:type="paragraph" w:customStyle="1" w:styleId="731A07D57E21485F9ED3EC1BB924E24D">
    <w:name w:val="731A07D57E21485F9ED3EC1BB924E24D"/>
  </w:style>
  <w:style w:type="paragraph" w:customStyle="1" w:styleId="49642F80955E41EA9BF9F166DC28704C">
    <w:name w:val="49642F80955E41EA9BF9F166DC28704C"/>
  </w:style>
  <w:style w:type="paragraph" w:customStyle="1" w:styleId="00EB50CADCC74D48B30D0534B2418C55">
    <w:name w:val="00EB50CADCC74D48B30D0534B2418C55"/>
  </w:style>
  <w:style w:type="paragraph" w:customStyle="1" w:styleId="2883EDE4184F4EC9A287C0F3DC6B5902">
    <w:name w:val="2883EDE4184F4EC9A287C0F3DC6B5902"/>
  </w:style>
  <w:style w:type="paragraph" w:customStyle="1" w:styleId="5B67C4BB67754E99B3DE109F84707C5F">
    <w:name w:val="5B67C4BB67754E99B3DE109F84707C5F"/>
  </w:style>
  <w:style w:type="paragraph" w:customStyle="1" w:styleId="50A10E82CE1846738C60A14E65AE1F72">
    <w:name w:val="50A10E82CE1846738C60A14E65AE1F72"/>
  </w:style>
  <w:style w:type="paragraph" w:customStyle="1" w:styleId="BA3D83A6355C43B488CD1E5C041290D6">
    <w:name w:val="BA3D83A6355C43B488CD1E5C041290D6"/>
  </w:style>
  <w:style w:type="paragraph" w:customStyle="1" w:styleId="C91E24C61F964F03931A1CAB0D308C65">
    <w:name w:val="C91E24C61F964F03931A1CAB0D308C65"/>
  </w:style>
  <w:style w:type="paragraph" w:customStyle="1" w:styleId="B71970826D0D4C019F9D4FE2F532BA87">
    <w:name w:val="B71970826D0D4C019F9D4FE2F532BA87"/>
  </w:style>
  <w:style w:type="paragraph" w:customStyle="1" w:styleId="1674C18C00324C89B133ACBF02B71B57">
    <w:name w:val="1674C18C00324C89B133ACBF02B71B57"/>
  </w:style>
  <w:style w:type="paragraph" w:customStyle="1" w:styleId="234B4E7DEB164BFF935B8702E2E7C476">
    <w:name w:val="234B4E7DEB164BFF935B8702E2E7C476"/>
  </w:style>
  <w:style w:type="paragraph" w:customStyle="1" w:styleId="A6E31AF45ECA46749C15445231AFEE32">
    <w:name w:val="A6E31AF45ECA46749C15445231AFEE32"/>
  </w:style>
  <w:style w:type="paragraph" w:customStyle="1" w:styleId="504D0F34AE6C4FFB96CEA82D51AD3AFF">
    <w:name w:val="504D0F34AE6C4FFB96CEA82D51AD3AFF"/>
  </w:style>
  <w:style w:type="paragraph" w:customStyle="1" w:styleId="395EC212F93F40EEA7D3A22B6D86D631">
    <w:name w:val="395EC212F93F40EEA7D3A22B6D86D631"/>
  </w:style>
  <w:style w:type="paragraph" w:customStyle="1" w:styleId="D54F779D6A0C4DACBDF1C7758BB5CCDE">
    <w:name w:val="D54F779D6A0C4DACBDF1C7758BB5CCDE"/>
  </w:style>
  <w:style w:type="paragraph" w:customStyle="1" w:styleId="2A7E7BF2343245F79EC71F71E8035DAE">
    <w:name w:val="2A7E7BF2343245F79EC71F71E8035DAE"/>
  </w:style>
  <w:style w:type="paragraph" w:customStyle="1" w:styleId="23139C888B4F43FFA929170D03810CAB">
    <w:name w:val="23139C888B4F43FFA929170D03810CAB"/>
  </w:style>
  <w:style w:type="paragraph" w:customStyle="1" w:styleId="E804A74C24B9437C9557B45965D97F25">
    <w:name w:val="E804A74C24B9437C9557B45965D97F25"/>
  </w:style>
  <w:style w:type="paragraph" w:customStyle="1" w:styleId="7A07B720CEA1462593BBB75F134C29DE">
    <w:name w:val="7A07B720CEA1462593BBB75F134C29DE"/>
  </w:style>
  <w:style w:type="paragraph" w:customStyle="1" w:styleId="87AFB129948840B8B10BC6B5620D87FD">
    <w:name w:val="87AFB129948840B8B10BC6B5620D87FD"/>
  </w:style>
  <w:style w:type="paragraph" w:customStyle="1" w:styleId="83B77A54A0FC46EE89E1351AB1D970B8">
    <w:name w:val="83B77A54A0FC46EE89E1351AB1D970B8"/>
  </w:style>
  <w:style w:type="paragraph" w:customStyle="1" w:styleId="AF5082B3DB3B4895A9AB87DA580D73D9">
    <w:name w:val="AF5082B3DB3B4895A9AB87DA580D73D9"/>
  </w:style>
  <w:style w:type="paragraph" w:customStyle="1" w:styleId="569F4CFDBB1E4D85918B87BC734ED7F0">
    <w:name w:val="569F4CFDBB1E4D85918B87BC734ED7F0"/>
  </w:style>
  <w:style w:type="paragraph" w:customStyle="1" w:styleId="72C290A063874CD08D2EFE8690672218">
    <w:name w:val="72C290A063874CD08D2EFE8690672218"/>
  </w:style>
  <w:style w:type="paragraph" w:customStyle="1" w:styleId="3F6EFCF520B14E2CA7B8EBB4E722DD93">
    <w:name w:val="3F6EFCF520B14E2CA7B8EBB4E722DD93"/>
  </w:style>
  <w:style w:type="paragraph" w:customStyle="1" w:styleId="3FCD62A047D9409592540C55CF92051C">
    <w:name w:val="3FCD62A047D9409592540C55CF92051C"/>
  </w:style>
  <w:style w:type="paragraph" w:customStyle="1" w:styleId="202312D2BABA4C8E82773C32B8C59F73">
    <w:name w:val="202312D2BABA4C8E82773C32B8C59F73"/>
  </w:style>
  <w:style w:type="paragraph" w:customStyle="1" w:styleId="BD4DCACBF39141CE94ED010CCDF61DE6">
    <w:name w:val="BD4DCACBF39141CE94ED010CCDF61DE6"/>
  </w:style>
  <w:style w:type="paragraph" w:customStyle="1" w:styleId="2C71F11FB0FD44C6B1C085DD7B1D93A7">
    <w:name w:val="2C71F11FB0FD44C6B1C085DD7B1D93A7"/>
  </w:style>
  <w:style w:type="paragraph" w:customStyle="1" w:styleId="2A07D63F2E5044818D8D5C99662A2769">
    <w:name w:val="2A07D63F2E5044818D8D5C99662A2769"/>
  </w:style>
  <w:style w:type="paragraph" w:customStyle="1" w:styleId="24AC40F9F5DD42EDBFA347C7E191E0A8">
    <w:name w:val="24AC40F9F5DD42EDBFA347C7E191E0A8"/>
  </w:style>
  <w:style w:type="paragraph" w:customStyle="1" w:styleId="487FA3BF2D314BE99376BBB6DA7126A0">
    <w:name w:val="487FA3BF2D314BE99376BBB6DA7126A0"/>
  </w:style>
  <w:style w:type="paragraph" w:customStyle="1" w:styleId="E0953487C3E1476C8E65F479C076C9CE">
    <w:name w:val="E0953487C3E1476C8E65F479C076C9CE"/>
  </w:style>
  <w:style w:type="paragraph" w:customStyle="1" w:styleId="D393EAB8FF91484FB4FDE7E8CB9F34BD">
    <w:name w:val="D393EAB8FF91484FB4FDE7E8CB9F34BD"/>
  </w:style>
  <w:style w:type="paragraph" w:customStyle="1" w:styleId="338A05E41439431BAC22FF4C451B513A">
    <w:name w:val="338A05E41439431BAC22FF4C451B513A"/>
  </w:style>
  <w:style w:type="paragraph" w:customStyle="1" w:styleId="DB2A61FF187D4FB9A6DFD3D356B1FBF4">
    <w:name w:val="DB2A61FF187D4FB9A6DFD3D356B1FBF4"/>
  </w:style>
  <w:style w:type="paragraph" w:customStyle="1" w:styleId="E9CCAA64EF494EB1A662B33A9718E398">
    <w:name w:val="E9CCAA64EF494EB1A662B33A9718E398"/>
  </w:style>
  <w:style w:type="paragraph" w:customStyle="1" w:styleId="4253ECC7B31B485A9F35552EB639F383">
    <w:name w:val="4253ECC7B31B485A9F35552EB639F383"/>
  </w:style>
  <w:style w:type="character" w:customStyle="1" w:styleId="formstyle0">
    <w:name w:val="formstyle"/>
    <w:basedOn w:val="DefaultParagraphFont"/>
  </w:style>
  <w:style w:type="paragraph" w:customStyle="1" w:styleId="22973D2FE9E34314B90D93A3F6619AC2">
    <w:name w:val="22973D2FE9E34314B90D93A3F6619AC2"/>
  </w:style>
  <w:style w:type="paragraph" w:customStyle="1" w:styleId="4ED58C7B7E9040859FAFA0F715DD6B28">
    <w:name w:val="4ED58C7B7E9040859FAFA0F715DD6B28"/>
  </w:style>
  <w:style w:type="paragraph" w:customStyle="1" w:styleId="CE2A734F8B39425FBA962623D4933B1E">
    <w:name w:val="CE2A734F8B39425FBA962623D4933B1E"/>
  </w:style>
  <w:style w:type="paragraph" w:customStyle="1" w:styleId="9735C5C78DF04ABEA987E98144A7CB15">
    <w:name w:val="9735C5C78DF04ABEA987E98144A7CB15"/>
  </w:style>
  <w:style w:type="paragraph" w:customStyle="1" w:styleId="43F767087203496D83494B50586AC645">
    <w:name w:val="43F767087203496D83494B50586AC645"/>
  </w:style>
  <w:style w:type="paragraph" w:customStyle="1" w:styleId="827DC3B5E7334FABA93E73A7A08AA9FC">
    <w:name w:val="827DC3B5E7334FABA93E73A7A08AA9FC"/>
  </w:style>
  <w:style w:type="paragraph" w:customStyle="1" w:styleId="F6865375FBE24E91B7965F545567B856">
    <w:name w:val="F6865375FBE24E91B7965F545567B856"/>
  </w:style>
  <w:style w:type="paragraph" w:customStyle="1" w:styleId="E3FC1B91C3D94A3BB969A37B6E090E6A">
    <w:name w:val="E3FC1B91C3D94A3BB969A37B6E090E6A"/>
  </w:style>
  <w:style w:type="paragraph" w:customStyle="1" w:styleId="93A5E78637674426ABD31C8D6B322898">
    <w:name w:val="93A5E78637674426ABD31C8D6B322898"/>
  </w:style>
  <w:style w:type="paragraph" w:customStyle="1" w:styleId="899342B42C114A389FDD0F0676E7A180">
    <w:name w:val="899342B42C114A389FDD0F0676E7A180"/>
  </w:style>
  <w:style w:type="paragraph" w:customStyle="1" w:styleId="65194502CE0B416581CD92B5507C56CB">
    <w:name w:val="65194502CE0B416581CD92B5507C56CB"/>
  </w:style>
  <w:style w:type="paragraph" w:customStyle="1" w:styleId="58D4136C358B4343A18CE1FD92072725">
    <w:name w:val="58D4136C358B4343A18CE1FD92072725"/>
  </w:style>
  <w:style w:type="paragraph" w:customStyle="1" w:styleId="45E1FE34E86E4EC4BDF11A5E01E7D045">
    <w:name w:val="45E1FE34E86E4EC4BDF11A5E01E7D045"/>
  </w:style>
  <w:style w:type="paragraph" w:customStyle="1" w:styleId="120CF0564D84456992BF6E9EADC10030">
    <w:name w:val="120CF0564D84456992BF6E9EADC10030"/>
  </w:style>
  <w:style w:type="paragraph" w:customStyle="1" w:styleId="F8D52A8E24F8440BAB5F3AD58AD125C1">
    <w:name w:val="F8D52A8E24F8440BAB5F3AD58AD125C1"/>
  </w:style>
  <w:style w:type="paragraph" w:customStyle="1" w:styleId="D873FD0F0CA94E3EBBD7D5EEF1A90111">
    <w:name w:val="D873FD0F0CA94E3EBBD7D5EEF1A90111"/>
  </w:style>
  <w:style w:type="paragraph" w:customStyle="1" w:styleId="1B274ECEEDEC40DF9C583BB9FCF2BCD4">
    <w:name w:val="1B274ECEEDEC40DF9C583BB9FCF2BCD4"/>
  </w:style>
  <w:style w:type="paragraph" w:customStyle="1" w:styleId="2A77C31BE2664E079DE3D01AEE0F32EB">
    <w:name w:val="2A77C31BE2664E079DE3D01AEE0F32EB"/>
  </w:style>
  <w:style w:type="paragraph" w:customStyle="1" w:styleId="7F1E06A64A4C43088396E000F72640CA">
    <w:name w:val="7F1E06A64A4C43088396E000F72640CA"/>
  </w:style>
  <w:style w:type="paragraph" w:customStyle="1" w:styleId="436F3D1C25194328A22E1026F94E4C06">
    <w:name w:val="436F3D1C25194328A22E1026F94E4C06"/>
  </w:style>
  <w:style w:type="paragraph" w:customStyle="1" w:styleId="45D864A04A404DD8838B379EB83C96E8">
    <w:name w:val="45D864A04A404DD8838B379EB83C96E8"/>
  </w:style>
  <w:style w:type="paragraph" w:customStyle="1" w:styleId="E02479508CC74DD395BF78712F78F221">
    <w:name w:val="E02479508CC74DD395BF78712F78F221"/>
  </w:style>
  <w:style w:type="paragraph" w:customStyle="1" w:styleId="38F95E99E3D949988B9C7596164ADB3C">
    <w:name w:val="38F95E99E3D949988B9C7596164ADB3C"/>
  </w:style>
  <w:style w:type="paragraph" w:customStyle="1" w:styleId="C69F5FC92BE44719B8CACAD449074A12">
    <w:name w:val="C69F5FC92BE44719B8CACAD449074A12"/>
  </w:style>
  <w:style w:type="paragraph" w:customStyle="1" w:styleId="9FBF3F4441AE4D0B9FB672B183F43182">
    <w:name w:val="9FBF3F4441AE4D0B9FB672B183F43182"/>
  </w:style>
  <w:style w:type="paragraph" w:customStyle="1" w:styleId="D7026B267BC745029591B6D5B28956F1">
    <w:name w:val="D7026B267BC745029591B6D5B28956F1"/>
  </w:style>
  <w:style w:type="paragraph" w:customStyle="1" w:styleId="F64F956A10BA4CB5B4F7462070F4FDC7">
    <w:name w:val="F64F956A10BA4CB5B4F7462070F4FDC7"/>
  </w:style>
  <w:style w:type="paragraph" w:customStyle="1" w:styleId="2018228FB094459A978A496F5F6C147E">
    <w:name w:val="2018228FB094459A978A496F5F6C147E"/>
  </w:style>
  <w:style w:type="paragraph" w:customStyle="1" w:styleId="B7B1B66C28E74956B6ADED55326F9555">
    <w:name w:val="B7B1B66C28E74956B6ADED55326F9555"/>
  </w:style>
  <w:style w:type="paragraph" w:customStyle="1" w:styleId="3C6063732B54495F815E6C424A2A50C2">
    <w:name w:val="3C6063732B54495F815E6C424A2A50C2"/>
  </w:style>
  <w:style w:type="paragraph" w:customStyle="1" w:styleId="D6A16786831D4DCBB875BC14D13126D1">
    <w:name w:val="D6A16786831D4DCBB875BC14D13126D1"/>
  </w:style>
  <w:style w:type="paragraph" w:customStyle="1" w:styleId="D90D280A9189403ABAEDD73963AB8490">
    <w:name w:val="D90D280A9189403ABAEDD73963AB8490"/>
  </w:style>
  <w:style w:type="paragraph" w:customStyle="1" w:styleId="CB02B6DE78D34B109DC7C4102E25EE66">
    <w:name w:val="CB02B6DE78D34B109DC7C4102E25EE66"/>
  </w:style>
  <w:style w:type="paragraph" w:customStyle="1" w:styleId="DC12F818326040F9BBE6E5C0D1F9634B">
    <w:name w:val="DC12F818326040F9BBE6E5C0D1F9634B"/>
  </w:style>
  <w:style w:type="paragraph" w:customStyle="1" w:styleId="2233620F37C7438DB130E0F37F880556">
    <w:name w:val="2233620F37C7438DB130E0F37F880556"/>
  </w:style>
  <w:style w:type="paragraph" w:customStyle="1" w:styleId="BC42926E8F424FCFB65E4E6472CAE811">
    <w:name w:val="BC42926E8F424FCFB65E4E6472CAE811"/>
  </w:style>
  <w:style w:type="paragraph" w:customStyle="1" w:styleId="BD8C907EF38A47ED8C536DD8F4C44328">
    <w:name w:val="BD8C907EF38A47ED8C536DD8F4C44328"/>
  </w:style>
  <w:style w:type="paragraph" w:customStyle="1" w:styleId="DC4C3F09B3274027B6B8C73D84563136">
    <w:name w:val="DC4C3F09B3274027B6B8C73D84563136"/>
  </w:style>
  <w:style w:type="paragraph" w:customStyle="1" w:styleId="70421436DC3145FFBFCFD31728D053DB">
    <w:name w:val="70421436DC3145FFBFCFD31728D053DB"/>
  </w:style>
  <w:style w:type="paragraph" w:customStyle="1" w:styleId="96D2A57CAB824468B8E70559E4E3AE5B">
    <w:name w:val="96D2A57CAB824468B8E70559E4E3AE5B"/>
  </w:style>
  <w:style w:type="paragraph" w:customStyle="1" w:styleId="D8366814A5364BC4ACB41F6B1C2B585E">
    <w:name w:val="D8366814A5364BC4ACB41F6B1C2B585E"/>
  </w:style>
  <w:style w:type="paragraph" w:customStyle="1" w:styleId="BEDE723745394677BAEC9D4B2ECABAE2">
    <w:name w:val="BEDE723745394677BAEC9D4B2ECABAE2"/>
  </w:style>
  <w:style w:type="paragraph" w:customStyle="1" w:styleId="16024BABCC454677BCB3FE99DF878ACA">
    <w:name w:val="16024BABCC454677BCB3FE99DF878ACA"/>
  </w:style>
  <w:style w:type="paragraph" w:customStyle="1" w:styleId="C6C7BF51E267430294A82BC6271D19B8">
    <w:name w:val="C6C7BF51E267430294A82BC6271D19B8"/>
  </w:style>
  <w:style w:type="paragraph" w:customStyle="1" w:styleId="3B5B6B3A99924A41A1831DE2FC8E4130">
    <w:name w:val="3B5B6B3A99924A41A1831DE2FC8E4130"/>
  </w:style>
  <w:style w:type="paragraph" w:customStyle="1" w:styleId="DE72D0D690374FDF8D56E7999D6022AD">
    <w:name w:val="DE72D0D690374FDF8D56E7999D6022AD"/>
  </w:style>
  <w:style w:type="paragraph" w:customStyle="1" w:styleId="39786E511AB14C4087B91C339E677515">
    <w:name w:val="39786E511AB14C4087B91C339E677515"/>
  </w:style>
  <w:style w:type="paragraph" w:customStyle="1" w:styleId="A7EDE5B5CC2F419490D2EA1F8CA432A5">
    <w:name w:val="A7EDE5B5CC2F419490D2EA1F8CA432A5"/>
  </w:style>
  <w:style w:type="paragraph" w:customStyle="1" w:styleId="FCBE56661B29483F92B8405EC6031806">
    <w:name w:val="FCBE56661B29483F92B8405EC6031806"/>
  </w:style>
  <w:style w:type="paragraph" w:customStyle="1" w:styleId="6E089C597F704F24B9EF08CB35D28547">
    <w:name w:val="6E089C597F704F24B9EF08CB35D28547"/>
  </w:style>
  <w:style w:type="paragraph" w:customStyle="1" w:styleId="8F95334A28CC4B88B3015E6D4DE8DF67">
    <w:name w:val="8F95334A28CC4B88B3015E6D4DE8DF67"/>
  </w:style>
  <w:style w:type="paragraph" w:customStyle="1" w:styleId="4C2C1A00CCEF42B2B35F6D389DE656B5">
    <w:name w:val="4C2C1A00CCEF42B2B35F6D389DE656B5"/>
  </w:style>
  <w:style w:type="paragraph" w:customStyle="1" w:styleId="2E461F3774434EAA8EF58E463AB4505E">
    <w:name w:val="2E461F3774434EAA8EF58E463AB4505E"/>
  </w:style>
  <w:style w:type="paragraph" w:customStyle="1" w:styleId="76C2DE54342041DBBA8F6440B7AAD8B8">
    <w:name w:val="76C2DE54342041DBBA8F6440B7AAD8B8"/>
  </w:style>
  <w:style w:type="paragraph" w:customStyle="1" w:styleId="0325D2333EE44533954CB20CE1E19A37">
    <w:name w:val="0325D2333EE44533954CB20CE1E19A37"/>
  </w:style>
  <w:style w:type="paragraph" w:customStyle="1" w:styleId="807E70F26C644D1B9E0447B919D7FC7E">
    <w:name w:val="807E70F26C644D1B9E0447B919D7FC7E"/>
  </w:style>
  <w:style w:type="paragraph" w:customStyle="1" w:styleId="AB58AD6EBAE34CF99503E6ECD057EEC9">
    <w:name w:val="AB58AD6EBAE34CF99503E6ECD057EEC9"/>
  </w:style>
  <w:style w:type="paragraph" w:customStyle="1" w:styleId="14091ABDFA6C428190107A6F37815F7B">
    <w:name w:val="14091ABDFA6C428190107A6F37815F7B"/>
  </w:style>
  <w:style w:type="paragraph" w:customStyle="1" w:styleId="C2FBA04F77724D28BE050C4E33133EEA">
    <w:name w:val="C2FBA04F77724D28BE050C4E33133EEA"/>
  </w:style>
  <w:style w:type="paragraph" w:customStyle="1" w:styleId="006419E8A317416B97F5E470EC99D39D">
    <w:name w:val="006419E8A317416B97F5E470EC99D39D"/>
  </w:style>
  <w:style w:type="paragraph" w:customStyle="1" w:styleId="802E6C2C4B0E4FE49B04C90CADD05CD4">
    <w:name w:val="802E6C2C4B0E4FE49B04C90CADD05CD4"/>
  </w:style>
  <w:style w:type="paragraph" w:customStyle="1" w:styleId="15AE577EC0974666A402EDECF61F5386">
    <w:name w:val="15AE577EC0974666A402EDECF61F5386"/>
  </w:style>
  <w:style w:type="paragraph" w:customStyle="1" w:styleId="9B298C2A7B7A4C2EA3DF769D4A103F3C">
    <w:name w:val="9B298C2A7B7A4C2EA3DF769D4A103F3C"/>
  </w:style>
  <w:style w:type="paragraph" w:customStyle="1" w:styleId="64843E660DEF4C6BAA0BDC60FDBBD9BA">
    <w:name w:val="64843E660DEF4C6BAA0BDC60FDBBD9BA"/>
  </w:style>
  <w:style w:type="paragraph" w:customStyle="1" w:styleId="8F2DAF59480045A9B67404F7727DD5BE">
    <w:name w:val="8F2DAF59480045A9B67404F7727DD5BE"/>
  </w:style>
  <w:style w:type="paragraph" w:customStyle="1" w:styleId="F6E16A5C3E434460A2FE2FF28C988149">
    <w:name w:val="F6E16A5C3E434460A2FE2FF28C988149"/>
  </w:style>
  <w:style w:type="paragraph" w:customStyle="1" w:styleId="DDDF7CE226414D85A39F38E81465359D">
    <w:name w:val="DDDF7CE226414D85A39F38E81465359D"/>
  </w:style>
  <w:style w:type="paragraph" w:customStyle="1" w:styleId="535E69F2E1454DDE971809A9FCC827AB">
    <w:name w:val="535E69F2E1454DDE971809A9FCC827AB"/>
  </w:style>
  <w:style w:type="paragraph" w:customStyle="1" w:styleId="5C60AD8DB22540CEBD56E4EACB1FF6BF">
    <w:name w:val="5C60AD8DB22540CEBD56E4EACB1FF6BF"/>
  </w:style>
  <w:style w:type="paragraph" w:customStyle="1" w:styleId="FE35CCCF4F484DCEB5F7241AF08B66E9">
    <w:name w:val="FE35CCCF4F484DCEB5F7241AF08B66E9"/>
  </w:style>
  <w:style w:type="paragraph" w:customStyle="1" w:styleId="117A69307A984BEFB78DA99ABCE8521E">
    <w:name w:val="117A69307A984BEFB78DA99ABCE8521E"/>
  </w:style>
  <w:style w:type="paragraph" w:customStyle="1" w:styleId="E3BCCFD29B48462CB24A0D0CAF7C9359">
    <w:name w:val="E3BCCFD29B48462CB24A0D0CAF7C9359"/>
  </w:style>
  <w:style w:type="paragraph" w:customStyle="1" w:styleId="11CBFDBC187B4E7C9C42BAF821EA9149">
    <w:name w:val="11CBFDBC187B4E7C9C42BAF821EA9149"/>
  </w:style>
  <w:style w:type="paragraph" w:customStyle="1" w:styleId="E8A41077BFC541A5A5DECDB266474B94">
    <w:name w:val="E8A41077BFC541A5A5DECDB266474B94"/>
  </w:style>
  <w:style w:type="paragraph" w:customStyle="1" w:styleId="B022108E4C5745558320198FC4800A98">
    <w:name w:val="B022108E4C5745558320198FC4800A98"/>
  </w:style>
  <w:style w:type="paragraph" w:customStyle="1" w:styleId="F4B08AD854D4476AB046360889DCBBDF">
    <w:name w:val="F4B08AD854D4476AB046360889DCBBDF"/>
  </w:style>
  <w:style w:type="paragraph" w:customStyle="1" w:styleId="109A127903334A1F9E0FF4F03A981421">
    <w:name w:val="109A127903334A1F9E0FF4F03A981421"/>
  </w:style>
  <w:style w:type="paragraph" w:customStyle="1" w:styleId="97B26D4654E34B26B4BC35420EE19439">
    <w:name w:val="97B26D4654E34B26B4BC35420EE19439"/>
  </w:style>
  <w:style w:type="paragraph" w:customStyle="1" w:styleId="A45EA7735F2D4C88998CE9D75A6B4DBE">
    <w:name w:val="A45EA7735F2D4C88998CE9D75A6B4DBE"/>
  </w:style>
  <w:style w:type="paragraph" w:customStyle="1" w:styleId="D2C69B7ECAF44495BB27FE428479BA6F">
    <w:name w:val="D2C69B7ECAF44495BB27FE428479BA6F"/>
  </w:style>
  <w:style w:type="paragraph" w:customStyle="1" w:styleId="7C84A343749D41268D97451D8EE16384">
    <w:name w:val="7C84A343749D41268D97451D8EE16384"/>
  </w:style>
  <w:style w:type="paragraph" w:customStyle="1" w:styleId="8F9041EA2DBF44488EE232DD5FFBF194">
    <w:name w:val="8F9041EA2DBF44488EE232DD5FFBF194"/>
  </w:style>
  <w:style w:type="paragraph" w:customStyle="1" w:styleId="6762036BD15C4A05B0F203C9386316EC">
    <w:name w:val="6762036BD15C4A05B0F203C9386316EC"/>
  </w:style>
  <w:style w:type="paragraph" w:customStyle="1" w:styleId="76FF8BA79C144C50996F8DE74839B9D5">
    <w:name w:val="76FF8BA79C144C50996F8DE74839B9D5"/>
  </w:style>
  <w:style w:type="paragraph" w:customStyle="1" w:styleId="1A97B8506FA849D3B840747FF86E00E5">
    <w:name w:val="1A97B8506FA849D3B840747FF86E00E5"/>
  </w:style>
  <w:style w:type="paragraph" w:customStyle="1" w:styleId="6A74520E02E6446D8AE8C16E328C0A6A">
    <w:name w:val="6A74520E02E6446D8AE8C16E328C0A6A"/>
  </w:style>
  <w:style w:type="paragraph" w:customStyle="1" w:styleId="E90FEFF69FDE456DBA84C66AA639AD9B">
    <w:name w:val="E90FEFF69FDE456DBA84C66AA639AD9B"/>
  </w:style>
  <w:style w:type="paragraph" w:customStyle="1" w:styleId="2CDDAF05598A4E23B193B824765E405B">
    <w:name w:val="2CDDAF05598A4E23B193B824765E405B"/>
  </w:style>
  <w:style w:type="paragraph" w:customStyle="1" w:styleId="CE899B835F9C4C2F8AD9621AD68905D9">
    <w:name w:val="CE899B835F9C4C2F8AD9621AD68905D9"/>
  </w:style>
  <w:style w:type="paragraph" w:customStyle="1" w:styleId="1E7A88EF8A0247279B05ABCB357769C7">
    <w:name w:val="1E7A88EF8A0247279B05ABCB357769C7"/>
  </w:style>
  <w:style w:type="paragraph" w:customStyle="1" w:styleId="082D0DE24EC9471598E9F3F1271BE65C">
    <w:name w:val="082D0DE24EC9471598E9F3F1271BE65C"/>
  </w:style>
  <w:style w:type="paragraph" w:customStyle="1" w:styleId="FB018032DCA84AB09E8FA465CD893935">
    <w:name w:val="FB018032DCA84AB09E8FA465CD893935"/>
  </w:style>
  <w:style w:type="paragraph" w:customStyle="1" w:styleId="6F27692A36304B83BBA2EC911E04F778">
    <w:name w:val="6F27692A36304B83BBA2EC911E04F778"/>
  </w:style>
  <w:style w:type="paragraph" w:customStyle="1" w:styleId="0EB5D0C7ADA54EA1A40D03ABED6245F0">
    <w:name w:val="0EB5D0C7ADA54EA1A40D03ABED6245F0"/>
  </w:style>
  <w:style w:type="paragraph" w:customStyle="1" w:styleId="DDB62CC25BC14BE0AFEEC56B5CA1A21E">
    <w:name w:val="DDB62CC25BC14BE0AFEEC56B5CA1A21E"/>
  </w:style>
  <w:style w:type="paragraph" w:customStyle="1" w:styleId="85D7B6AAFF044061A405504A925B616D">
    <w:name w:val="85D7B6AAFF044061A405504A925B616D"/>
  </w:style>
  <w:style w:type="paragraph" w:customStyle="1" w:styleId="6D577419A523415AB712E695EE0BE2FB">
    <w:name w:val="6D577419A523415AB712E695EE0BE2FB"/>
  </w:style>
  <w:style w:type="paragraph" w:customStyle="1" w:styleId="24637778BF4D431F9F092347D2EF0FB6">
    <w:name w:val="24637778BF4D431F9F092347D2EF0FB6"/>
  </w:style>
  <w:style w:type="paragraph" w:customStyle="1" w:styleId="83980FEAAEE04536A85B99E8FD754843">
    <w:name w:val="83980FEAAEE04536A85B99E8FD754843"/>
  </w:style>
  <w:style w:type="paragraph" w:customStyle="1" w:styleId="B541226CBF77474DBA039E73FB43DE14">
    <w:name w:val="B541226CBF77474DBA039E73FB43DE14"/>
  </w:style>
  <w:style w:type="paragraph" w:customStyle="1" w:styleId="65E1257D73B14FB29F8DA62C768EBFEC">
    <w:name w:val="65E1257D73B14FB29F8DA62C768EBFEC"/>
  </w:style>
  <w:style w:type="paragraph" w:customStyle="1" w:styleId="FBE57E4FC6EA4CF8BC7D36F2A4710B97">
    <w:name w:val="FBE57E4FC6EA4CF8BC7D36F2A4710B97"/>
  </w:style>
  <w:style w:type="paragraph" w:customStyle="1" w:styleId="E63526C92F694133A275073BE582E6EF">
    <w:name w:val="E63526C92F694133A275073BE582E6EF"/>
  </w:style>
  <w:style w:type="paragraph" w:customStyle="1" w:styleId="21A5ACDE0BB3454D98E29931D411F029">
    <w:name w:val="21A5ACDE0BB3454D98E29931D411F029"/>
  </w:style>
  <w:style w:type="paragraph" w:customStyle="1" w:styleId="006A5B1F849646639899B4834B91987B">
    <w:name w:val="006A5B1F849646639899B4834B91987B"/>
  </w:style>
  <w:style w:type="paragraph" w:customStyle="1" w:styleId="6FC228A609B04C5995EAA420C5D645A6">
    <w:name w:val="6FC228A609B04C5995EAA420C5D645A6"/>
  </w:style>
  <w:style w:type="paragraph" w:customStyle="1" w:styleId="97D8F7EFDB504903B36C09E2D96BCE13">
    <w:name w:val="97D8F7EFDB504903B36C09E2D96BCE13"/>
  </w:style>
  <w:style w:type="paragraph" w:customStyle="1" w:styleId="AEA56080E1C64C5B9FB6D34CCFD4BD8A">
    <w:name w:val="AEA56080E1C64C5B9FB6D34CCFD4BD8A"/>
  </w:style>
  <w:style w:type="paragraph" w:customStyle="1" w:styleId="47293D82823845978728982328AE5B1F">
    <w:name w:val="47293D82823845978728982328AE5B1F"/>
  </w:style>
  <w:style w:type="paragraph" w:customStyle="1" w:styleId="BE227276124545B4AE9BD2CCF3CBADBA">
    <w:name w:val="BE227276124545B4AE9BD2CCF3CBADBA"/>
  </w:style>
  <w:style w:type="paragraph" w:customStyle="1" w:styleId="2F6756690E9B4430BAAF7D6B9D461ED7">
    <w:name w:val="2F6756690E9B4430BAAF7D6B9D461ED7"/>
  </w:style>
  <w:style w:type="paragraph" w:customStyle="1" w:styleId="73842D8A6A794F3CBA48B92BB857B9B8">
    <w:name w:val="73842D8A6A794F3CBA48B92BB857B9B8"/>
  </w:style>
  <w:style w:type="paragraph" w:customStyle="1" w:styleId="F04D14CB4E5C44CDB5F93C4DF7404B51">
    <w:name w:val="F04D14CB4E5C44CDB5F93C4DF7404B51"/>
  </w:style>
  <w:style w:type="paragraph" w:customStyle="1" w:styleId="DEF36C1903324DA0B5B1BB7F626F0C90">
    <w:name w:val="DEF36C1903324DA0B5B1BB7F626F0C90"/>
  </w:style>
  <w:style w:type="paragraph" w:customStyle="1" w:styleId="CB896E31779B4330B8B380615062C61F">
    <w:name w:val="CB896E31779B4330B8B380615062C61F"/>
  </w:style>
  <w:style w:type="paragraph" w:customStyle="1" w:styleId="DBF86811CF224A6387DD398ED565B205">
    <w:name w:val="DBF86811CF224A6387DD398ED565B205"/>
  </w:style>
  <w:style w:type="paragraph" w:customStyle="1" w:styleId="BCEA55A5A41B4B80957E7E68927FF6B1">
    <w:name w:val="BCEA55A5A41B4B80957E7E68927FF6B1"/>
  </w:style>
  <w:style w:type="paragraph" w:customStyle="1" w:styleId="911301FBE5624CAEB935F036465C3A9B">
    <w:name w:val="911301FBE5624CAEB935F036465C3A9B"/>
  </w:style>
  <w:style w:type="paragraph" w:customStyle="1" w:styleId="455E738A27B0434EA26BAB069CBD5975">
    <w:name w:val="455E738A27B0434EA26BAB069CBD5975"/>
  </w:style>
  <w:style w:type="paragraph" w:customStyle="1" w:styleId="DB7F6BCD0BEB4E9D9C7FA446FDFF8D48">
    <w:name w:val="DB7F6BCD0BEB4E9D9C7FA446FDFF8D48"/>
  </w:style>
  <w:style w:type="paragraph" w:customStyle="1" w:styleId="3D85FDAC83A44F6285033CA8AA13A81C">
    <w:name w:val="3D85FDAC83A44F6285033CA8AA13A81C"/>
  </w:style>
  <w:style w:type="paragraph" w:customStyle="1" w:styleId="D18ACCA7ACFA4E4891A148E5E482E915">
    <w:name w:val="D18ACCA7ACFA4E4891A148E5E482E915"/>
  </w:style>
  <w:style w:type="paragraph" w:customStyle="1" w:styleId="B746477CF35644D597D01F3961CB6CA6">
    <w:name w:val="B746477CF35644D597D01F3961CB6CA6"/>
  </w:style>
  <w:style w:type="paragraph" w:customStyle="1" w:styleId="4158F7AEC0984781B538E383B7F25B12">
    <w:name w:val="4158F7AEC0984781B538E383B7F25B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CC41-DB4B-4A30-A95E-060E26C9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BPS in Liberal Arts.dotx</Template>
  <TotalTime>0</TotalTime>
  <Pages>3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BPS in Liberal Arts</vt:lpstr>
    </vt:vector>
  </TitlesOfParts>
  <Company/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BPS in Liberal Arts</dc:title>
  <dc:subject/>
  <dc:creator>Erin Roach</dc:creator>
  <cp:keywords/>
  <dc:description/>
  <cp:lastModifiedBy>Erin Roach</cp:lastModifiedBy>
  <cp:revision>1</cp:revision>
  <cp:lastPrinted>2019-02-14T16:42:00Z</cp:lastPrinted>
  <dcterms:created xsi:type="dcterms:W3CDTF">2020-04-30T17:12:00Z</dcterms:created>
  <dcterms:modified xsi:type="dcterms:W3CDTF">2020-04-30T17:12:00Z</dcterms:modified>
</cp:coreProperties>
</file>