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B9549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D263A2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3A2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A651D5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523633525"/>
                <w:placeholder>
                  <w:docPart w:val="16FCE1BB6E844C209314AB80592010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95499">
        <w:trPr>
          <w:trHeight w:val="36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7C1F4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7C1F4A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Professional Studies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7D5418">
              <w:rPr>
                <w:rFonts w:ascii="Georgia" w:hAnsi="Georgia"/>
                <w:color w:val="000000" w:themeColor="dark1"/>
                <w:sz w:val="20"/>
                <w:szCs w:val="20"/>
              </w:rPr>
              <w:t>General Studies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A651D5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1451125883"/>
                <w:placeholder>
                  <w:docPart w:val="96729EC7092C483784AA5AFA1BA4F3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95499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A651D5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200615455"/>
                <w:placeholder>
                  <w:docPart w:val="37F167D6D4C1440381E464C3486350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 w:rsidRPr="00DE4B44">
                  <w:rPr>
                    <w:rStyle w:val="TopBoxStyle1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A651D5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651588901"/>
                <w:placeholder>
                  <w:docPart w:val="951325AC32D3498497EB881A493315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D303E2">
        <w:trPr>
          <w:trHeight w:val="8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D303E2">
        <w:trPr>
          <w:trHeight w:val="22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53903">
        <w:trPr>
          <w:trHeight w:val="396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0FCDB31B8B9B43BAB2BC84A4E4634F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D8B01AA1C4594FAEB309CC980248B1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D3910B31A9D2470FA65311C1CF3EEA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EE1B2D80176240F7A6E2ECF00C5D5C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</w:t>
            </w:r>
            <w:r w:rsidR="00F5748F">
              <w:rPr>
                <w:rFonts w:ascii="Georgia" w:eastAsia="Times New Roman" w:hAnsi="Georgia" w:cs="Times New Roman"/>
                <w:sz w:val="18"/>
                <w:szCs w:val="18"/>
              </w:rPr>
              <w:t>MM 103 - Speech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177A7CB8617D42C5AACFE5EA3F22B9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A651D5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6020F10625C849A79667EF3778FB4B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E3700D" w:rsidRPr="00E3700D" w:rsidTr="00D303E2">
        <w:trPr>
          <w:trHeight w:val="116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894EEC74689F4A2EA754172C454F24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0B53433042B643EF9FA9D48581C22E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8155854B8FEF411DB53518AEB1E567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891D7C7D2F944844A8AD7598CCDE40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EBD7AF2748AD4E2B881277F2D4EE26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E1094A7B3CD74C7DBA55B0CC7D9A46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177C85F4CE904C4D83A574C7A18A66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A9E5A45A46BD4227A77106A2F1ADA8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6DDFC07273534544AC5233E2DA8F26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B8489150919A4DC3A462B05D2FF1A3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501FB9690DE84797B29250906F97B4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69C4889B67B94755B282CDD7740D50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9445AE71FFAE43C0ACD19E45096298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13331F2E8ED848A3879413B7FA0F07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A651D5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A4EB6AEBFE5F432DAD31FDE90ACCDE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E3EE8C39D6E043BAA0DA3867930ECE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F712AE03C6164766B42D3A34F4F58B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51D5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45E0BA4588164E7C8D093556C9AAF3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554C8C9F6EB642F4A9A1D292844C36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F1D4B4B9B6964978AD27A35AC297BFD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1D98C4BF235247FEB220B666FFDB60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3366D6368BFE478A8868363E1C4798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BA3D384B166841EFAF4C132587345A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91D55B0446264C4FACD0212A2A89EF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7F350CB9F076405EB2F38E3C02D8E5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11EA8B8B5A674DFB9661691B8C11D7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A651D5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48C21A171F3340B29BAA048B56A3CD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8EF297630E724F239E232973B7379E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85226814A84B43C59C486A59B54483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51D5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650A2A36B23044B081BA85117D1B2B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F53903">
        <w:trPr>
          <w:trHeight w:val="341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E3700D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2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in science (6 hours)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3C476A675EAC4075BD25EBFE6D2901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05F568DC9BBF46BF826B732EF30562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F1F7EA331B0C435CA2BAB46D44404F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77AA7322E88C43529ADA9B54D2F9C8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</w:t>
            </w:r>
          </w:p>
        </w:tc>
      </w:tr>
      <w:tr w:rsidR="00E3700D" w:rsidRPr="00E3700D" w:rsidTr="00D303E2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A651D5" w:rsidP="00D303E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7252286"/>
                <w:placeholder>
                  <w:docPart w:val="3DEBE3BE097843129596AC943A0C45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  <w:b/>
                  </w:rPr>
                  <w:t>OR</w:t>
                </w:r>
                <w:r w:rsidR="007C1F4A">
                  <w:rPr>
                    <w:rStyle w:val="FormStyle"/>
                  </w:rPr>
                  <w:t xml:space="preserve"> equivalent Science coursework in BIOL, CHEM, PHYS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F329CD2404434FC585852CC782D36A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095CC48D033840BE93B55CBC934410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4167851"/>
                <w:placeholder>
                  <w:docPart w:val="A03BAF7364444CC1ABEE421EDC7AE5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F53903">
        <w:trPr>
          <w:trHeight w:val="45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E3700D" w:rsidRPr="00E3700D" w:rsidTr="0034301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59B51FE26EF4469DA85A2BD5548EE7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A3B13CB539D34BACA4FA172DD7558E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FB63C98931534E81BB0CA445FDF962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CB7CBB98A7B84271B6E1F1342DDF08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36675C38396F4D6D8FBD4EA631A51D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0BF7B55D428C4D0B9B4CA51DB62198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FE0ECD" w:rsidRDefault="00A651D5" w:rsidP="000D219B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DC3E4CAF7B3C40BCAAF39F05C8B0F5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19B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D219B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AD024DCDC8AD4BA6BB7166EE4AF0EF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EAF8B76D3A2740C1BDB5159AA96B4B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51D5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FF611C2A10A64029AC198878273753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F53903">
        <w:trPr>
          <w:trHeight w:val="575"/>
          <w:jc w:val="center"/>
        </w:trPr>
        <w:tc>
          <w:tcPr>
            <w:tcW w:w="116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05DDDBAAF1B7460DAE876E12A2EF8E3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CF758C1D9FBA4D00B894FF8A6FA084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D1406C8DBB1B4A33AA834FB789431E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16C27F94EEFE429E8729F98C281C14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69DCFBD9AE354F7FAADBBC59AEB672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3C3DAE4E066C45A4A61B80FF4ED016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0BE4DF079F4840D7A995E8162EA2A2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D26A7E08B4794E239797AE50DE646C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9C52C3158EFD41FAA0C6C98AFC0483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57E6C79CC7544825ADBB662215C466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185264581E6441E6AAEBA97E3F06C6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A4F8620DA20C40FEA27DE522255AC6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6302314C8D634811B28E5B9802B500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C46EF540379B4C06A57FD335765BC1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830A118DCD1A4ED88F61C330A4AF55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AD71FC2A583C488D92E8F1823B852E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0746487963B34651851934F78FDB32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EEDB446E6AB6430FB77B0FCB2BDB95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E38C0401FE204EAAB8B82921795C11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1EF0977E1D5F4B6186E92D99DDDF6B1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55F4015FC0DD446ABD39A5E9A816FA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6601A8E8FE79424EA1E979E4461BB3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9FD2421C85AB46049A731A614830FA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C8DC4334067146F4A8AFF621778324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ED3E6DBDBEA94348B935C4FD98268D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2E23538E6F854F129315FF7F157DE5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CB2EA079A54240A9B2326A5317D4D0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7CB20B0D2451494690B5697381798E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FF5E4114A92244938722BC5DB193F8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55A7111A4270494E93E8556C306892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1531814CC2854E3F9283E42E7BA40B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5C187E0A31B448CDB9032E52D46BE7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56618E51673D4F16A8C97CC4662E92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A651D5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D2A11A2865FB4646A070F1FF7DF5B5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</w:tbl>
    <w:p w:rsidR="00717B47" w:rsidRDefault="00717B4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636" w:type="dxa"/>
        <w:tblInd w:w="5" w:type="dxa"/>
        <w:tblLook w:val="04A0" w:firstRow="1" w:lastRow="0" w:firstColumn="1" w:lastColumn="0" w:noHBand="0" w:noVBand="1"/>
      </w:tblPr>
      <w:tblGrid>
        <w:gridCol w:w="3601"/>
        <w:gridCol w:w="3744"/>
        <w:gridCol w:w="1320"/>
        <w:gridCol w:w="1080"/>
        <w:gridCol w:w="1891"/>
      </w:tblGrid>
      <w:tr w:rsidR="00F5748F" w:rsidTr="004C1692">
        <w:trPr>
          <w:trHeight w:val="230"/>
        </w:trPr>
        <w:tc>
          <w:tcPr>
            <w:tcW w:w="360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48F" w:rsidTr="004C1692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980992044"/>
                <w:placeholder>
                  <w:docPart w:val="16D86C58B5554E758B25494C18CE80CC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268817242"/>
                <w:placeholder>
                  <w:docPart w:val="4791D15690D74E1BA6B2738CFFC7272D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32999338"/>
                <w:placeholder>
                  <w:docPart w:val="12B100C2A9444111A87366C9FBCDC28E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5748F" w:rsidTr="004C1692">
        <w:trPr>
          <w:trHeight w:val="230"/>
        </w:trPr>
        <w:tc>
          <w:tcPr>
            <w:tcW w:w="11636" w:type="dxa"/>
            <w:gridSpan w:val="5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(Degree must meet MO_CBHE requirements for general education as established 10/87)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1163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1-2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courses, as listed below (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3-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6 hours)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CSCE 143 – Survey of Christian Literature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1656007"/>
                <w:placeholder>
                  <w:docPart w:val="B7064A34268C478BBFEA66496E1B56A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15541702"/>
                <w:placeholder>
                  <w:docPart w:val="1C0D352910964C568D086FBD7171E7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688658"/>
                <w:placeholder>
                  <w:docPart w:val="435415D0001A4BDDBFB1C79DA4A68B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113 – Old Testament History   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78915231"/>
                <w:placeholder>
                  <w:docPart w:val="42B7178611894AA89B287DDB242D70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46224644"/>
                <w:placeholder>
                  <w:docPart w:val="5BAB284612C740E29206D984C3FE73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74421970"/>
                <w:placeholder>
                  <w:docPart w:val="301ED09D509742B0940C8BC35B58CA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123 – New Testament History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945092"/>
                <w:placeholder>
                  <w:docPart w:val="9F600615773F40929FEC0FEF1B4AC0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7199512"/>
                <w:placeholder>
                  <w:docPart w:val="7ABBF5AFF0F54DD0A0577B127141B9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A651D5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9122869"/>
                <w:placeholder>
                  <w:docPart w:val="9E56718F50794CCFB6353F9E86A2BD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13122299"/>
                <w:placeholder>
                  <w:docPart w:val="E53D4F52DDA54E5380621EC0E79E51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794779"/>
                <w:placeholder>
                  <w:docPart w:val="DAD00C9B89C1409F9918828D09448C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81035099"/>
                <w:placeholder>
                  <w:docPart w:val="CDDBE3F881A542E49B3E3E5AFE7D1D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7026864"/>
                <w:placeholder>
                  <w:docPart w:val="216F73344F3B4795A56EBB836A5D4E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1209690"/>
                <w:placeholder>
                  <w:docPart w:val="DDED376DCDE444F7B857F3517D3BB4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31027004"/>
                <w:placeholder>
                  <w:docPart w:val="883B626CA1B4448EA167753594E943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D50B01" w:rsidRDefault="00A651D5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E25E43C94D2F460CBD9785CFF60DCC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7C1F4A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7C1F4A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96495658"/>
                <w:placeholder>
                  <w:docPart w:val="919C0484792F41ABA193D9CFB8F69C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3836665"/>
                <w:placeholder>
                  <w:docPart w:val="554D48F030014A0791F613D8B0BC96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1902206"/>
                <w:placeholder>
                  <w:docPart w:val="47049318387F44ABB2F7FE2F2209D7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(3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– World Citizen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0217068"/>
                <w:placeholder>
                  <w:docPart w:val="3BC67448C10147C69DC28179472CDE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9319352"/>
                <w:placeholder>
                  <w:docPart w:val="25F8CE7AC59B44B1BCD3FC1B3AE54A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A651D5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4606892"/>
                <w:placeholder>
                  <w:docPart w:val="8E23588B42C04D08A56748E7BD606D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09344C" w:rsidRDefault="00AE4408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</w:p>
    <w:p w:rsidR="007D5418" w:rsidRPr="00DE4B44" w:rsidRDefault="0009344C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6120"/>
        <w:gridCol w:w="1350"/>
        <w:gridCol w:w="1080"/>
        <w:gridCol w:w="1942"/>
      </w:tblGrid>
      <w:tr w:rsidR="007D5418" w:rsidRPr="0009344C" w:rsidTr="00124021">
        <w:trPr>
          <w:trHeight w:val="259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GENERAL STUDIES</w:t>
            </w:r>
          </w:p>
        </w:tc>
      </w:tr>
      <w:tr w:rsidR="007D5418" w:rsidRPr="00D74C82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5418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Requirements:</w:t>
            </w:r>
          </w:p>
          <w:p w:rsidR="007D5418" w:rsidRPr="00D74C82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Upper Division Courses: </w:t>
            </w:r>
            <w:r>
              <w:rPr>
                <w:rFonts w:ascii="Georgia" w:eastAsia="Times New Roman" w:hAnsi="Georgia" w:cs="Times New Roman"/>
                <w:sz w:val="18"/>
              </w:rPr>
              <w:t>39 hours of Upper Division Courses (300 level or higher) (39 hours)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7D5418" w:rsidRPr="0044509A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3706893"/>
                <w:placeholder>
                  <w:docPart w:val="193B679093A84E779727FE3B8B19F6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04780877"/>
                <w:placeholder>
                  <w:docPart w:val="12395C21DD86474B96FEA901ADC4A8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42033436"/>
                <w:placeholder>
                  <w:docPart w:val="4FFF5A46438641348C6ED9609749D9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55482299"/>
                <w:placeholder>
                  <w:docPart w:val="538EF39EFF1A417D8D496CC1A6598A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87447468"/>
                <w:placeholder>
                  <w:docPart w:val="B1BE70E98D7D471B81E20C35C82D55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5976971"/>
                <w:placeholder>
                  <w:docPart w:val="13E3AFB328F34EFF93E43856387092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20559235"/>
                <w:placeholder>
                  <w:docPart w:val="9729495BC5054602A925EA70EE1E87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7392976"/>
                <w:placeholder>
                  <w:docPart w:val="32ABED508AE742AFA47A04717DC71F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20964427"/>
                <w:placeholder>
                  <w:docPart w:val="C96252B02578493E8D3C14777894E2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128425027"/>
                <w:placeholder>
                  <w:docPart w:val="22EC3BDD8BBD4736B1197560E84E76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85369437"/>
                <w:placeholder>
                  <w:docPart w:val="A48BA25A22E84F17AAF3425E62D228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26943497"/>
                <w:placeholder>
                  <w:docPart w:val="FB4EEEDC615D478AA8C48D5DDE81F9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21898591"/>
                <w:placeholder>
                  <w:docPart w:val="C046DD5E1A2C4C1484C18950849CF4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86573363"/>
                <w:placeholder>
                  <w:docPart w:val="FF6BFA91146E40739C616390046F77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8417871"/>
                <w:placeholder>
                  <w:docPart w:val="18CB88DA924041F2A980213E30DC2C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26472387"/>
                <w:placeholder>
                  <w:docPart w:val="DA0F3598EE48449AAB8C00C828DE26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94861857"/>
                <w:placeholder>
                  <w:docPart w:val="5A7F6E01D69545D5939EAE1421DB96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75956151"/>
                <w:placeholder>
                  <w:docPart w:val="F3CD5C689F634750BA48A713D53BB9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73036502"/>
                <w:placeholder>
                  <w:docPart w:val="C0352B22BFA74175A697DD220D15EC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98765793"/>
                <w:placeholder>
                  <w:docPart w:val="8F2D10FB5C814346ADEEF38620067E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9516235"/>
                <w:placeholder>
                  <w:docPart w:val="34C624AFDC644AE5887B01D84ECACF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2610651"/>
                <w:placeholder>
                  <w:docPart w:val="73ACB077297846118BEAA3377B74BD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1805062"/>
                <w:placeholder>
                  <w:docPart w:val="66616B3E91124FD7B37DEEFBBA69C1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10749850"/>
                <w:placeholder>
                  <w:docPart w:val="3016CCD8DC4A4787A02EBEEE67EDD3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68638045"/>
                <w:placeholder>
                  <w:docPart w:val="AD4285BEC6B242128C461968AE1203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75831081"/>
                <w:placeholder>
                  <w:docPart w:val="715CAE358F6A4FED8CB774CCA5633C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2248927"/>
                <w:placeholder>
                  <w:docPart w:val="42E3F3B715A3462C880CC3B6228C2F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66079372"/>
                <w:placeholder>
                  <w:docPart w:val="043F2E63B264445C99C27C3439B9B4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2641254"/>
                <w:placeholder>
                  <w:docPart w:val="6ED90283FEA841EFBE31A77F353A86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78964117"/>
                <w:placeholder>
                  <w:docPart w:val="5CD39389A4CC4816AD44C6AB49D7B9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51020933"/>
                <w:placeholder>
                  <w:docPart w:val="2032F3FAE59242D1909ED350D15C7E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65912728"/>
                <w:placeholder>
                  <w:docPart w:val="DDBD0C4F43DD40279BFFEF0F5949BA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5820618"/>
                <w:placeholder>
                  <w:docPart w:val="1462A418F2F240DCB7C03232DD4681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61056091"/>
                <w:placeholder>
                  <w:docPart w:val="A6EE58EB7D3B4B2191FFB9DD1E6893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00503453"/>
                <w:placeholder>
                  <w:docPart w:val="ABE7DF1BAFDF4EFEB4D655FE4A045C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91541665"/>
                <w:placeholder>
                  <w:docPart w:val="14C2299D9C2B4B378A225927372475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47680503"/>
                <w:placeholder>
                  <w:docPart w:val="0F15644AE9DE436E9D5832882605F4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7172675"/>
                <w:placeholder>
                  <w:docPart w:val="AB9336408DE74CD1935770071781FD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53682785"/>
                <w:placeholder>
                  <w:docPart w:val="D3367D6C924D443B8C4D94CB19E518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48640020"/>
                <w:placeholder>
                  <w:docPart w:val="78588366CFEC419893743B6BA0A235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3912829"/>
                <w:placeholder>
                  <w:docPart w:val="018F013DCE9E421EBBABB85EBE0888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17816719"/>
                <w:placeholder>
                  <w:docPart w:val="9A698F596DEE408F86A073595ABF2D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3669745"/>
                <w:placeholder>
                  <w:docPart w:val="0F15C53A54414BDCAA1764D09A1745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31702288"/>
                <w:placeholder>
                  <w:docPart w:val="E0F7D145A16249909B2CCD332ABC39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07318654"/>
                <w:placeholder>
                  <w:docPart w:val="5BACCD831A8A4B45A67CE135F3922A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12956686"/>
                <w:placeholder>
                  <w:docPart w:val="A8193F7CF1FD4D458623626E6A342F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55990828"/>
                <w:placeholder>
                  <w:docPart w:val="BF599C1AFA3440BC8C5A0F99DB9F28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66651846"/>
                <w:placeholder>
                  <w:docPart w:val="E621BD5FAB5F4991A30E9E674B3B28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90328163"/>
                <w:placeholder>
                  <w:docPart w:val="CCF6CED7FDA34E278CFBDB46ED6761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1011531"/>
                <w:placeholder>
                  <w:docPart w:val="F4BFD6014E9D4DC0AE1B35ABF6C7F1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83564"/>
                <w:placeholder>
                  <w:docPart w:val="0ED3202D5D3B44F79A360CA112021F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46669892"/>
                <w:placeholder>
                  <w:docPart w:val="1BF0ECF5B50844039113B42BA4D698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8813DB" w:rsidTr="00124021">
        <w:trPr>
          <w:trHeight w:val="80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5418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Capstone Course: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  <w:p w:rsidR="007D5418" w:rsidRPr="008813DB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 w:rsidRPr="00A151D8">
              <w:rPr>
                <w:rFonts w:ascii="Georgia" w:eastAsia="Times New Roman" w:hAnsi="Georgia" w:cs="Times New Roman"/>
                <w:sz w:val="18"/>
              </w:rPr>
              <w:t>General Studies majors must complete IDST 473 to demonstrate a cohesive and comprehensive understanding of their general studies focus. IDST 473 is fulfilled by an independent study project (thesis paper), approved by the student’s faculty advisor.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7D5418" w:rsidRPr="0009344C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473 – Liberal Studies Research Capstone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31310827"/>
                <w:placeholder>
                  <w:docPart w:val="D1E55B39547A47C08F80F5AE250656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69403019"/>
                <w:placeholder>
                  <w:docPart w:val="ADDA84CD038A4D6483A7A29C8D7EC3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25006334"/>
                <w:placeholder>
                  <w:docPart w:val="4CC814FBDA024776BE879B3FEDD62E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8813DB" w:rsidTr="00124021">
        <w:trPr>
          <w:trHeight w:val="36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5418" w:rsidRPr="008813DB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An additional 24-27 hours of electives are needed to complete the 120 hour requirement. 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CA0FC843D2394BC1A26E527B3E68ED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92538373"/>
                <w:placeholder>
                  <w:docPart w:val="A92875C02EB84ADE8CBEBD3B86BFA0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46834780"/>
                <w:placeholder>
                  <w:docPart w:val="982FF36E6E834FE1B54996CE928505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41090127"/>
                <w:placeholder>
                  <w:docPart w:val="7015951FEAF548BEAC05CBBFB1E066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1254674"/>
                <w:placeholder>
                  <w:docPart w:val="329513F7C14C4ECCB72A78071DA8AC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80375828"/>
                <w:placeholder>
                  <w:docPart w:val="432CA2C9567D4FD28650941E56F06B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20180554"/>
                <w:placeholder>
                  <w:docPart w:val="0341B2F0CCAD4F5EB2D477143D87D8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1110468"/>
                <w:placeholder>
                  <w:docPart w:val="2009A0A9AF144980AF43DBED12AEEB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6137711"/>
                <w:placeholder>
                  <w:docPart w:val="EB7C1FCE1C84405990FF604C79AFBF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1523256"/>
                <w:placeholder>
                  <w:docPart w:val="0109F6ADAA794E0F98D8BDFB0CEB1C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4579288"/>
                <w:placeholder>
                  <w:docPart w:val="68A51E486F7740A48A6BA8E325F07B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30892740"/>
                <w:placeholder>
                  <w:docPart w:val="CDD2280743254ED8A0A762F837DC5F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01363510"/>
                <w:placeholder>
                  <w:docPart w:val="A119DBDF2D9E4550A44CD0C3739BC0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35245891"/>
                <w:placeholder>
                  <w:docPart w:val="88D9DE080B764D618D10E290B14ED3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8347541"/>
                <w:placeholder>
                  <w:docPart w:val="053E50F10B394739A399FBE066AAC7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91122993"/>
                <w:placeholder>
                  <w:docPart w:val="0E23841FEE25463DAF6EFA498F7F52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82512706"/>
                <w:placeholder>
                  <w:docPart w:val="B34B988E7E3F45F28DF67248F2BA20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36239107"/>
                <w:placeholder>
                  <w:docPart w:val="8B030D5FA1C347E7879912CC3EEF88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1527436"/>
                <w:placeholder>
                  <w:docPart w:val="4B9CC6CC12EF422890C905D3FDA380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39847116"/>
                <w:placeholder>
                  <w:docPart w:val="00E36842A5954B699CE712D16870D9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69640040"/>
                <w:placeholder>
                  <w:docPart w:val="29051B4DB0434E218FC9AAFBD5ECCF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88618637"/>
                <w:placeholder>
                  <w:docPart w:val="AEECDA0395204B8FBD371AB3CABF65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96424499"/>
                <w:placeholder>
                  <w:docPart w:val="90BC07D7D3EE4CA1B14BCA198D997D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4597054"/>
                <w:placeholder>
                  <w:docPart w:val="09BEE7DCE4B54E50903FDE9D6EBA48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7049072"/>
                <w:placeholder>
                  <w:docPart w:val="4CD7EDF02A87403FB884CC40BCF548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86219405"/>
                <w:placeholder>
                  <w:docPart w:val="A227F1AA55524DD98136A1E2DE3F51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5647580"/>
                <w:placeholder>
                  <w:docPart w:val="20B4F5360258479FB6392AD0457FAC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90204119"/>
                <w:placeholder>
                  <w:docPart w:val="BB3A1FF971A147FC8F16DC4B6FB436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56168975"/>
                <w:placeholder>
                  <w:docPart w:val="FB6C854148DA46F28006214930D2B7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1636152"/>
                <w:placeholder>
                  <w:docPart w:val="97E59F3E0BDE4443AB87A15BDA30A8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90314011"/>
                <w:placeholder>
                  <w:docPart w:val="BC373E155F794DEBB1F5BCAA4F0EC2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65196552"/>
                <w:placeholder>
                  <w:docPart w:val="DC5D745168BD44C78CCE516A64064C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9072775"/>
                <w:placeholder>
                  <w:docPart w:val="23655C8B39A440E8AD51014E574AC6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43329322"/>
                <w:placeholder>
                  <w:docPart w:val="5219420B1C384991990790E10334DA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67630312"/>
                <w:placeholder>
                  <w:docPart w:val="071FC42794F04B1D8581B959B2BCF0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8127735"/>
                <w:placeholder>
                  <w:docPart w:val="4587A57F37CB4BBF9A82F47FB5829A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7D5418" w:rsidRPr="0009344C" w:rsidRDefault="00A651D5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52621939"/>
                <w:placeholder>
                  <w:docPart w:val="948F6E59B84143CE87CBE3C332DBDB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86144665"/>
                <w:placeholder>
                  <w:docPart w:val="C103C977836544ED802132C4BE17E7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74397821"/>
                <w:placeholder>
                  <w:docPart w:val="C97EA2A726C34A1D8C8E674AC067C7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7D5418" w:rsidRPr="0009344C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10902857"/>
                <w:placeholder>
                  <w:docPart w:val="7792D51F5524496191B88D5F949374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7D5418" w:rsidRPr="0009344C" w:rsidTr="00124021">
        <w:trPr>
          <w:trHeight w:val="270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418" w:rsidRPr="00E86735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65305442"/>
                <w:placeholder>
                  <w:docPart w:val="94018DE30E3F46A9B3C462024DF62D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418" w:rsidRPr="00E86735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51047311"/>
                <w:placeholder>
                  <w:docPart w:val="60CB21733C5F46EDA07BA0B121C56E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418" w:rsidRPr="0009344C" w:rsidRDefault="007D5418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418" w:rsidRPr="00E86735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95482179"/>
                <w:placeholder>
                  <w:docPart w:val="8DE56E09C16448C9BA09F789AD1B72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18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7D5418" w:rsidRPr="0009344C" w:rsidTr="00124021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418" w:rsidRPr="00E86735" w:rsidRDefault="00A651D5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77972325"/>
                <w:placeholder>
                  <w:docPart w:val="17FA18CF0B184599843A4A26058667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D5418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18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7D5418" w:rsidRPr="0009344C" w:rsidTr="00124021">
        <w:trPr>
          <w:trHeight w:val="230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7D5418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288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7D5418" w:rsidRPr="0009344C" w:rsidTr="00124021">
        <w:trPr>
          <w:trHeight w:val="144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5418" w:rsidRPr="0009344C" w:rsidTr="00124021">
        <w:trPr>
          <w:trHeight w:val="306"/>
          <w:jc w:val="center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418" w:rsidRPr="0009344C" w:rsidRDefault="007D5418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DE4B44" w:rsidRDefault="00F418B5" w:rsidP="00DE4B44">
      <w:pP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</w:rPr>
      </w:pPr>
    </w:p>
    <w:sectPr w:rsidR="00F418B5" w:rsidRPr="00DE4B44" w:rsidSect="00717B47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12drCIwE7Bdm9C3zUs4BUZsQVZsr7czPdh4KoFlp/yiMzcAtQq7t5JxQOScZKVZxsn7PRF0CxPKLQUFCCpQqPA==" w:salt="EzUE9khGPtxnH0lyGujT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D5"/>
    <w:rsid w:val="000018E8"/>
    <w:rsid w:val="000078E6"/>
    <w:rsid w:val="000241A4"/>
    <w:rsid w:val="000256E1"/>
    <w:rsid w:val="00040204"/>
    <w:rsid w:val="0009344C"/>
    <w:rsid w:val="000C5736"/>
    <w:rsid w:val="000D219B"/>
    <w:rsid w:val="00115608"/>
    <w:rsid w:val="00131538"/>
    <w:rsid w:val="0015180E"/>
    <w:rsid w:val="00161560"/>
    <w:rsid w:val="001C21A3"/>
    <w:rsid w:val="001E2319"/>
    <w:rsid w:val="00343010"/>
    <w:rsid w:val="003D2797"/>
    <w:rsid w:val="00447FB7"/>
    <w:rsid w:val="004C1692"/>
    <w:rsid w:val="004E20DB"/>
    <w:rsid w:val="00502463"/>
    <w:rsid w:val="0050794A"/>
    <w:rsid w:val="00543017"/>
    <w:rsid w:val="005E18B3"/>
    <w:rsid w:val="00641F3E"/>
    <w:rsid w:val="00682EB9"/>
    <w:rsid w:val="006F6501"/>
    <w:rsid w:val="00717B47"/>
    <w:rsid w:val="00760443"/>
    <w:rsid w:val="007C1F4A"/>
    <w:rsid w:val="007D5418"/>
    <w:rsid w:val="007E1D0B"/>
    <w:rsid w:val="0082183D"/>
    <w:rsid w:val="008767F0"/>
    <w:rsid w:val="008B112B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651D5"/>
    <w:rsid w:val="00AD21F2"/>
    <w:rsid w:val="00AE4408"/>
    <w:rsid w:val="00B55CC7"/>
    <w:rsid w:val="00B664F7"/>
    <w:rsid w:val="00B70F15"/>
    <w:rsid w:val="00B82FD3"/>
    <w:rsid w:val="00B95499"/>
    <w:rsid w:val="00BA34C5"/>
    <w:rsid w:val="00BC76ED"/>
    <w:rsid w:val="00BD3FEC"/>
    <w:rsid w:val="00C10BB1"/>
    <w:rsid w:val="00C2693E"/>
    <w:rsid w:val="00C271C9"/>
    <w:rsid w:val="00C60708"/>
    <w:rsid w:val="00CB2698"/>
    <w:rsid w:val="00CB2E7D"/>
    <w:rsid w:val="00CC7609"/>
    <w:rsid w:val="00CE011F"/>
    <w:rsid w:val="00CF5F94"/>
    <w:rsid w:val="00D263A2"/>
    <w:rsid w:val="00D303E2"/>
    <w:rsid w:val="00D33020"/>
    <w:rsid w:val="00D55260"/>
    <w:rsid w:val="00DE4B44"/>
    <w:rsid w:val="00E06A36"/>
    <w:rsid w:val="00E34472"/>
    <w:rsid w:val="00E3700D"/>
    <w:rsid w:val="00E86735"/>
    <w:rsid w:val="00E90347"/>
    <w:rsid w:val="00E9054A"/>
    <w:rsid w:val="00EB343A"/>
    <w:rsid w:val="00EC2304"/>
    <w:rsid w:val="00F1550C"/>
    <w:rsid w:val="00F418B5"/>
    <w:rsid w:val="00F53903"/>
    <w:rsid w:val="00F5748F"/>
    <w:rsid w:val="00F712C9"/>
    <w:rsid w:val="00FE0EC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05B37-187A-4BF9-A733-3E70292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161560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rsid w:val="00DE4B44"/>
    <w:rPr>
      <w:rFonts w:ascii="Georgia" w:hAnsi="Georgia"/>
      <w:sz w:val="18"/>
      <w:u w:val="single"/>
    </w:rPr>
  </w:style>
  <w:style w:type="character" w:customStyle="1" w:styleId="TopBoxStyle1">
    <w:name w:val="Top Box Style1"/>
    <w:basedOn w:val="DefaultParagraphFont"/>
    <w:uiPriority w:val="1"/>
    <w:qFormat/>
    <w:rsid w:val="00DE4B44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PS%20in%20General%20Studi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CE1BB6E844C209314AB805920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0FB-2DF8-473A-BEAD-6D520023D1D6}"/>
      </w:docPartPr>
      <w:docPartBody>
        <w:p w:rsidR="00000000" w:rsidRDefault="00295A81">
          <w:pPr>
            <w:pStyle w:val="16FCE1BB6E844C209314AB80592010AD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96729EC7092C483784AA5AFA1BA4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ACE4-1C8F-4C46-B1B6-26E841D674B2}"/>
      </w:docPartPr>
      <w:docPartBody>
        <w:p w:rsidR="00000000" w:rsidRDefault="00295A81">
          <w:pPr>
            <w:pStyle w:val="96729EC7092C483784AA5AFA1BA4F38C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37F167D6D4C1440381E464C34863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E792-02AB-453F-82D2-7F519F4406BC}"/>
      </w:docPartPr>
      <w:docPartBody>
        <w:p w:rsidR="00000000" w:rsidRDefault="00295A81">
          <w:pPr>
            <w:pStyle w:val="37F167D6D4C1440381E464C3486350FE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951325AC32D3498497EB881A493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01D6-17A1-4901-A45D-AEA223AFCC87}"/>
      </w:docPartPr>
      <w:docPartBody>
        <w:p w:rsidR="00000000" w:rsidRDefault="00295A81">
          <w:pPr>
            <w:pStyle w:val="951325AC32D3498497EB881A4933157E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0FCDB31B8B9B43BAB2BC84A4E463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F63C-9A86-4A24-B5A9-0FE176AD04EB}"/>
      </w:docPartPr>
      <w:docPartBody>
        <w:p w:rsidR="00000000" w:rsidRDefault="00295A81">
          <w:pPr>
            <w:pStyle w:val="0FCDB31B8B9B43BAB2BC84A4E4634F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B01AA1C4594FAEB309CC980248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BCA0-4E81-480A-B422-5AF57E5EC5D5}"/>
      </w:docPartPr>
      <w:docPartBody>
        <w:p w:rsidR="00000000" w:rsidRDefault="00295A81">
          <w:pPr>
            <w:pStyle w:val="D8B01AA1C4594FAEB309CC980248B1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910B31A9D2470FA65311C1CF3E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697D-85BC-4374-8105-305FC99DF070}"/>
      </w:docPartPr>
      <w:docPartBody>
        <w:p w:rsidR="00000000" w:rsidRDefault="00295A81">
          <w:pPr>
            <w:pStyle w:val="D3910B31A9D2470FA65311C1CF3EEA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1B2D80176240F7A6E2ECF00C5D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C424-1D15-43FB-9D99-F99FC39CCDD9}"/>
      </w:docPartPr>
      <w:docPartBody>
        <w:p w:rsidR="00000000" w:rsidRDefault="00295A81">
          <w:pPr>
            <w:pStyle w:val="EE1B2D80176240F7A6E2ECF00C5D5C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7A7CB8617D42C5AACFE5EA3F22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30CC-0B0A-491B-8082-A994A9E9C0B7}"/>
      </w:docPartPr>
      <w:docPartBody>
        <w:p w:rsidR="00000000" w:rsidRDefault="00295A81">
          <w:pPr>
            <w:pStyle w:val="177A7CB8617D42C5AACFE5EA3F22B9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20F10625C849A79667EF3778FB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EBD6-F0CE-405E-821D-BE20BCEC6E79}"/>
      </w:docPartPr>
      <w:docPartBody>
        <w:p w:rsidR="00000000" w:rsidRDefault="00295A81">
          <w:pPr>
            <w:pStyle w:val="6020F10625C849A79667EF3778FB4B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4EEC74689F4A2EA754172C454F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D834-CE0E-4D1A-8468-E055651892D8}"/>
      </w:docPartPr>
      <w:docPartBody>
        <w:p w:rsidR="00000000" w:rsidRDefault="00295A81">
          <w:pPr>
            <w:pStyle w:val="894EEC74689F4A2EA754172C454F24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53433042B643EF9FA9D48581C2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1E8F-D759-40AA-B624-ABEE0801E73A}"/>
      </w:docPartPr>
      <w:docPartBody>
        <w:p w:rsidR="00000000" w:rsidRDefault="00295A81">
          <w:pPr>
            <w:pStyle w:val="0B53433042B643EF9FA9D48581C22E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55854B8FEF411DB53518AEB1E5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65FA-71BD-4460-A6A2-DA760AB621B7}"/>
      </w:docPartPr>
      <w:docPartBody>
        <w:p w:rsidR="00000000" w:rsidRDefault="00295A81">
          <w:pPr>
            <w:pStyle w:val="8155854B8FEF411DB53518AEB1E567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1D7C7D2F944844A8AD7598CCDE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A579-2B2C-4919-89B2-82B31646D7EE}"/>
      </w:docPartPr>
      <w:docPartBody>
        <w:p w:rsidR="00000000" w:rsidRDefault="00295A81">
          <w:pPr>
            <w:pStyle w:val="891D7C7D2F944844A8AD7598CCDE40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D7AF2748AD4E2B881277F2D4EE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036E-052A-42AE-BAD1-FE8926BFA2B9}"/>
      </w:docPartPr>
      <w:docPartBody>
        <w:p w:rsidR="00000000" w:rsidRDefault="00295A81">
          <w:pPr>
            <w:pStyle w:val="EBD7AF2748AD4E2B881277F2D4EE26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094A7B3CD74C7DBA55B0CC7D9A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54BB-8A9F-4D17-8985-509AFBD4A5FC}"/>
      </w:docPartPr>
      <w:docPartBody>
        <w:p w:rsidR="00000000" w:rsidRDefault="00295A81">
          <w:pPr>
            <w:pStyle w:val="E1094A7B3CD74C7DBA55B0CC7D9A46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7C85F4CE904C4D83A574C7A18A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3B54-77B9-4B95-A977-9D6D613133BE}"/>
      </w:docPartPr>
      <w:docPartBody>
        <w:p w:rsidR="00000000" w:rsidRDefault="00295A81">
          <w:pPr>
            <w:pStyle w:val="177C85F4CE904C4D83A574C7A18A66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E5A45A46BD4227A77106A2F1AD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99F0-6E4E-43D8-B8A0-3090FFAD6A7B}"/>
      </w:docPartPr>
      <w:docPartBody>
        <w:p w:rsidR="00000000" w:rsidRDefault="00295A81">
          <w:pPr>
            <w:pStyle w:val="A9E5A45A46BD4227A77106A2F1ADA8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DFC07273534544AC5233E2DA8F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47CC-2111-4206-9FB6-D2E3A9D49748}"/>
      </w:docPartPr>
      <w:docPartBody>
        <w:p w:rsidR="00000000" w:rsidRDefault="00295A81">
          <w:pPr>
            <w:pStyle w:val="6DDFC07273534544AC5233E2DA8F26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489150919A4DC3A462B05D2FF1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B8F6-65EC-475F-AA67-3B83A2A1B98C}"/>
      </w:docPartPr>
      <w:docPartBody>
        <w:p w:rsidR="00000000" w:rsidRDefault="00295A81">
          <w:pPr>
            <w:pStyle w:val="B8489150919A4DC3A462B05D2FF1A3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1FB9690DE84797B29250906F97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589C-F76A-4AA2-9D8F-D9D803389D47}"/>
      </w:docPartPr>
      <w:docPartBody>
        <w:p w:rsidR="00000000" w:rsidRDefault="00295A81">
          <w:pPr>
            <w:pStyle w:val="501FB9690DE84797B29250906F97B4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C4889B67B94755B282CDD7740D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DB3F-7ABF-4A09-8697-8FBD7DD95D00}"/>
      </w:docPartPr>
      <w:docPartBody>
        <w:p w:rsidR="00000000" w:rsidRDefault="00295A81">
          <w:pPr>
            <w:pStyle w:val="69C4889B67B94755B282CDD7740D50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45AE71FFAE43C0ACD19E450962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0CA6-DCCB-4839-964A-37A9F2E54B8A}"/>
      </w:docPartPr>
      <w:docPartBody>
        <w:p w:rsidR="00000000" w:rsidRDefault="00295A81">
          <w:pPr>
            <w:pStyle w:val="9445AE71FFAE43C0ACD19E45096298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331F2E8ED848A3879413B7FA0F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D181-5F04-44CE-BBAE-032AF3A81D1A}"/>
      </w:docPartPr>
      <w:docPartBody>
        <w:p w:rsidR="00000000" w:rsidRDefault="00295A81">
          <w:pPr>
            <w:pStyle w:val="13331F2E8ED848A3879413B7FA0F07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EB6AEBFE5F432DAD31FDE90ACC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1583-3A16-49F6-9F6E-4A47F47E1673}"/>
      </w:docPartPr>
      <w:docPartBody>
        <w:p w:rsidR="00000000" w:rsidRDefault="00295A81">
          <w:pPr>
            <w:pStyle w:val="A4EB6AEBFE5F432DAD31FDE90ACCDEEC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E3EE8C39D6E043BAA0DA3867930E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BA71-C533-4DB4-AFC2-87652D0CA2F8}"/>
      </w:docPartPr>
      <w:docPartBody>
        <w:p w:rsidR="00000000" w:rsidRDefault="00295A81">
          <w:pPr>
            <w:pStyle w:val="E3EE8C39D6E043BAA0DA3867930ECE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12AE03C6164766B42D3A34F4F5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190B-F978-4233-B428-8ADE5035FFC5}"/>
      </w:docPartPr>
      <w:docPartBody>
        <w:p w:rsidR="00000000" w:rsidRDefault="00295A81">
          <w:pPr>
            <w:pStyle w:val="F712AE03C6164766B42D3A34F4F58B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E0BA4588164E7C8D093556C9AA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F11C-10AD-4ED0-9392-42CA87156EB5}"/>
      </w:docPartPr>
      <w:docPartBody>
        <w:p w:rsidR="00000000" w:rsidRDefault="00295A81">
          <w:pPr>
            <w:pStyle w:val="45E0BA4588164E7C8D093556C9AAF3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4C8C9F6EB642F4A9A1D292844C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4355-B1FE-43E7-8FE8-57BAC47C719B}"/>
      </w:docPartPr>
      <w:docPartBody>
        <w:p w:rsidR="00000000" w:rsidRDefault="00295A81">
          <w:pPr>
            <w:pStyle w:val="554C8C9F6EB642F4A9A1D292844C36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D4B4B9B6964978AD27A35AC297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2EA1-C1B1-4EF4-A4B9-661A5C29B5EC}"/>
      </w:docPartPr>
      <w:docPartBody>
        <w:p w:rsidR="00000000" w:rsidRDefault="00295A81">
          <w:pPr>
            <w:pStyle w:val="F1D4B4B9B6964978AD27A35AC297BFD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D98C4BF235247FEB220B666FFD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C125-B331-4567-85E0-E53C40E7C51B}"/>
      </w:docPartPr>
      <w:docPartBody>
        <w:p w:rsidR="00000000" w:rsidRDefault="00295A81">
          <w:pPr>
            <w:pStyle w:val="1D98C4BF235247FEB220B666FFDB60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66D6368BFE478A8868363E1C47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7571-5F2F-4980-8C87-3A0C5E910E0A}"/>
      </w:docPartPr>
      <w:docPartBody>
        <w:p w:rsidR="00000000" w:rsidRDefault="00295A81">
          <w:pPr>
            <w:pStyle w:val="3366D6368BFE478A8868363E1C4798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3D384B166841EFAF4C13258734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DB7A-120F-42D5-B8AE-09590DFACFAC}"/>
      </w:docPartPr>
      <w:docPartBody>
        <w:p w:rsidR="00000000" w:rsidRDefault="00295A81">
          <w:pPr>
            <w:pStyle w:val="BA3D384B166841EFAF4C132587345A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D55B0446264C4FACD0212A2A8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4CA1-F44F-4F1C-BEA4-C29B9717FE06}"/>
      </w:docPartPr>
      <w:docPartBody>
        <w:p w:rsidR="00000000" w:rsidRDefault="00295A81">
          <w:pPr>
            <w:pStyle w:val="91D55B0446264C4FACD0212A2A89EF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350CB9F076405EB2F38E3C02D8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A87C-0378-4655-9964-CA0B5C9049D8}"/>
      </w:docPartPr>
      <w:docPartBody>
        <w:p w:rsidR="00000000" w:rsidRDefault="00295A81">
          <w:pPr>
            <w:pStyle w:val="7F350CB9F076405EB2F38E3C02D8E5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EA8B8B5A674DFB9661691B8C11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C5A1-F0A8-4E8D-B7DE-A0C83C7A1F31}"/>
      </w:docPartPr>
      <w:docPartBody>
        <w:p w:rsidR="00000000" w:rsidRDefault="00295A81">
          <w:pPr>
            <w:pStyle w:val="11EA8B8B5A674DFB9661691B8C11D7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C21A171F3340B29BAA048B56A3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4DEA-614C-4098-BFE2-FFC383EDDD3B}"/>
      </w:docPartPr>
      <w:docPartBody>
        <w:p w:rsidR="00000000" w:rsidRDefault="00295A81">
          <w:pPr>
            <w:pStyle w:val="48C21A171F3340B29BAA048B56A3CD1E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8EF297630E724F239E232973B737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29F5-98FD-41DB-9B09-2BAEE3A36B81}"/>
      </w:docPartPr>
      <w:docPartBody>
        <w:p w:rsidR="00000000" w:rsidRDefault="00295A81">
          <w:pPr>
            <w:pStyle w:val="8EF297630E724F239E232973B7379E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226814A84B43C59C486A59B544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D584-4B10-427A-899A-0E7B5AA9833E}"/>
      </w:docPartPr>
      <w:docPartBody>
        <w:p w:rsidR="00000000" w:rsidRDefault="00295A81">
          <w:pPr>
            <w:pStyle w:val="85226814A84B43C59C486A59B54483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0A2A36B23044B081BA85117D1B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0EF-73B8-4728-94C9-E9F884242682}"/>
      </w:docPartPr>
      <w:docPartBody>
        <w:p w:rsidR="00000000" w:rsidRDefault="00295A81">
          <w:pPr>
            <w:pStyle w:val="650A2A36B23044B081BA85117D1B2B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476A675EAC4075BD25EBFE6D29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D761-CC28-4698-964D-5601E3EB050C}"/>
      </w:docPartPr>
      <w:docPartBody>
        <w:p w:rsidR="00000000" w:rsidRDefault="00295A81">
          <w:pPr>
            <w:pStyle w:val="3C476A675EAC4075BD25EBFE6D2901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F568DC9BBF46BF826B732EF305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DCB3-276D-48BE-8255-40F8BC73B656}"/>
      </w:docPartPr>
      <w:docPartBody>
        <w:p w:rsidR="00000000" w:rsidRDefault="00295A81">
          <w:pPr>
            <w:pStyle w:val="05F568DC9BBF46BF826B732EF30562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F7EA331B0C435CA2BAB46D4440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D71-D23B-4A6A-A495-1C5DBE70635A}"/>
      </w:docPartPr>
      <w:docPartBody>
        <w:p w:rsidR="00000000" w:rsidRDefault="00295A81">
          <w:pPr>
            <w:pStyle w:val="F1F7EA331B0C435CA2BAB46D44404F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AA7322E88C43529ADA9B54D2F9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5ABA-4354-4E75-A7F0-7E07BD59D07D}"/>
      </w:docPartPr>
      <w:docPartBody>
        <w:p w:rsidR="00000000" w:rsidRDefault="00295A81">
          <w:pPr>
            <w:pStyle w:val="77AA7322E88C43529ADA9B54D2F9C8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EBE3BE097843129596AC943A0C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923A-3335-4519-A003-E61A5DFD6728}"/>
      </w:docPartPr>
      <w:docPartBody>
        <w:p w:rsidR="00000000" w:rsidRDefault="00295A81">
          <w:pPr>
            <w:pStyle w:val="3DEBE3BE097843129596AC943A0C4533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Science coursework in BIOL, CHEM, PHYS (Type Course Name Here)</w:t>
          </w:r>
        </w:p>
      </w:docPartBody>
    </w:docPart>
    <w:docPart>
      <w:docPartPr>
        <w:name w:val="F329CD2404434FC585852CC782D3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9A5F-C818-4636-AE6A-D384AC4C8CB5}"/>
      </w:docPartPr>
      <w:docPartBody>
        <w:p w:rsidR="00000000" w:rsidRDefault="00295A81">
          <w:pPr>
            <w:pStyle w:val="F329CD2404434FC585852CC782D36A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5CC48D033840BE93B55CBC9344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CEAD-E562-475D-B1C9-D2EC0A91901A}"/>
      </w:docPartPr>
      <w:docPartBody>
        <w:p w:rsidR="00000000" w:rsidRDefault="00295A81">
          <w:pPr>
            <w:pStyle w:val="095CC48D033840BE93B55CBC934410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3BAF7364444CC1ABEE421EDC7A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920B-B9E5-4B95-A0E2-5CBF0E303743}"/>
      </w:docPartPr>
      <w:docPartBody>
        <w:p w:rsidR="00000000" w:rsidRDefault="00295A81">
          <w:pPr>
            <w:pStyle w:val="A03BAF7364444CC1ABEE421EDC7AE5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B51FE26EF4469DA85A2BD5548E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11DB-BDDE-49A8-998C-A0E5F464BBA5}"/>
      </w:docPartPr>
      <w:docPartBody>
        <w:p w:rsidR="00000000" w:rsidRDefault="00295A81">
          <w:pPr>
            <w:pStyle w:val="59B51FE26EF4469DA85A2BD5548EE7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B13CB539D34BACA4FA172DD755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8A9F-D0BF-4A47-BF07-243283743999}"/>
      </w:docPartPr>
      <w:docPartBody>
        <w:p w:rsidR="00000000" w:rsidRDefault="00295A81">
          <w:pPr>
            <w:pStyle w:val="A3B13CB539D34BACA4FA172DD7558E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63C98931534E81BB0CA445FDF9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4F11-BB6A-4952-90DC-246728B48B20}"/>
      </w:docPartPr>
      <w:docPartBody>
        <w:p w:rsidR="00000000" w:rsidRDefault="00295A81">
          <w:pPr>
            <w:pStyle w:val="FB63C98931534E81BB0CA445FDF962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7CBB98A7B84271B6E1F1342DDF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7C63-A796-44B5-A546-09AB8560EED0}"/>
      </w:docPartPr>
      <w:docPartBody>
        <w:p w:rsidR="00000000" w:rsidRDefault="00295A81">
          <w:pPr>
            <w:pStyle w:val="CB7CBB98A7B84271B6E1F1342DDF08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675C38396F4D6D8FBD4EA631A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0B4C-D890-45DF-82EC-E5FDB37585E5}"/>
      </w:docPartPr>
      <w:docPartBody>
        <w:p w:rsidR="00000000" w:rsidRDefault="00295A81">
          <w:pPr>
            <w:pStyle w:val="36675C38396F4D6D8FBD4EA631A51D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F7B55D428C4D0B9B4CA51DB6219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F04A-C770-4401-AD1D-02E2B08A50E8}"/>
      </w:docPartPr>
      <w:docPartBody>
        <w:p w:rsidR="00000000" w:rsidRDefault="00295A81">
          <w:pPr>
            <w:pStyle w:val="0BF7B55D428C4D0B9B4CA51DB62198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3E4CAF7B3C40BCAAF39F05C8B0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7106-454A-4B23-9A5A-1920E6E92756}"/>
      </w:docPartPr>
      <w:docPartBody>
        <w:p w:rsidR="00000000" w:rsidRDefault="00295A81">
          <w:pPr>
            <w:pStyle w:val="DC3E4CAF7B3C40BCAAF39F05C8B0F5DF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AD024DCDC8AD4BA6BB7166EE4AF0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4F2D-6423-4331-919E-8EE071AD1D9E}"/>
      </w:docPartPr>
      <w:docPartBody>
        <w:p w:rsidR="00000000" w:rsidRDefault="00295A81">
          <w:pPr>
            <w:pStyle w:val="AD024DCDC8AD4BA6BB7166EE4AF0EF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F8B76D3A2740C1BDB5159AA96B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8213-59A0-427B-9CEB-94F596A7B0B0}"/>
      </w:docPartPr>
      <w:docPartBody>
        <w:p w:rsidR="00000000" w:rsidRDefault="00295A81">
          <w:pPr>
            <w:pStyle w:val="EAF8B76D3A2740C1BDB5159AA96B4B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611C2A10A64029AC1988782737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730-D538-43CA-829E-00D2E7CCEBEB}"/>
      </w:docPartPr>
      <w:docPartBody>
        <w:p w:rsidR="00000000" w:rsidRDefault="00295A81">
          <w:pPr>
            <w:pStyle w:val="FF611C2A10A64029AC198878273753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DDDBAAF1B7460DAE876E12A2EF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B2D1-DFD5-4FE9-A0A6-E434F2E89AA5}"/>
      </w:docPartPr>
      <w:docPartBody>
        <w:p w:rsidR="00000000" w:rsidRDefault="00295A81">
          <w:pPr>
            <w:pStyle w:val="05DDDBAAF1B7460DAE876E12A2EF8E3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758C1D9FBA4D00B894FF8A6FA0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3F1A-BD06-40CE-966D-379D78AE1F39}"/>
      </w:docPartPr>
      <w:docPartBody>
        <w:p w:rsidR="00000000" w:rsidRDefault="00295A81">
          <w:pPr>
            <w:pStyle w:val="CF758C1D9FBA4D00B894FF8A6FA084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406C8DBB1B4A33AA834FB78943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5F8F-EE20-40F7-B1C9-DFA0CBCF7DF7}"/>
      </w:docPartPr>
      <w:docPartBody>
        <w:p w:rsidR="00000000" w:rsidRDefault="00295A81">
          <w:pPr>
            <w:pStyle w:val="D1406C8DBB1B4A33AA834FB789431E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C27F94EEFE429E8729F98C281C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70D1-EB4D-488D-B292-6845AD97107D}"/>
      </w:docPartPr>
      <w:docPartBody>
        <w:p w:rsidR="00000000" w:rsidRDefault="00295A81">
          <w:pPr>
            <w:pStyle w:val="16C27F94EEFE429E8729F98C281C14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DCFBD9AE354F7FAADBBC59AEB6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3B1E-81A9-4E62-BFF4-792244C807C6}"/>
      </w:docPartPr>
      <w:docPartBody>
        <w:p w:rsidR="00000000" w:rsidRDefault="00295A81">
          <w:pPr>
            <w:pStyle w:val="69DCFBD9AE354F7FAADBBC59AEB672D9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3C3DAE4E066C45A4A61B80FF4ED0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DEF3-9E8C-4F8E-901D-7757DEDE584B}"/>
      </w:docPartPr>
      <w:docPartBody>
        <w:p w:rsidR="00000000" w:rsidRDefault="00295A81">
          <w:pPr>
            <w:pStyle w:val="3C3DAE4E066C45A4A61B80FF4ED016EB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0BE4DF079F4840D7A995E8162EA2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CAFB-F502-4AE4-A98E-D0A61AE9D051}"/>
      </w:docPartPr>
      <w:docPartBody>
        <w:p w:rsidR="00000000" w:rsidRDefault="00295A81">
          <w:pPr>
            <w:pStyle w:val="0BE4DF079F4840D7A995E8162EA2A22F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26A7E08B4794E239797AE50DE64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E264-FBCC-4E0A-BE92-16B68B923C33}"/>
      </w:docPartPr>
      <w:docPartBody>
        <w:p w:rsidR="00000000" w:rsidRDefault="00295A81">
          <w:pPr>
            <w:pStyle w:val="D26A7E08B4794E239797AE50DE646CEE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C52C3158EFD41FAA0C6C98AFC04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5F86-9768-4BDF-BB70-F1C1F7414F12}"/>
      </w:docPartPr>
      <w:docPartBody>
        <w:p w:rsidR="00000000" w:rsidRDefault="00295A81">
          <w:pPr>
            <w:pStyle w:val="9C52C3158EFD41FAA0C6C98AFC0483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E6C79CC7544825ADBB662215C4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EC57-1ECE-4716-8EE3-B88A72A54221}"/>
      </w:docPartPr>
      <w:docPartBody>
        <w:p w:rsidR="00000000" w:rsidRDefault="00295A81">
          <w:pPr>
            <w:pStyle w:val="57E6C79CC7544825ADBB662215C466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5264581E6441E6AAEBA97E3F06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E4B7-81F1-4006-BD28-CBDA6C715329}"/>
      </w:docPartPr>
      <w:docPartBody>
        <w:p w:rsidR="00000000" w:rsidRDefault="00295A81">
          <w:pPr>
            <w:pStyle w:val="185264581E6441E6AAEBA97E3F06C6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F8620DA20C40FEA27DE522255A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5FD-7D70-4263-8EA2-A91E2E651B6D}"/>
      </w:docPartPr>
      <w:docPartBody>
        <w:p w:rsidR="00000000" w:rsidRDefault="00295A81">
          <w:pPr>
            <w:pStyle w:val="A4F8620DA20C40FEA27DE522255AC6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02314C8D634811B28E5B9802B5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9EDD-9D66-4F35-B2FD-752C04B2049C}"/>
      </w:docPartPr>
      <w:docPartBody>
        <w:p w:rsidR="00000000" w:rsidRDefault="00295A81">
          <w:pPr>
            <w:pStyle w:val="6302314C8D634811B28E5B9802B500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6EF540379B4C06A57FD335765B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5036-10A4-4F6C-B6A7-F951B1D53DB4}"/>
      </w:docPartPr>
      <w:docPartBody>
        <w:p w:rsidR="00000000" w:rsidRDefault="00295A81">
          <w:pPr>
            <w:pStyle w:val="C46EF540379B4C06A57FD335765BC1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0A118DCD1A4ED88F61C330A4AF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4F96-4C9E-4041-97DE-A24F9AFE2D41}"/>
      </w:docPartPr>
      <w:docPartBody>
        <w:p w:rsidR="00000000" w:rsidRDefault="00295A81">
          <w:pPr>
            <w:pStyle w:val="830A118DCD1A4ED88F61C330A4AF55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71FC2A583C488D92E8F1823B8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9F4E-F734-4BEB-963E-81CEE03DF65E}"/>
      </w:docPartPr>
      <w:docPartBody>
        <w:p w:rsidR="00000000" w:rsidRDefault="00295A81">
          <w:pPr>
            <w:pStyle w:val="AD71FC2A583C488D92E8F1823B852E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46487963B34651851934F78FDB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A16-8BAF-47DA-9BBD-01937150994F}"/>
      </w:docPartPr>
      <w:docPartBody>
        <w:p w:rsidR="00000000" w:rsidRDefault="00295A81">
          <w:pPr>
            <w:pStyle w:val="0746487963B34651851934F78FDB32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DB446E6AB6430FB77B0FCB2BDB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166B-EEE8-40EB-9BD3-8AAEED5EFB1A}"/>
      </w:docPartPr>
      <w:docPartBody>
        <w:p w:rsidR="00000000" w:rsidRDefault="00295A81">
          <w:pPr>
            <w:pStyle w:val="EEDB446E6AB6430FB77B0FCB2BDB95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8C0401FE204EAAB8B82921795C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0E6A-D2BB-4CC5-9A8D-45B9B7D40243}"/>
      </w:docPartPr>
      <w:docPartBody>
        <w:p w:rsidR="00000000" w:rsidRDefault="00295A81">
          <w:pPr>
            <w:pStyle w:val="E38C0401FE204EAAB8B82921795C11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F0977E1D5F4B6186E92D99DDDF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CC67-C3E0-4FCF-AF6C-B52DADA476F1}"/>
      </w:docPartPr>
      <w:docPartBody>
        <w:p w:rsidR="00000000" w:rsidRDefault="00295A81">
          <w:pPr>
            <w:pStyle w:val="1EF0977E1D5F4B6186E92D99DDDF6B1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F4015FC0DD446ABD39A5E9A816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5AA0-FA43-4683-9840-09158ECD1FF0}"/>
      </w:docPartPr>
      <w:docPartBody>
        <w:p w:rsidR="00000000" w:rsidRDefault="00295A81">
          <w:pPr>
            <w:pStyle w:val="55F4015FC0DD446ABD39A5E9A816FA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01A8E8FE79424EA1E979E4461B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EE76-FB1B-403D-8DD5-ECB60E582487}"/>
      </w:docPartPr>
      <w:docPartBody>
        <w:p w:rsidR="00000000" w:rsidRDefault="00295A81">
          <w:pPr>
            <w:pStyle w:val="6601A8E8FE79424EA1E979E4461BB3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D2421C85AB46049A731A614830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8136-F658-45B9-98ED-E146A10D0374}"/>
      </w:docPartPr>
      <w:docPartBody>
        <w:p w:rsidR="00000000" w:rsidRDefault="00295A81">
          <w:pPr>
            <w:pStyle w:val="9FD2421C85AB46049A731A614830FA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DC4334067146F4A8AFF6217783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77F5-B63E-4CE5-9296-561AAD41F0BA}"/>
      </w:docPartPr>
      <w:docPartBody>
        <w:p w:rsidR="00000000" w:rsidRDefault="00295A81">
          <w:pPr>
            <w:pStyle w:val="C8DC4334067146F4A8AFF621778324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3E6DBDBEA94348B935C4FD9826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A1C1-B7CD-4081-AA33-FF203FFFC67A}"/>
      </w:docPartPr>
      <w:docPartBody>
        <w:p w:rsidR="00000000" w:rsidRDefault="00295A81">
          <w:pPr>
            <w:pStyle w:val="ED3E6DBDBEA94348B935C4FD98268D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23538E6F854F129315FF7F157D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0E4B-FBF2-43BA-A2E5-7D9EA7EBA9E4}"/>
      </w:docPartPr>
      <w:docPartBody>
        <w:p w:rsidR="00000000" w:rsidRDefault="00295A81">
          <w:pPr>
            <w:pStyle w:val="2E23538E6F854F129315FF7F157DE5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2EA079A54240A9B2326A5317D4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53D8-5F3B-47E8-820A-3C46385571EA}"/>
      </w:docPartPr>
      <w:docPartBody>
        <w:p w:rsidR="00000000" w:rsidRDefault="00295A81">
          <w:pPr>
            <w:pStyle w:val="CB2EA079A54240A9B2326A5317D4D0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B20B0D2451494690B569738179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416F-B4A3-480D-A7EB-6FC4DD723FF0}"/>
      </w:docPartPr>
      <w:docPartBody>
        <w:p w:rsidR="00000000" w:rsidRDefault="00295A81">
          <w:pPr>
            <w:pStyle w:val="7CB20B0D2451494690B5697381798E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5E4114A92244938722BC5DB193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DFD3-C909-4D30-B9DD-20E881CFE6F4}"/>
      </w:docPartPr>
      <w:docPartBody>
        <w:p w:rsidR="00000000" w:rsidRDefault="00295A81">
          <w:pPr>
            <w:pStyle w:val="FF5E4114A92244938722BC5DB193F8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A7111A4270494E93E8556C3068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F25B-A218-4680-A043-64A4BBDBD666}"/>
      </w:docPartPr>
      <w:docPartBody>
        <w:p w:rsidR="00000000" w:rsidRDefault="00295A81">
          <w:pPr>
            <w:pStyle w:val="55A7111A4270494E93E8556C306892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31814CC2854E3F9283E42E7BA4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7505-05BE-4693-B03D-F47224396B03}"/>
      </w:docPartPr>
      <w:docPartBody>
        <w:p w:rsidR="00000000" w:rsidRDefault="00295A81">
          <w:pPr>
            <w:pStyle w:val="1531814CC2854E3F9283E42E7BA40B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187E0A31B448CDB9032E52D46B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64F6-A953-433D-A930-47E420BD6BD3}"/>
      </w:docPartPr>
      <w:docPartBody>
        <w:p w:rsidR="00000000" w:rsidRDefault="00295A81">
          <w:pPr>
            <w:pStyle w:val="5C187E0A31B448CDB9032E52D46BE7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618E51673D4F16A8C97CC4662E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B591-B58E-4C39-9B43-C5CC66B6C56A}"/>
      </w:docPartPr>
      <w:docPartBody>
        <w:p w:rsidR="00000000" w:rsidRDefault="00295A81">
          <w:pPr>
            <w:pStyle w:val="56618E51673D4F16A8C97CC4662E92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A11A2865FB4646A070F1FF7DF5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3E64-1428-4CE1-A806-DEAAE959F1EE}"/>
      </w:docPartPr>
      <w:docPartBody>
        <w:p w:rsidR="00000000" w:rsidRDefault="00295A81">
          <w:pPr>
            <w:pStyle w:val="D2A11A2865FB4646A070F1FF7DF5B5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D86C58B5554E758B25494C18CE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37EA-F4F2-47BD-8AA2-6D9047A0E3BD}"/>
      </w:docPartPr>
      <w:docPartBody>
        <w:p w:rsidR="00000000" w:rsidRDefault="00295A81">
          <w:pPr>
            <w:pStyle w:val="16D86C58B5554E758B25494C18CE80CC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4791D15690D74E1BA6B2738CFFC7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429D-95D6-4A19-9CC9-01C8D16E18C1}"/>
      </w:docPartPr>
      <w:docPartBody>
        <w:p w:rsidR="00000000" w:rsidRDefault="00295A81">
          <w:pPr>
            <w:pStyle w:val="4791D15690D74E1BA6B2738CFFC7272D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12B100C2A9444111A87366C9FBCD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575-AEE8-404B-8258-5CFB0742F585}"/>
      </w:docPartPr>
      <w:docPartBody>
        <w:p w:rsidR="00000000" w:rsidRDefault="00295A81">
          <w:pPr>
            <w:pStyle w:val="12B100C2A9444111A87366C9FBCDC28E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B7064A34268C478BBFEA66496E1B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4089-0280-42BC-9F1C-810A03B862F2}"/>
      </w:docPartPr>
      <w:docPartBody>
        <w:p w:rsidR="00000000" w:rsidRDefault="00295A81">
          <w:pPr>
            <w:pStyle w:val="B7064A34268C478BBFEA66496E1B56A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0D352910964C568D086FBD7171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1682-CBBA-47FF-870F-56068154C431}"/>
      </w:docPartPr>
      <w:docPartBody>
        <w:p w:rsidR="00000000" w:rsidRDefault="00295A81">
          <w:pPr>
            <w:pStyle w:val="1C0D352910964C568D086FBD7171E7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5415D0001A4BDDBFB1C79DA4A6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BFF9-DB24-4FA4-A9DF-3DBC8855C077}"/>
      </w:docPartPr>
      <w:docPartBody>
        <w:p w:rsidR="00000000" w:rsidRDefault="00295A81">
          <w:pPr>
            <w:pStyle w:val="435415D0001A4BDDBFB1C79DA4A68B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B7178611894AA89B287DDB242D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F7A9-B522-4896-B0B7-9B77DC4724D3}"/>
      </w:docPartPr>
      <w:docPartBody>
        <w:p w:rsidR="00000000" w:rsidRDefault="00295A81">
          <w:pPr>
            <w:pStyle w:val="42B7178611894AA89B287DDB242D70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AB284612C740E29206D984C3FE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9E61-6601-4C79-995F-6C548CBD2C31}"/>
      </w:docPartPr>
      <w:docPartBody>
        <w:p w:rsidR="00000000" w:rsidRDefault="00295A81">
          <w:pPr>
            <w:pStyle w:val="5BAB284612C740E29206D984C3FE73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1ED09D509742B0940C8BC35B58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5BB-C433-40D0-87FE-9EEBEAB50549}"/>
      </w:docPartPr>
      <w:docPartBody>
        <w:p w:rsidR="00000000" w:rsidRDefault="00295A81">
          <w:pPr>
            <w:pStyle w:val="301ED09D509742B0940C8BC35B58CA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600615773F40929FEC0FEF1B4A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585A-A63A-474F-A0EE-037636C68FEB}"/>
      </w:docPartPr>
      <w:docPartBody>
        <w:p w:rsidR="00000000" w:rsidRDefault="00295A81">
          <w:pPr>
            <w:pStyle w:val="9F600615773F40929FEC0FEF1B4AC0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BBF5AFF0F54DD0A0577B127141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37C9-870A-4025-912E-F586A39B68A3}"/>
      </w:docPartPr>
      <w:docPartBody>
        <w:p w:rsidR="00000000" w:rsidRDefault="00295A81">
          <w:pPr>
            <w:pStyle w:val="7ABBF5AFF0F54DD0A0577B127141B9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E56718F50794CCFB6353F9E86A2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6410-F4DD-41D3-B305-1DC741DDC05C}"/>
      </w:docPartPr>
      <w:docPartBody>
        <w:p w:rsidR="00000000" w:rsidRDefault="00295A81">
          <w:pPr>
            <w:pStyle w:val="9E56718F50794CCFB6353F9E86A2BD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3D4F52DDA54E5380621EC0E79E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F2A8-1064-4025-A148-713550EC7200}"/>
      </w:docPartPr>
      <w:docPartBody>
        <w:p w:rsidR="00000000" w:rsidRDefault="00295A81">
          <w:pPr>
            <w:pStyle w:val="E53D4F52DDA54E5380621EC0E79E51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D00C9B89C1409F9918828D0944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1293-58C9-4D97-95BE-6C2DDDBF7679}"/>
      </w:docPartPr>
      <w:docPartBody>
        <w:p w:rsidR="00000000" w:rsidRDefault="00295A81">
          <w:pPr>
            <w:pStyle w:val="DAD00C9B89C1409F9918828D09448C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DBE3F881A542E49B3E3E5AFE7D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AD9D-126F-41CF-96C5-FB44744DD640}"/>
      </w:docPartPr>
      <w:docPartBody>
        <w:p w:rsidR="00000000" w:rsidRDefault="00295A81">
          <w:pPr>
            <w:pStyle w:val="CDDBE3F881A542E49B3E3E5AFE7D1D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6F73344F3B4795A56EBB836A5D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093C-35B5-4B3C-839B-960BCFF7CD38}"/>
      </w:docPartPr>
      <w:docPartBody>
        <w:p w:rsidR="00000000" w:rsidRDefault="00295A81">
          <w:pPr>
            <w:pStyle w:val="216F73344F3B4795A56EBB836A5D4E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ED376DCDE444F7B857F3517D3B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778B-D3A5-4125-B621-71EED509DA95}"/>
      </w:docPartPr>
      <w:docPartBody>
        <w:p w:rsidR="00000000" w:rsidRDefault="00295A81">
          <w:pPr>
            <w:pStyle w:val="DDED376DCDE444F7B857F3517D3BB4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3B626CA1B4448EA167753594E9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082C-9955-40CB-BFA3-58C4F0200F52}"/>
      </w:docPartPr>
      <w:docPartBody>
        <w:p w:rsidR="00000000" w:rsidRDefault="00295A81">
          <w:pPr>
            <w:pStyle w:val="883B626CA1B4448EA167753594E943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5E43C94D2F460CBD9785CFF60D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F6F4-8AC1-4E21-9635-611B0C996EF5}"/>
      </w:docPartPr>
      <w:docPartBody>
        <w:p w:rsidR="00000000" w:rsidRDefault="00295A81">
          <w:pPr>
            <w:pStyle w:val="E25E43C94D2F460CBD9785CFF60DCCF7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919C0484792F41ABA193D9CFB8F6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6094-66BA-4AFD-8980-09E0C9229DA9}"/>
      </w:docPartPr>
      <w:docPartBody>
        <w:p w:rsidR="00000000" w:rsidRDefault="00295A81">
          <w:pPr>
            <w:pStyle w:val="919C0484792F41ABA193D9CFB8F69C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4D48F030014A0791F613D8B0BC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46BE-FDB3-4E5A-A78D-A6D60643BFBB}"/>
      </w:docPartPr>
      <w:docPartBody>
        <w:p w:rsidR="00000000" w:rsidRDefault="00295A81">
          <w:pPr>
            <w:pStyle w:val="554D48F030014A0791F613D8B0BC96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049318387F44ABB2F7FE2F220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636D-6C98-4F97-8ABC-768867B49B8A}"/>
      </w:docPartPr>
      <w:docPartBody>
        <w:p w:rsidR="00000000" w:rsidRDefault="00295A81">
          <w:pPr>
            <w:pStyle w:val="47049318387F44ABB2F7FE2F2209D7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C67448C10147C69DC28179472C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657B-94FE-490C-B88A-BFF8C1A5DD06}"/>
      </w:docPartPr>
      <w:docPartBody>
        <w:p w:rsidR="00000000" w:rsidRDefault="00295A81">
          <w:pPr>
            <w:pStyle w:val="3BC67448C10147C69DC28179472CDE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F8CE7AC59B44B1BCD3FC1B3AE5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EE47-FEC6-46BD-B1B4-1D8457BAFD86}"/>
      </w:docPartPr>
      <w:docPartBody>
        <w:p w:rsidR="00000000" w:rsidRDefault="00295A81">
          <w:pPr>
            <w:pStyle w:val="25F8CE7AC59B44B1BCD3FC1B3AE54A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E23588B42C04D08A56748E7BD60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709-E9F6-47EF-9E82-A455CF39FC3F}"/>
      </w:docPartPr>
      <w:docPartBody>
        <w:p w:rsidR="00000000" w:rsidRDefault="00295A81">
          <w:pPr>
            <w:pStyle w:val="8E23588B42C04D08A56748E7BD606D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93B679093A84E779727FE3B8B19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6340-4458-455F-9921-37AE1406E42F}"/>
      </w:docPartPr>
      <w:docPartBody>
        <w:p w:rsidR="00000000" w:rsidRDefault="00444DC9">
          <w:pPr>
            <w:pStyle w:val="193B679093A84E779727FE3B8B19F6D1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12395C21DD86474B96FEA901ADC4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F533-EE05-470C-AA35-A5C567CFE468}"/>
      </w:docPartPr>
      <w:docPartBody>
        <w:p w:rsidR="00000000" w:rsidRDefault="00444DC9">
          <w:pPr>
            <w:pStyle w:val="12395C21DD86474B96FEA901ADC4A8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FFF5A46438641348C6ED9609749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535B-21E2-4C7F-9373-60D4A8FEB335}"/>
      </w:docPartPr>
      <w:docPartBody>
        <w:p w:rsidR="00000000" w:rsidRDefault="00444DC9">
          <w:pPr>
            <w:pStyle w:val="4FFF5A46438641348C6ED9609749D9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8EF39EFF1A417D8D496CC1A659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41B2-C451-4E9A-ADF5-0B6A55869170}"/>
      </w:docPartPr>
      <w:docPartBody>
        <w:p w:rsidR="00000000" w:rsidRDefault="00444DC9">
          <w:pPr>
            <w:pStyle w:val="538EF39EFF1A417D8D496CC1A6598A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BE70E98D7D471B81E20C35C82D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9787-19E2-45AE-B359-4772FF5673FC}"/>
      </w:docPartPr>
      <w:docPartBody>
        <w:p w:rsidR="00000000" w:rsidRDefault="00444DC9">
          <w:pPr>
            <w:pStyle w:val="B1BE70E98D7D471B81E20C35C82D5556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13E3AFB328F34EFF93E438563870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A9D8-C3B7-4D3E-9B9F-DBA7E7E47EEA}"/>
      </w:docPartPr>
      <w:docPartBody>
        <w:p w:rsidR="00000000" w:rsidRDefault="00444DC9">
          <w:pPr>
            <w:pStyle w:val="13E3AFB328F34EFF93E43856387092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29495BC5054602A925EA70EE1E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B9C9-F78E-4BF6-BE3A-91F79FA14A94}"/>
      </w:docPartPr>
      <w:docPartBody>
        <w:p w:rsidR="00000000" w:rsidRDefault="00444DC9">
          <w:pPr>
            <w:pStyle w:val="9729495BC5054602A925EA70EE1E87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ABED508AE742AFA47A04717DC7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7290-885B-4553-9CE7-B887D411A09C}"/>
      </w:docPartPr>
      <w:docPartBody>
        <w:p w:rsidR="00000000" w:rsidRDefault="00444DC9">
          <w:pPr>
            <w:pStyle w:val="32ABED508AE742AFA47A04717DC71F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6252B02578493E8D3C14777894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0D3-8064-46D8-8B3C-34732C64633E}"/>
      </w:docPartPr>
      <w:docPartBody>
        <w:p w:rsidR="00000000" w:rsidRDefault="00444DC9">
          <w:pPr>
            <w:pStyle w:val="C96252B02578493E8D3C14777894E2EC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22EC3BDD8BBD4736B1197560E84E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487A-F026-4BA7-9155-4E7D1D12BBE6}"/>
      </w:docPartPr>
      <w:docPartBody>
        <w:p w:rsidR="00000000" w:rsidRDefault="00444DC9">
          <w:pPr>
            <w:pStyle w:val="22EC3BDD8BBD4736B1197560E84E76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8BA25A22E84F17AAF3425E62D2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6528-765D-4292-86CA-ABA3C5875903}"/>
      </w:docPartPr>
      <w:docPartBody>
        <w:p w:rsidR="00000000" w:rsidRDefault="00444DC9">
          <w:pPr>
            <w:pStyle w:val="A48BA25A22E84F17AAF3425E62D228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4EEEDC615D478AA8C48D5DDE81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356E-39DE-4D30-8CEB-41299462FD16}"/>
      </w:docPartPr>
      <w:docPartBody>
        <w:p w:rsidR="00000000" w:rsidRDefault="00444DC9">
          <w:pPr>
            <w:pStyle w:val="FB4EEEDC615D478AA8C48D5DDE81F9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46DD5E1A2C4C1484C18950849C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CBD0-B226-45AB-ACD2-1965FF4246F2}"/>
      </w:docPartPr>
      <w:docPartBody>
        <w:p w:rsidR="00000000" w:rsidRDefault="00444DC9">
          <w:pPr>
            <w:pStyle w:val="C046DD5E1A2C4C1484C18950849CF474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FF6BFA91146E40739C616390046F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EFD0-1A5B-4EB1-946A-0F2BFC462615}"/>
      </w:docPartPr>
      <w:docPartBody>
        <w:p w:rsidR="00000000" w:rsidRDefault="00444DC9">
          <w:pPr>
            <w:pStyle w:val="FF6BFA91146E40739C616390046F77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CB88DA924041F2A980213E30D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C847-F214-486E-B094-FE1394BA9493}"/>
      </w:docPartPr>
      <w:docPartBody>
        <w:p w:rsidR="00000000" w:rsidRDefault="00444DC9">
          <w:pPr>
            <w:pStyle w:val="18CB88DA924041F2A980213E30DC2C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0F3598EE48449AAB8C00C828DE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D724-F390-404E-86C9-990690410A25}"/>
      </w:docPartPr>
      <w:docPartBody>
        <w:p w:rsidR="00000000" w:rsidRDefault="00444DC9">
          <w:pPr>
            <w:pStyle w:val="DA0F3598EE48449AAB8C00C828DE26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7F6E01D69545D5939EAE1421DB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4372-EA1A-4A68-9BC3-8E6C4E52504F}"/>
      </w:docPartPr>
      <w:docPartBody>
        <w:p w:rsidR="00000000" w:rsidRDefault="00444DC9">
          <w:pPr>
            <w:pStyle w:val="5A7F6E01D69545D5939EAE1421DB9640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F3CD5C689F634750BA48A713D53B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1C15-7F81-46FF-84A4-153B01CA71E3}"/>
      </w:docPartPr>
      <w:docPartBody>
        <w:p w:rsidR="00000000" w:rsidRDefault="00444DC9">
          <w:pPr>
            <w:pStyle w:val="F3CD5C689F634750BA48A713D53BB9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352B22BFA74175A697DD220D15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9C8A-7885-498F-9E6C-840B6D63DF12}"/>
      </w:docPartPr>
      <w:docPartBody>
        <w:p w:rsidR="00000000" w:rsidRDefault="00444DC9">
          <w:pPr>
            <w:pStyle w:val="C0352B22BFA74175A697DD220D15EC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2D10FB5C814346ADEEF3862006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0383-7100-4AF5-A813-6BC41FA53E76}"/>
      </w:docPartPr>
      <w:docPartBody>
        <w:p w:rsidR="00000000" w:rsidRDefault="00444DC9">
          <w:pPr>
            <w:pStyle w:val="8F2D10FB5C814346ADEEF38620067E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C624AFDC644AE5887B01D84ECA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2ACB-6CE3-454E-BAAB-8E3A75017F11}"/>
      </w:docPartPr>
      <w:docPartBody>
        <w:p w:rsidR="00000000" w:rsidRDefault="00444DC9">
          <w:pPr>
            <w:pStyle w:val="34C624AFDC644AE5887B01D84ECACF15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73ACB077297846118BEAA3377B74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850B-0AC2-4E36-B9D2-8C12B1E88ABB}"/>
      </w:docPartPr>
      <w:docPartBody>
        <w:p w:rsidR="00000000" w:rsidRDefault="00444DC9">
          <w:pPr>
            <w:pStyle w:val="73ACB077297846118BEAA3377B74BD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616B3E91124FD7B37DEEFBBA69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5757-03AC-4AE7-AC16-44558923BEF2}"/>
      </w:docPartPr>
      <w:docPartBody>
        <w:p w:rsidR="00000000" w:rsidRDefault="00444DC9">
          <w:pPr>
            <w:pStyle w:val="66616B3E91124FD7B37DEEFBBA69C1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16CCD8DC4A4787A02EBEEE67ED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BA47-0DC8-42CC-B991-F7E3673E6D6B}"/>
      </w:docPartPr>
      <w:docPartBody>
        <w:p w:rsidR="00000000" w:rsidRDefault="00444DC9">
          <w:pPr>
            <w:pStyle w:val="3016CCD8DC4A4787A02EBEEE67EDD3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4285BEC6B242128C461968AE12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A38A-2458-4953-87A4-7BE3D78F1182}"/>
      </w:docPartPr>
      <w:docPartBody>
        <w:p w:rsidR="00000000" w:rsidRDefault="00444DC9">
          <w:pPr>
            <w:pStyle w:val="AD4285BEC6B242128C461968AE1203E3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715CAE358F6A4FED8CB774CCA563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0011-5CEB-41F5-8458-DEE7C57BACCC}"/>
      </w:docPartPr>
      <w:docPartBody>
        <w:p w:rsidR="00000000" w:rsidRDefault="00444DC9">
          <w:pPr>
            <w:pStyle w:val="715CAE358F6A4FED8CB774CCA5633C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E3F3B715A3462C880CC3B6228C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3AFA-2618-4045-A820-1A745F6C9EE5}"/>
      </w:docPartPr>
      <w:docPartBody>
        <w:p w:rsidR="00000000" w:rsidRDefault="00444DC9">
          <w:pPr>
            <w:pStyle w:val="42E3F3B715A3462C880CC3B6228C2F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3F2E63B264445C99C27C3439B9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479B-A965-476C-ACB2-BEB309BB1D6A}"/>
      </w:docPartPr>
      <w:docPartBody>
        <w:p w:rsidR="00000000" w:rsidRDefault="00444DC9">
          <w:pPr>
            <w:pStyle w:val="043F2E63B264445C99C27C3439B9B4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D90283FEA841EFBE31A77F353A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3CD0-0635-43EB-8961-4FE52460FF27}"/>
      </w:docPartPr>
      <w:docPartBody>
        <w:p w:rsidR="00000000" w:rsidRDefault="00444DC9">
          <w:pPr>
            <w:pStyle w:val="6ED90283FEA841EFBE31A77F353A860E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5CD39389A4CC4816AD44C6AB49D7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B85A-92F6-44C6-8AB4-D34F6729DF45}"/>
      </w:docPartPr>
      <w:docPartBody>
        <w:p w:rsidR="00000000" w:rsidRDefault="00444DC9">
          <w:pPr>
            <w:pStyle w:val="5CD39389A4CC4816AD44C6AB49D7B9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32F3FAE59242D1909ED350D15C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3019-A6AE-4D97-9D43-2735CF2D9C5D}"/>
      </w:docPartPr>
      <w:docPartBody>
        <w:p w:rsidR="00000000" w:rsidRDefault="00444DC9">
          <w:pPr>
            <w:pStyle w:val="2032F3FAE59242D1909ED350D15C7E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BD0C4F43DD40279BFFEF0F5949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67CB-478D-43C9-9ECC-09C0C0EBB3E0}"/>
      </w:docPartPr>
      <w:docPartBody>
        <w:p w:rsidR="00000000" w:rsidRDefault="00444DC9">
          <w:pPr>
            <w:pStyle w:val="DDBD0C4F43DD40279BFFEF0F5949BA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62A418F2F240DCB7C03232DD46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3ABF-AC26-4E1F-8BF9-BC1272441EB6}"/>
      </w:docPartPr>
      <w:docPartBody>
        <w:p w:rsidR="00000000" w:rsidRDefault="00444DC9">
          <w:pPr>
            <w:pStyle w:val="1462A418F2F240DCB7C03232DD46813D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A6EE58EB7D3B4B2191FFB9DD1E68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0EB1-1A23-46FD-BEE6-CB3BCE499762}"/>
      </w:docPartPr>
      <w:docPartBody>
        <w:p w:rsidR="00000000" w:rsidRDefault="00444DC9">
          <w:pPr>
            <w:pStyle w:val="A6EE58EB7D3B4B2191FFB9DD1E6893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E7DF1BAFDF4EFEB4D655FE4A04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DEEF-7DF6-4546-952A-B0421EE3B8D4}"/>
      </w:docPartPr>
      <w:docPartBody>
        <w:p w:rsidR="00000000" w:rsidRDefault="00444DC9">
          <w:pPr>
            <w:pStyle w:val="ABE7DF1BAFDF4EFEB4D655FE4A045C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C2299D9C2B4B378A225927372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1BCF-9A27-4EB8-B500-218DA62CC257}"/>
      </w:docPartPr>
      <w:docPartBody>
        <w:p w:rsidR="00000000" w:rsidRDefault="00444DC9">
          <w:pPr>
            <w:pStyle w:val="14C2299D9C2B4B378A225927372475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15644AE9DE436E9D5832882605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CA8C-D027-4ACF-8E82-91CA8B87961A}"/>
      </w:docPartPr>
      <w:docPartBody>
        <w:p w:rsidR="00000000" w:rsidRDefault="00444DC9">
          <w:pPr>
            <w:pStyle w:val="0F15644AE9DE436E9D5832882605F4AB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AB9336408DE74CD1935770071781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224D-956F-4CAD-888C-FDF96C35A9BC}"/>
      </w:docPartPr>
      <w:docPartBody>
        <w:p w:rsidR="00000000" w:rsidRDefault="00444DC9">
          <w:pPr>
            <w:pStyle w:val="AB9336408DE74CD1935770071781FD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367D6C924D443B8C4D94CB19E5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621C-A0A6-4C2F-986C-E076299A3F1E}"/>
      </w:docPartPr>
      <w:docPartBody>
        <w:p w:rsidR="00000000" w:rsidRDefault="00444DC9">
          <w:pPr>
            <w:pStyle w:val="D3367D6C924D443B8C4D94CB19E518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588366CFEC419893743B6BA0A2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518E-A2CC-4BE6-AE2B-CDBF53711951}"/>
      </w:docPartPr>
      <w:docPartBody>
        <w:p w:rsidR="00000000" w:rsidRDefault="00444DC9">
          <w:pPr>
            <w:pStyle w:val="78588366CFEC419893743B6BA0A235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8F013DCE9E421EBBABB85EBE08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6745-2F9B-4396-AEAF-805B87414994}"/>
      </w:docPartPr>
      <w:docPartBody>
        <w:p w:rsidR="00000000" w:rsidRDefault="00444DC9">
          <w:pPr>
            <w:pStyle w:val="018F013DCE9E421EBBABB85EBE0888DE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9A698F596DEE408F86A073595ABF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5B03-86CE-43DC-9472-986642B69279}"/>
      </w:docPartPr>
      <w:docPartBody>
        <w:p w:rsidR="00000000" w:rsidRDefault="00444DC9">
          <w:pPr>
            <w:pStyle w:val="9A698F596DEE408F86A073595ABF2D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15C53A54414BDCAA1764D09A17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C73-E611-4143-B879-82D13F661063}"/>
      </w:docPartPr>
      <w:docPartBody>
        <w:p w:rsidR="00000000" w:rsidRDefault="00444DC9">
          <w:pPr>
            <w:pStyle w:val="0F15C53A54414BDCAA1764D09A1745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F7D145A16249909B2CCD332ABC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C224-3BAA-4217-9260-12E8534C8C0E}"/>
      </w:docPartPr>
      <w:docPartBody>
        <w:p w:rsidR="00000000" w:rsidRDefault="00444DC9">
          <w:pPr>
            <w:pStyle w:val="E0F7D145A16249909B2CCD332ABC39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ACCD831A8A4B45A67CE135F392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7A29-6A16-4D03-95EC-040B0B342B1C}"/>
      </w:docPartPr>
      <w:docPartBody>
        <w:p w:rsidR="00000000" w:rsidRDefault="00444DC9">
          <w:pPr>
            <w:pStyle w:val="5BACCD831A8A4B45A67CE135F3922A7C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A8193F7CF1FD4D458623626E6A34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6BE3-B0AD-4FBC-B01D-830841473B54}"/>
      </w:docPartPr>
      <w:docPartBody>
        <w:p w:rsidR="00000000" w:rsidRDefault="00444DC9">
          <w:pPr>
            <w:pStyle w:val="A8193F7CF1FD4D458623626E6A342F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599C1AFA3440BC8C5A0F99DB9F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3411-9986-4AA8-8C5C-AF1BD12C2F78}"/>
      </w:docPartPr>
      <w:docPartBody>
        <w:p w:rsidR="00000000" w:rsidRDefault="00444DC9">
          <w:pPr>
            <w:pStyle w:val="BF599C1AFA3440BC8C5A0F99DB9F28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21BD5FAB5F4991A30E9E674B3B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2D80-E410-4BB5-A0A7-C80DDEFF8862}"/>
      </w:docPartPr>
      <w:docPartBody>
        <w:p w:rsidR="00000000" w:rsidRDefault="00444DC9">
          <w:pPr>
            <w:pStyle w:val="E621BD5FAB5F4991A30E9E674B3B28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CF6CED7FDA34E278CFBDB46ED6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27F1-2119-4BE8-ABA7-0E5602E12D9A}"/>
      </w:docPartPr>
      <w:docPartBody>
        <w:p w:rsidR="00000000" w:rsidRDefault="00444DC9">
          <w:pPr>
            <w:pStyle w:val="CCF6CED7FDA34E278CFBDB46ED676114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F4BFD6014E9D4DC0AE1B35ABF6C7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6799-F650-4711-9C86-F5974A967915}"/>
      </w:docPartPr>
      <w:docPartBody>
        <w:p w:rsidR="00000000" w:rsidRDefault="00444DC9">
          <w:pPr>
            <w:pStyle w:val="F4BFD6014E9D4DC0AE1B35ABF6C7F1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D3202D5D3B44F79A360CA11202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A90-6C2B-475F-A9EB-8E813B78E8EF}"/>
      </w:docPartPr>
      <w:docPartBody>
        <w:p w:rsidR="00000000" w:rsidRDefault="00444DC9">
          <w:pPr>
            <w:pStyle w:val="0ED3202D5D3B44F79A360CA112021F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BF0ECF5B50844039113B42BA4D6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EDA2-854E-4BA4-9EC1-DC3785E3E83A}"/>
      </w:docPartPr>
      <w:docPartBody>
        <w:p w:rsidR="00000000" w:rsidRDefault="00444DC9">
          <w:pPr>
            <w:pStyle w:val="1BF0ECF5B50844039113B42BA4D698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E55B39547A47C08F80F5AE2506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366E-D093-4C20-A86E-EE61418F4AEC}"/>
      </w:docPartPr>
      <w:docPartBody>
        <w:p w:rsidR="00000000" w:rsidRDefault="00444DC9">
          <w:pPr>
            <w:pStyle w:val="D1E55B39547A47C08F80F5AE250656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DA84CD038A4D6483A7A29C8D7E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168E-722C-4B6B-A020-D3EE50C05997}"/>
      </w:docPartPr>
      <w:docPartBody>
        <w:p w:rsidR="00000000" w:rsidRDefault="00444DC9">
          <w:pPr>
            <w:pStyle w:val="ADDA84CD038A4D6483A7A29C8D7EC3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C814FBDA024776BE879B3FEDD6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D774-C39D-4595-88E1-DFECEC0892E3}"/>
      </w:docPartPr>
      <w:docPartBody>
        <w:p w:rsidR="00000000" w:rsidRDefault="00444DC9">
          <w:pPr>
            <w:pStyle w:val="4CC814FBDA024776BE879B3FEDD62E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0FC843D2394BC1A26E527B3E68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053D-3415-48DA-8C83-F847E11D0B17}"/>
      </w:docPartPr>
      <w:docPartBody>
        <w:p w:rsidR="00000000" w:rsidRDefault="00444DC9">
          <w:pPr>
            <w:pStyle w:val="CA0FC843D2394BC1A26E527B3E68EDFD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A92875C02EB84ADE8CBEBD3B86BF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C811-062B-4AA4-B554-E6B97B27CE5D}"/>
      </w:docPartPr>
      <w:docPartBody>
        <w:p w:rsidR="00000000" w:rsidRDefault="00444DC9">
          <w:pPr>
            <w:pStyle w:val="A92875C02EB84ADE8CBEBD3B86BFA0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2FF36E6E834FE1B54996CE9285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5729-FF66-424F-980B-6936B107AA6D}"/>
      </w:docPartPr>
      <w:docPartBody>
        <w:p w:rsidR="00000000" w:rsidRDefault="00444DC9">
          <w:pPr>
            <w:pStyle w:val="982FF36E6E834FE1B54996CE928505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15951FEAF548BEAC05CBBFB1E0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29C9-58D1-4C35-AB1E-0807FD5A805D}"/>
      </w:docPartPr>
      <w:docPartBody>
        <w:p w:rsidR="00000000" w:rsidRDefault="00444DC9">
          <w:pPr>
            <w:pStyle w:val="7015951FEAF548BEAC05CBBFB1E066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9513F7C14C4ECCB72A78071DA8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3AE7-FA3C-43F8-9ED2-85794AAE2194}"/>
      </w:docPartPr>
      <w:docPartBody>
        <w:p w:rsidR="00000000" w:rsidRDefault="00444DC9">
          <w:pPr>
            <w:pStyle w:val="329513F7C14C4ECCB72A78071DA8ACD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432CA2C9567D4FD28650941E56F0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218F-8F72-4F8C-8853-B98F54AE00C5}"/>
      </w:docPartPr>
      <w:docPartBody>
        <w:p w:rsidR="00000000" w:rsidRDefault="00444DC9">
          <w:pPr>
            <w:pStyle w:val="432CA2C9567D4FD28650941E56F06B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41B2F0CCAD4F5EB2D477143D87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2EB0-53BD-4CEF-B0D8-811AD7D4F7D0}"/>
      </w:docPartPr>
      <w:docPartBody>
        <w:p w:rsidR="00000000" w:rsidRDefault="00444DC9">
          <w:pPr>
            <w:pStyle w:val="0341B2F0CCAD4F5EB2D477143D87D8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09A0A9AF144980AF43DBED12AE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2858-8F6D-4722-8094-869EFBC6FB12}"/>
      </w:docPartPr>
      <w:docPartBody>
        <w:p w:rsidR="00000000" w:rsidRDefault="00444DC9">
          <w:pPr>
            <w:pStyle w:val="2009A0A9AF144980AF43DBED12AEEB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7C1FCE1C84405990FF604C79AF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D644-0106-4E02-9355-99854ECDA8DA}"/>
      </w:docPartPr>
      <w:docPartBody>
        <w:p w:rsidR="00000000" w:rsidRDefault="00444DC9">
          <w:pPr>
            <w:pStyle w:val="EB7C1FCE1C84405990FF604C79AFBF06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109F6ADAA794E0F98D8BDFB0CEB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9166-1034-4C68-9620-A7B98309E5F9}"/>
      </w:docPartPr>
      <w:docPartBody>
        <w:p w:rsidR="00000000" w:rsidRDefault="00444DC9">
          <w:pPr>
            <w:pStyle w:val="0109F6ADAA794E0F98D8BDFB0CEB1C8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A51E486F7740A48A6BA8E325F0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E81E-509B-4DEE-9B83-FB95B2241C33}"/>
      </w:docPartPr>
      <w:docPartBody>
        <w:p w:rsidR="00000000" w:rsidRDefault="00444DC9">
          <w:pPr>
            <w:pStyle w:val="68A51E486F7740A48A6BA8E325F07B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D2280743254ED8A0A762F837DC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B525-716C-4D2C-B9B6-2EFF39F564DC}"/>
      </w:docPartPr>
      <w:docPartBody>
        <w:p w:rsidR="00000000" w:rsidRDefault="00444DC9">
          <w:pPr>
            <w:pStyle w:val="CDD2280743254ED8A0A762F837DC5F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19DBDF2D9E4550A44CD0C3739B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03FE-9807-46FB-B9B9-24E1286BE526}"/>
      </w:docPartPr>
      <w:docPartBody>
        <w:p w:rsidR="00000000" w:rsidRDefault="00444DC9">
          <w:pPr>
            <w:pStyle w:val="A119DBDF2D9E4550A44CD0C3739BC0D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88D9DE080B764D618D10E290B14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10F3-553D-4047-B821-2963AA9CE210}"/>
      </w:docPartPr>
      <w:docPartBody>
        <w:p w:rsidR="00000000" w:rsidRDefault="00444DC9">
          <w:pPr>
            <w:pStyle w:val="88D9DE080B764D618D10E290B14ED3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3E50F10B394739A399FBE066AA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887F-D093-4E86-B3AD-822DA9375AB8}"/>
      </w:docPartPr>
      <w:docPartBody>
        <w:p w:rsidR="00000000" w:rsidRDefault="00444DC9">
          <w:pPr>
            <w:pStyle w:val="053E50F10B394739A399FBE066AAC7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23841FEE25463DAF6EFA498F7F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9E1D-1EBA-43E6-9A23-1589D005D4AB}"/>
      </w:docPartPr>
      <w:docPartBody>
        <w:p w:rsidR="00000000" w:rsidRDefault="00444DC9">
          <w:pPr>
            <w:pStyle w:val="0E23841FEE25463DAF6EFA498F7F52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4B988E7E3F45F28DF67248F2BA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FB0E-E25A-4FC4-A666-DB2AF2E14AFC}"/>
      </w:docPartPr>
      <w:docPartBody>
        <w:p w:rsidR="00000000" w:rsidRDefault="00444DC9">
          <w:pPr>
            <w:pStyle w:val="B34B988E7E3F45F28DF67248F2BA20FE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8B030D5FA1C347E7879912CC3EEF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CB70-2100-458E-85F6-253C2048E898}"/>
      </w:docPartPr>
      <w:docPartBody>
        <w:p w:rsidR="00000000" w:rsidRDefault="00444DC9">
          <w:pPr>
            <w:pStyle w:val="8B030D5FA1C347E7879912CC3EEF88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9CC6CC12EF422890C905D3FDA3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E5AE-34D5-42C8-9408-5F1C317ED471}"/>
      </w:docPartPr>
      <w:docPartBody>
        <w:p w:rsidR="00000000" w:rsidRDefault="00444DC9">
          <w:pPr>
            <w:pStyle w:val="4B9CC6CC12EF422890C905D3FDA380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E36842A5954B699CE712D1687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4A51-D618-4B52-9E58-3D1AED76D0EA}"/>
      </w:docPartPr>
      <w:docPartBody>
        <w:p w:rsidR="00000000" w:rsidRDefault="00444DC9">
          <w:pPr>
            <w:pStyle w:val="00E36842A5954B699CE712D16870D9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051B4DB0434E218FC9AAFBD5EC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AF92-3A17-4F95-8677-8B2899AF9935}"/>
      </w:docPartPr>
      <w:docPartBody>
        <w:p w:rsidR="00000000" w:rsidRDefault="00444DC9">
          <w:pPr>
            <w:pStyle w:val="29051B4DB0434E218FC9AAFBD5ECCF5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AEECDA0395204B8FBD371AB3CAB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974-D6C7-4D96-992F-D1E8497BF219}"/>
      </w:docPartPr>
      <w:docPartBody>
        <w:p w:rsidR="00000000" w:rsidRDefault="00444DC9">
          <w:pPr>
            <w:pStyle w:val="AEECDA0395204B8FBD371AB3CABF65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BC07D7D3EE4CA1B14BCA198D99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CE55-5AE5-4A0D-AB91-023B482BC004}"/>
      </w:docPartPr>
      <w:docPartBody>
        <w:p w:rsidR="00000000" w:rsidRDefault="00444DC9">
          <w:pPr>
            <w:pStyle w:val="90BC07D7D3EE4CA1B14BCA198D997D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BEE7DCE4B54E50903FDE9D6EB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46DC-9D8C-40BF-8B95-CC4DA9253CF1}"/>
      </w:docPartPr>
      <w:docPartBody>
        <w:p w:rsidR="00000000" w:rsidRDefault="00444DC9">
          <w:pPr>
            <w:pStyle w:val="09BEE7DCE4B54E50903FDE9D6EBA48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D7EDF02A87403FB884CC40BCF5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A071-C7D5-45AE-A0A0-515E6C5EA045}"/>
      </w:docPartPr>
      <w:docPartBody>
        <w:p w:rsidR="00000000" w:rsidRDefault="00444DC9">
          <w:pPr>
            <w:pStyle w:val="4CD7EDF02A87403FB884CC40BCF548D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A227F1AA55524DD98136A1E2DE3F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4FB-25D5-4DAF-84A4-F0288A77204E}"/>
      </w:docPartPr>
      <w:docPartBody>
        <w:p w:rsidR="00000000" w:rsidRDefault="00444DC9">
          <w:pPr>
            <w:pStyle w:val="A227F1AA55524DD98136A1E2DE3F51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B4F5360258479FB6392AD0457F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A5B-B4E9-463B-8405-A2FA316CD381}"/>
      </w:docPartPr>
      <w:docPartBody>
        <w:p w:rsidR="00000000" w:rsidRDefault="00444DC9">
          <w:pPr>
            <w:pStyle w:val="20B4F5360258479FB6392AD0457FAC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3A1FF971A147FC8F16DC4B6FB4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1B22-0A32-4FA5-A3A3-046B7E1EE7D2}"/>
      </w:docPartPr>
      <w:docPartBody>
        <w:p w:rsidR="00000000" w:rsidRDefault="00444DC9">
          <w:pPr>
            <w:pStyle w:val="BB3A1FF971A147FC8F16DC4B6FB436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6C854148DA46F28006214930D2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4A5A-355E-4769-834D-E024556285C9}"/>
      </w:docPartPr>
      <w:docPartBody>
        <w:p w:rsidR="00000000" w:rsidRDefault="00444DC9">
          <w:pPr>
            <w:pStyle w:val="FB6C854148DA46F28006214930D2B72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97E59F3E0BDE4443AB87A15BDA30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8266-3CE0-4153-9B05-F2F97860CA5C}"/>
      </w:docPartPr>
      <w:docPartBody>
        <w:p w:rsidR="00000000" w:rsidRDefault="00444DC9">
          <w:pPr>
            <w:pStyle w:val="97E59F3E0BDE4443AB87A15BDA30A8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373E155F794DEBB1F5BCAA4F0E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4773-CAF1-4F24-84F0-539F57E09AAF}"/>
      </w:docPartPr>
      <w:docPartBody>
        <w:p w:rsidR="00000000" w:rsidRDefault="00444DC9">
          <w:pPr>
            <w:pStyle w:val="BC373E155F794DEBB1F5BCAA4F0EC2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5D745168BD44C78CCE516A6406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626E-7A40-49CD-8074-F5CE3CE033F6}"/>
      </w:docPartPr>
      <w:docPartBody>
        <w:p w:rsidR="00000000" w:rsidRDefault="00444DC9">
          <w:pPr>
            <w:pStyle w:val="DC5D745168BD44C78CCE516A64064C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655C8B39A440E8AD51014E574A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B7A0-DF5C-47CB-9A33-470FC774371A}"/>
      </w:docPartPr>
      <w:docPartBody>
        <w:p w:rsidR="00000000" w:rsidRDefault="00444DC9">
          <w:pPr>
            <w:pStyle w:val="23655C8B39A440E8AD51014E574AC6A2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5219420B1C384991990790E10334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3213-AECF-4800-ADC7-BF71DA46C950}"/>
      </w:docPartPr>
      <w:docPartBody>
        <w:p w:rsidR="00000000" w:rsidRDefault="00444DC9">
          <w:pPr>
            <w:pStyle w:val="5219420B1C384991990790E10334DA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71FC42794F04B1D8581B959B2BC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F04A-8210-46FF-9BC4-A48CDA339958}"/>
      </w:docPartPr>
      <w:docPartBody>
        <w:p w:rsidR="00000000" w:rsidRDefault="00444DC9">
          <w:pPr>
            <w:pStyle w:val="071FC42794F04B1D8581B959B2BCF0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87A57F37CB4BBF9A82F47FB582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149F-1AFB-4E93-97C5-89DA9E8B8CE8}"/>
      </w:docPartPr>
      <w:docPartBody>
        <w:p w:rsidR="00000000" w:rsidRDefault="00444DC9">
          <w:pPr>
            <w:pStyle w:val="4587A57F37CB4BBF9A82F47FB5829A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8F6E59B84143CE87CBE3C332DB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B7D9-FDC3-4F9F-BDB0-F2481700277E}"/>
      </w:docPartPr>
      <w:docPartBody>
        <w:p w:rsidR="00000000" w:rsidRDefault="00444DC9">
          <w:pPr>
            <w:pStyle w:val="948F6E59B84143CE87CBE3C332DBDB7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C103C977836544ED802132C4BE17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77F-E146-4134-8914-9CBA54815632}"/>
      </w:docPartPr>
      <w:docPartBody>
        <w:p w:rsidR="00000000" w:rsidRDefault="00444DC9">
          <w:pPr>
            <w:pStyle w:val="C103C977836544ED802132C4BE17E7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7EA2A726C34A1D8C8E674AC067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BF95-8BE0-4D3D-9B5E-7E666934ABAC}"/>
      </w:docPartPr>
      <w:docPartBody>
        <w:p w:rsidR="00000000" w:rsidRDefault="00444DC9">
          <w:pPr>
            <w:pStyle w:val="C97EA2A726C34A1D8C8E674AC067C7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92D51F5524496191B88D5F9493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B0A2-4292-45E8-85A8-200ED75D2296}"/>
      </w:docPartPr>
      <w:docPartBody>
        <w:p w:rsidR="00000000" w:rsidRDefault="00444DC9">
          <w:pPr>
            <w:pStyle w:val="7792D51F5524496191B88D5F949374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018DE30E3F46A9B3C462024DF6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E7AA-7F37-4767-A421-473678ACDFC6}"/>
      </w:docPartPr>
      <w:docPartBody>
        <w:p w:rsidR="00000000" w:rsidRDefault="00444DC9">
          <w:pPr>
            <w:pStyle w:val="94018DE30E3F46A9B3C462024DF62D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CB21733C5F46EDA07BA0B121C5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3DF9-63E5-4618-A0B8-74199BB45D75}"/>
      </w:docPartPr>
      <w:docPartBody>
        <w:p w:rsidR="00000000" w:rsidRDefault="00444DC9">
          <w:pPr>
            <w:pStyle w:val="60CB21733C5F46EDA07BA0B121C56E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E56E09C16448C9BA09F789AD1B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9B41-8910-45F4-BF9A-DFE354C3098E}"/>
      </w:docPartPr>
      <w:docPartBody>
        <w:p w:rsidR="00000000" w:rsidRDefault="00444DC9">
          <w:pPr>
            <w:pStyle w:val="8DE56E09C16448C9BA09F789AD1B72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FA18CF0B184599843A4A260586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5D7-4A66-49FC-9861-BF64AB8F69FE}"/>
      </w:docPartPr>
      <w:docPartBody>
        <w:p w:rsidR="00000000" w:rsidRDefault="00444DC9">
          <w:pPr>
            <w:pStyle w:val="17FA18CF0B184599843A4A2605866744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16FCE1BB6E844C209314AB80592010AD">
    <w:name w:val="16FCE1BB6E844C209314AB80592010AD"/>
  </w:style>
  <w:style w:type="paragraph" w:customStyle="1" w:styleId="96729EC7092C483784AA5AFA1BA4F38C">
    <w:name w:val="96729EC7092C483784AA5AFA1BA4F38C"/>
  </w:style>
  <w:style w:type="paragraph" w:customStyle="1" w:styleId="37F167D6D4C1440381E464C3486350FE">
    <w:name w:val="37F167D6D4C1440381E464C3486350FE"/>
  </w:style>
  <w:style w:type="paragraph" w:customStyle="1" w:styleId="951325AC32D3498497EB881A4933157E">
    <w:name w:val="951325AC32D3498497EB881A4933157E"/>
  </w:style>
  <w:style w:type="paragraph" w:customStyle="1" w:styleId="0FCDB31B8B9B43BAB2BC84A4E4634F4E">
    <w:name w:val="0FCDB31B8B9B43BAB2BC84A4E4634F4E"/>
  </w:style>
  <w:style w:type="paragraph" w:customStyle="1" w:styleId="D8B01AA1C4594FAEB309CC980248B19F">
    <w:name w:val="D8B01AA1C4594FAEB309CC980248B19F"/>
  </w:style>
  <w:style w:type="paragraph" w:customStyle="1" w:styleId="D3910B31A9D2470FA65311C1CF3EEA16">
    <w:name w:val="D3910B31A9D2470FA65311C1CF3EEA16"/>
  </w:style>
  <w:style w:type="paragraph" w:customStyle="1" w:styleId="EE1B2D80176240F7A6E2ECF00C5D5C5A">
    <w:name w:val="EE1B2D80176240F7A6E2ECF00C5D5C5A"/>
  </w:style>
  <w:style w:type="paragraph" w:customStyle="1" w:styleId="177A7CB8617D42C5AACFE5EA3F22B9D0">
    <w:name w:val="177A7CB8617D42C5AACFE5EA3F22B9D0"/>
  </w:style>
  <w:style w:type="paragraph" w:customStyle="1" w:styleId="6020F10625C849A79667EF3778FB4B37">
    <w:name w:val="6020F10625C849A79667EF3778FB4B37"/>
  </w:style>
  <w:style w:type="paragraph" w:customStyle="1" w:styleId="894EEC74689F4A2EA754172C454F2455">
    <w:name w:val="894EEC74689F4A2EA754172C454F2455"/>
  </w:style>
  <w:style w:type="paragraph" w:customStyle="1" w:styleId="0B53433042B643EF9FA9D48581C22EAF">
    <w:name w:val="0B53433042B643EF9FA9D48581C22EAF"/>
  </w:style>
  <w:style w:type="paragraph" w:customStyle="1" w:styleId="8155854B8FEF411DB53518AEB1E56784">
    <w:name w:val="8155854B8FEF411DB53518AEB1E56784"/>
  </w:style>
  <w:style w:type="paragraph" w:customStyle="1" w:styleId="891D7C7D2F944844A8AD7598CCDE4018">
    <w:name w:val="891D7C7D2F944844A8AD7598CCDE4018"/>
  </w:style>
  <w:style w:type="paragraph" w:customStyle="1" w:styleId="EBD7AF2748AD4E2B881277F2D4EE2611">
    <w:name w:val="EBD7AF2748AD4E2B881277F2D4EE2611"/>
  </w:style>
  <w:style w:type="paragraph" w:customStyle="1" w:styleId="E1094A7B3CD74C7DBA55B0CC7D9A4621">
    <w:name w:val="E1094A7B3CD74C7DBA55B0CC7D9A4621"/>
  </w:style>
  <w:style w:type="paragraph" w:customStyle="1" w:styleId="177C85F4CE904C4D83A574C7A18A6654">
    <w:name w:val="177C85F4CE904C4D83A574C7A18A6654"/>
  </w:style>
  <w:style w:type="paragraph" w:customStyle="1" w:styleId="A9E5A45A46BD4227A77106A2F1ADA888">
    <w:name w:val="A9E5A45A46BD4227A77106A2F1ADA888"/>
  </w:style>
  <w:style w:type="paragraph" w:customStyle="1" w:styleId="6DDFC07273534544AC5233E2DA8F2622">
    <w:name w:val="6DDFC07273534544AC5233E2DA8F2622"/>
  </w:style>
  <w:style w:type="paragraph" w:customStyle="1" w:styleId="B8489150919A4DC3A462B05D2FF1A39D">
    <w:name w:val="B8489150919A4DC3A462B05D2FF1A39D"/>
  </w:style>
  <w:style w:type="paragraph" w:customStyle="1" w:styleId="501FB9690DE84797B29250906F97B424">
    <w:name w:val="501FB9690DE84797B29250906F97B424"/>
  </w:style>
  <w:style w:type="paragraph" w:customStyle="1" w:styleId="69C4889B67B94755B282CDD7740D50D6">
    <w:name w:val="69C4889B67B94755B282CDD7740D50D6"/>
  </w:style>
  <w:style w:type="paragraph" w:customStyle="1" w:styleId="9445AE71FFAE43C0ACD19E45096298B6">
    <w:name w:val="9445AE71FFAE43C0ACD19E45096298B6"/>
  </w:style>
  <w:style w:type="paragraph" w:customStyle="1" w:styleId="13331F2E8ED848A3879413B7FA0F07C8">
    <w:name w:val="13331F2E8ED848A3879413B7FA0F07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EB6AEBFE5F432DAD31FDE90ACCDEEC">
    <w:name w:val="A4EB6AEBFE5F432DAD31FDE90ACCDEEC"/>
  </w:style>
  <w:style w:type="paragraph" w:customStyle="1" w:styleId="E3EE8C39D6E043BAA0DA3867930ECE0B">
    <w:name w:val="E3EE8C39D6E043BAA0DA3867930ECE0B"/>
  </w:style>
  <w:style w:type="paragraph" w:customStyle="1" w:styleId="F712AE03C6164766B42D3A34F4F58BCF">
    <w:name w:val="F712AE03C6164766B42D3A34F4F58BCF"/>
  </w:style>
  <w:style w:type="paragraph" w:customStyle="1" w:styleId="45E0BA4588164E7C8D093556C9AAF3DC">
    <w:name w:val="45E0BA4588164E7C8D093556C9AAF3DC"/>
  </w:style>
  <w:style w:type="paragraph" w:customStyle="1" w:styleId="554C8C9F6EB642F4A9A1D292844C3608">
    <w:name w:val="554C8C9F6EB642F4A9A1D292844C3608"/>
  </w:style>
  <w:style w:type="paragraph" w:customStyle="1" w:styleId="F1D4B4B9B6964978AD27A35AC297BFDD">
    <w:name w:val="F1D4B4B9B6964978AD27A35AC297BFDD"/>
  </w:style>
  <w:style w:type="paragraph" w:customStyle="1" w:styleId="1D98C4BF235247FEB220B666FFDB6053">
    <w:name w:val="1D98C4BF235247FEB220B666FFDB6053"/>
  </w:style>
  <w:style w:type="paragraph" w:customStyle="1" w:styleId="3366D6368BFE478A8868363E1C4798DB">
    <w:name w:val="3366D6368BFE478A8868363E1C4798DB"/>
  </w:style>
  <w:style w:type="paragraph" w:customStyle="1" w:styleId="BA3D384B166841EFAF4C132587345A56">
    <w:name w:val="BA3D384B166841EFAF4C132587345A56"/>
  </w:style>
  <w:style w:type="paragraph" w:customStyle="1" w:styleId="91D55B0446264C4FACD0212A2A89EFCB">
    <w:name w:val="91D55B0446264C4FACD0212A2A89EFCB"/>
  </w:style>
  <w:style w:type="paragraph" w:customStyle="1" w:styleId="7F350CB9F076405EB2F38E3C02D8E5AE">
    <w:name w:val="7F350CB9F076405EB2F38E3C02D8E5AE"/>
  </w:style>
  <w:style w:type="paragraph" w:customStyle="1" w:styleId="11EA8B8B5A674DFB9661691B8C11D721">
    <w:name w:val="11EA8B8B5A674DFB9661691B8C11D721"/>
  </w:style>
  <w:style w:type="paragraph" w:customStyle="1" w:styleId="48C21A171F3340B29BAA048B56A3CD1E">
    <w:name w:val="48C21A171F3340B29BAA048B56A3CD1E"/>
  </w:style>
  <w:style w:type="paragraph" w:customStyle="1" w:styleId="8EF297630E724F239E232973B7379E1E">
    <w:name w:val="8EF297630E724F239E232973B7379E1E"/>
  </w:style>
  <w:style w:type="paragraph" w:customStyle="1" w:styleId="85226814A84B43C59C486A59B5448391">
    <w:name w:val="85226814A84B43C59C486A59B5448391"/>
  </w:style>
  <w:style w:type="paragraph" w:customStyle="1" w:styleId="650A2A36B23044B081BA85117D1B2B66">
    <w:name w:val="650A2A36B23044B081BA85117D1B2B66"/>
  </w:style>
  <w:style w:type="paragraph" w:customStyle="1" w:styleId="3C476A675EAC4075BD25EBFE6D290116">
    <w:name w:val="3C476A675EAC4075BD25EBFE6D290116"/>
  </w:style>
  <w:style w:type="paragraph" w:customStyle="1" w:styleId="05F568DC9BBF46BF826B732EF3056253">
    <w:name w:val="05F568DC9BBF46BF826B732EF3056253"/>
  </w:style>
  <w:style w:type="paragraph" w:customStyle="1" w:styleId="F1F7EA331B0C435CA2BAB46D44404FBB">
    <w:name w:val="F1F7EA331B0C435CA2BAB46D44404FBB"/>
  </w:style>
  <w:style w:type="paragraph" w:customStyle="1" w:styleId="77AA7322E88C43529ADA9B54D2F9C885">
    <w:name w:val="77AA7322E88C43529ADA9B54D2F9C885"/>
  </w:style>
  <w:style w:type="paragraph" w:customStyle="1" w:styleId="3DEBE3BE097843129596AC943A0C4533">
    <w:name w:val="3DEBE3BE097843129596AC943A0C4533"/>
  </w:style>
  <w:style w:type="paragraph" w:customStyle="1" w:styleId="F329CD2404434FC585852CC782D36AA6">
    <w:name w:val="F329CD2404434FC585852CC782D36AA6"/>
  </w:style>
  <w:style w:type="paragraph" w:customStyle="1" w:styleId="095CC48D033840BE93B55CBC934410FB">
    <w:name w:val="095CC48D033840BE93B55CBC934410FB"/>
  </w:style>
  <w:style w:type="paragraph" w:customStyle="1" w:styleId="A03BAF7364444CC1ABEE421EDC7AE53E">
    <w:name w:val="A03BAF7364444CC1ABEE421EDC7AE53E"/>
  </w:style>
  <w:style w:type="paragraph" w:customStyle="1" w:styleId="59B51FE26EF4469DA85A2BD5548EE797">
    <w:name w:val="59B51FE26EF4469DA85A2BD5548EE797"/>
  </w:style>
  <w:style w:type="paragraph" w:customStyle="1" w:styleId="A3B13CB539D34BACA4FA172DD7558EC8">
    <w:name w:val="A3B13CB539D34BACA4FA172DD7558EC8"/>
  </w:style>
  <w:style w:type="paragraph" w:customStyle="1" w:styleId="FB63C98931534E81BB0CA445FDF96207">
    <w:name w:val="FB63C98931534E81BB0CA445FDF96207"/>
  </w:style>
  <w:style w:type="paragraph" w:customStyle="1" w:styleId="CB7CBB98A7B84271B6E1F1342DDF08AC">
    <w:name w:val="CB7CBB98A7B84271B6E1F1342DDF08AC"/>
  </w:style>
  <w:style w:type="paragraph" w:customStyle="1" w:styleId="36675C38396F4D6D8FBD4EA631A51D75">
    <w:name w:val="36675C38396F4D6D8FBD4EA631A51D75"/>
  </w:style>
  <w:style w:type="paragraph" w:customStyle="1" w:styleId="0BF7B55D428C4D0B9B4CA51DB621982A">
    <w:name w:val="0BF7B55D428C4D0B9B4CA51DB621982A"/>
  </w:style>
  <w:style w:type="paragraph" w:customStyle="1" w:styleId="DC3E4CAF7B3C40BCAAF39F05C8B0F5DF">
    <w:name w:val="DC3E4CAF7B3C40BCAAF39F05C8B0F5DF"/>
  </w:style>
  <w:style w:type="paragraph" w:customStyle="1" w:styleId="AD024DCDC8AD4BA6BB7166EE4AF0EF70">
    <w:name w:val="AD024DCDC8AD4BA6BB7166EE4AF0EF70"/>
  </w:style>
  <w:style w:type="paragraph" w:customStyle="1" w:styleId="EAF8B76D3A2740C1BDB5159AA96B4B3B">
    <w:name w:val="EAF8B76D3A2740C1BDB5159AA96B4B3B"/>
  </w:style>
  <w:style w:type="paragraph" w:customStyle="1" w:styleId="FF611C2A10A64029AC1988782737539F">
    <w:name w:val="FF611C2A10A64029AC1988782737539F"/>
  </w:style>
  <w:style w:type="paragraph" w:customStyle="1" w:styleId="05DDDBAAF1B7460DAE876E12A2EF8E3B">
    <w:name w:val="05DDDBAAF1B7460DAE876E12A2EF8E3B"/>
  </w:style>
  <w:style w:type="paragraph" w:customStyle="1" w:styleId="CF758C1D9FBA4D00B894FF8A6FA084C3">
    <w:name w:val="CF758C1D9FBA4D00B894FF8A6FA084C3"/>
  </w:style>
  <w:style w:type="paragraph" w:customStyle="1" w:styleId="D1406C8DBB1B4A33AA834FB789431ECB">
    <w:name w:val="D1406C8DBB1B4A33AA834FB789431ECB"/>
  </w:style>
  <w:style w:type="paragraph" w:customStyle="1" w:styleId="16C27F94EEFE429E8729F98C281C1412">
    <w:name w:val="16C27F94EEFE429E8729F98C281C1412"/>
  </w:style>
  <w:style w:type="paragraph" w:customStyle="1" w:styleId="69DCFBD9AE354F7FAADBBC59AEB672D9">
    <w:name w:val="69DCFBD9AE354F7FAADBBC59AEB672D9"/>
  </w:style>
  <w:style w:type="paragraph" w:customStyle="1" w:styleId="3C3DAE4E066C45A4A61B80FF4ED016EB">
    <w:name w:val="3C3DAE4E066C45A4A61B80FF4ED016EB"/>
  </w:style>
  <w:style w:type="paragraph" w:customStyle="1" w:styleId="0BE4DF079F4840D7A995E8162EA2A22F">
    <w:name w:val="0BE4DF079F4840D7A995E8162EA2A22F"/>
  </w:style>
  <w:style w:type="paragraph" w:customStyle="1" w:styleId="D26A7E08B4794E239797AE50DE646CEE">
    <w:name w:val="D26A7E08B4794E239797AE50DE646CEE"/>
  </w:style>
  <w:style w:type="paragraph" w:customStyle="1" w:styleId="9C52C3158EFD41FAA0C6C98AFC0483CC">
    <w:name w:val="9C52C3158EFD41FAA0C6C98AFC0483CC"/>
  </w:style>
  <w:style w:type="paragraph" w:customStyle="1" w:styleId="57E6C79CC7544825ADBB662215C4667A">
    <w:name w:val="57E6C79CC7544825ADBB662215C4667A"/>
  </w:style>
  <w:style w:type="paragraph" w:customStyle="1" w:styleId="185264581E6441E6AAEBA97E3F06C69A">
    <w:name w:val="185264581E6441E6AAEBA97E3F06C69A"/>
  </w:style>
  <w:style w:type="paragraph" w:customStyle="1" w:styleId="A4F8620DA20C40FEA27DE522255AC68A">
    <w:name w:val="A4F8620DA20C40FEA27DE522255AC68A"/>
  </w:style>
  <w:style w:type="paragraph" w:customStyle="1" w:styleId="6302314C8D634811B28E5B9802B5007D">
    <w:name w:val="6302314C8D634811B28E5B9802B5007D"/>
  </w:style>
  <w:style w:type="paragraph" w:customStyle="1" w:styleId="C46EF540379B4C06A57FD335765BC123">
    <w:name w:val="C46EF540379B4C06A57FD335765BC123"/>
  </w:style>
  <w:style w:type="paragraph" w:customStyle="1" w:styleId="830A118DCD1A4ED88F61C330A4AF55EE">
    <w:name w:val="830A118DCD1A4ED88F61C330A4AF55EE"/>
  </w:style>
  <w:style w:type="paragraph" w:customStyle="1" w:styleId="AD71FC2A583C488D92E8F1823B852EB0">
    <w:name w:val="AD71FC2A583C488D92E8F1823B852EB0"/>
  </w:style>
  <w:style w:type="paragraph" w:customStyle="1" w:styleId="0746487963B34651851934F78FDB32D0">
    <w:name w:val="0746487963B34651851934F78FDB32D0"/>
  </w:style>
  <w:style w:type="paragraph" w:customStyle="1" w:styleId="EEDB446E6AB6430FB77B0FCB2BDB954D">
    <w:name w:val="EEDB446E6AB6430FB77B0FCB2BDB954D"/>
  </w:style>
  <w:style w:type="paragraph" w:customStyle="1" w:styleId="E38C0401FE204EAAB8B82921795C1133">
    <w:name w:val="E38C0401FE204EAAB8B82921795C1133"/>
  </w:style>
  <w:style w:type="paragraph" w:customStyle="1" w:styleId="1EF0977E1D5F4B6186E92D99DDDF6B17">
    <w:name w:val="1EF0977E1D5F4B6186E92D99DDDF6B17"/>
  </w:style>
  <w:style w:type="paragraph" w:customStyle="1" w:styleId="55F4015FC0DD446ABD39A5E9A816FA84">
    <w:name w:val="55F4015FC0DD446ABD39A5E9A816FA84"/>
  </w:style>
  <w:style w:type="paragraph" w:customStyle="1" w:styleId="6601A8E8FE79424EA1E979E4461BB3EC">
    <w:name w:val="6601A8E8FE79424EA1E979E4461BB3EC"/>
  </w:style>
  <w:style w:type="paragraph" w:customStyle="1" w:styleId="9FD2421C85AB46049A731A614830FA91">
    <w:name w:val="9FD2421C85AB46049A731A614830FA91"/>
  </w:style>
  <w:style w:type="paragraph" w:customStyle="1" w:styleId="C8DC4334067146F4A8AFF621778324C3">
    <w:name w:val="C8DC4334067146F4A8AFF621778324C3"/>
  </w:style>
  <w:style w:type="paragraph" w:customStyle="1" w:styleId="ED3E6DBDBEA94348B935C4FD98268D0B">
    <w:name w:val="ED3E6DBDBEA94348B935C4FD98268D0B"/>
  </w:style>
  <w:style w:type="paragraph" w:customStyle="1" w:styleId="2E23538E6F854F129315FF7F157DE5B6">
    <w:name w:val="2E23538E6F854F129315FF7F157DE5B6"/>
  </w:style>
  <w:style w:type="paragraph" w:customStyle="1" w:styleId="CB2EA079A54240A9B2326A5317D4D0A8">
    <w:name w:val="CB2EA079A54240A9B2326A5317D4D0A8"/>
  </w:style>
  <w:style w:type="paragraph" w:customStyle="1" w:styleId="7CB20B0D2451494690B5697381798EBA">
    <w:name w:val="7CB20B0D2451494690B5697381798EBA"/>
  </w:style>
  <w:style w:type="paragraph" w:customStyle="1" w:styleId="FF5E4114A92244938722BC5DB193F80D">
    <w:name w:val="FF5E4114A92244938722BC5DB193F80D"/>
  </w:style>
  <w:style w:type="paragraph" w:customStyle="1" w:styleId="55A7111A4270494E93E8556C30689267">
    <w:name w:val="55A7111A4270494E93E8556C30689267"/>
  </w:style>
  <w:style w:type="paragraph" w:customStyle="1" w:styleId="1531814CC2854E3F9283E42E7BA40BDF">
    <w:name w:val="1531814CC2854E3F9283E42E7BA40BDF"/>
  </w:style>
  <w:style w:type="paragraph" w:customStyle="1" w:styleId="5C187E0A31B448CDB9032E52D46BE7ED">
    <w:name w:val="5C187E0A31B448CDB9032E52D46BE7ED"/>
  </w:style>
  <w:style w:type="paragraph" w:customStyle="1" w:styleId="56618E51673D4F16A8C97CC4662E9225">
    <w:name w:val="56618E51673D4F16A8C97CC4662E9225"/>
  </w:style>
  <w:style w:type="paragraph" w:customStyle="1" w:styleId="D2A11A2865FB4646A070F1FF7DF5B543">
    <w:name w:val="D2A11A2865FB4646A070F1FF7DF5B543"/>
  </w:style>
  <w:style w:type="character" w:customStyle="1" w:styleId="formstyle0">
    <w:name w:val="formstyle"/>
    <w:basedOn w:val="DefaultParagraphFont"/>
  </w:style>
  <w:style w:type="paragraph" w:customStyle="1" w:styleId="16D86C58B5554E758B25494C18CE80CC">
    <w:name w:val="16D86C58B5554E758B25494C18CE80CC"/>
  </w:style>
  <w:style w:type="paragraph" w:customStyle="1" w:styleId="4791D15690D74E1BA6B2738CFFC7272D">
    <w:name w:val="4791D15690D74E1BA6B2738CFFC7272D"/>
  </w:style>
  <w:style w:type="paragraph" w:customStyle="1" w:styleId="12B100C2A9444111A87366C9FBCDC28E">
    <w:name w:val="12B100C2A9444111A87366C9FBCDC28E"/>
  </w:style>
  <w:style w:type="paragraph" w:customStyle="1" w:styleId="B7064A34268C478BBFEA66496E1B56A9">
    <w:name w:val="B7064A34268C478BBFEA66496E1B56A9"/>
  </w:style>
  <w:style w:type="paragraph" w:customStyle="1" w:styleId="1C0D352910964C568D086FBD7171E7AE">
    <w:name w:val="1C0D352910964C568D086FBD7171E7AE"/>
  </w:style>
  <w:style w:type="paragraph" w:customStyle="1" w:styleId="435415D0001A4BDDBFB1C79DA4A68BCF">
    <w:name w:val="435415D0001A4BDDBFB1C79DA4A68BCF"/>
  </w:style>
  <w:style w:type="paragraph" w:customStyle="1" w:styleId="42B7178611894AA89B287DDB242D7048">
    <w:name w:val="42B7178611894AA89B287DDB242D7048"/>
  </w:style>
  <w:style w:type="paragraph" w:customStyle="1" w:styleId="5BAB284612C740E29206D984C3FE735A">
    <w:name w:val="5BAB284612C740E29206D984C3FE735A"/>
  </w:style>
  <w:style w:type="paragraph" w:customStyle="1" w:styleId="301ED09D509742B0940C8BC35B58CA12">
    <w:name w:val="301ED09D509742B0940C8BC35B58CA12"/>
  </w:style>
  <w:style w:type="paragraph" w:customStyle="1" w:styleId="9F600615773F40929FEC0FEF1B4AC068">
    <w:name w:val="9F600615773F40929FEC0FEF1B4AC068"/>
  </w:style>
  <w:style w:type="paragraph" w:customStyle="1" w:styleId="7ABBF5AFF0F54DD0A0577B127141B9E7">
    <w:name w:val="7ABBF5AFF0F54DD0A0577B127141B9E7"/>
  </w:style>
  <w:style w:type="paragraph" w:customStyle="1" w:styleId="9E56718F50794CCFB6353F9E86A2BDA5">
    <w:name w:val="9E56718F50794CCFB6353F9E86A2BDA5"/>
  </w:style>
  <w:style w:type="paragraph" w:customStyle="1" w:styleId="E53D4F52DDA54E5380621EC0E79E510E">
    <w:name w:val="E53D4F52DDA54E5380621EC0E79E510E"/>
  </w:style>
  <w:style w:type="paragraph" w:customStyle="1" w:styleId="DAD00C9B89C1409F9918828D09448C45">
    <w:name w:val="DAD00C9B89C1409F9918828D09448C45"/>
  </w:style>
  <w:style w:type="paragraph" w:customStyle="1" w:styleId="CDDBE3F881A542E49B3E3E5AFE7D1D68">
    <w:name w:val="CDDBE3F881A542E49B3E3E5AFE7D1D68"/>
  </w:style>
  <w:style w:type="paragraph" w:customStyle="1" w:styleId="216F73344F3B4795A56EBB836A5D4E24">
    <w:name w:val="216F73344F3B4795A56EBB836A5D4E24"/>
  </w:style>
  <w:style w:type="paragraph" w:customStyle="1" w:styleId="DDED376DCDE444F7B857F3517D3BB4E2">
    <w:name w:val="DDED376DCDE444F7B857F3517D3BB4E2"/>
  </w:style>
  <w:style w:type="paragraph" w:customStyle="1" w:styleId="883B626CA1B4448EA167753594E94392">
    <w:name w:val="883B626CA1B4448EA167753594E94392"/>
  </w:style>
  <w:style w:type="paragraph" w:customStyle="1" w:styleId="E25E43C94D2F460CBD9785CFF60DCCF7">
    <w:name w:val="E25E43C94D2F460CBD9785CFF60DCCF7"/>
  </w:style>
  <w:style w:type="paragraph" w:customStyle="1" w:styleId="919C0484792F41ABA193D9CFB8F69C0F">
    <w:name w:val="919C0484792F41ABA193D9CFB8F69C0F"/>
  </w:style>
  <w:style w:type="paragraph" w:customStyle="1" w:styleId="554D48F030014A0791F613D8B0BC960F">
    <w:name w:val="554D48F030014A0791F613D8B0BC960F"/>
  </w:style>
  <w:style w:type="paragraph" w:customStyle="1" w:styleId="47049318387F44ABB2F7FE2F2209D77E">
    <w:name w:val="47049318387F44ABB2F7FE2F2209D77E"/>
  </w:style>
  <w:style w:type="paragraph" w:customStyle="1" w:styleId="3BC67448C10147C69DC28179472CDE85">
    <w:name w:val="3BC67448C10147C69DC28179472CDE85"/>
  </w:style>
  <w:style w:type="paragraph" w:customStyle="1" w:styleId="25F8CE7AC59B44B1BCD3FC1B3AE54AEA">
    <w:name w:val="25F8CE7AC59B44B1BCD3FC1B3AE54AEA"/>
  </w:style>
  <w:style w:type="paragraph" w:customStyle="1" w:styleId="8E23588B42C04D08A56748E7BD606D52">
    <w:name w:val="8E23588B42C04D08A56748E7BD606D52"/>
  </w:style>
  <w:style w:type="paragraph" w:customStyle="1" w:styleId="193B679093A84E779727FE3B8B19F6D1">
    <w:name w:val="193B679093A84E779727FE3B8B19F6D1"/>
  </w:style>
  <w:style w:type="paragraph" w:customStyle="1" w:styleId="12395C21DD86474B96FEA901ADC4A883">
    <w:name w:val="12395C21DD86474B96FEA901ADC4A883"/>
  </w:style>
  <w:style w:type="paragraph" w:customStyle="1" w:styleId="4FFF5A46438641348C6ED9609749D957">
    <w:name w:val="4FFF5A46438641348C6ED9609749D957"/>
  </w:style>
  <w:style w:type="paragraph" w:customStyle="1" w:styleId="538EF39EFF1A417D8D496CC1A6598A31">
    <w:name w:val="538EF39EFF1A417D8D496CC1A6598A31"/>
  </w:style>
  <w:style w:type="paragraph" w:customStyle="1" w:styleId="B1BE70E98D7D471B81E20C35C82D5556">
    <w:name w:val="B1BE70E98D7D471B81E20C35C82D5556"/>
  </w:style>
  <w:style w:type="paragraph" w:customStyle="1" w:styleId="13E3AFB328F34EFF93E43856387092C8">
    <w:name w:val="13E3AFB328F34EFF93E43856387092C8"/>
  </w:style>
  <w:style w:type="paragraph" w:customStyle="1" w:styleId="9729495BC5054602A925EA70EE1E87C9">
    <w:name w:val="9729495BC5054602A925EA70EE1E87C9"/>
  </w:style>
  <w:style w:type="paragraph" w:customStyle="1" w:styleId="32ABED508AE742AFA47A04717DC71FC4">
    <w:name w:val="32ABED508AE742AFA47A04717DC71FC4"/>
  </w:style>
  <w:style w:type="paragraph" w:customStyle="1" w:styleId="C96252B02578493E8D3C14777894E2EC">
    <w:name w:val="C96252B02578493E8D3C14777894E2EC"/>
  </w:style>
  <w:style w:type="paragraph" w:customStyle="1" w:styleId="22EC3BDD8BBD4736B1197560E84E766C">
    <w:name w:val="22EC3BDD8BBD4736B1197560E84E766C"/>
  </w:style>
  <w:style w:type="paragraph" w:customStyle="1" w:styleId="A48BA25A22E84F17AAF3425E62D228D4">
    <w:name w:val="A48BA25A22E84F17AAF3425E62D228D4"/>
  </w:style>
  <w:style w:type="paragraph" w:customStyle="1" w:styleId="FB4EEEDC615D478AA8C48D5DDE81F915">
    <w:name w:val="FB4EEEDC615D478AA8C48D5DDE81F915"/>
  </w:style>
  <w:style w:type="paragraph" w:customStyle="1" w:styleId="C046DD5E1A2C4C1484C18950849CF474">
    <w:name w:val="C046DD5E1A2C4C1484C18950849CF474"/>
  </w:style>
  <w:style w:type="paragraph" w:customStyle="1" w:styleId="FF6BFA91146E40739C616390046F7742">
    <w:name w:val="FF6BFA91146E40739C616390046F7742"/>
  </w:style>
  <w:style w:type="paragraph" w:customStyle="1" w:styleId="18CB88DA924041F2A980213E30DC2CE0">
    <w:name w:val="18CB88DA924041F2A980213E30DC2CE0"/>
  </w:style>
  <w:style w:type="paragraph" w:customStyle="1" w:styleId="DA0F3598EE48449AAB8C00C828DE26C9">
    <w:name w:val="DA0F3598EE48449AAB8C00C828DE26C9"/>
  </w:style>
  <w:style w:type="paragraph" w:customStyle="1" w:styleId="5A7F6E01D69545D5939EAE1421DB9640">
    <w:name w:val="5A7F6E01D69545D5939EAE1421DB9640"/>
  </w:style>
  <w:style w:type="paragraph" w:customStyle="1" w:styleId="F3CD5C689F634750BA48A713D53BB91D">
    <w:name w:val="F3CD5C689F634750BA48A713D53BB91D"/>
  </w:style>
  <w:style w:type="paragraph" w:customStyle="1" w:styleId="C0352B22BFA74175A697DD220D15EC0E">
    <w:name w:val="C0352B22BFA74175A697DD220D15EC0E"/>
  </w:style>
  <w:style w:type="paragraph" w:customStyle="1" w:styleId="8F2D10FB5C814346ADEEF38620067E46">
    <w:name w:val="8F2D10FB5C814346ADEEF38620067E46"/>
  </w:style>
  <w:style w:type="paragraph" w:customStyle="1" w:styleId="34C624AFDC644AE5887B01D84ECACF15">
    <w:name w:val="34C624AFDC644AE5887B01D84ECACF15"/>
  </w:style>
  <w:style w:type="paragraph" w:customStyle="1" w:styleId="73ACB077297846118BEAA3377B74BD4A">
    <w:name w:val="73ACB077297846118BEAA3377B74BD4A"/>
  </w:style>
  <w:style w:type="paragraph" w:customStyle="1" w:styleId="66616B3E91124FD7B37DEEFBBA69C101">
    <w:name w:val="66616B3E91124FD7B37DEEFBBA69C101"/>
  </w:style>
  <w:style w:type="paragraph" w:customStyle="1" w:styleId="3016CCD8DC4A4787A02EBEEE67EDD332">
    <w:name w:val="3016CCD8DC4A4787A02EBEEE67EDD332"/>
  </w:style>
  <w:style w:type="paragraph" w:customStyle="1" w:styleId="AD4285BEC6B242128C461968AE1203E3">
    <w:name w:val="AD4285BEC6B242128C461968AE1203E3"/>
  </w:style>
  <w:style w:type="paragraph" w:customStyle="1" w:styleId="715CAE358F6A4FED8CB774CCA5633CD0">
    <w:name w:val="715CAE358F6A4FED8CB774CCA5633CD0"/>
  </w:style>
  <w:style w:type="paragraph" w:customStyle="1" w:styleId="42E3F3B715A3462C880CC3B6228C2FD0">
    <w:name w:val="42E3F3B715A3462C880CC3B6228C2FD0"/>
  </w:style>
  <w:style w:type="paragraph" w:customStyle="1" w:styleId="043F2E63B264445C99C27C3439B9B4AF">
    <w:name w:val="043F2E63B264445C99C27C3439B9B4AF"/>
  </w:style>
  <w:style w:type="paragraph" w:customStyle="1" w:styleId="6ED90283FEA841EFBE31A77F353A860E">
    <w:name w:val="6ED90283FEA841EFBE31A77F353A860E"/>
  </w:style>
  <w:style w:type="paragraph" w:customStyle="1" w:styleId="5CD39389A4CC4816AD44C6AB49D7B93E">
    <w:name w:val="5CD39389A4CC4816AD44C6AB49D7B93E"/>
  </w:style>
  <w:style w:type="paragraph" w:customStyle="1" w:styleId="2032F3FAE59242D1909ED350D15C7E47">
    <w:name w:val="2032F3FAE59242D1909ED350D15C7E47"/>
  </w:style>
  <w:style w:type="paragraph" w:customStyle="1" w:styleId="DDBD0C4F43DD40279BFFEF0F5949BA49">
    <w:name w:val="DDBD0C4F43DD40279BFFEF0F5949BA49"/>
  </w:style>
  <w:style w:type="paragraph" w:customStyle="1" w:styleId="1462A418F2F240DCB7C03232DD46813D">
    <w:name w:val="1462A418F2F240DCB7C03232DD46813D"/>
  </w:style>
  <w:style w:type="paragraph" w:customStyle="1" w:styleId="A6EE58EB7D3B4B2191FFB9DD1E689328">
    <w:name w:val="A6EE58EB7D3B4B2191FFB9DD1E689328"/>
  </w:style>
  <w:style w:type="paragraph" w:customStyle="1" w:styleId="ABE7DF1BAFDF4EFEB4D655FE4A045CB7">
    <w:name w:val="ABE7DF1BAFDF4EFEB4D655FE4A045CB7"/>
  </w:style>
  <w:style w:type="paragraph" w:customStyle="1" w:styleId="14C2299D9C2B4B378A225927372475A1">
    <w:name w:val="14C2299D9C2B4B378A225927372475A1"/>
  </w:style>
  <w:style w:type="paragraph" w:customStyle="1" w:styleId="0F15644AE9DE436E9D5832882605F4AB">
    <w:name w:val="0F15644AE9DE436E9D5832882605F4AB"/>
  </w:style>
  <w:style w:type="paragraph" w:customStyle="1" w:styleId="AB9336408DE74CD1935770071781FD3C">
    <w:name w:val="AB9336408DE74CD1935770071781FD3C"/>
  </w:style>
  <w:style w:type="paragraph" w:customStyle="1" w:styleId="D3367D6C924D443B8C4D94CB19E5189C">
    <w:name w:val="D3367D6C924D443B8C4D94CB19E5189C"/>
  </w:style>
  <w:style w:type="paragraph" w:customStyle="1" w:styleId="78588366CFEC419893743B6BA0A235DC">
    <w:name w:val="78588366CFEC419893743B6BA0A235DC"/>
  </w:style>
  <w:style w:type="paragraph" w:customStyle="1" w:styleId="018F013DCE9E421EBBABB85EBE0888DE">
    <w:name w:val="018F013DCE9E421EBBABB85EBE0888DE"/>
  </w:style>
  <w:style w:type="paragraph" w:customStyle="1" w:styleId="9A698F596DEE408F86A073595ABF2D95">
    <w:name w:val="9A698F596DEE408F86A073595ABF2D95"/>
  </w:style>
  <w:style w:type="paragraph" w:customStyle="1" w:styleId="0F15C53A54414BDCAA1764D09A17453A">
    <w:name w:val="0F15C53A54414BDCAA1764D09A17453A"/>
  </w:style>
  <w:style w:type="paragraph" w:customStyle="1" w:styleId="E0F7D145A16249909B2CCD332ABC39D9">
    <w:name w:val="E0F7D145A16249909B2CCD332ABC39D9"/>
  </w:style>
  <w:style w:type="paragraph" w:customStyle="1" w:styleId="5BACCD831A8A4B45A67CE135F3922A7C">
    <w:name w:val="5BACCD831A8A4B45A67CE135F3922A7C"/>
  </w:style>
  <w:style w:type="paragraph" w:customStyle="1" w:styleId="A8193F7CF1FD4D458623626E6A342FE2">
    <w:name w:val="A8193F7CF1FD4D458623626E6A342FE2"/>
  </w:style>
  <w:style w:type="paragraph" w:customStyle="1" w:styleId="BF599C1AFA3440BC8C5A0F99DB9F2880">
    <w:name w:val="BF599C1AFA3440BC8C5A0F99DB9F2880"/>
  </w:style>
  <w:style w:type="paragraph" w:customStyle="1" w:styleId="E621BD5FAB5F4991A30E9E674B3B28E9">
    <w:name w:val="E621BD5FAB5F4991A30E9E674B3B28E9"/>
  </w:style>
  <w:style w:type="paragraph" w:customStyle="1" w:styleId="CCF6CED7FDA34E278CFBDB46ED676114">
    <w:name w:val="CCF6CED7FDA34E278CFBDB46ED676114"/>
  </w:style>
  <w:style w:type="paragraph" w:customStyle="1" w:styleId="F4BFD6014E9D4DC0AE1B35ABF6C7F140">
    <w:name w:val="F4BFD6014E9D4DC0AE1B35ABF6C7F140"/>
  </w:style>
  <w:style w:type="paragraph" w:customStyle="1" w:styleId="0ED3202D5D3B44F79A360CA112021F93">
    <w:name w:val="0ED3202D5D3B44F79A360CA112021F93"/>
  </w:style>
  <w:style w:type="paragraph" w:customStyle="1" w:styleId="1BF0ECF5B50844039113B42BA4D69834">
    <w:name w:val="1BF0ECF5B50844039113B42BA4D69834"/>
  </w:style>
  <w:style w:type="paragraph" w:customStyle="1" w:styleId="D1E55B39547A47C08F80F5AE25065647">
    <w:name w:val="D1E55B39547A47C08F80F5AE25065647"/>
  </w:style>
  <w:style w:type="paragraph" w:customStyle="1" w:styleId="ADDA84CD038A4D6483A7A29C8D7EC324">
    <w:name w:val="ADDA84CD038A4D6483A7A29C8D7EC324"/>
  </w:style>
  <w:style w:type="paragraph" w:customStyle="1" w:styleId="4CC814FBDA024776BE879B3FEDD62E86">
    <w:name w:val="4CC814FBDA024776BE879B3FEDD62E86"/>
  </w:style>
  <w:style w:type="paragraph" w:customStyle="1" w:styleId="CA0FC843D2394BC1A26E527B3E68EDFD">
    <w:name w:val="CA0FC843D2394BC1A26E527B3E68EDFD"/>
  </w:style>
  <w:style w:type="paragraph" w:customStyle="1" w:styleId="A92875C02EB84ADE8CBEBD3B86BFA0F1">
    <w:name w:val="A92875C02EB84ADE8CBEBD3B86BFA0F1"/>
  </w:style>
  <w:style w:type="paragraph" w:customStyle="1" w:styleId="982FF36E6E834FE1B54996CE92850578">
    <w:name w:val="982FF36E6E834FE1B54996CE92850578"/>
  </w:style>
  <w:style w:type="paragraph" w:customStyle="1" w:styleId="7015951FEAF548BEAC05CBBFB1E066BB">
    <w:name w:val="7015951FEAF548BEAC05CBBFB1E066BB"/>
  </w:style>
  <w:style w:type="paragraph" w:customStyle="1" w:styleId="329513F7C14C4ECCB72A78071DA8ACDC">
    <w:name w:val="329513F7C14C4ECCB72A78071DA8ACDC"/>
  </w:style>
  <w:style w:type="paragraph" w:customStyle="1" w:styleId="432CA2C9567D4FD28650941E56F06BE3">
    <w:name w:val="432CA2C9567D4FD28650941E56F06BE3"/>
  </w:style>
  <w:style w:type="paragraph" w:customStyle="1" w:styleId="0341B2F0CCAD4F5EB2D477143D87D87B">
    <w:name w:val="0341B2F0CCAD4F5EB2D477143D87D87B"/>
  </w:style>
  <w:style w:type="paragraph" w:customStyle="1" w:styleId="2009A0A9AF144980AF43DBED12AEEB82">
    <w:name w:val="2009A0A9AF144980AF43DBED12AEEB82"/>
  </w:style>
  <w:style w:type="paragraph" w:customStyle="1" w:styleId="EB7C1FCE1C84405990FF604C79AFBF06">
    <w:name w:val="EB7C1FCE1C84405990FF604C79AFBF06"/>
  </w:style>
  <w:style w:type="paragraph" w:customStyle="1" w:styleId="0109F6ADAA794E0F98D8BDFB0CEB1C8B">
    <w:name w:val="0109F6ADAA794E0F98D8BDFB0CEB1C8B"/>
  </w:style>
  <w:style w:type="paragraph" w:customStyle="1" w:styleId="68A51E486F7740A48A6BA8E325F07B89">
    <w:name w:val="68A51E486F7740A48A6BA8E325F07B89"/>
  </w:style>
  <w:style w:type="paragraph" w:customStyle="1" w:styleId="CDD2280743254ED8A0A762F837DC5F68">
    <w:name w:val="CDD2280743254ED8A0A762F837DC5F68"/>
  </w:style>
  <w:style w:type="paragraph" w:customStyle="1" w:styleId="A119DBDF2D9E4550A44CD0C3739BC0D4">
    <w:name w:val="A119DBDF2D9E4550A44CD0C3739BC0D4"/>
  </w:style>
  <w:style w:type="paragraph" w:customStyle="1" w:styleId="88D9DE080B764D618D10E290B14ED3D6">
    <w:name w:val="88D9DE080B764D618D10E290B14ED3D6"/>
  </w:style>
  <w:style w:type="paragraph" w:customStyle="1" w:styleId="053E50F10B394739A399FBE066AAC710">
    <w:name w:val="053E50F10B394739A399FBE066AAC710"/>
  </w:style>
  <w:style w:type="paragraph" w:customStyle="1" w:styleId="0E23841FEE25463DAF6EFA498F7F5229">
    <w:name w:val="0E23841FEE25463DAF6EFA498F7F5229"/>
  </w:style>
  <w:style w:type="paragraph" w:customStyle="1" w:styleId="B34B988E7E3F45F28DF67248F2BA20FE">
    <w:name w:val="B34B988E7E3F45F28DF67248F2BA20FE"/>
  </w:style>
  <w:style w:type="paragraph" w:customStyle="1" w:styleId="8B030D5FA1C347E7879912CC3EEF88AC">
    <w:name w:val="8B030D5FA1C347E7879912CC3EEF88AC"/>
  </w:style>
  <w:style w:type="paragraph" w:customStyle="1" w:styleId="4B9CC6CC12EF422890C905D3FDA380BA">
    <w:name w:val="4B9CC6CC12EF422890C905D3FDA380BA"/>
  </w:style>
  <w:style w:type="paragraph" w:customStyle="1" w:styleId="00E36842A5954B699CE712D16870D9C2">
    <w:name w:val="00E36842A5954B699CE712D16870D9C2"/>
  </w:style>
  <w:style w:type="paragraph" w:customStyle="1" w:styleId="29051B4DB0434E218FC9AAFBD5ECCF5C">
    <w:name w:val="29051B4DB0434E218FC9AAFBD5ECCF5C"/>
  </w:style>
  <w:style w:type="paragraph" w:customStyle="1" w:styleId="AEECDA0395204B8FBD371AB3CABF6580">
    <w:name w:val="AEECDA0395204B8FBD371AB3CABF6580"/>
  </w:style>
  <w:style w:type="paragraph" w:customStyle="1" w:styleId="90BC07D7D3EE4CA1B14BCA198D997DCC">
    <w:name w:val="90BC07D7D3EE4CA1B14BCA198D997DCC"/>
  </w:style>
  <w:style w:type="paragraph" w:customStyle="1" w:styleId="09BEE7DCE4B54E50903FDE9D6EBA488F">
    <w:name w:val="09BEE7DCE4B54E50903FDE9D6EBA488F"/>
  </w:style>
  <w:style w:type="paragraph" w:customStyle="1" w:styleId="4CD7EDF02A87403FB884CC40BCF548D9">
    <w:name w:val="4CD7EDF02A87403FB884CC40BCF548D9"/>
  </w:style>
  <w:style w:type="paragraph" w:customStyle="1" w:styleId="A227F1AA55524DD98136A1E2DE3F51BA">
    <w:name w:val="A227F1AA55524DD98136A1E2DE3F51BA"/>
  </w:style>
  <w:style w:type="paragraph" w:customStyle="1" w:styleId="20B4F5360258479FB6392AD0457FACB3">
    <w:name w:val="20B4F5360258479FB6392AD0457FACB3"/>
  </w:style>
  <w:style w:type="paragraph" w:customStyle="1" w:styleId="BB3A1FF971A147FC8F16DC4B6FB43672">
    <w:name w:val="BB3A1FF971A147FC8F16DC4B6FB43672"/>
  </w:style>
  <w:style w:type="paragraph" w:customStyle="1" w:styleId="FB6C854148DA46F28006214930D2B72F">
    <w:name w:val="FB6C854148DA46F28006214930D2B72F"/>
  </w:style>
  <w:style w:type="paragraph" w:customStyle="1" w:styleId="97E59F3E0BDE4443AB87A15BDA30A8C4">
    <w:name w:val="97E59F3E0BDE4443AB87A15BDA30A8C4"/>
  </w:style>
  <w:style w:type="paragraph" w:customStyle="1" w:styleId="BC373E155F794DEBB1F5BCAA4F0EC2A0">
    <w:name w:val="BC373E155F794DEBB1F5BCAA4F0EC2A0"/>
  </w:style>
  <w:style w:type="paragraph" w:customStyle="1" w:styleId="DC5D745168BD44C78CCE516A64064CDE">
    <w:name w:val="DC5D745168BD44C78CCE516A64064CDE"/>
  </w:style>
  <w:style w:type="paragraph" w:customStyle="1" w:styleId="23655C8B39A440E8AD51014E574AC6A2">
    <w:name w:val="23655C8B39A440E8AD51014E574AC6A2"/>
  </w:style>
  <w:style w:type="paragraph" w:customStyle="1" w:styleId="5219420B1C384991990790E10334DA86">
    <w:name w:val="5219420B1C384991990790E10334DA86"/>
  </w:style>
  <w:style w:type="paragraph" w:customStyle="1" w:styleId="071FC42794F04B1D8581B959B2BCF02D">
    <w:name w:val="071FC42794F04B1D8581B959B2BCF02D"/>
  </w:style>
  <w:style w:type="paragraph" w:customStyle="1" w:styleId="4587A57F37CB4BBF9A82F47FB5829A41">
    <w:name w:val="4587A57F37CB4BBF9A82F47FB5829A41"/>
  </w:style>
  <w:style w:type="paragraph" w:customStyle="1" w:styleId="948F6E59B84143CE87CBE3C332DBDB7C">
    <w:name w:val="948F6E59B84143CE87CBE3C332DBDB7C"/>
  </w:style>
  <w:style w:type="paragraph" w:customStyle="1" w:styleId="C103C977836544ED802132C4BE17E72E">
    <w:name w:val="C103C977836544ED802132C4BE17E72E"/>
  </w:style>
  <w:style w:type="paragraph" w:customStyle="1" w:styleId="C97EA2A726C34A1D8C8E674AC067C78A">
    <w:name w:val="C97EA2A726C34A1D8C8E674AC067C78A"/>
  </w:style>
  <w:style w:type="paragraph" w:customStyle="1" w:styleId="7792D51F5524496191B88D5F949374D5">
    <w:name w:val="7792D51F5524496191B88D5F949374D5"/>
  </w:style>
  <w:style w:type="paragraph" w:customStyle="1" w:styleId="94018DE30E3F46A9B3C462024DF62DE6">
    <w:name w:val="94018DE30E3F46A9B3C462024DF62DE6"/>
  </w:style>
  <w:style w:type="paragraph" w:customStyle="1" w:styleId="60CB21733C5F46EDA07BA0B121C56E53">
    <w:name w:val="60CB21733C5F46EDA07BA0B121C56E53"/>
  </w:style>
  <w:style w:type="paragraph" w:customStyle="1" w:styleId="8DE56E09C16448C9BA09F789AD1B72BC">
    <w:name w:val="8DE56E09C16448C9BA09F789AD1B72BC"/>
  </w:style>
  <w:style w:type="paragraph" w:customStyle="1" w:styleId="17FA18CF0B184599843A4A2605866744">
    <w:name w:val="17FA18CF0B184599843A4A2605866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0A99-99AD-4D1E-B263-AC79D02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in General Studies.dotx</Template>
  <TotalTime>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in General Studies</vt:lpstr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in General Studies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2020-04-30T17:06:00Z</dcterms:created>
  <dcterms:modified xsi:type="dcterms:W3CDTF">2020-04-30T17:07:00Z</dcterms:modified>
</cp:coreProperties>
</file>