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B9549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D263A2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3A2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623F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523633525"/>
                <w:placeholder>
                  <w:docPart w:val="F9EB12A2AAE642B39CFD9A61BA46CD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95499">
        <w:trPr>
          <w:trHeight w:val="36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7C1F4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7C1F4A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Professional Studies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D46305">
              <w:rPr>
                <w:rFonts w:ascii="Georgia" w:hAnsi="Georgia"/>
                <w:color w:val="000000" w:themeColor="dark1"/>
                <w:sz w:val="20"/>
                <w:szCs w:val="20"/>
              </w:rPr>
              <w:t>Criminal Justice – Track III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623F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1451125883"/>
                <w:placeholder>
                  <w:docPart w:val="B84E4E3CCE194FB8917AB0E589AB7B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95499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E623FF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200615455"/>
                <w:placeholder>
                  <w:docPart w:val="7FAB1DCDEEAC4FB98EC72537D4FB53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 w:rsidRPr="00DE4B44">
                  <w:rPr>
                    <w:rStyle w:val="TopBoxStyle1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E623FF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651588901"/>
                <w:placeholder>
                  <w:docPart w:val="EDC253F1866B4A4280042BC2CA212D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D303E2">
        <w:trPr>
          <w:trHeight w:val="8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D303E2">
        <w:trPr>
          <w:trHeight w:val="22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53903">
        <w:trPr>
          <w:trHeight w:val="396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623F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8C2EE7EA90B44A13B7A0BB6852F1FD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623F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36E6DDA7467E4552B2602207F3F34B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623F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CD660DEA7D834BC09A634A3FC698A8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623F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AB5A7EFEE3FF49A1B574D74BF5981E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</w:t>
            </w:r>
            <w:r w:rsidR="00F5748F">
              <w:rPr>
                <w:rFonts w:ascii="Georgia" w:eastAsia="Times New Roman" w:hAnsi="Georgia" w:cs="Times New Roman"/>
                <w:sz w:val="18"/>
                <w:szCs w:val="18"/>
              </w:rPr>
              <w:t>MM 103 - Speech Communications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623F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3CBD91AC654747ACB2B40295E7DA7B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E623FF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E5F22FC428B54F2AAF7C84F3054AD7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E3700D" w:rsidRPr="00E3700D" w:rsidTr="00D303E2">
        <w:trPr>
          <w:trHeight w:val="116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8C373E87AB3F44D486B1159DDCF383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1F7EEE68EEB74F71B2051B6D21ED26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90681E7E54F24981B5578760B981F7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6B16725479E64EAE9AA691F78DC59B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A80ECDAD13DA456FA7362324565AF0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A4F011969B5F4446906B7A9A2031DC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1CAB271E7483492087A0A9F337EFD6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6A7AB0BE0A4D40908A8E8B283DCD9C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35669CB300554FC89004A8CC622260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5E4A1FCA8B824179A3A5B25B9F0291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1A3D48EE008F49AFB10F3802FF252D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053BFCCEE2674B74A26465289F2B4B4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E799AE9A5E40449682129CB74A31F54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21543B8673904CFDB3E2F1F7B1EBB3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E623FF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17ECE4FC7E1F4135920C115E2697D7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4B361713A32C4D25932930AE035B95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173DE5964DC84CE18A6D45438F060C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623FF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388D90B503544E9C8039D251FD92D8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D42470EF4AFB41A590010042DA7268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043E79DC461A43B2A9E33C4EEA4699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E4F314C1580D41A2BEBF70A0428B8E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594383E2012A415196A735A8393BD6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21280F54708D4A4FA42A1053ABDEC2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DDA329977F2344CBA5BFEE3272299C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B51A764AD0744DAE8867080074829A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039027A63DB14C679699EA4C15BD7B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E623FF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8FC2F8238ABD46A5A8F8EDDB600F4A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EE6A76FEB2FF44DBA65C60102F5237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655FE84FA22F4C52897BCF305FDFA5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623FF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D186DFD48D3A478FB0343AEF12CFF8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F53903">
        <w:trPr>
          <w:trHeight w:val="341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E3700D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2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in science (6 hours)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657AA7B3FF5548B898CABB6ACA0EEA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400CEF836C014B8D8F9348549317A6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498BCCEB620A4922BBC2F67C5EF405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2D7DF70CB745452596E8D0ED25CF1B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</w:t>
            </w:r>
          </w:p>
        </w:tc>
      </w:tr>
      <w:tr w:rsidR="00E3700D" w:rsidRPr="00E3700D" w:rsidTr="00D303E2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623FF" w:rsidP="00D303E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97252286"/>
                <w:placeholder>
                  <w:docPart w:val="B87420FCB69540D7AFA8A977C5E0EE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  <w:b/>
                  </w:rPr>
                  <w:t>OR</w:t>
                </w:r>
                <w:r w:rsidR="007C1F4A">
                  <w:rPr>
                    <w:rStyle w:val="FormStyle"/>
                  </w:rPr>
                  <w:t xml:space="preserve"> equivalent Science coursework in BIOL, CHEM, PHYS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B5A68A9229B1473B9B18DF10F19EF4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35F484612F9E45AEBD9C5FCC643239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4167851"/>
                <w:placeholder>
                  <w:docPart w:val="866495B13A5F457EBD2911B2FEFD24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F53903">
        <w:trPr>
          <w:trHeight w:val="45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E3700D" w:rsidRPr="00E3700D" w:rsidTr="0034301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FEE6EE20EDDB48349BB80A12FE9953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5061498F72504E71B110374F386028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4EC335568FE84A339DE37479E41410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EA7AE19CF87440CFB0D081683766DB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9FF2D26499204F599AEDECBCAB07EC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D08CA2D88BC04B7ABCF7833215B005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FE0ECD" w:rsidRDefault="00E623FF" w:rsidP="000D219B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E341462F498349A498BDE15EA296D9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19B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D219B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051F3D1027484EF4BFDB02B5B80983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F1F1CF0752614D96ACC0D66E8217D0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623FF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1F29B0ED59F643DEB40E2147C2EAF2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F53903">
        <w:trPr>
          <w:trHeight w:val="575"/>
          <w:jc w:val="center"/>
        </w:trPr>
        <w:tc>
          <w:tcPr>
            <w:tcW w:w="1163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873FAB3C99424FF08750BBF802EC86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D99B381F337247FAB81FCA2FB05DD9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7E34F872755741BC9487A4D959176E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E5FA9E9ED0944F1D9C412DF6B45DC6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6367E2BE86D64A4F99E7D5368155DD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6B98A5A16DCC49948550654C9520FF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3C6ED0042F62444CAAC4FE29F21CED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8A6783D8FA444A268FFC24D506401C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A24D086ABFB340A79AACB86704096E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17F300A5A0A241D08095166FC28212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94A77693F7D446CF9CDDDEB6AF5A31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351FB26482EB42569F07A0CFFEDF58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435A5AD40F2F4D9EB4330812F27EA8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70D64E38CC8B498ABAD9B48F376A4C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76DB6107DB22487E8DDF8C17E3E97F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37352BD21E4C486AA4AE04D476F0C0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BE956E3EC97E4517B6EF48DE704D84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C8492D3C1C0A4E7B9223CCEF4F9F60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FE4CAF655E2E4A008B3076A2F40C30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D5B494F9B0AF492A80FCBA10A3F913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B5FE83FF898348FD8528904C84138F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36B2CA43ABB445F68FF7CCD91DE129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9D10FDF4864F4CE89B946AFE16FD99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711EAB51114F46EA975B1737D91031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3CB785FAFE3A410F817B231530410A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89C3B4D9451B4868AC57C618C8D055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98398D12B5A24702B57658C2694D72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502BCFDE2F74467AA4923C82852D89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B5E0EE40D5174EC3A8D74A0F9B447A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2BCC3BCB270D4090A3A23C80160133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B775A00BAB744B2D97E01FFD9A24E5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C5CC3D02543E46B484025CEA6C59CA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B012476F015E470E8C37070560C17D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623FF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82FF38C89E9E49479F1E6049232BEE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</w:tbl>
    <w:p w:rsidR="00717B47" w:rsidRDefault="00717B4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636" w:type="dxa"/>
        <w:tblInd w:w="5" w:type="dxa"/>
        <w:tblLook w:val="04A0" w:firstRow="1" w:lastRow="0" w:firstColumn="1" w:lastColumn="0" w:noHBand="0" w:noVBand="1"/>
      </w:tblPr>
      <w:tblGrid>
        <w:gridCol w:w="3601"/>
        <w:gridCol w:w="3744"/>
        <w:gridCol w:w="1320"/>
        <w:gridCol w:w="1080"/>
        <w:gridCol w:w="1891"/>
      </w:tblGrid>
      <w:tr w:rsidR="00F5748F" w:rsidTr="004C1692">
        <w:trPr>
          <w:trHeight w:val="230"/>
        </w:trPr>
        <w:tc>
          <w:tcPr>
            <w:tcW w:w="360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48F" w:rsidTr="004C1692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980992044"/>
                <w:placeholder>
                  <w:docPart w:val="5273D00284A84EC0A65B2FB6069F8F39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268817242"/>
                <w:placeholder>
                  <w:docPart w:val="7FFAC630EB48437897F3BE0ECD05DD7A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32999338"/>
                <w:placeholder>
                  <w:docPart w:val="7EF35A130ACA4E0EBE7DD20349332A12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5748F" w:rsidTr="004C1692">
        <w:trPr>
          <w:trHeight w:val="230"/>
        </w:trPr>
        <w:tc>
          <w:tcPr>
            <w:tcW w:w="11636" w:type="dxa"/>
            <w:gridSpan w:val="5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(Degree must meet MO_CBHE requirements for general education as established 10/87)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1163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163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1-2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courses, as listed below (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3-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6 hours)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CSCE 143 – Survey of Christian Literature and Thought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1656007"/>
                <w:placeholder>
                  <w:docPart w:val="71B8408CA5BE44FF9E3A7D08C080D4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15541702"/>
                <w:placeholder>
                  <w:docPart w:val="CE9FC38489224F85929A9D613D7AEF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9688658"/>
                <w:placeholder>
                  <w:docPart w:val="9F9890F218EF45D59C852E61EE71DD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113 – Old Testament History   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78915231"/>
                <w:placeholder>
                  <w:docPart w:val="469C59FE18594EE0A48E3460962B0B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46224644"/>
                <w:placeholder>
                  <w:docPart w:val="8810B4BF084F4CD5B5DBD655D3F0C5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74421970"/>
                <w:placeholder>
                  <w:docPart w:val="A21D199047D649C69E7FB8B510A5B9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123 – New Testament History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945092"/>
                <w:placeholder>
                  <w:docPart w:val="A1631A27A17F49C880839680DFDC91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37199512"/>
                <w:placeholder>
                  <w:docPart w:val="D1BD807853C84D6ABB4A6C0AA444FF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E623FF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9122869"/>
                <w:placeholder>
                  <w:docPart w:val="613665140B6649EBA9C15088E6992E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13122299"/>
                <w:placeholder>
                  <w:docPart w:val="6AC34E099BFB4322BFD9E9C5E6D991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794779"/>
                <w:placeholder>
                  <w:docPart w:val="8AE3B8B010A1468CA42385AE7383BC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81035099"/>
                <w:placeholder>
                  <w:docPart w:val="379C7F27AF09464CBD4E75350EB44D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97026864"/>
                <w:placeholder>
                  <w:docPart w:val="F94F42DB98E044FF9DF171D2308776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1209690"/>
                <w:placeholder>
                  <w:docPart w:val="C86255C8FDA0427B8C6167BBDA41C8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31027004"/>
                <w:placeholder>
                  <w:docPart w:val="21F9B74A593947A18E3A5C0306AAEB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D50B01" w:rsidRDefault="00E623FF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BCCDB66EE8974E0FA8957C2FE02238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7C1F4A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7C1F4A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96495658"/>
                <w:placeholder>
                  <w:docPart w:val="8D9E0F4227C840F2BE49B55C823F81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83836665"/>
                <w:placeholder>
                  <w:docPart w:val="483EC8E1611E4FC2A78E242DDE73B0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41902206"/>
                <w:placeholder>
                  <w:docPart w:val="DD12DC579E1E4822B45E851AB55E7A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(3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– World Citizen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0217068"/>
                <w:placeholder>
                  <w:docPart w:val="01B9AE06310349B2BCE59BE4020EB5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19319352"/>
                <w:placeholder>
                  <w:docPart w:val="A0B1C47D487F457685CA5D64B5CE5A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E623FF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44606892"/>
                <w:placeholder>
                  <w:docPart w:val="BAB15FF4A71145AFA06FB5B264AA2C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09344C" w:rsidRDefault="00AE4408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</w:p>
    <w:p w:rsidR="00D46305" w:rsidRPr="00DE4B44" w:rsidRDefault="0009344C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6120"/>
        <w:gridCol w:w="1350"/>
        <w:gridCol w:w="1080"/>
        <w:gridCol w:w="1942"/>
      </w:tblGrid>
      <w:tr w:rsidR="00D46305" w:rsidRPr="0009344C" w:rsidTr="00124021">
        <w:trPr>
          <w:trHeight w:val="259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CRIMINAL JUSTICE – TRACK III(A)</w:t>
            </w:r>
          </w:p>
        </w:tc>
      </w:tr>
      <w:tr w:rsidR="00D46305" w:rsidRPr="00D74C82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305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Requirements:</w:t>
            </w:r>
          </w:p>
          <w:p w:rsidR="00D46305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For students who have attained 700 plus hours of training and graduated from a POST certified Police Academy and are certified police officers.</w:t>
            </w:r>
          </w:p>
          <w:p w:rsidR="00D46305" w:rsidRPr="00D74C82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Criminal Justice Courses: </w:t>
            </w:r>
            <w:r>
              <w:rPr>
                <w:rFonts w:ascii="Georgia" w:eastAsia="Times New Roman" w:hAnsi="Georgia" w:cs="Times New Roman"/>
                <w:sz w:val="18"/>
              </w:rPr>
              <w:t>(30 hours)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223 – Correctional Institutions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3379774"/>
                <w:placeholder>
                  <w:docPart w:val="C3366C5598494BF98222C508599B53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92649175"/>
                <w:placeholder>
                  <w:docPart w:val="DBF1A58865724FDC8D40C2FDCFD9C2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00555557"/>
                <w:placeholder>
                  <w:docPart w:val="7674F8E6F2994722B0E6CDD2453020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313 Criminology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6179869"/>
                <w:placeholder>
                  <w:docPart w:val="6E9C3D7371E144918EC1B9489CC61E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95773722"/>
                <w:placeholder>
                  <w:docPart w:val="73B20995CCDC459FB545C37F318B28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89979184"/>
                <w:placeholder>
                  <w:docPart w:val="EEBF0C1341A34ACEBD27CF2AC21BFB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343 – Criminal Courts, Probation, and Parole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13044910"/>
                <w:placeholder>
                  <w:docPart w:val="CFE13DC37EB94C509EE3CAA3B6B6DA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13094395"/>
                <w:placeholder>
                  <w:docPart w:val="3C4736053A964A439764557DFC5385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06134221"/>
                <w:placeholder>
                  <w:docPart w:val="54D25323EAE644199CB1B5E18D4C58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423 – Criminal Law and Procedure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32730242"/>
                <w:placeholder>
                  <w:docPart w:val="FD53C62AA375418E9EC86C526D116D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382442586"/>
                <w:placeholder>
                  <w:docPart w:val="FBD4D5A316DE4A55AEAEAA6CF98C1A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610126260"/>
                <w:placeholder>
                  <w:docPart w:val="B1972CCC40DD4E6C933C84CD99942C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433/533 – Evidence*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420767450"/>
                <w:placeholder>
                  <w:docPart w:val="43CC3F354FC14EBAAB2BE83865CD9F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953437518"/>
                <w:placeholder>
                  <w:docPart w:val="C675D15CAD224AF6A44D537C35DE19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497538661"/>
                <w:placeholder>
                  <w:docPart w:val="076E570044414304BEEAD2E65906D6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443 – Readings in Criminal Justice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55209751"/>
                <w:placeholder>
                  <w:docPart w:val="AB5497AA509F4F1CA26AF531851528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573396042"/>
                <w:placeholder>
                  <w:docPart w:val="C9CC6E48DC0E4A5FAF45D4B092099F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074887464"/>
                <w:placeholder>
                  <w:docPart w:val="39BDEEB373744583BEAC7D1DAA7C23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453 – Race, Ethnicity, and Crime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018238706"/>
                <w:placeholder>
                  <w:docPart w:val="EFF1952D33FB4CC9ADECAD9F7818D4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33220994"/>
                <w:placeholder>
                  <w:docPart w:val="AA1C5C822D494E29B119AFD3E6BAA9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023740724"/>
                <w:placeholder>
                  <w:docPart w:val="DD003ABAF19C4BFAA2AFCC81BAFC38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463/563 – Organization and Administration*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036314402"/>
                <w:placeholder>
                  <w:docPart w:val="13239E6DD2964F70B8B40B0B87C78A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91710357"/>
                <w:placeholder>
                  <w:docPart w:val="AF2EDD5E24AD4964A78DA3BCED6B61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85205742"/>
                <w:placeholder>
                  <w:docPart w:val="94516B149BD743B98D05BA0C5D7364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CRPH 423/523 – Criminal Justice Ethics and Leadership*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834797306"/>
                <w:placeholder>
                  <w:docPart w:val="9EDA752F1D0F4381BD4CC50A560B06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62664216"/>
                <w:placeholder>
                  <w:docPart w:val="E3B7AFCFD552471C9EA9DB027A595F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81991016"/>
                <w:placeholder>
                  <w:docPart w:val="7F35067C00DD44F38A0547A3A5B78F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CRPO 453 – Constitutional Law 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005898175"/>
                <w:placeholder>
                  <w:docPart w:val="ECC39D298E794023A79A7EE9C91736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214961111"/>
                <w:placeholder>
                  <w:docPart w:val="C7680CF747A044F781D6C6E11C7EA1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054609248"/>
                <w:placeholder>
                  <w:docPart w:val="6FC0C2795D6F4865814AF44873074C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8813DB" w:rsidTr="00124021">
        <w:trPr>
          <w:trHeight w:val="71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305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Major Courses: </w:t>
            </w:r>
            <w:r>
              <w:rPr>
                <w:rFonts w:ascii="Georgia" w:eastAsia="Times New Roman" w:hAnsi="Georgia" w:cs="Times New Roman"/>
                <w:sz w:val="18"/>
              </w:rPr>
              <w:t>(16 hours)</w:t>
            </w:r>
          </w:p>
          <w:p w:rsidR="00D46305" w:rsidRPr="008813DB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 w:rsidRPr="005E267C">
              <w:rPr>
                <w:rFonts w:ascii="Georgia" w:eastAsia="Times New Roman" w:hAnsi="Georgia" w:cs="Times New Roman"/>
                <w:sz w:val="18"/>
              </w:rPr>
              <w:t>For students who have graduated and attained 700 plus hours of training from a POST certified Police Academy and are certified as police officers, credit toward the major may be accepted as follows: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133 – Introduction to Criminal Justice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45533948"/>
                <w:placeholder>
                  <w:docPart w:val="0DC67DC2A67949BCB3EACA52C81011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0596668"/>
                <w:placeholder>
                  <w:docPart w:val="80AB500261EB4CFC911BA9E1D5D871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36866502"/>
                <w:placeholder>
                  <w:docPart w:val="F4CD6B835DAA4B6B8FBDE11DAF99CE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213 – Policing Institutions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93825059"/>
                <w:placeholder>
                  <w:docPart w:val="AEDF61B209D74605B1FC08F041DDBE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79036563"/>
                <w:placeholder>
                  <w:docPart w:val="CA887ADA209946FB88DA664E38AF98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6924151"/>
                <w:placeholder>
                  <w:docPart w:val="A65F5D1937D94B75888CC657CBFB03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333 – Juvenile Delinquency and the Justice System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49876948"/>
                <w:placeholder>
                  <w:docPart w:val="6F31CBD605E540D1BCD0C2B97DB6B2C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3097659"/>
                <w:placeholder>
                  <w:docPart w:val="890FBCD4924849F4A74FF1BAFC9AA9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141452282"/>
                <w:placeholder>
                  <w:docPart w:val="9629390EEB0F4DC5BECC0D2C2C0701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473 – Internship in Criminal Justice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4605869"/>
                <w:placeholder>
                  <w:docPart w:val="C0EEACF70E9B443EB3300B44651C4B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5176784"/>
                <w:placeholder>
                  <w:docPart w:val="A5240F548A10484DBB39DC825C96E1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86375710"/>
                <w:placeholder>
                  <w:docPart w:val="F0C746A572424085B1D93B4AC94157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CRPS 413 – Interpersonal Violence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4273399"/>
                <w:placeholder>
                  <w:docPart w:val="97FFADBEFB664B7EB16AD9B0C1890F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9447696"/>
                <w:placeholder>
                  <w:docPart w:val="35A663123D984FB9B5865F4ADA5BBE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98057858"/>
                <w:placeholder>
                  <w:docPart w:val="0882D6D9430348BF80FB5D254D15B0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7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nil"/>
            </w:tcBorders>
            <w:shd w:val="clear" w:color="000000" w:fill="FFFFFF"/>
            <w:vAlign w:val="center"/>
            <w:hideMark/>
          </w:tcPr>
          <w:p w:rsidR="00D46305" w:rsidRPr="004F0ED1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Cs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Physical Training Course:</w:t>
            </w:r>
            <w:r>
              <w:rPr>
                <w:rFonts w:ascii="Georgia" w:eastAsia="Times New Roman" w:hAnsi="Georgia" w:cs="Times New Roman"/>
                <w:iCs/>
                <w:sz w:val="18"/>
                <w:szCs w:val="20"/>
              </w:rPr>
              <w:t xml:space="preserve"> (1 hour)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39975399"/>
                <w:placeholder>
                  <w:docPart w:val="4AA42042A8084788A3D6062E775C39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24842321"/>
                <w:placeholder>
                  <w:docPart w:val="2246857412A94D5C902C2DF65F4D16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75519377"/>
                <w:placeholder>
                  <w:docPart w:val="2E6BFF2E796C4AD4AE98E8FC6153A6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44382697"/>
                <w:placeholder>
                  <w:docPart w:val="15249B654F9F40A7829F6250FA82EC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69217F" w:rsidTr="00124021">
        <w:trPr>
          <w:trHeight w:val="53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305" w:rsidRPr="0069217F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</w:rPr>
            </w:pPr>
            <w:r w:rsidRPr="0069217F">
              <w:rPr>
                <w:rFonts w:ascii="Georgia" w:eastAsia="Times New Roman" w:hAnsi="Georgia" w:cs="Times New Roman"/>
                <w:b/>
                <w:sz w:val="18"/>
              </w:rPr>
              <w:t>An additional 20-23 hours of electives, including 6 hours of upper division, are required to complete the 120 hour requirement</w:t>
            </w:r>
            <w:r>
              <w:rPr>
                <w:rFonts w:ascii="Georgia" w:eastAsia="Times New Roman" w:hAnsi="Georgia" w:cs="Times New Roman"/>
                <w:b/>
                <w:sz w:val="18"/>
              </w:rPr>
              <w:t xml:space="preserve"> and 42 Upper Division hour requirement</w:t>
            </w:r>
            <w:r w:rsidRPr="0069217F">
              <w:rPr>
                <w:rFonts w:ascii="Georgia" w:eastAsia="Times New Roman" w:hAnsi="Georgia" w:cs="Times New Roman"/>
                <w:b/>
                <w:sz w:val="18"/>
              </w:rPr>
              <w:t xml:space="preserve">. </w:t>
            </w:r>
            <w:r w:rsidRPr="0069217F">
              <w:rPr>
                <w:rFonts w:ascii="Georgia" w:eastAsia="Times New Roman" w:hAnsi="Georgia" w:cs="Times New Roman"/>
                <w:sz w:val="18"/>
              </w:rPr>
              <w:t>(20-23 hours)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9029018"/>
                <w:placeholder>
                  <w:docPart w:val="260D9ECF560A414583C4B237DDFE26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40770271"/>
                <w:placeholder>
                  <w:docPart w:val="268B7722EAE94EE4B75C17A1ACAA32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98146654"/>
                <w:placeholder>
                  <w:docPart w:val="B3EF51BDF6F44F64A563FDF4E65402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76173915"/>
                <w:placeholder>
                  <w:docPart w:val="56CB91BF33F04AC7B81470999CF6CC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3863097"/>
                <w:placeholder>
                  <w:docPart w:val="290A315031C5431CA4FA23CDA9B495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04612193"/>
                <w:placeholder>
                  <w:docPart w:val="AE99FD269ECD4B5F9827A8555E49F5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21427917"/>
                <w:placeholder>
                  <w:docPart w:val="783FBBA32C1A43C9B9D9B68EB8A7A3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22584506"/>
                <w:placeholder>
                  <w:docPart w:val="C428E3D960564A76A19FADE3DFE3F3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3075351"/>
                <w:placeholder>
                  <w:docPart w:val="1970879871DA490E8CDF213D59062D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08601778"/>
                <w:placeholder>
                  <w:docPart w:val="39C88E284B5D46D69538B263BE6A0B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85097569"/>
                <w:placeholder>
                  <w:docPart w:val="8153441A3AD341A29D4B47E71C90AA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66917735"/>
                <w:placeholder>
                  <w:docPart w:val="C672A44E22F84B72B33EB132A4032F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72448822"/>
                <w:placeholder>
                  <w:docPart w:val="CFED32CC97154ABA81E4B11A8B5C3B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122029269"/>
                <w:placeholder>
                  <w:docPart w:val="B65F07A286434A32866B7D3457A346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27199603"/>
                <w:placeholder>
                  <w:docPart w:val="E282270C8B0044DFBD483FC58B9286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1983114"/>
                <w:placeholder>
                  <w:docPart w:val="7E09793D4F98425D9884053A8F3E7D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10482009"/>
                <w:placeholder>
                  <w:docPart w:val="DB18D45EE39C45EFA9D5530F3CB1C0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16974796"/>
                <w:placeholder>
                  <w:docPart w:val="EF354C8A13784D319C439A0E194B81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57262334"/>
                <w:placeholder>
                  <w:docPart w:val="23128E3A58A44AB7A138D5D6665CAE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50164604"/>
                <w:placeholder>
                  <w:docPart w:val="A38422DA5C434C15B280929A367E28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6658725"/>
                <w:placeholder>
                  <w:docPart w:val="B2F895EF56C44D8BADED6680BEDAFA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5314089"/>
                <w:placeholder>
                  <w:docPart w:val="3B2E60E4546D4763B1D6D1546CCA17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34769482"/>
                <w:placeholder>
                  <w:docPart w:val="58086E892155441B955C0D4289A0CF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52604138"/>
                <w:placeholder>
                  <w:docPart w:val="50CE740573CC4B1BA246939E4A4049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3811169"/>
                <w:placeholder>
                  <w:docPart w:val="5D25BA52E9E3412C80770F002E91AA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85490199"/>
                <w:placeholder>
                  <w:docPart w:val="BF001CBD6AB74E6A890E254BF6EF2F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4910252"/>
                <w:placeholder>
                  <w:docPart w:val="93F28A83A78A4381BE1F72A92B5034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7077304"/>
                <w:placeholder>
                  <w:docPart w:val="C5D4A22BCE814D07B7B89538D38CA1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71013145"/>
                <w:placeholder>
                  <w:docPart w:val="45A2BEB4B33F424CB6869C71EEF5E7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47659235"/>
                <w:placeholder>
                  <w:docPart w:val="5E5C6ACA4A2C4622B61B2665527103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33288693"/>
                <w:placeholder>
                  <w:docPart w:val="320126C2CABD4F4DA1A80C20D4B217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025135"/>
                <w:placeholder>
                  <w:docPart w:val="E015B599A56E4AA989B1BC75B4DA8E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95167B" w:rsidRDefault="00D46305" w:rsidP="00124021">
            <w:pPr>
              <w:spacing w:after="0" w:line="240" w:lineRule="auto"/>
              <w:rPr>
                <w:rFonts w:ascii="Georgia" w:hAnsi="Georgia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*See the catalog section on Senior Permission for information on earning graduate credit for this course.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B34839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 training and/or credit for Prior L</w:t>
            </w:r>
            <w:r w:rsidRPr="00B34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earning may also be considered to determine the award of advanced credit hours. The awards will be granted only after a student has complete 6 hours of coursework at Missouri Baptist University, 3 of which must be within Criminal Justice. Review the “Advanced Standing Process” noted in the current catalog to petition for prior learning credit. 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9B5EB6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B5E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POST Certified law Enforcement Academy training less than 700 hours will be reviewed on a case-by-case basis. 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D46305" w:rsidRPr="0009344C" w:rsidTr="00124021">
        <w:trPr>
          <w:trHeight w:val="144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79646598"/>
                <w:placeholder>
                  <w:docPart w:val="8D0689EAE10D4B678647EEB533D9E0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58986022"/>
                <w:placeholder>
                  <w:docPart w:val="2CF1182866454E4294CF4CE90166C9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08554082"/>
                <w:placeholder>
                  <w:docPart w:val="1BDA012441234141AE4020BD9E5CD4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3486573"/>
                <w:placeholder>
                  <w:docPart w:val="81064B7FC2C64B23A781B1088E29A5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46305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Advisor's'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46305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333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D46305" w:rsidRDefault="00D46305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</w:p>
    <w:p w:rsidR="00D46305" w:rsidRDefault="00D46305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6120"/>
        <w:gridCol w:w="1350"/>
        <w:gridCol w:w="1080"/>
        <w:gridCol w:w="1942"/>
      </w:tblGrid>
      <w:tr w:rsidR="00D46305" w:rsidRPr="00D74C82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CRIMINAL JUSTICE – TRACK III(B)</w:t>
            </w:r>
          </w:p>
        </w:tc>
      </w:tr>
      <w:tr w:rsidR="00D46305" w:rsidRPr="00D74C82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305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Requirements:</w:t>
            </w:r>
          </w:p>
          <w:p w:rsidR="00D46305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267C">
              <w:rPr>
                <w:rFonts w:ascii="Georgia" w:eastAsia="Times New Roman" w:hAnsi="Georgia" w:cs="Times New Roman"/>
                <w:sz w:val="18"/>
              </w:rPr>
              <w:t>For students who have</w:t>
            </w:r>
            <w:r>
              <w:rPr>
                <w:rFonts w:ascii="Georgia" w:eastAsia="Times New Roman" w:hAnsi="Georgia" w:cs="Times New Roman"/>
                <w:sz w:val="18"/>
              </w:rPr>
              <w:t xml:space="preserve"> not attended a</w:t>
            </w:r>
            <w:r w:rsidRPr="005E267C">
              <w:rPr>
                <w:rFonts w:ascii="Georgia" w:eastAsia="Times New Roman" w:hAnsi="Georgia" w:cs="Times New Roman"/>
                <w:sz w:val="18"/>
              </w:rPr>
              <w:t xml:space="preserve"> POST</w:t>
            </w:r>
            <w:r>
              <w:rPr>
                <w:rFonts w:ascii="Georgia" w:eastAsia="Times New Roman" w:hAnsi="Georgia" w:cs="Times New Roman"/>
                <w:sz w:val="18"/>
              </w:rPr>
              <w:t xml:space="preserve"> (Peace Officer Standards and Training)</w:t>
            </w:r>
            <w:r w:rsidRPr="005E267C">
              <w:rPr>
                <w:rFonts w:ascii="Georgia" w:eastAsia="Times New Roman" w:hAnsi="Georgia" w:cs="Times New Roman"/>
                <w:sz w:val="18"/>
              </w:rPr>
              <w:t xml:space="preserve"> certified Police Academy</w:t>
            </w:r>
            <w:r>
              <w:rPr>
                <w:rFonts w:ascii="Georgia" w:eastAsia="Times New Roman" w:hAnsi="Georgia" w:cs="Times New Roman"/>
                <w:sz w:val="18"/>
              </w:rPr>
              <w:t>.</w:t>
            </w:r>
          </w:p>
          <w:p w:rsidR="00D46305" w:rsidRPr="00D74C82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Criminal Justice Courses: </w:t>
            </w:r>
            <w:r>
              <w:rPr>
                <w:rFonts w:ascii="Georgia" w:eastAsia="Times New Roman" w:hAnsi="Georgia" w:cs="Times New Roman"/>
                <w:sz w:val="18"/>
              </w:rPr>
              <w:t>(39 hours)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133 – Introduction to Criminal Justice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56379357"/>
                <w:placeholder>
                  <w:docPart w:val="5387A9E01B8641FC9A30FF602CFA41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0063421"/>
                <w:placeholder>
                  <w:docPart w:val="9B4471E3C442468CBE68E382BC2F35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5560880"/>
                <w:placeholder>
                  <w:docPart w:val="56ED8872B3FD41469516EC4A81FBD7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213 – Policing Institutions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95633040"/>
                <w:placeholder>
                  <w:docPart w:val="7903C2B36D9342C783F9A1A47D5808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98639097"/>
                <w:placeholder>
                  <w:docPart w:val="6F43EE89C2D643149FD278CB0DFB6E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96125721"/>
                <w:placeholder>
                  <w:docPart w:val="ADDC7E3D669E4643B0B8ECA12842B4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223 – Correctional Institutions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67353060"/>
                <w:placeholder>
                  <w:docPart w:val="C5F364D178364F5BAE4B6D2E04A9E2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72951854"/>
                <w:placeholder>
                  <w:docPart w:val="2BEA7A51F1384F5BB99F54C2FF3227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14417698"/>
                <w:placeholder>
                  <w:docPart w:val="DC2A28A9E8214B1E98DD1570856EE3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313 – Criminology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004545938"/>
                <w:placeholder>
                  <w:docPart w:val="22DEA0BAFB534E6E958A2DF17D74F8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364597171"/>
                <w:placeholder>
                  <w:docPart w:val="A664B6B7CD0E4A0B80C1DA53A96E20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413167297"/>
                <w:placeholder>
                  <w:docPart w:val="762E8D2F6D754BE88A352BF50D9DE4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343 – Criminal Courts, Probation, and Parole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105257473"/>
                <w:placeholder>
                  <w:docPart w:val="3779C077495F472C9F11A0A90D9776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3259302"/>
                <w:placeholder>
                  <w:docPart w:val="F1F008FD6E31486DBED5E93760FE68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337664628"/>
                <w:placeholder>
                  <w:docPart w:val="182ED55766A042788EEAA17CE65C30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423 – Criminal Law and Procedures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000924169"/>
                <w:placeholder>
                  <w:docPart w:val="6F666E64226341C5B3B4B9D88F03BD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12676693"/>
                <w:placeholder>
                  <w:docPart w:val="51A86567E8CD43298C1E93A997CF9C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453868304"/>
                <w:placeholder>
                  <w:docPart w:val="6C5CA85BC45443DCA0C1B73FFA95E5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433/533 – Evidence*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074390620"/>
                <w:placeholder>
                  <w:docPart w:val="BB4ABF3292834091B8943F83475DB2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709333790"/>
                <w:placeholder>
                  <w:docPart w:val="2877148C868540BA90099E531823DF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905021911"/>
                <w:placeholder>
                  <w:docPart w:val="C4BFA17236914C3F8DB0A4A2319404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443 – Readings in Criminal Justice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76452087"/>
                <w:placeholder>
                  <w:docPart w:val="326CDCEEA1CF47CCBB55DD05015E55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631975281"/>
                <w:placeholder>
                  <w:docPart w:val="A6F7B345C905400CBBBA384183BE34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1089034"/>
                <w:placeholder>
                  <w:docPart w:val="B2E713B0885147CA8A8AA8D0CB3EB2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453 – Race, Ethnicity, and Crime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810247600"/>
                <w:placeholder>
                  <w:docPart w:val="CB28F29E1F994FA6B93F0631748B7D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133362460"/>
                <w:placeholder>
                  <w:docPart w:val="B1F03E910746418785D261755BE5A8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121881049"/>
                <w:placeholder>
                  <w:docPart w:val="4CE36CFDD0024E928B3E2B957A000A4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463/563 – Organization and Administration*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22450962"/>
                <w:placeholder>
                  <w:docPart w:val="16C5A9EEFF244DB8AB15053D5D6810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469443120"/>
                <w:placeholder>
                  <w:docPart w:val="CB9D350641474CDF8915012664782D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F34772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362588772"/>
                <w:placeholder>
                  <w:docPart w:val="4C2ACE294C9E41CC8B267F2C54C374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CRJS 473 – Internship in Criminal Justice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1942404846"/>
                <w:placeholder>
                  <w:docPart w:val="86F8C027CF004C1AAC64E42605A0F7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671454456"/>
                <w:placeholder>
                  <w:docPart w:val="FFE89A14513B4613B0E30A6BF22E13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1369950640"/>
                <w:placeholder>
                  <w:docPart w:val="CFD02890501F488C930344A8F07BC9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CRPH 423 /523– Criminal Justice Ethics and Leadership*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804387614"/>
                <w:placeholder>
                  <w:docPart w:val="3CFA58749B774C6BB1C562660ADD16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1481303081"/>
                <w:placeholder>
                  <w:docPart w:val="78F62FD39E6744809BA2EE039CACF8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1579948625"/>
                <w:placeholder>
                  <w:docPart w:val="F58187B691A04017B886A529963D83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F34772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CRPO 453 – Constitutional Law 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506294742"/>
                <w:placeholder>
                  <w:docPart w:val="A7B1B951643448AA83A95142376BB1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814068349"/>
                <w:placeholder>
                  <w:docPart w:val="38BD97E6060E4E2F9B8CA4D013EDFB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1521A6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889882006"/>
                <w:placeholder>
                  <w:docPart w:val="525F5C3BB26E45D8838BF723BD3E4D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69217F" w:rsidTr="00124021">
        <w:trPr>
          <w:trHeight w:val="53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305" w:rsidRPr="0069217F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</w:rPr>
            </w:pPr>
            <w:r w:rsidRPr="00DC202E"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>An additional 30-33 hours of electives, with 9 hours of upper division credit, are required to complete the 120 hour requirement</w:t>
            </w:r>
            <w:r w:rsidRPr="00DC202E">
              <w:rPr>
                <w:rFonts w:ascii="Georgia" w:eastAsia="Times New Roman" w:hAnsi="Georgia" w:cs="Times New Roman"/>
                <w:sz w:val="18"/>
              </w:rPr>
              <w:t xml:space="preserve"> </w:t>
            </w:r>
            <w:r w:rsidRPr="0069217F">
              <w:rPr>
                <w:rFonts w:ascii="Georgia" w:eastAsia="Times New Roman" w:hAnsi="Georgia" w:cs="Times New Roman"/>
                <w:sz w:val="18"/>
              </w:rPr>
              <w:t>(</w:t>
            </w:r>
            <w:r>
              <w:rPr>
                <w:rFonts w:ascii="Georgia" w:eastAsia="Times New Roman" w:hAnsi="Georgia" w:cs="Times New Roman"/>
                <w:sz w:val="18"/>
              </w:rPr>
              <w:t>30-33</w:t>
            </w:r>
            <w:r w:rsidRPr="0069217F">
              <w:rPr>
                <w:rFonts w:ascii="Georgia" w:eastAsia="Times New Roman" w:hAnsi="Georgia" w:cs="Times New Roman"/>
                <w:sz w:val="18"/>
              </w:rPr>
              <w:t xml:space="preserve"> hours)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53726175"/>
                <w:placeholder>
                  <w:docPart w:val="8B7F99DFE5984786BBB7C50FE6721F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9362469"/>
                <w:placeholder>
                  <w:docPart w:val="C35A4576EFE347338D60451967EE05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1754292"/>
                <w:placeholder>
                  <w:docPart w:val="0BAF45214CFE44EC804A65D849154E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63589152"/>
                <w:placeholder>
                  <w:docPart w:val="8776D3E2369F40EB9C2674A483E35D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45115616"/>
                <w:placeholder>
                  <w:docPart w:val="4E5818513D1146ABB08843B6B6DD78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0940223"/>
                <w:placeholder>
                  <w:docPart w:val="F3913094A76B4304B8B9802976E217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102291921"/>
                <w:placeholder>
                  <w:docPart w:val="C133802C20BF4E84A3016F1B00CD28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29398796"/>
                <w:placeholder>
                  <w:docPart w:val="026C5CF00BD64F0086F83EC5113ACF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82428942"/>
                <w:placeholder>
                  <w:docPart w:val="47608C3A30924BC98293A15107DDD8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36660043"/>
                <w:placeholder>
                  <w:docPart w:val="E2187E59A5734B2587239DDE0F7BF9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51730128"/>
                <w:placeholder>
                  <w:docPart w:val="4AF23C179CB44D7BB29C161F4E7D13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19284787"/>
                <w:placeholder>
                  <w:docPart w:val="180763D3BB164156BD47ABE17FCD0A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31694346"/>
                <w:placeholder>
                  <w:docPart w:val="E443DB82815B47E5AAB4DFAAB0523D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13582525"/>
                <w:placeholder>
                  <w:docPart w:val="BE2407745B4A4BC5B9AB9D1152ACCD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7824908"/>
                <w:placeholder>
                  <w:docPart w:val="3D019C5FA490441E83E4BCCA93AD18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69857854"/>
                <w:placeholder>
                  <w:docPart w:val="9CBDF9121D8546E7A4BC4FD4D00468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40141078"/>
                <w:placeholder>
                  <w:docPart w:val="40056AE8871A48FFBBC888F0FEF721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13756563"/>
                <w:placeholder>
                  <w:docPart w:val="427DE89999C44B4B8CE1AB5CE2C645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69123379"/>
                <w:placeholder>
                  <w:docPart w:val="79D5D53DC8124F8F8838B08480F5D4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6448442"/>
                <w:placeholder>
                  <w:docPart w:val="D310D09013204441B795FE794A97A7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19780353"/>
                <w:placeholder>
                  <w:docPart w:val="59DC2E25D4744E84B44B59B89A4D6C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02459311"/>
                <w:placeholder>
                  <w:docPart w:val="43B7A1426B5D40DEBFD12A61C7B7EF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35568630"/>
                <w:placeholder>
                  <w:docPart w:val="EC6C069BFDB8425991560D5258DCFE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2635014"/>
                <w:placeholder>
                  <w:docPart w:val="5AAF049ACEE44E2DB27BF20A614B9A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1109692"/>
                <w:placeholder>
                  <w:docPart w:val="DFE16A43070841ED8FEDBFDD29AD77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10048320"/>
                <w:placeholder>
                  <w:docPart w:val="0CF7E3A43D1D41F388781A983E2A7A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63087705"/>
                <w:placeholder>
                  <w:docPart w:val="14F1CC042A11418587DAA65C851042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90068692"/>
                <w:placeholder>
                  <w:docPart w:val="3EC4DCC01C9241CA83D7FDD98EA599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09344C" w:rsidRDefault="00E623FF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87152574"/>
                <w:placeholder>
                  <w:docPart w:val="BC6CE55CBEE749218431C8C7334A95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36912956"/>
                <w:placeholder>
                  <w:docPart w:val="D0F870D44E494185A48908731B830E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89696799"/>
                <w:placeholder>
                  <w:docPart w:val="C7B068ADD8284DA69C4F9690DFDDEE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09344C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7571457"/>
                <w:placeholder>
                  <w:docPart w:val="994C11E7BC95401F864C1441BB23F3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623647" w:rsidRDefault="00E623FF" w:rsidP="00124021">
            <w:pPr>
              <w:spacing w:after="0" w:line="240" w:lineRule="auto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260036814"/>
                <w:placeholder>
                  <w:docPart w:val="3B5F900BD4224D5398A3630F17AD1A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Upper Division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1054073916"/>
                <w:placeholder>
                  <w:docPart w:val="DD44C7B0878941C3998B4C61CC2B6C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1861320474"/>
                <w:placeholder>
                  <w:docPart w:val="A2A553E3CBAF4489B7A34A84FEE851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1812439197"/>
                <w:placeholder>
                  <w:docPart w:val="3B2B48FE4A8643D5ABEC8F53061648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623647" w:rsidRDefault="00E623FF" w:rsidP="00124021">
            <w:pPr>
              <w:spacing w:after="0" w:line="240" w:lineRule="auto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144815124"/>
                <w:placeholder>
                  <w:docPart w:val="A16F8D44D1D245B885E45CFA324DFB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Upper Division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546918712"/>
                <w:placeholder>
                  <w:docPart w:val="87ABDC4844624A07AC0C3BEEB82B58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2014369329"/>
                <w:placeholder>
                  <w:docPart w:val="DD4CE3C627C845659FD30551978F16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904494901"/>
                <w:placeholder>
                  <w:docPart w:val="AC79D09F69DA46B49613D6908025EB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46305" w:rsidRPr="00623647" w:rsidRDefault="00E623FF" w:rsidP="00124021">
            <w:pPr>
              <w:spacing w:after="0" w:line="240" w:lineRule="auto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2015888531"/>
                <w:placeholder>
                  <w:docPart w:val="213AE0D57E9F48B7975482E4B963E7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(Type Upper Division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1050618881"/>
                <w:placeholder>
                  <w:docPart w:val="ABBC2BD356614C3986155288279CE5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1396936371"/>
                <w:placeholder>
                  <w:docPart w:val="F0D78418D3CB4EEF850C92F9C1B05D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46305" w:rsidRPr="00623647" w:rsidRDefault="00E623FF" w:rsidP="00124021">
            <w:pPr>
              <w:spacing w:after="0" w:line="240" w:lineRule="auto"/>
              <w:jc w:val="center"/>
              <w:rPr>
                <w:rFonts w:ascii="Georgia" w:hAnsi="Georgia"/>
                <w:sz w:val="16"/>
                <w:u w:val="single"/>
              </w:rPr>
            </w:pPr>
            <w:sdt>
              <w:sdtPr>
                <w:rPr>
                  <w:rStyle w:val="FormStyle"/>
                </w:rPr>
                <w:id w:val="-1256119815"/>
                <w:placeholder>
                  <w:docPart w:val="91EA8EC3A2B44F91894C81239CBD68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95167B" w:rsidRDefault="00D46305" w:rsidP="00124021">
            <w:pPr>
              <w:spacing w:after="0" w:line="240" w:lineRule="auto"/>
              <w:rPr>
                <w:rFonts w:ascii="Georgia" w:hAnsi="Georgia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*See the catalog section on Senior Permission for information on earning graduate credit for this course.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D46305" w:rsidRPr="0009344C" w:rsidTr="00124021">
        <w:trPr>
          <w:trHeight w:val="144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92005408"/>
                <w:placeholder>
                  <w:docPart w:val="1F43614634494C4B973B92D610A6FF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D46305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44882266"/>
                <w:placeholder>
                  <w:docPart w:val="AFB421757D5A49B09A983469B57B26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09344C" w:rsidRDefault="00D4630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03726095"/>
                <w:placeholder>
                  <w:docPart w:val="ABEB71EDB07C41BFB9EA334FE479F2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D46305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05" w:rsidRPr="00E86735" w:rsidRDefault="00E623FF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31031912"/>
                <w:placeholder>
                  <w:docPart w:val="8713334618B046549FD28107854466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46305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305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D46305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46305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Advisor's'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46305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305" w:rsidRPr="0009344C" w:rsidTr="00124021">
        <w:trPr>
          <w:trHeight w:val="333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305" w:rsidRPr="0009344C" w:rsidRDefault="00D46305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DE4B44" w:rsidRDefault="00F418B5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</w:p>
    <w:sectPr w:rsidR="00F418B5" w:rsidRPr="00DE4B44" w:rsidSect="00717B47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VhXdaU2g2cHp+YHJ8UdHoS6UfNqloKUd2BdLv0P+jZIw7ZHQKD+ZCLx6G+1EXyJsoz264kpuzwHCrMoz20OXqw==" w:salt="oinCvQRapaZZxstnyqn3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F"/>
    <w:rsid w:val="000018E8"/>
    <w:rsid w:val="000078E6"/>
    <w:rsid w:val="000241A4"/>
    <w:rsid w:val="00040204"/>
    <w:rsid w:val="0009344C"/>
    <w:rsid w:val="000C5736"/>
    <w:rsid w:val="000D219B"/>
    <w:rsid w:val="00115608"/>
    <w:rsid w:val="00131538"/>
    <w:rsid w:val="0015180E"/>
    <w:rsid w:val="00161560"/>
    <w:rsid w:val="001C21A3"/>
    <w:rsid w:val="001E2319"/>
    <w:rsid w:val="00343010"/>
    <w:rsid w:val="003D2797"/>
    <w:rsid w:val="00447FB7"/>
    <w:rsid w:val="004B2A8A"/>
    <w:rsid w:val="004C1692"/>
    <w:rsid w:val="004E20DB"/>
    <w:rsid w:val="00502463"/>
    <w:rsid w:val="0050794A"/>
    <w:rsid w:val="00543017"/>
    <w:rsid w:val="005E18B3"/>
    <w:rsid w:val="00641F3E"/>
    <w:rsid w:val="00682EB9"/>
    <w:rsid w:val="006F6501"/>
    <w:rsid w:val="00717B47"/>
    <w:rsid w:val="00760443"/>
    <w:rsid w:val="007C1F4A"/>
    <w:rsid w:val="007E1D0B"/>
    <w:rsid w:val="0082183D"/>
    <w:rsid w:val="008767F0"/>
    <w:rsid w:val="008B112B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D21F2"/>
    <w:rsid w:val="00AE4408"/>
    <w:rsid w:val="00B55CC7"/>
    <w:rsid w:val="00B664F7"/>
    <w:rsid w:val="00B70F15"/>
    <w:rsid w:val="00B82FD3"/>
    <w:rsid w:val="00B95499"/>
    <w:rsid w:val="00BA34C5"/>
    <w:rsid w:val="00BC76ED"/>
    <w:rsid w:val="00BD3FEC"/>
    <w:rsid w:val="00C10BB1"/>
    <w:rsid w:val="00C2693E"/>
    <w:rsid w:val="00C271C9"/>
    <w:rsid w:val="00C60708"/>
    <w:rsid w:val="00CB2698"/>
    <w:rsid w:val="00CB2E7D"/>
    <w:rsid w:val="00CC7609"/>
    <w:rsid w:val="00CE011F"/>
    <w:rsid w:val="00CF5F94"/>
    <w:rsid w:val="00D263A2"/>
    <w:rsid w:val="00D303E2"/>
    <w:rsid w:val="00D33020"/>
    <w:rsid w:val="00D46305"/>
    <w:rsid w:val="00D55260"/>
    <w:rsid w:val="00DE4B44"/>
    <w:rsid w:val="00E06A36"/>
    <w:rsid w:val="00E34472"/>
    <w:rsid w:val="00E3700D"/>
    <w:rsid w:val="00E623FF"/>
    <w:rsid w:val="00E86735"/>
    <w:rsid w:val="00E90347"/>
    <w:rsid w:val="00E9054A"/>
    <w:rsid w:val="00EB343A"/>
    <w:rsid w:val="00EC2304"/>
    <w:rsid w:val="00F1550C"/>
    <w:rsid w:val="00F418B5"/>
    <w:rsid w:val="00F53903"/>
    <w:rsid w:val="00F5748F"/>
    <w:rsid w:val="00F712C9"/>
    <w:rsid w:val="00FE0EC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D80B2-E18A-40A4-99C5-C73C4DE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161560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rsid w:val="00DE4B44"/>
    <w:rPr>
      <w:rFonts w:ascii="Georgia" w:hAnsi="Georgia"/>
      <w:sz w:val="18"/>
      <w:u w:val="single"/>
    </w:rPr>
  </w:style>
  <w:style w:type="character" w:customStyle="1" w:styleId="TopBoxStyle1">
    <w:name w:val="Top Box Style1"/>
    <w:basedOn w:val="DefaultParagraphFont"/>
    <w:uiPriority w:val="1"/>
    <w:qFormat/>
    <w:rsid w:val="00DE4B44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PS%20in%20Criminal%20Justice%20Track%20I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B12A2AAE642B39CFD9A61BA46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21C5-08D5-41DF-AC40-D1D39A9F9C1F}"/>
      </w:docPartPr>
      <w:docPartBody>
        <w:p w:rsidR="00000000" w:rsidRDefault="00295A81">
          <w:pPr>
            <w:pStyle w:val="F9EB12A2AAE642B39CFD9A61BA46CDEE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B84E4E3CCE194FB8917AB0E589A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86BD-75EF-453E-9036-836397DD02EE}"/>
      </w:docPartPr>
      <w:docPartBody>
        <w:p w:rsidR="00000000" w:rsidRDefault="00295A81">
          <w:pPr>
            <w:pStyle w:val="B84E4E3CCE194FB8917AB0E589AB7B9C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7FAB1DCDEEAC4FB98EC72537D4FB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94AC-02B7-40CE-8C24-B15FA6DC3EB8}"/>
      </w:docPartPr>
      <w:docPartBody>
        <w:p w:rsidR="00000000" w:rsidRDefault="00295A81">
          <w:pPr>
            <w:pStyle w:val="7FAB1DCDEEAC4FB98EC72537D4FB5321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EDC253F1866B4A4280042BC2CA21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69E1-165A-43EA-846B-045754207A00}"/>
      </w:docPartPr>
      <w:docPartBody>
        <w:p w:rsidR="00000000" w:rsidRDefault="00295A81">
          <w:pPr>
            <w:pStyle w:val="EDC253F1866B4A4280042BC2CA212DA8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8C2EE7EA90B44A13B7A0BB6852F1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670-1287-4235-837E-A087B8393030}"/>
      </w:docPartPr>
      <w:docPartBody>
        <w:p w:rsidR="00000000" w:rsidRDefault="00295A81">
          <w:pPr>
            <w:pStyle w:val="8C2EE7EA90B44A13B7A0BB6852F1FD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E6DDA7467E4552B2602207F3F3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6EB6-1388-4F05-A3DA-4828003F8B9E}"/>
      </w:docPartPr>
      <w:docPartBody>
        <w:p w:rsidR="00000000" w:rsidRDefault="00295A81">
          <w:pPr>
            <w:pStyle w:val="36E6DDA7467E4552B2602207F3F34B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660DEA7D834BC09A634A3FC698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6BB3-650D-4CEC-9515-AC7857F89ADF}"/>
      </w:docPartPr>
      <w:docPartBody>
        <w:p w:rsidR="00000000" w:rsidRDefault="00295A81">
          <w:pPr>
            <w:pStyle w:val="CD660DEA7D834BC09A634A3FC698A8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5A7EFEE3FF49A1B574D74BF598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A9EB-B025-4C80-B034-1DC089BD5954}"/>
      </w:docPartPr>
      <w:docPartBody>
        <w:p w:rsidR="00000000" w:rsidRDefault="00295A81">
          <w:pPr>
            <w:pStyle w:val="AB5A7EFEE3FF49A1B574D74BF5981E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BD91AC654747ACB2B40295E7DA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7379-D842-4E1D-B3CE-B24A5A1347C7}"/>
      </w:docPartPr>
      <w:docPartBody>
        <w:p w:rsidR="00000000" w:rsidRDefault="00295A81">
          <w:pPr>
            <w:pStyle w:val="3CBD91AC654747ACB2B40295E7DA7B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F22FC428B54F2AAF7C84F3054A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E0C8-FA1F-481D-B064-31187E94CB30}"/>
      </w:docPartPr>
      <w:docPartBody>
        <w:p w:rsidR="00000000" w:rsidRDefault="00295A81">
          <w:pPr>
            <w:pStyle w:val="E5F22FC428B54F2AAF7C84F3054AD7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373E87AB3F44D486B1159DDCF3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A122-5F5D-4FC8-A620-2DD0FB877763}"/>
      </w:docPartPr>
      <w:docPartBody>
        <w:p w:rsidR="00000000" w:rsidRDefault="00295A81">
          <w:pPr>
            <w:pStyle w:val="8C373E87AB3F44D486B1159DDCF383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7EEE68EEB74F71B2051B6D21ED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A216-2C22-43FF-A34A-A170CC9B9CBA}"/>
      </w:docPartPr>
      <w:docPartBody>
        <w:p w:rsidR="00000000" w:rsidRDefault="00295A81">
          <w:pPr>
            <w:pStyle w:val="1F7EEE68EEB74F71B2051B6D21ED26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681E7E54F24981B5578760B981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807B-15D2-45C8-9050-22E0B0F2F9D9}"/>
      </w:docPartPr>
      <w:docPartBody>
        <w:p w:rsidR="00000000" w:rsidRDefault="00295A81">
          <w:pPr>
            <w:pStyle w:val="90681E7E54F24981B5578760B981F7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16725479E64EAE9AA691F78DC5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425D-B56D-4AD3-B129-169D0CE09851}"/>
      </w:docPartPr>
      <w:docPartBody>
        <w:p w:rsidR="00000000" w:rsidRDefault="00295A81">
          <w:pPr>
            <w:pStyle w:val="6B16725479E64EAE9AA691F78DC59B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80ECDAD13DA456FA7362324565A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24D1-7C3B-4B36-A8C2-F7330944F045}"/>
      </w:docPartPr>
      <w:docPartBody>
        <w:p w:rsidR="00000000" w:rsidRDefault="00295A81">
          <w:pPr>
            <w:pStyle w:val="A80ECDAD13DA456FA7362324565AF0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F011969B5F4446906B7A9A2031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7CE1-A33C-457E-BC5B-D74CEF330944}"/>
      </w:docPartPr>
      <w:docPartBody>
        <w:p w:rsidR="00000000" w:rsidRDefault="00295A81">
          <w:pPr>
            <w:pStyle w:val="A4F011969B5F4446906B7A9A2031DC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AB271E7483492087A0A9F337EF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8808-515A-41B1-BED0-F8D889F14F5C}"/>
      </w:docPartPr>
      <w:docPartBody>
        <w:p w:rsidR="00000000" w:rsidRDefault="00295A81">
          <w:pPr>
            <w:pStyle w:val="1CAB271E7483492087A0A9F337EFD6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7AB0BE0A4D40908A8E8B283DCD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75B9-0410-46A4-82E4-7593D3B130B4}"/>
      </w:docPartPr>
      <w:docPartBody>
        <w:p w:rsidR="00000000" w:rsidRDefault="00295A81">
          <w:pPr>
            <w:pStyle w:val="6A7AB0BE0A4D40908A8E8B283DCD9C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669CB300554FC89004A8CC6222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FF04-8669-41E9-BC0D-F81E4B4B7F64}"/>
      </w:docPartPr>
      <w:docPartBody>
        <w:p w:rsidR="00000000" w:rsidRDefault="00295A81">
          <w:pPr>
            <w:pStyle w:val="35669CB300554FC89004A8CC622260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E4A1FCA8B824179A3A5B25B9F02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3ADE-F78D-4473-B61D-2622F71D4C60}"/>
      </w:docPartPr>
      <w:docPartBody>
        <w:p w:rsidR="00000000" w:rsidRDefault="00295A81">
          <w:pPr>
            <w:pStyle w:val="5E4A1FCA8B824179A3A5B25B9F0291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3D48EE008F49AFB10F3802FF25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603-EE96-45AC-A940-EBC1CEDBDB93}"/>
      </w:docPartPr>
      <w:docPartBody>
        <w:p w:rsidR="00000000" w:rsidRDefault="00295A81">
          <w:pPr>
            <w:pStyle w:val="1A3D48EE008F49AFB10F3802FF252D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3BFCCEE2674B74A26465289F2B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E202-61AD-4E3D-AD40-0501CEE37405}"/>
      </w:docPartPr>
      <w:docPartBody>
        <w:p w:rsidR="00000000" w:rsidRDefault="00295A81">
          <w:pPr>
            <w:pStyle w:val="053BFCCEE2674B74A26465289F2B4B4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99AE9A5E40449682129CB74A31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6876-DC1D-486E-AAAC-BC54152E10AE}"/>
      </w:docPartPr>
      <w:docPartBody>
        <w:p w:rsidR="00000000" w:rsidRDefault="00295A81">
          <w:pPr>
            <w:pStyle w:val="E799AE9A5E40449682129CB74A31F54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543B8673904CFDB3E2F1F7B1EB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2CBD-CCF6-44F0-AAA1-6C0B3DF5E5B4}"/>
      </w:docPartPr>
      <w:docPartBody>
        <w:p w:rsidR="00000000" w:rsidRDefault="00295A81">
          <w:pPr>
            <w:pStyle w:val="21543B8673904CFDB3E2F1F7B1EBB3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ECE4FC7E1F4135920C115E2697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5D0C-F973-4989-A1EC-CE3BCA16F9B5}"/>
      </w:docPartPr>
      <w:docPartBody>
        <w:p w:rsidR="00000000" w:rsidRDefault="00295A81">
          <w:pPr>
            <w:pStyle w:val="17ECE4FC7E1F4135920C115E2697D7DA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4B361713A32C4D25932930AE035B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D872-7F08-479A-99E2-FD5DE5686DCD}"/>
      </w:docPartPr>
      <w:docPartBody>
        <w:p w:rsidR="00000000" w:rsidRDefault="00295A81">
          <w:pPr>
            <w:pStyle w:val="4B361713A32C4D25932930AE035B95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3DE5964DC84CE18A6D45438F06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CD98-E7C5-406A-94B2-366930D83DB5}"/>
      </w:docPartPr>
      <w:docPartBody>
        <w:p w:rsidR="00000000" w:rsidRDefault="00295A81">
          <w:pPr>
            <w:pStyle w:val="173DE5964DC84CE18A6D45438F060C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8D90B503544E9C8039D251FD92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410D-982E-429D-A5A2-90992FE79BDF}"/>
      </w:docPartPr>
      <w:docPartBody>
        <w:p w:rsidR="00000000" w:rsidRDefault="00295A81">
          <w:pPr>
            <w:pStyle w:val="388D90B503544E9C8039D251FD92D8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2470EF4AFB41A590010042DA72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34D3-D15E-42C4-8841-8D72309CB771}"/>
      </w:docPartPr>
      <w:docPartBody>
        <w:p w:rsidR="00000000" w:rsidRDefault="00295A81">
          <w:pPr>
            <w:pStyle w:val="D42470EF4AFB41A590010042DA7268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3E79DC461A43B2A9E33C4EEA46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DDC3-965B-46E0-9870-D2654E8C5649}"/>
      </w:docPartPr>
      <w:docPartBody>
        <w:p w:rsidR="00000000" w:rsidRDefault="00295A81">
          <w:pPr>
            <w:pStyle w:val="043E79DC461A43B2A9E33C4EEA4699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F314C1580D41A2BEBF70A0428B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A119-4FCE-45E6-9433-243921165206}"/>
      </w:docPartPr>
      <w:docPartBody>
        <w:p w:rsidR="00000000" w:rsidRDefault="00295A81">
          <w:pPr>
            <w:pStyle w:val="E4F314C1580D41A2BEBF70A0428B8E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4383E2012A415196A735A8393B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03ED-F248-4CB9-B03A-7B0CF7E02C6A}"/>
      </w:docPartPr>
      <w:docPartBody>
        <w:p w:rsidR="00000000" w:rsidRDefault="00295A81">
          <w:pPr>
            <w:pStyle w:val="594383E2012A415196A735A8393BD6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280F54708D4A4FA42A1053ABDE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C60C-86E5-4FED-9269-1B8695BAF542}"/>
      </w:docPartPr>
      <w:docPartBody>
        <w:p w:rsidR="00000000" w:rsidRDefault="00295A81">
          <w:pPr>
            <w:pStyle w:val="21280F54708D4A4FA42A1053ABDEC2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A329977F2344CBA5BFEE327229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293E-1599-451F-A6C5-C9BF352462E9}"/>
      </w:docPartPr>
      <w:docPartBody>
        <w:p w:rsidR="00000000" w:rsidRDefault="00295A81">
          <w:pPr>
            <w:pStyle w:val="DDA329977F2344CBA5BFEE3272299C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1A764AD0744DAE886708007482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210-54F5-4EAF-802A-91531BA5D23B}"/>
      </w:docPartPr>
      <w:docPartBody>
        <w:p w:rsidR="00000000" w:rsidRDefault="00295A81">
          <w:pPr>
            <w:pStyle w:val="B51A764AD0744DAE8867080074829A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9027A63DB14C679699EA4C15BD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212D-5D07-4918-BB97-885BE5E7F4EB}"/>
      </w:docPartPr>
      <w:docPartBody>
        <w:p w:rsidR="00000000" w:rsidRDefault="00295A81">
          <w:pPr>
            <w:pStyle w:val="039027A63DB14C679699EA4C15BD7B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C2F8238ABD46A5A8F8EDDB600F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8462-6E51-46CF-8986-B9D756C1C062}"/>
      </w:docPartPr>
      <w:docPartBody>
        <w:p w:rsidR="00000000" w:rsidRDefault="00295A81">
          <w:pPr>
            <w:pStyle w:val="8FC2F8238ABD46A5A8F8EDDB600F4A5B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EE6A76FEB2FF44DBA65C60102F52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5D57-40F4-4CF6-94EF-C366DE8AF887}"/>
      </w:docPartPr>
      <w:docPartBody>
        <w:p w:rsidR="00000000" w:rsidRDefault="00295A81">
          <w:pPr>
            <w:pStyle w:val="EE6A76FEB2FF44DBA65C60102F5237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5FE84FA22F4C52897BCF305FDF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DF09-EE5B-4A86-A11F-47E02379470A}"/>
      </w:docPartPr>
      <w:docPartBody>
        <w:p w:rsidR="00000000" w:rsidRDefault="00295A81">
          <w:pPr>
            <w:pStyle w:val="655FE84FA22F4C52897BCF305FDFA5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86DFD48D3A478FB0343AEF12CF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2D89-5AD0-4198-865F-D4E24C56A079}"/>
      </w:docPartPr>
      <w:docPartBody>
        <w:p w:rsidR="00000000" w:rsidRDefault="00295A81">
          <w:pPr>
            <w:pStyle w:val="D186DFD48D3A478FB0343AEF12CFF8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7AA7B3FF5548B898CABB6ACA0E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79A9-DB71-437C-A1BC-8AB0A4D3BCDC}"/>
      </w:docPartPr>
      <w:docPartBody>
        <w:p w:rsidR="00000000" w:rsidRDefault="00295A81">
          <w:pPr>
            <w:pStyle w:val="657AA7B3FF5548B898CABB6ACA0EEA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0CEF836C014B8D8F9348549317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9C4C-1A5C-47BC-A762-0B5C8D24632E}"/>
      </w:docPartPr>
      <w:docPartBody>
        <w:p w:rsidR="00000000" w:rsidRDefault="00295A81">
          <w:pPr>
            <w:pStyle w:val="400CEF836C014B8D8F9348549317A6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8BCCEB620A4922BBC2F67C5EF4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F567-F7EB-4A0F-B189-A369201EC673}"/>
      </w:docPartPr>
      <w:docPartBody>
        <w:p w:rsidR="00000000" w:rsidRDefault="00295A81">
          <w:pPr>
            <w:pStyle w:val="498BCCEB620A4922BBC2F67C5EF405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7DF70CB745452596E8D0ED25CF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9D7B-E293-4E56-90E8-E20C6F39B850}"/>
      </w:docPartPr>
      <w:docPartBody>
        <w:p w:rsidR="00000000" w:rsidRDefault="00295A81">
          <w:pPr>
            <w:pStyle w:val="2D7DF70CB745452596E8D0ED25CF1B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7420FCB69540D7AFA8A977C5E0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7457-4BF5-42CB-A21D-4FA7B495AF2D}"/>
      </w:docPartPr>
      <w:docPartBody>
        <w:p w:rsidR="00000000" w:rsidRDefault="00295A81">
          <w:pPr>
            <w:pStyle w:val="B87420FCB69540D7AFA8A977C5E0EE86"/>
          </w:pPr>
          <w:r>
            <w:rPr>
              <w:rStyle w:val="FormStyle"/>
              <w:b/>
            </w:rPr>
            <w:t>OR</w:t>
          </w:r>
          <w:r>
            <w:rPr>
              <w:rStyle w:val="FormStyle"/>
            </w:rPr>
            <w:t xml:space="preserve"> equivalent Science coursework in BIOL, CHEM, PHYS (Type Course Name Here)</w:t>
          </w:r>
        </w:p>
      </w:docPartBody>
    </w:docPart>
    <w:docPart>
      <w:docPartPr>
        <w:name w:val="B5A68A9229B1473B9B18DF10F19E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C132-E084-40F7-BA63-FFC825CC07A9}"/>
      </w:docPartPr>
      <w:docPartBody>
        <w:p w:rsidR="00000000" w:rsidRDefault="00295A81">
          <w:pPr>
            <w:pStyle w:val="B5A68A9229B1473B9B18DF10F19EF4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F484612F9E45AEBD9C5FCC6432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948F-0422-41C7-86E8-A270588C032F}"/>
      </w:docPartPr>
      <w:docPartBody>
        <w:p w:rsidR="00000000" w:rsidRDefault="00295A81">
          <w:pPr>
            <w:pStyle w:val="35F484612F9E45AEBD9C5FCC643239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6495B13A5F457EBD2911B2FEFD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556F-1F9B-43A5-A59B-D3806C6A218E}"/>
      </w:docPartPr>
      <w:docPartBody>
        <w:p w:rsidR="00000000" w:rsidRDefault="00295A81">
          <w:pPr>
            <w:pStyle w:val="866495B13A5F457EBD2911B2FEFD24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E6EE20EDDB48349BB80A12FE99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CA08-045D-4983-A0EA-47E48B49F804}"/>
      </w:docPartPr>
      <w:docPartBody>
        <w:p w:rsidR="00000000" w:rsidRDefault="00295A81">
          <w:pPr>
            <w:pStyle w:val="FEE6EE20EDDB48349BB80A12FE9953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61498F72504E71B110374F3860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485F-294B-45E7-939D-5E5E1376224E}"/>
      </w:docPartPr>
      <w:docPartBody>
        <w:p w:rsidR="00000000" w:rsidRDefault="00295A81">
          <w:pPr>
            <w:pStyle w:val="5061498F72504E71B110374F386028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C335568FE84A339DE37479E414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A617-FC8B-433D-989E-878F5B9AE54C}"/>
      </w:docPartPr>
      <w:docPartBody>
        <w:p w:rsidR="00000000" w:rsidRDefault="00295A81">
          <w:pPr>
            <w:pStyle w:val="4EC335568FE84A339DE37479E41410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7AE19CF87440CFB0D081683766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9985-145C-4702-A384-CE1CFDC7312F}"/>
      </w:docPartPr>
      <w:docPartBody>
        <w:p w:rsidR="00000000" w:rsidRDefault="00295A81">
          <w:pPr>
            <w:pStyle w:val="EA7AE19CF87440CFB0D081683766DB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F2D26499204F599AEDECBCAB07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1680-9ABB-4FFC-804F-3F841BDD9F58}"/>
      </w:docPartPr>
      <w:docPartBody>
        <w:p w:rsidR="00000000" w:rsidRDefault="00295A81">
          <w:pPr>
            <w:pStyle w:val="9FF2D26499204F599AEDECBCAB07EC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8CA2D88BC04B7ABCF7833215B0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9019-C124-4FF1-87A5-089C13388FAD}"/>
      </w:docPartPr>
      <w:docPartBody>
        <w:p w:rsidR="00000000" w:rsidRDefault="00295A81">
          <w:pPr>
            <w:pStyle w:val="D08CA2D88BC04B7ABCF7833215B005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41462F498349A498BDE15EA296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039D-E1DA-4887-A132-1A7A3872404F}"/>
      </w:docPartPr>
      <w:docPartBody>
        <w:p w:rsidR="00000000" w:rsidRDefault="00295A81">
          <w:pPr>
            <w:pStyle w:val="E341462F498349A498BDE15EA296D9ED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051F3D1027484EF4BFDB02B5B809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D81D-203A-4562-AA40-317242E4EE87}"/>
      </w:docPartPr>
      <w:docPartBody>
        <w:p w:rsidR="00000000" w:rsidRDefault="00295A81">
          <w:pPr>
            <w:pStyle w:val="051F3D1027484EF4BFDB02B5B80983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F1CF0752614D96ACC0D66E8217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478F-BF1E-4C5D-9C77-4BE5BDAD9EA5}"/>
      </w:docPartPr>
      <w:docPartBody>
        <w:p w:rsidR="00000000" w:rsidRDefault="00295A81">
          <w:pPr>
            <w:pStyle w:val="F1F1CF0752614D96ACC0D66E8217D0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29B0ED59F643DEB40E2147C2EA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E87B-1DD5-4F81-B2DA-1BF030CD7818}"/>
      </w:docPartPr>
      <w:docPartBody>
        <w:p w:rsidR="00000000" w:rsidRDefault="00295A81">
          <w:pPr>
            <w:pStyle w:val="1F29B0ED59F643DEB40E2147C2EAF2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3FAB3C99424FF08750BBF802EC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E1B2-15E0-4856-AAC3-B4C9CA081EA6}"/>
      </w:docPartPr>
      <w:docPartBody>
        <w:p w:rsidR="00000000" w:rsidRDefault="00295A81">
          <w:pPr>
            <w:pStyle w:val="873FAB3C99424FF08750BBF802EC86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9B381F337247FAB81FCA2FB05D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EF64-E809-422F-B984-15853C024788}"/>
      </w:docPartPr>
      <w:docPartBody>
        <w:p w:rsidR="00000000" w:rsidRDefault="00295A81">
          <w:pPr>
            <w:pStyle w:val="D99B381F337247FAB81FCA2FB05DD9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E34F872755741BC9487A4D95917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D345-F54E-4050-A715-57D35529ED7B}"/>
      </w:docPartPr>
      <w:docPartBody>
        <w:p w:rsidR="00000000" w:rsidRDefault="00295A81">
          <w:pPr>
            <w:pStyle w:val="7E34F872755741BC9487A4D959176E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FA9E9ED0944F1D9C412DF6B45D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755D-4968-4AAA-A124-32E66E5F6E98}"/>
      </w:docPartPr>
      <w:docPartBody>
        <w:p w:rsidR="00000000" w:rsidRDefault="00295A81">
          <w:pPr>
            <w:pStyle w:val="E5FA9E9ED0944F1D9C412DF6B45DC6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67E2BE86D64A4F99E7D5368155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62B8-EA0F-4887-97E6-4C59DBA1F0C8}"/>
      </w:docPartPr>
      <w:docPartBody>
        <w:p w:rsidR="00000000" w:rsidRDefault="00295A81">
          <w:pPr>
            <w:pStyle w:val="6367E2BE86D64A4F99E7D5368155DDD9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6B98A5A16DCC49948550654C9520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B946-8CEA-4485-AB87-7905173A8771}"/>
      </w:docPartPr>
      <w:docPartBody>
        <w:p w:rsidR="00000000" w:rsidRDefault="00295A81">
          <w:pPr>
            <w:pStyle w:val="6B98A5A16DCC49948550654C9520FF08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3C6ED0042F62444CAAC4FE29F21C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4D80-85F0-454C-B014-3BEF8198F78F}"/>
      </w:docPartPr>
      <w:docPartBody>
        <w:p w:rsidR="00000000" w:rsidRDefault="00295A81">
          <w:pPr>
            <w:pStyle w:val="3C6ED0042F62444CAAC4FE29F21CEDAB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8A6783D8FA444A268FFC24D50640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6B96-B68F-463F-B1A7-4778DF33A888}"/>
      </w:docPartPr>
      <w:docPartBody>
        <w:p w:rsidR="00000000" w:rsidRDefault="00295A81">
          <w:pPr>
            <w:pStyle w:val="8A6783D8FA444A268FFC24D506401C8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A24D086ABFB340A79AACB8670409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15EB-F2E5-4CFE-917D-85F9839A7143}"/>
      </w:docPartPr>
      <w:docPartBody>
        <w:p w:rsidR="00000000" w:rsidRDefault="00295A81">
          <w:pPr>
            <w:pStyle w:val="A24D086ABFB340A79AACB86704096E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F300A5A0A241D08095166FC282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FF64-BB02-47B9-9076-2C960BBA3D60}"/>
      </w:docPartPr>
      <w:docPartBody>
        <w:p w:rsidR="00000000" w:rsidRDefault="00295A81">
          <w:pPr>
            <w:pStyle w:val="17F300A5A0A241D08095166FC28212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A77693F7D446CF9CDDDEB6AF5A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AD0-5F21-4E7C-AA99-A8CEB0748FA1}"/>
      </w:docPartPr>
      <w:docPartBody>
        <w:p w:rsidR="00000000" w:rsidRDefault="00295A81">
          <w:pPr>
            <w:pStyle w:val="94A77693F7D446CF9CDDDEB6AF5A31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1FB26482EB42569F07A0CFFEDF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7FAD-B37B-4628-92C0-9883B158C1A5}"/>
      </w:docPartPr>
      <w:docPartBody>
        <w:p w:rsidR="00000000" w:rsidRDefault="00295A81">
          <w:pPr>
            <w:pStyle w:val="351FB26482EB42569F07A0CFFEDF58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5A5AD40F2F4D9EB4330812F27E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7393-E56F-4B73-A2CB-1C6225FE0741}"/>
      </w:docPartPr>
      <w:docPartBody>
        <w:p w:rsidR="00000000" w:rsidRDefault="00295A81">
          <w:pPr>
            <w:pStyle w:val="435A5AD40F2F4D9EB4330812F27EA8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D64E38CC8B498ABAD9B48F376A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5B2A-7151-46C8-AFD6-D16633C68915}"/>
      </w:docPartPr>
      <w:docPartBody>
        <w:p w:rsidR="00000000" w:rsidRDefault="00295A81">
          <w:pPr>
            <w:pStyle w:val="70D64E38CC8B498ABAD9B48F376A4C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DB6107DB22487E8DDF8C17E3E9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370-410F-41EA-A590-DB5E99DB50E5}"/>
      </w:docPartPr>
      <w:docPartBody>
        <w:p w:rsidR="00000000" w:rsidRDefault="00295A81">
          <w:pPr>
            <w:pStyle w:val="76DB6107DB22487E8DDF8C17E3E97F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352BD21E4C486AA4AE04D476F0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2FF1-6EE2-4EDC-AFB1-A408864EA9E0}"/>
      </w:docPartPr>
      <w:docPartBody>
        <w:p w:rsidR="00000000" w:rsidRDefault="00295A81">
          <w:pPr>
            <w:pStyle w:val="37352BD21E4C486AA4AE04D476F0C0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956E3EC97E4517B6EF48DE704D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36DF-51D9-456E-B76E-6AE78755BBAD}"/>
      </w:docPartPr>
      <w:docPartBody>
        <w:p w:rsidR="00000000" w:rsidRDefault="00295A81">
          <w:pPr>
            <w:pStyle w:val="BE956E3EC97E4517B6EF48DE704D84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492D3C1C0A4E7B9223CCEF4F9F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FB19-737E-40CB-B735-560367F66A21}"/>
      </w:docPartPr>
      <w:docPartBody>
        <w:p w:rsidR="00000000" w:rsidRDefault="00295A81">
          <w:pPr>
            <w:pStyle w:val="C8492D3C1C0A4E7B9223CCEF4F9F60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4CAF655E2E4A008B3076A2F40C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42C4-2EDA-47FF-935A-6076412A00DF}"/>
      </w:docPartPr>
      <w:docPartBody>
        <w:p w:rsidR="00000000" w:rsidRDefault="00295A81">
          <w:pPr>
            <w:pStyle w:val="FE4CAF655E2E4A008B3076A2F40C30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B494F9B0AF492A80FCBA10A3F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5D04-755D-416C-822C-13E0318C9CE2}"/>
      </w:docPartPr>
      <w:docPartBody>
        <w:p w:rsidR="00000000" w:rsidRDefault="00295A81">
          <w:pPr>
            <w:pStyle w:val="D5B494F9B0AF492A80FCBA10A3F913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FE83FF898348FD8528904C8413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1BA0-3407-4118-A136-C4DD1EC0F024}"/>
      </w:docPartPr>
      <w:docPartBody>
        <w:p w:rsidR="00000000" w:rsidRDefault="00295A81">
          <w:pPr>
            <w:pStyle w:val="B5FE83FF898348FD8528904C84138F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B2CA43ABB445F68FF7CCD91DE1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B6D9-3C6A-4B02-80D8-1759667EEE98}"/>
      </w:docPartPr>
      <w:docPartBody>
        <w:p w:rsidR="00000000" w:rsidRDefault="00295A81">
          <w:pPr>
            <w:pStyle w:val="36B2CA43ABB445F68FF7CCD91DE129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10FDF4864F4CE89B946AFE16FD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6635-F40A-4F19-8D78-842D47FF4AF7}"/>
      </w:docPartPr>
      <w:docPartBody>
        <w:p w:rsidR="00000000" w:rsidRDefault="00295A81">
          <w:pPr>
            <w:pStyle w:val="9D10FDF4864F4CE89B946AFE16FD99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11EAB51114F46EA975B1737D910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D3F6-BC1C-45F8-9D37-0F60F9ADEFE7}"/>
      </w:docPartPr>
      <w:docPartBody>
        <w:p w:rsidR="00000000" w:rsidRDefault="00295A81">
          <w:pPr>
            <w:pStyle w:val="711EAB51114F46EA975B1737D91031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B785FAFE3A410F817B23153041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BBD4-F733-4B1A-B69F-EE261E3A8F91}"/>
      </w:docPartPr>
      <w:docPartBody>
        <w:p w:rsidR="00000000" w:rsidRDefault="00295A81">
          <w:pPr>
            <w:pStyle w:val="3CB785FAFE3A410F817B231530410A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C3B4D9451B4868AC57C618C8D0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8409-0916-44D8-A751-E77BBAA7DD53}"/>
      </w:docPartPr>
      <w:docPartBody>
        <w:p w:rsidR="00000000" w:rsidRDefault="00295A81">
          <w:pPr>
            <w:pStyle w:val="89C3B4D9451B4868AC57C618C8D055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398D12B5A24702B57658C2694D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D7A2-1C04-4A45-B89B-FEF516DDD881}"/>
      </w:docPartPr>
      <w:docPartBody>
        <w:p w:rsidR="00000000" w:rsidRDefault="00295A81">
          <w:pPr>
            <w:pStyle w:val="98398D12B5A24702B57658C2694D72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2BCFDE2F74467AA4923C82852D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DE18-3699-45D1-AA1C-DF48AEE2D558}"/>
      </w:docPartPr>
      <w:docPartBody>
        <w:p w:rsidR="00000000" w:rsidRDefault="00295A81">
          <w:pPr>
            <w:pStyle w:val="502BCFDE2F74467AA4923C82852D89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E0EE40D5174EC3A8D74A0F9B44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7A8B-9B7A-4BCC-A4D7-73EDC9024646}"/>
      </w:docPartPr>
      <w:docPartBody>
        <w:p w:rsidR="00000000" w:rsidRDefault="00295A81">
          <w:pPr>
            <w:pStyle w:val="B5E0EE40D5174EC3A8D74A0F9B447A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CC3BCB270D4090A3A23C801601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4260-A746-4587-B803-7148EC20E75C}"/>
      </w:docPartPr>
      <w:docPartBody>
        <w:p w:rsidR="00000000" w:rsidRDefault="00295A81">
          <w:pPr>
            <w:pStyle w:val="2BCC3BCB270D4090A3A23C80160133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75A00BAB744B2D97E01FFD9A2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3C3C-9891-401B-AD19-962FBAE22B46}"/>
      </w:docPartPr>
      <w:docPartBody>
        <w:p w:rsidR="00000000" w:rsidRDefault="00295A81">
          <w:pPr>
            <w:pStyle w:val="B775A00BAB744B2D97E01FFD9A24E5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CC3D02543E46B484025CEA6C59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9CF0-BB63-4F13-A657-D63260E09629}"/>
      </w:docPartPr>
      <w:docPartBody>
        <w:p w:rsidR="00000000" w:rsidRDefault="00295A81">
          <w:pPr>
            <w:pStyle w:val="C5CC3D02543E46B484025CEA6C59CA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12476F015E470E8C37070560C1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CE9D-6D55-4418-94A0-F4A02D48BEB9}"/>
      </w:docPartPr>
      <w:docPartBody>
        <w:p w:rsidR="00000000" w:rsidRDefault="00295A81">
          <w:pPr>
            <w:pStyle w:val="B012476F015E470E8C37070560C17D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FF38C89E9E49479F1E6049232B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037A-0867-4EEA-A15D-C45992FD6B57}"/>
      </w:docPartPr>
      <w:docPartBody>
        <w:p w:rsidR="00000000" w:rsidRDefault="00295A81">
          <w:pPr>
            <w:pStyle w:val="82FF38C89E9E49479F1E6049232BEE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73D00284A84EC0A65B2FB6069F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FD6E-CDF8-4822-8630-4F305D41D00E}"/>
      </w:docPartPr>
      <w:docPartBody>
        <w:p w:rsidR="00000000" w:rsidRDefault="00295A81">
          <w:pPr>
            <w:pStyle w:val="5273D00284A84EC0A65B2FB6069F8F39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7FFAC630EB48437897F3BE0ECD05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99B5-C7C3-439B-9F14-72F69A7AE538}"/>
      </w:docPartPr>
      <w:docPartBody>
        <w:p w:rsidR="00000000" w:rsidRDefault="00295A81">
          <w:pPr>
            <w:pStyle w:val="7FFAC630EB48437897F3BE0ECD05DD7A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7EF35A130ACA4E0EBE7DD2034933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A30D-8D89-492F-89DD-9896FA780CE0}"/>
      </w:docPartPr>
      <w:docPartBody>
        <w:p w:rsidR="00000000" w:rsidRDefault="00295A81">
          <w:pPr>
            <w:pStyle w:val="7EF35A130ACA4E0EBE7DD20349332A12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71B8408CA5BE44FF9E3A7D08C080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27FA-C4DF-4FD0-B97A-15F8F415CCD2}"/>
      </w:docPartPr>
      <w:docPartBody>
        <w:p w:rsidR="00000000" w:rsidRDefault="00295A81">
          <w:pPr>
            <w:pStyle w:val="71B8408CA5BE44FF9E3A7D08C080D4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9FC38489224F85929A9D613D7A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436-D63D-49FB-9022-0990D6D90DC8}"/>
      </w:docPartPr>
      <w:docPartBody>
        <w:p w:rsidR="00000000" w:rsidRDefault="00295A81">
          <w:pPr>
            <w:pStyle w:val="CE9FC38489224F85929A9D613D7AEF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9890F218EF45D59C852E61EE71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1C6B-0FFE-4AD7-BF27-558F0A9E23AD}"/>
      </w:docPartPr>
      <w:docPartBody>
        <w:p w:rsidR="00000000" w:rsidRDefault="00295A81">
          <w:pPr>
            <w:pStyle w:val="9F9890F218EF45D59C852E61EE71DD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9C59FE18594EE0A48E3460962B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5A65-88A0-4767-8341-1940E12B9C19}"/>
      </w:docPartPr>
      <w:docPartBody>
        <w:p w:rsidR="00000000" w:rsidRDefault="00295A81">
          <w:pPr>
            <w:pStyle w:val="469C59FE18594EE0A48E3460962B0B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10B4BF084F4CD5B5DBD655D3F0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F122-441D-4960-B413-4A7913A7A5E0}"/>
      </w:docPartPr>
      <w:docPartBody>
        <w:p w:rsidR="00000000" w:rsidRDefault="00295A81">
          <w:pPr>
            <w:pStyle w:val="8810B4BF084F4CD5B5DBD655D3F0C5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1D199047D649C69E7FB8B510A5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F930-6955-4AD3-A169-CE653F47473B}"/>
      </w:docPartPr>
      <w:docPartBody>
        <w:p w:rsidR="00000000" w:rsidRDefault="00295A81">
          <w:pPr>
            <w:pStyle w:val="A21D199047D649C69E7FB8B510A5B9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631A27A17F49C880839680DFDC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5F3E-637A-45A9-9717-306242AA1411}"/>
      </w:docPartPr>
      <w:docPartBody>
        <w:p w:rsidR="00000000" w:rsidRDefault="00295A81">
          <w:pPr>
            <w:pStyle w:val="A1631A27A17F49C880839680DFDC91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BD807853C84D6ABB4A6C0AA444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6BA4-8F2F-4D59-B932-CA95594AD7E4}"/>
      </w:docPartPr>
      <w:docPartBody>
        <w:p w:rsidR="00000000" w:rsidRDefault="00295A81">
          <w:pPr>
            <w:pStyle w:val="D1BD807853C84D6ABB4A6C0AA444FF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3665140B6649EBA9C15088E699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5640-0850-41D7-A686-9B580F112217}"/>
      </w:docPartPr>
      <w:docPartBody>
        <w:p w:rsidR="00000000" w:rsidRDefault="00295A81">
          <w:pPr>
            <w:pStyle w:val="613665140B6649EBA9C15088E6992E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C34E099BFB4322BFD9E9C5E6D9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5AE6-F678-4A3F-89EA-7FEA2E8ABD3F}"/>
      </w:docPartPr>
      <w:docPartBody>
        <w:p w:rsidR="00000000" w:rsidRDefault="00295A81">
          <w:pPr>
            <w:pStyle w:val="6AC34E099BFB4322BFD9E9C5E6D991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E3B8B010A1468CA42385AE7383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C196-7B81-4AC4-8BAE-F4873F0AEC1D}"/>
      </w:docPartPr>
      <w:docPartBody>
        <w:p w:rsidR="00000000" w:rsidRDefault="00295A81">
          <w:pPr>
            <w:pStyle w:val="8AE3B8B010A1468CA42385AE7383BC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9C7F27AF09464CBD4E75350EB4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C2D4-61DE-46DC-BC67-A50CD153EC48}"/>
      </w:docPartPr>
      <w:docPartBody>
        <w:p w:rsidR="00000000" w:rsidRDefault="00295A81">
          <w:pPr>
            <w:pStyle w:val="379C7F27AF09464CBD4E75350EB44D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4F42DB98E044FF9DF171D23087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6FD1-E9C7-4D2F-806E-C6866150690A}"/>
      </w:docPartPr>
      <w:docPartBody>
        <w:p w:rsidR="00000000" w:rsidRDefault="00295A81">
          <w:pPr>
            <w:pStyle w:val="F94F42DB98E044FF9DF171D2308776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6255C8FDA0427B8C6167BBDA41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7DFD-2BDB-4E52-A2D3-A74984D19C8D}"/>
      </w:docPartPr>
      <w:docPartBody>
        <w:p w:rsidR="00000000" w:rsidRDefault="00295A81">
          <w:pPr>
            <w:pStyle w:val="C86255C8FDA0427B8C6167BBDA41C8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F9B74A593947A18E3A5C0306A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759C-5B25-40F8-B4E9-07CBC844E55B}"/>
      </w:docPartPr>
      <w:docPartBody>
        <w:p w:rsidR="00000000" w:rsidRDefault="00295A81">
          <w:pPr>
            <w:pStyle w:val="21F9B74A593947A18E3A5C0306AAEB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CDB66EE8974E0FA8957C2FE022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5D29-88F7-48FD-B8C1-8AC5338AD47E}"/>
      </w:docPartPr>
      <w:docPartBody>
        <w:p w:rsidR="00000000" w:rsidRDefault="00295A81">
          <w:pPr>
            <w:pStyle w:val="BCCDB66EE8974E0FA8957C2FE02238F7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8D9E0F4227C840F2BE49B55C823F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692F-FD19-431C-A3F4-0037B5928347}"/>
      </w:docPartPr>
      <w:docPartBody>
        <w:p w:rsidR="00000000" w:rsidRDefault="00295A81">
          <w:pPr>
            <w:pStyle w:val="8D9E0F4227C840F2BE49B55C823F81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83EC8E1611E4FC2A78E242DDE73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533F-4749-4525-BE4D-2A84BDBC7B09}"/>
      </w:docPartPr>
      <w:docPartBody>
        <w:p w:rsidR="00000000" w:rsidRDefault="00295A81">
          <w:pPr>
            <w:pStyle w:val="483EC8E1611E4FC2A78E242DDE73B0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12DC579E1E4822B45E851AB55E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7217-EEF2-4D4E-BD09-B12A8BF182DF}"/>
      </w:docPartPr>
      <w:docPartBody>
        <w:p w:rsidR="00000000" w:rsidRDefault="00295A81">
          <w:pPr>
            <w:pStyle w:val="DD12DC579E1E4822B45E851AB55E7A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B9AE06310349B2BCE59BE4020E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1CDF-8FA9-4766-A523-C18146ED1EFF}"/>
      </w:docPartPr>
      <w:docPartBody>
        <w:p w:rsidR="00000000" w:rsidRDefault="00295A81">
          <w:pPr>
            <w:pStyle w:val="01B9AE06310349B2BCE59BE4020EB5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B1C47D487F457685CA5D64B5CE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209C-0D80-4B29-B672-A4315386857C}"/>
      </w:docPartPr>
      <w:docPartBody>
        <w:p w:rsidR="00000000" w:rsidRDefault="00295A81">
          <w:pPr>
            <w:pStyle w:val="A0B1C47D487F457685CA5D64B5CE5A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B15FF4A71145AFA06FB5B264AA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B071-88A3-4E7C-B030-CB7F21DED4C7}"/>
      </w:docPartPr>
      <w:docPartBody>
        <w:p w:rsidR="00000000" w:rsidRDefault="00295A81">
          <w:pPr>
            <w:pStyle w:val="BAB15FF4A71145AFA06FB5B264AA2C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366C5598494BF98222C508599B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B9F5-EA67-476B-8AF2-30C87A2683F5}"/>
      </w:docPartPr>
      <w:docPartBody>
        <w:p w:rsidR="00000000" w:rsidRDefault="00B55964">
          <w:pPr>
            <w:pStyle w:val="C3366C5598494BF98222C508599B53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F1A58865724FDC8D40C2FDCFD9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F102-0661-43F0-92B2-07F16F365E29}"/>
      </w:docPartPr>
      <w:docPartBody>
        <w:p w:rsidR="00000000" w:rsidRDefault="00B55964">
          <w:pPr>
            <w:pStyle w:val="DBF1A58865724FDC8D40C2FDCFD9C2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74F8E6F2994722B0E6CDD24530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DE83-3CAC-4FEC-A64E-E0CE36809CC3}"/>
      </w:docPartPr>
      <w:docPartBody>
        <w:p w:rsidR="00000000" w:rsidRDefault="00B55964">
          <w:pPr>
            <w:pStyle w:val="7674F8E6F2994722B0E6CDD2453020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9C3D7371E144918EC1B9489CC6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640F-06A4-4179-B9AD-124BFB32F475}"/>
      </w:docPartPr>
      <w:docPartBody>
        <w:p w:rsidR="00000000" w:rsidRDefault="00B55964">
          <w:pPr>
            <w:pStyle w:val="6E9C3D7371E144918EC1B9489CC61E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B20995CCDC459FB545C37F318B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5DF8-F015-4E79-8DE0-89D46EA5230A}"/>
      </w:docPartPr>
      <w:docPartBody>
        <w:p w:rsidR="00000000" w:rsidRDefault="00B55964">
          <w:pPr>
            <w:pStyle w:val="73B20995CCDC459FB545C37F318B28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BF0C1341A34ACEBD27CF2AC21B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4562-C3E0-4F57-84AC-3F92D20B7685}"/>
      </w:docPartPr>
      <w:docPartBody>
        <w:p w:rsidR="00000000" w:rsidRDefault="00B55964">
          <w:pPr>
            <w:pStyle w:val="EEBF0C1341A34ACEBD27CF2AC21BFB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E13DC37EB94C509EE3CAA3B6B6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D723-45B5-48C6-9322-75518CBD56E0}"/>
      </w:docPartPr>
      <w:docPartBody>
        <w:p w:rsidR="00000000" w:rsidRDefault="00B55964">
          <w:pPr>
            <w:pStyle w:val="CFE13DC37EB94C509EE3CAA3B6B6DA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4736053A964A439764557DFC5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480-25AA-4B95-B859-041D3480538B}"/>
      </w:docPartPr>
      <w:docPartBody>
        <w:p w:rsidR="00000000" w:rsidRDefault="00B55964">
          <w:pPr>
            <w:pStyle w:val="3C4736053A964A439764557DFC5385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D25323EAE644199CB1B5E18D4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5B6F-89D0-466F-92AE-599CA22D8B5B}"/>
      </w:docPartPr>
      <w:docPartBody>
        <w:p w:rsidR="00000000" w:rsidRDefault="00B55964">
          <w:pPr>
            <w:pStyle w:val="54D25323EAE644199CB1B5E18D4C58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53C62AA375418E9EC86C526D11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F057-39FB-47BC-9E5D-72A67C4C313D}"/>
      </w:docPartPr>
      <w:docPartBody>
        <w:p w:rsidR="00000000" w:rsidRDefault="00B55964">
          <w:pPr>
            <w:pStyle w:val="FD53C62AA375418E9EC86C526D116D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D4D5A316DE4A55AEAEAA6CF98C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CAA7-4DF5-4CA1-8F75-7A7349E17087}"/>
      </w:docPartPr>
      <w:docPartBody>
        <w:p w:rsidR="00000000" w:rsidRDefault="00B55964">
          <w:pPr>
            <w:pStyle w:val="FBD4D5A316DE4A55AEAEAA6CF98C1A3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972CCC40DD4E6C933C84CD9994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D775-C674-4428-9B71-DDE277A0B6BF}"/>
      </w:docPartPr>
      <w:docPartBody>
        <w:p w:rsidR="00000000" w:rsidRDefault="00B55964">
          <w:pPr>
            <w:pStyle w:val="B1972CCC40DD4E6C933C84CD99942C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CC3F354FC14EBAAB2BE83865CD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54F7-7D6E-4EBC-9D14-235545538F51}"/>
      </w:docPartPr>
      <w:docPartBody>
        <w:p w:rsidR="00000000" w:rsidRDefault="00B55964">
          <w:pPr>
            <w:pStyle w:val="43CC3F354FC14EBAAB2BE83865CD9F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75D15CAD224AF6A44D537C35DE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BD05-4C48-45DC-9FF7-AAD3A73F177D}"/>
      </w:docPartPr>
      <w:docPartBody>
        <w:p w:rsidR="00000000" w:rsidRDefault="00B55964">
          <w:pPr>
            <w:pStyle w:val="C675D15CAD224AF6A44D537C35DE19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6E570044414304BEEAD2E65906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B32E-3C48-4BEA-B40A-7D14FF3FEB67}"/>
      </w:docPartPr>
      <w:docPartBody>
        <w:p w:rsidR="00000000" w:rsidRDefault="00B55964">
          <w:pPr>
            <w:pStyle w:val="076E570044414304BEEAD2E65906D6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5497AA509F4F1CA26AF5318515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3EAC-5713-4016-A22F-37CD9D4C4D01}"/>
      </w:docPartPr>
      <w:docPartBody>
        <w:p w:rsidR="00000000" w:rsidRDefault="00B55964">
          <w:pPr>
            <w:pStyle w:val="AB5497AA509F4F1CA26AF531851528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CC6E48DC0E4A5FAF45D4B09209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9B88-F9D5-452D-BBEB-18A6FA02CBC8}"/>
      </w:docPartPr>
      <w:docPartBody>
        <w:p w:rsidR="00000000" w:rsidRDefault="00B55964">
          <w:pPr>
            <w:pStyle w:val="C9CC6E48DC0E4A5FAF45D4B092099F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BDEEB373744583BEAC7D1DAA7C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AB80-800E-4530-AF9E-8622D6D9D003}"/>
      </w:docPartPr>
      <w:docPartBody>
        <w:p w:rsidR="00000000" w:rsidRDefault="00B55964">
          <w:pPr>
            <w:pStyle w:val="39BDEEB373744583BEAC7D1DAA7C23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FF1952D33FB4CC9ADECAD9F7818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5E83-3468-4293-8B40-16F21DCC60E3}"/>
      </w:docPartPr>
      <w:docPartBody>
        <w:p w:rsidR="00000000" w:rsidRDefault="00B55964">
          <w:pPr>
            <w:pStyle w:val="EFF1952D33FB4CC9ADECAD9F7818D4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1C5C822D494E29B119AFD3E6BA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21A3-4749-4ED9-83D2-3802326CA6B7}"/>
      </w:docPartPr>
      <w:docPartBody>
        <w:p w:rsidR="00000000" w:rsidRDefault="00B55964">
          <w:pPr>
            <w:pStyle w:val="AA1C5C822D494E29B119AFD3E6BAA9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003ABAF19C4BFAA2AFCC81BAFC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7E63-A70D-4629-89D0-9F33AB68BCF8}"/>
      </w:docPartPr>
      <w:docPartBody>
        <w:p w:rsidR="00000000" w:rsidRDefault="00B55964">
          <w:pPr>
            <w:pStyle w:val="DD003ABAF19C4BFAA2AFCC81BAFC38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239E6DD2964F70B8B40B0B87C7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D04A-DEF2-4B2C-91F1-035151E5109A}"/>
      </w:docPartPr>
      <w:docPartBody>
        <w:p w:rsidR="00000000" w:rsidRDefault="00B55964">
          <w:pPr>
            <w:pStyle w:val="13239E6DD2964F70B8B40B0B87C78A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2EDD5E24AD4964A78DA3BCED6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4360-F8CB-4DB1-B6F4-35AC63C3CAAF}"/>
      </w:docPartPr>
      <w:docPartBody>
        <w:p w:rsidR="00000000" w:rsidRDefault="00B55964">
          <w:pPr>
            <w:pStyle w:val="AF2EDD5E24AD4964A78DA3BCED6B61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516B149BD743B98D05BA0C5D73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DE7F-82CB-4E1C-BE05-718F9B2B107C}"/>
      </w:docPartPr>
      <w:docPartBody>
        <w:p w:rsidR="00000000" w:rsidRDefault="00B55964">
          <w:pPr>
            <w:pStyle w:val="94516B149BD743B98D05BA0C5D7364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DA752F1D0F4381BD4CC50A560B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8435-155E-46EB-AD2B-2D97C4053716}"/>
      </w:docPartPr>
      <w:docPartBody>
        <w:p w:rsidR="00000000" w:rsidRDefault="00B55964">
          <w:pPr>
            <w:pStyle w:val="9EDA752F1D0F4381BD4CC50A560B06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B7AFCFD552471C9EA9DB027A59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C3DD-86AC-4469-B697-E336FE5C936D}"/>
      </w:docPartPr>
      <w:docPartBody>
        <w:p w:rsidR="00000000" w:rsidRDefault="00B55964">
          <w:pPr>
            <w:pStyle w:val="E3B7AFCFD552471C9EA9DB027A595F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35067C00DD44F38A0547A3A5B7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6510-C59B-4E0B-B5C7-92DE8FE560F2}"/>
      </w:docPartPr>
      <w:docPartBody>
        <w:p w:rsidR="00000000" w:rsidRDefault="00B55964">
          <w:pPr>
            <w:pStyle w:val="7F35067C00DD44F38A0547A3A5B78F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C39D298E794023A79A7EE9C917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D0B1-053A-4A40-B4EE-9104AE7DF417}"/>
      </w:docPartPr>
      <w:docPartBody>
        <w:p w:rsidR="00000000" w:rsidRDefault="00B55964">
          <w:pPr>
            <w:pStyle w:val="ECC39D298E794023A79A7EE9C91736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680CF747A044F781D6C6E11C7E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3216-DD46-4BCA-BA7D-E38EB6FB64DB}"/>
      </w:docPartPr>
      <w:docPartBody>
        <w:p w:rsidR="00000000" w:rsidRDefault="00B55964">
          <w:pPr>
            <w:pStyle w:val="C7680CF747A044F781D6C6E11C7EA1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C0C2795D6F4865814AF4487307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EB86-FFC8-4492-AB82-932D84669FD7}"/>
      </w:docPartPr>
      <w:docPartBody>
        <w:p w:rsidR="00000000" w:rsidRDefault="00B55964">
          <w:pPr>
            <w:pStyle w:val="6FC0C2795D6F4865814AF44873074C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C67DC2A67949BCB3EACA52C810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B2D5-D41F-41FA-B6A4-B8FAC7F7FD0C}"/>
      </w:docPartPr>
      <w:docPartBody>
        <w:p w:rsidR="00000000" w:rsidRDefault="00B55964">
          <w:pPr>
            <w:pStyle w:val="0DC67DC2A67949BCB3EACA52C81011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AB500261EB4CFC911BA9E1D5D8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EC2-FE2B-491C-95D7-99E43951ED31}"/>
      </w:docPartPr>
      <w:docPartBody>
        <w:p w:rsidR="00000000" w:rsidRDefault="00B55964">
          <w:pPr>
            <w:pStyle w:val="80AB500261EB4CFC911BA9E1D5D871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CD6B835DAA4B6B8FBDE11DAF99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BE6E-BBA0-4A2C-80B0-9272D02AA75C}"/>
      </w:docPartPr>
      <w:docPartBody>
        <w:p w:rsidR="00000000" w:rsidRDefault="00B55964">
          <w:pPr>
            <w:pStyle w:val="F4CD6B835DAA4B6B8FBDE11DAF99CE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DF61B209D74605B1FC08F041DD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463A-4FDF-4B56-BE33-D2A90CD8D2AE}"/>
      </w:docPartPr>
      <w:docPartBody>
        <w:p w:rsidR="00000000" w:rsidRDefault="00B55964">
          <w:pPr>
            <w:pStyle w:val="AEDF61B209D74605B1FC08F041DDBE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887ADA209946FB88DA664E38AF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A469-C25B-40CE-94FB-A0B629423FE5}"/>
      </w:docPartPr>
      <w:docPartBody>
        <w:p w:rsidR="00000000" w:rsidRDefault="00B55964">
          <w:pPr>
            <w:pStyle w:val="CA887ADA209946FB88DA664E38AF98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5F5D1937D94B75888CC657CBFB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21E9-8DA3-45CE-85ED-FBC19A01D86F}"/>
      </w:docPartPr>
      <w:docPartBody>
        <w:p w:rsidR="00000000" w:rsidRDefault="00B55964">
          <w:pPr>
            <w:pStyle w:val="A65F5D1937D94B75888CC657CBFB03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31CBD605E540D1BCD0C2B97DB6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6410-51C8-4BE1-85A7-221C05BF37BD}"/>
      </w:docPartPr>
      <w:docPartBody>
        <w:p w:rsidR="00000000" w:rsidRDefault="00B55964">
          <w:pPr>
            <w:pStyle w:val="6F31CBD605E540D1BCD0C2B97DB6B2C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0FBCD4924849F4A74FF1BAFC9A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43FA-17FF-4629-B910-EE6F78DA5A3F}"/>
      </w:docPartPr>
      <w:docPartBody>
        <w:p w:rsidR="00000000" w:rsidRDefault="00B55964">
          <w:pPr>
            <w:pStyle w:val="890FBCD4924849F4A74FF1BAFC9AA9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29390EEB0F4DC5BECC0D2C2C07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6EF2-3287-4427-BC83-04F5988600EE}"/>
      </w:docPartPr>
      <w:docPartBody>
        <w:p w:rsidR="00000000" w:rsidRDefault="00B55964">
          <w:pPr>
            <w:pStyle w:val="9629390EEB0F4DC5BECC0D2C2C0701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EEACF70E9B443EB3300B44651C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BC72-1F87-4AAA-9F67-09189D70C016}"/>
      </w:docPartPr>
      <w:docPartBody>
        <w:p w:rsidR="00000000" w:rsidRDefault="00B55964">
          <w:pPr>
            <w:pStyle w:val="C0EEACF70E9B443EB3300B44651C4B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240F548A10484DBB39DC825C96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0197-7E7E-421D-82F5-F3A06EABCBB2}"/>
      </w:docPartPr>
      <w:docPartBody>
        <w:p w:rsidR="00000000" w:rsidRDefault="00B55964">
          <w:pPr>
            <w:pStyle w:val="A5240F548A10484DBB39DC825C96E1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C746A572424085B1D93B4AC941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1886-3F49-496A-9B83-2737A89DA21F}"/>
      </w:docPartPr>
      <w:docPartBody>
        <w:p w:rsidR="00000000" w:rsidRDefault="00B55964">
          <w:pPr>
            <w:pStyle w:val="F0C746A572424085B1D93B4AC94157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FFADBEFB664B7EB16AD9B0C189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4E35-CD9A-4692-8EE8-635708B04134}"/>
      </w:docPartPr>
      <w:docPartBody>
        <w:p w:rsidR="00000000" w:rsidRDefault="00B55964">
          <w:pPr>
            <w:pStyle w:val="97FFADBEFB664B7EB16AD9B0C1890F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A663123D984FB9B5865F4ADA5B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22BB-D916-4256-8A76-FCAC0B0A2F08}"/>
      </w:docPartPr>
      <w:docPartBody>
        <w:p w:rsidR="00000000" w:rsidRDefault="00B55964">
          <w:pPr>
            <w:pStyle w:val="35A663123D984FB9B5865F4ADA5BBE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82D6D9430348BF80FB5D254D15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722C-EEB9-46A3-B62B-A447CF01E7D3}"/>
      </w:docPartPr>
      <w:docPartBody>
        <w:p w:rsidR="00000000" w:rsidRDefault="00B55964">
          <w:pPr>
            <w:pStyle w:val="0882D6D9430348BF80FB5D254D15B0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A42042A8084788A3D6062E775C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ABAF-AE5E-4E48-9A69-FBDC88761F3D}"/>
      </w:docPartPr>
      <w:docPartBody>
        <w:p w:rsidR="00000000" w:rsidRDefault="00B55964">
          <w:pPr>
            <w:pStyle w:val="4AA42042A8084788A3D6062E775C391B"/>
          </w:pPr>
          <w:r>
            <w:rPr>
              <w:rStyle w:val="FormStyle"/>
            </w:rPr>
            <w:t>(Type Course Name Here)</w:t>
          </w:r>
        </w:p>
      </w:docPartBody>
    </w:docPart>
    <w:docPart>
      <w:docPartPr>
        <w:name w:val="2246857412A94D5C902C2DF65F4D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8471-341F-472C-A2A5-C5EFC0237B11}"/>
      </w:docPartPr>
      <w:docPartBody>
        <w:p w:rsidR="00000000" w:rsidRDefault="00B55964">
          <w:pPr>
            <w:pStyle w:val="2246857412A94D5C902C2DF65F4D16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6BFF2E796C4AD4AE98E8FC6153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B257-B25B-4BEC-810E-E6886B228410}"/>
      </w:docPartPr>
      <w:docPartBody>
        <w:p w:rsidR="00000000" w:rsidRDefault="00B55964">
          <w:pPr>
            <w:pStyle w:val="2E6BFF2E796C4AD4AE98E8FC6153A6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249B654F9F40A7829F6250FA82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47E9-9874-4812-AFA6-F579CC44DAC7}"/>
      </w:docPartPr>
      <w:docPartBody>
        <w:p w:rsidR="00000000" w:rsidRDefault="00B55964">
          <w:pPr>
            <w:pStyle w:val="15249B654F9F40A7829F6250FA82EC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0D9ECF560A414583C4B237DDFE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F48A-C9B3-446A-B3C6-D49A97296F37}"/>
      </w:docPartPr>
      <w:docPartBody>
        <w:p w:rsidR="00000000" w:rsidRDefault="00B55964">
          <w:pPr>
            <w:pStyle w:val="260D9ECF560A414583C4B237DDFE268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68B7722EAE94EE4B75C17A1ACAA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92DB-0188-4B9E-840D-1ED6455EEBC4}"/>
      </w:docPartPr>
      <w:docPartBody>
        <w:p w:rsidR="00000000" w:rsidRDefault="00B55964">
          <w:pPr>
            <w:pStyle w:val="268B7722EAE94EE4B75C17A1ACAA32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EF51BDF6F44F64A563FDF4E654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5044-D285-49AC-BDB0-6FA98B51D140}"/>
      </w:docPartPr>
      <w:docPartBody>
        <w:p w:rsidR="00000000" w:rsidRDefault="00B55964">
          <w:pPr>
            <w:pStyle w:val="B3EF51BDF6F44F64A563FDF4E65402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CB91BF33F04AC7B81470999CF6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461A-499D-406A-BA9B-88C24161DB83}"/>
      </w:docPartPr>
      <w:docPartBody>
        <w:p w:rsidR="00000000" w:rsidRDefault="00B55964">
          <w:pPr>
            <w:pStyle w:val="56CB91BF33F04AC7B81470999CF6CC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0A315031C5431CA4FA23CDA9B4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0858-1DF6-4C41-B5CC-4AD436049845}"/>
      </w:docPartPr>
      <w:docPartBody>
        <w:p w:rsidR="00000000" w:rsidRDefault="00B55964">
          <w:pPr>
            <w:pStyle w:val="290A315031C5431CA4FA23CDA9B495F6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AE99FD269ECD4B5F9827A8555E49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7E31-3ABD-4A23-8B88-EA6B2887E6D8}"/>
      </w:docPartPr>
      <w:docPartBody>
        <w:p w:rsidR="00000000" w:rsidRDefault="00B55964">
          <w:pPr>
            <w:pStyle w:val="AE99FD269ECD4B5F9827A8555E49F51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3FBBA32C1A43C9B9D9B68EB8A7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EB8-72C5-4078-96BF-1D2D6E111275}"/>
      </w:docPartPr>
      <w:docPartBody>
        <w:p w:rsidR="00000000" w:rsidRDefault="00B55964">
          <w:pPr>
            <w:pStyle w:val="783FBBA32C1A43C9B9D9B68EB8A7A3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28E3D960564A76A19FADE3DFE3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18CD-A92A-4A5B-8AA8-BC741B14A09F}"/>
      </w:docPartPr>
      <w:docPartBody>
        <w:p w:rsidR="00000000" w:rsidRDefault="00B55964">
          <w:pPr>
            <w:pStyle w:val="C428E3D960564A76A19FADE3DFE3F3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970879871DA490E8CDF213D5906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771F-2D51-43CB-B3E5-82710E0B8C5D}"/>
      </w:docPartPr>
      <w:docPartBody>
        <w:p w:rsidR="00000000" w:rsidRDefault="00B55964">
          <w:pPr>
            <w:pStyle w:val="1970879871DA490E8CDF213D59062D9D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39C88E284B5D46D69538B263BE6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31D6-1336-4B5F-9184-328A2B1A157F}"/>
      </w:docPartPr>
      <w:docPartBody>
        <w:p w:rsidR="00000000" w:rsidRDefault="00B55964">
          <w:pPr>
            <w:pStyle w:val="39C88E284B5D46D69538B263BE6A0B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53441A3AD341A29D4B47E71C90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B8FF-70DA-41DC-A24E-5C523DFBD344}"/>
      </w:docPartPr>
      <w:docPartBody>
        <w:p w:rsidR="00000000" w:rsidRDefault="00B55964">
          <w:pPr>
            <w:pStyle w:val="8153441A3AD341A29D4B47E71C90AA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72A44E22F84B72B33EB132A403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22F-9296-4937-9171-4B5D11A49FED}"/>
      </w:docPartPr>
      <w:docPartBody>
        <w:p w:rsidR="00000000" w:rsidRDefault="00B55964">
          <w:pPr>
            <w:pStyle w:val="C672A44E22F84B72B33EB132A4032F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ED32CC97154ABA81E4B11A8B5C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89BB-81AB-4ABC-ABED-7847E5BC653E}"/>
      </w:docPartPr>
      <w:docPartBody>
        <w:p w:rsidR="00000000" w:rsidRDefault="00B55964">
          <w:pPr>
            <w:pStyle w:val="CFED32CC97154ABA81E4B11A8B5C3B18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B65F07A286434A32866B7D3457A3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1BAB-0EC0-459F-A3EB-E612FCFB88FF}"/>
      </w:docPartPr>
      <w:docPartBody>
        <w:p w:rsidR="00000000" w:rsidRDefault="00B55964">
          <w:pPr>
            <w:pStyle w:val="B65F07A286434A32866B7D3457A346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82270C8B0044DFBD483FC58B92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E4EE-92CD-4749-A971-AF70DC6C1F3B}"/>
      </w:docPartPr>
      <w:docPartBody>
        <w:p w:rsidR="00000000" w:rsidRDefault="00B55964">
          <w:pPr>
            <w:pStyle w:val="E282270C8B0044DFBD483FC58B9286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E09793D4F98425D9884053A8F3E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F4B1-3E43-4C31-B8F6-157F92DD742D}"/>
      </w:docPartPr>
      <w:docPartBody>
        <w:p w:rsidR="00000000" w:rsidRDefault="00B55964">
          <w:pPr>
            <w:pStyle w:val="7E09793D4F98425D9884053A8F3E7D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18D45EE39C45EFA9D5530F3CB1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43D1-4E48-44E2-B249-7A6540E5AE6D}"/>
      </w:docPartPr>
      <w:docPartBody>
        <w:p w:rsidR="00000000" w:rsidRDefault="00B55964">
          <w:pPr>
            <w:pStyle w:val="DB18D45EE39C45EFA9D5530F3CB1C01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EF354C8A13784D319C439A0E194B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A826-ADE0-47F0-9DC1-E2A1ABB445C0}"/>
      </w:docPartPr>
      <w:docPartBody>
        <w:p w:rsidR="00000000" w:rsidRDefault="00B55964">
          <w:pPr>
            <w:pStyle w:val="EF354C8A13784D319C439A0E194B81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128E3A58A44AB7A138D5D6665C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CB31-4C12-46BD-BE7F-40768FBB56AC}"/>
      </w:docPartPr>
      <w:docPartBody>
        <w:p w:rsidR="00000000" w:rsidRDefault="00B55964">
          <w:pPr>
            <w:pStyle w:val="23128E3A58A44AB7A138D5D6665CAE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8422DA5C434C15B280929A367E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B47D-46D2-4801-87C0-7881C4A25D49}"/>
      </w:docPartPr>
      <w:docPartBody>
        <w:p w:rsidR="00000000" w:rsidRDefault="00B55964">
          <w:pPr>
            <w:pStyle w:val="A38422DA5C434C15B280929A367E28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F895EF56C44D8BADED6680BEDA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8393-AE28-4B0C-8499-8EE4EC3FAD1D}"/>
      </w:docPartPr>
      <w:docPartBody>
        <w:p w:rsidR="00000000" w:rsidRDefault="00B55964">
          <w:pPr>
            <w:pStyle w:val="B2F895EF56C44D8BADED6680BEDAFAB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3B2E60E4546D4763B1D6D1546CCA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3EF-C228-4B77-84F7-6943B750EA08}"/>
      </w:docPartPr>
      <w:docPartBody>
        <w:p w:rsidR="00000000" w:rsidRDefault="00B55964">
          <w:pPr>
            <w:pStyle w:val="3B2E60E4546D4763B1D6D1546CCA17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086E892155441B955C0D4289A0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C7B8-FA72-40ED-95D4-3B409756356A}"/>
      </w:docPartPr>
      <w:docPartBody>
        <w:p w:rsidR="00000000" w:rsidRDefault="00B55964">
          <w:pPr>
            <w:pStyle w:val="58086E892155441B955C0D4289A0CF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CE740573CC4B1BA246939E4A40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326F-6575-4411-9CAF-D5021E6E46BA}"/>
      </w:docPartPr>
      <w:docPartBody>
        <w:p w:rsidR="00000000" w:rsidRDefault="00B55964">
          <w:pPr>
            <w:pStyle w:val="50CE740573CC4B1BA246939E4A4049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25BA52E9E3412C80770F002E91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BD23-DD34-4193-95E5-6DE83CB108DE}"/>
      </w:docPartPr>
      <w:docPartBody>
        <w:p w:rsidR="00000000" w:rsidRDefault="00B55964">
          <w:pPr>
            <w:pStyle w:val="5D25BA52E9E3412C80770F002E91AA18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BF001CBD6AB74E6A890E254BF6EF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FB93-BBF0-4CBE-9C8A-824E97186A71}"/>
      </w:docPartPr>
      <w:docPartBody>
        <w:p w:rsidR="00000000" w:rsidRDefault="00B55964">
          <w:pPr>
            <w:pStyle w:val="BF001CBD6AB74E6A890E254BF6EF2F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F28A83A78A4381BE1F72A92B50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9974-443A-4BD1-9F32-B93F152C8316}"/>
      </w:docPartPr>
      <w:docPartBody>
        <w:p w:rsidR="00000000" w:rsidRDefault="00B55964">
          <w:pPr>
            <w:pStyle w:val="93F28A83A78A4381BE1F72A92B5034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D4A22BCE814D07B7B89538D38C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763B-124C-4FED-BB9A-60C96A626849}"/>
      </w:docPartPr>
      <w:docPartBody>
        <w:p w:rsidR="00000000" w:rsidRDefault="00B55964">
          <w:pPr>
            <w:pStyle w:val="C5D4A22BCE814D07B7B89538D38CA1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A2BEB4B33F424CB6869C71EEF5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FAE2-794C-4522-A61C-4913ACBD327F}"/>
      </w:docPartPr>
      <w:docPartBody>
        <w:p w:rsidR="00000000" w:rsidRDefault="00B55964">
          <w:pPr>
            <w:pStyle w:val="45A2BEB4B33F424CB6869C71EEF5E73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5E5C6ACA4A2C4622B61B26655271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7202-D200-4E82-B6F8-272B838249E1}"/>
      </w:docPartPr>
      <w:docPartBody>
        <w:p w:rsidR="00000000" w:rsidRDefault="00B55964">
          <w:pPr>
            <w:pStyle w:val="5E5C6ACA4A2C4622B61B2665527103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0126C2CABD4F4DA1A80C20D4B2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77F9-A066-4645-93B7-A98DB3F16DC8}"/>
      </w:docPartPr>
      <w:docPartBody>
        <w:p w:rsidR="00000000" w:rsidRDefault="00B55964">
          <w:pPr>
            <w:pStyle w:val="320126C2CABD4F4DA1A80C20D4B217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15B599A56E4AA989B1BC75B4DA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0718-2B2F-46BB-8D63-EC7AAF2ED840}"/>
      </w:docPartPr>
      <w:docPartBody>
        <w:p w:rsidR="00000000" w:rsidRDefault="00B55964">
          <w:pPr>
            <w:pStyle w:val="E015B599A56E4AA989B1BC75B4DA8E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0689EAE10D4B678647EEB533D9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E7DA-E623-4F99-B03A-4FCDF09FFD33}"/>
      </w:docPartPr>
      <w:docPartBody>
        <w:p w:rsidR="00000000" w:rsidRDefault="00B55964">
          <w:pPr>
            <w:pStyle w:val="8D0689EAE10D4B678647EEB533D9E0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F1182866454E4294CF4CE90166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4D6E-CE80-48DE-A154-7C94933D2A57}"/>
      </w:docPartPr>
      <w:docPartBody>
        <w:p w:rsidR="00000000" w:rsidRDefault="00B55964">
          <w:pPr>
            <w:pStyle w:val="2CF1182866454E4294CF4CE90166C9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BDA012441234141AE4020BD9E5C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B9A4-4B8F-4DEC-A3FE-7C2886E89845}"/>
      </w:docPartPr>
      <w:docPartBody>
        <w:p w:rsidR="00000000" w:rsidRDefault="00B55964">
          <w:pPr>
            <w:pStyle w:val="1BDA012441234141AE4020BD9E5CD46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064B7FC2C64B23A781B1088E29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F81B-5C71-4873-B251-323A8D2BF907}"/>
      </w:docPartPr>
      <w:docPartBody>
        <w:p w:rsidR="00000000" w:rsidRDefault="00B55964">
          <w:pPr>
            <w:pStyle w:val="81064B7FC2C64B23A781B1088E29A5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87A9E01B8641FC9A30FF602CFA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099B-7EB5-4963-BF8D-4E5FA8D30906}"/>
      </w:docPartPr>
      <w:docPartBody>
        <w:p w:rsidR="00000000" w:rsidRDefault="00B55964">
          <w:pPr>
            <w:pStyle w:val="5387A9E01B8641FC9A30FF602CFA41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4471E3C442468CBE68E382BC2F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4D7E-FB31-4A48-8108-D6EEA1C858A7}"/>
      </w:docPartPr>
      <w:docPartBody>
        <w:p w:rsidR="00000000" w:rsidRDefault="00B55964">
          <w:pPr>
            <w:pStyle w:val="9B4471E3C442468CBE68E382BC2F35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ED8872B3FD41469516EC4A81FB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F9FE-852A-4062-80CA-67CCE2E098CA}"/>
      </w:docPartPr>
      <w:docPartBody>
        <w:p w:rsidR="00000000" w:rsidRDefault="00B55964">
          <w:pPr>
            <w:pStyle w:val="56ED8872B3FD41469516EC4A81FBD7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903C2B36D9342C783F9A1A47D58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1D38-4ED6-488B-BE98-4C73216FFDE4}"/>
      </w:docPartPr>
      <w:docPartBody>
        <w:p w:rsidR="00000000" w:rsidRDefault="00B55964">
          <w:pPr>
            <w:pStyle w:val="7903C2B36D9342C783F9A1A47D5808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43EE89C2D643149FD278CB0DFB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1E1C-92BA-4251-A4D3-5A39FEE3703E}"/>
      </w:docPartPr>
      <w:docPartBody>
        <w:p w:rsidR="00000000" w:rsidRDefault="00B55964">
          <w:pPr>
            <w:pStyle w:val="6F43EE89C2D643149FD278CB0DFB6E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DC7E3D669E4643B0B8ECA12842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6108-9913-45C9-9144-43C31A3EF879}"/>
      </w:docPartPr>
      <w:docPartBody>
        <w:p w:rsidR="00000000" w:rsidRDefault="00B55964">
          <w:pPr>
            <w:pStyle w:val="ADDC7E3D669E4643B0B8ECA12842B4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F364D178364F5BAE4B6D2E04A9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C6B0-B082-4BC9-BAD5-B0BB205EED0F}"/>
      </w:docPartPr>
      <w:docPartBody>
        <w:p w:rsidR="00000000" w:rsidRDefault="00B55964">
          <w:pPr>
            <w:pStyle w:val="C5F364D178364F5BAE4B6D2E04A9E2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EA7A51F1384F5BB99F54C2FF32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2E1F-099F-4B76-954F-8531063F2ACC}"/>
      </w:docPartPr>
      <w:docPartBody>
        <w:p w:rsidR="00000000" w:rsidRDefault="00B55964">
          <w:pPr>
            <w:pStyle w:val="2BEA7A51F1384F5BB99F54C2FF3227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2A28A9E8214B1E98DD1570856E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121E-2837-4B87-BA02-95302F38C1C6}"/>
      </w:docPartPr>
      <w:docPartBody>
        <w:p w:rsidR="00000000" w:rsidRDefault="00B55964">
          <w:pPr>
            <w:pStyle w:val="DC2A28A9E8214B1E98DD1570856EE3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DEA0BAFB534E6E958A2DF17D74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9530-5A0C-4578-B582-BF3955EE2A21}"/>
      </w:docPartPr>
      <w:docPartBody>
        <w:p w:rsidR="00000000" w:rsidRDefault="00B55964">
          <w:pPr>
            <w:pStyle w:val="22DEA0BAFB534E6E958A2DF17D74F8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64B6B7CD0E4A0B80C1DA53A96E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9975-A577-4234-8B6F-94F5CCAA05EA}"/>
      </w:docPartPr>
      <w:docPartBody>
        <w:p w:rsidR="00000000" w:rsidRDefault="00B55964">
          <w:pPr>
            <w:pStyle w:val="A664B6B7CD0E4A0B80C1DA53A96E20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2E8D2F6D754BE88A352BF50D9D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DEC7-52FF-4476-BCC0-5E5FCCF48638}"/>
      </w:docPartPr>
      <w:docPartBody>
        <w:p w:rsidR="00000000" w:rsidRDefault="00B55964">
          <w:pPr>
            <w:pStyle w:val="762E8D2F6D754BE88A352BF50D9DE4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79C077495F472C9F11A0A90D9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1206-2564-44BF-B309-8A8B16C2D5A4}"/>
      </w:docPartPr>
      <w:docPartBody>
        <w:p w:rsidR="00000000" w:rsidRDefault="00B55964">
          <w:pPr>
            <w:pStyle w:val="3779C077495F472C9F11A0A90D9776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F008FD6E31486DBED5E93760FE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8486-C515-49E5-8A9B-6F1882407D28}"/>
      </w:docPartPr>
      <w:docPartBody>
        <w:p w:rsidR="00000000" w:rsidRDefault="00B55964">
          <w:pPr>
            <w:pStyle w:val="F1F008FD6E31486DBED5E93760FE68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2ED55766A042788EEAA17CE65C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0F54-CC62-408E-B5FF-689C05F94209}"/>
      </w:docPartPr>
      <w:docPartBody>
        <w:p w:rsidR="00000000" w:rsidRDefault="00B55964">
          <w:pPr>
            <w:pStyle w:val="182ED55766A042788EEAA17CE65C30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666E64226341C5B3B4B9D88F03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41F7-2495-4146-B845-CF93EEFAD88A}"/>
      </w:docPartPr>
      <w:docPartBody>
        <w:p w:rsidR="00000000" w:rsidRDefault="00B55964">
          <w:pPr>
            <w:pStyle w:val="6F666E64226341C5B3B4B9D88F03BD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A86567E8CD43298C1E93A997CF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E343-A7A5-4FC4-98BB-31930B2146A0}"/>
      </w:docPartPr>
      <w:docPartBody>
        <w:p w:rsidR="00000000" w:rsidRDefault="00B55964">
          <w:pPr>
            <w:pStyle w:val="51A86567E8CD43298C1E93A997CF9C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5CA85BC45443DCA0C1B73FFA95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392C-87E6-43E6-B2A5-75E6289B65AE}"/>
      </w:docPartPr>
      <w:docPartBody>
        <w:p w:rsidR="00000000" w:rsidRDefault="00B55964">
          <w:pPr>
            <w:pStyle w:val="6C5CA85BC45443DCA0C1B73FFA95E5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4ABF3292834091B8943F83475D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4434-2430-4A66-8D24-832877A71427}"/>
      </w:docPartPr>
      <w:docPartBody>
        <w:p w:rsidR="00000000" w:rsidRDefault="00B55964">
          <w:pPr>
            <w:pStyle w:val="BB4ABF3292834091B8943F83475DB2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77148C868540BA90099E531823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1386-A659-4A0E-AC2C-FA3B0306D05E}"/>
      </w:docPartPr>
      <w:docPartBody>
        <w:p w:rsidR="00000000" w:rsidRDefault="00B55964">
          <w:pPr>
            <w:pStyle w:val="2877148C868540BA90099E531823DF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BFA17236914C3F8DB0A4A23194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E97C-6364-46CC-A0EE-33066812C3A2}"/>
      </w:docPartPr>
      <w:docPartBody>
        <w:p w:rsidR="00000000" w:rsidRDefault="00B55964">
          <w:pPr>
            <w:pStyle w:val="C4BFA17236914C3F8DB0A4A2319404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6CDCEEA1CF47CCBB55DD05015E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DB9-2F18-4E7D-A447-0D101923E619}"/>
      </w:docPartPr>
      <w:docPartBody>
        <w:p w:rsidR="00000000" w:rsidRDefault="00B55964">
          <w:pPr>
            <w:pStyle w:val="326CDCEEA1CF47CCBB55DD05015E55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F7B345C905400CBBBA384183BE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1C89-638B-4273-9ABF-4AF251D22E8D}"/>
      </w:docPartPr>
      <w:docPartBody>
        <w:p w:rsidR="00000000" w:rsidRDefault="00B55964">
          <w:pPr>
            <w:pStyle w:val="A6F7B345C905400CBBBA384183BE34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E713B0885147CA8A8AA8D0CB3E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99B6-7BCE-4988-B39C-0999089D9CE1}"/>
      </w:docPartPr>
      <w:docPartBody>
        <w:p w:rsidR="00000000" w:rsidRDefault="00B55964">
          <w:pPr>
            <w:pStyle w:val="B2E713B0885147CA8A8AA8D0CB3EB2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28F29E1F994FA6B93F0631748B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C845-7D2E-4577-9C99-AA125D1103DE}"/>
      </w:docPartPr>
      <w:docPartBody>
        <w:p w:rsidR="00000000" w:rsidRDefault="00B55964">
          <w:pPr>
            <w:pStyle w:val="CB28F29E1F994FA6B93F0631748B7D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F03E910746418785D261755BE5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BFA-3FCD-421B-84BC-8EB22E50FED8}"/>
      </w:docPartPr>
      <w:docPartBody>
        <w:p w:rsidR="00000000" w:rsidRDefault="00B55964">
          <w:pPr>
            <w:pStyle w:val="B1F03E910746418785D261755BE5A8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E36CFDD0024E928B3E2B957A0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D537-C874-4B3A-AA2A-45D1DA187453}"/>
      </w:docPartPr>
      <w:docPartBody>
        <w:p w:rsidR="00000000" w:rsidRDefault="00B55964">
          <w:pPr>
            <w:pStyle w:val="4CE36CFDD0024E928B3E2B957A000A4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C5A9EEFF244DB8AB15053D5D68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EDAC-5A29-4B25-8D75-17152F3AC6E9}"/>
      </w:docPartPr>
      <w:docPartBody>
        <w:p w:rsidR="00000000" w:rsidRDefault="00B55964">
          <w:pPr>
            <w:pStyle w:val="16C5A9EEFF244DB8AB15053D5D6810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9D350641474CDF891501266478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D635-35D8-491E-90FB-6674822F6E73}"/>
      </w:docPartPr>
      <w:docPartBody>
        <w:p w:rsidR="00000000" w:rsidRDefault="00B55964">
          <w:pPr>
            <w:pStyle w:val="CB9D350641474CDF8915012664782D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2ACE294C9E41CC8B267F2C54C3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4DF3-C9E1-427D-B1D7-7EC0E13A87DB}"/>
      </w:docPartPr>
      <w:docPartBody>
        <w:p w:rsidR="00000000" w:rsidRDefault="00B55964">
          <w:pPr>
            <w:pStyle w:val="4C2ACE294C9E41CC8B267F2C54C374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6F8C027CF004C1AAC64E42605A0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3D8B-8986-4A4E-BFDB-06DAC4C010F8}"/>
      </w:docPartPr>
      <w:docPartBody>
        <w:p w:rsidR="00000000" w:rsidRDefault="00B55964">
          <w:pPr>
            <w:pStyle w:val="86F8C027CF004C1AAC64E42605A0F7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E89A14513B4613B0E30A6BF22E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E1B1-9851-4C13-99DB-717087B4D603}"/>
      </w:docPartPr>
      <w:docPartBody>
        <w:p w:rsidR="00000000" w:rsidRDefault="00B55964">
          <w:pPr>
            <w:pStyle w:val="FFE89A14513B4613B0E30A6BF22E13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D02890501F488C930344A8F07B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6D04-AF12-4B2D-A264-F719D9B30241}"/>
      </w:docPartPr>
      <w:docPartBody>
        <w:p w:rsidR="00000000" w:rsidRDefault="00B55964">
          <w:pPr>
            <w:pStyle w:val="CFD02890501F488C930344A8F07BC9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FA58749B774C6BB1C562660ADD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B6AE-091E-4DEE-9F47-DF598268E8D5}"/>
      </w:docPartPr>
      <w:docPartBody>
        <w:p w:rsidR="00000000" w:rsidRDefault="00B55964">
          <w:pPr>
            <w:pStyle w:val="3CFA58749B774C6BB1C562660ADD16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F62FD39E6744809BA2EE039CAC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587B-D4CC-410A-BC17-F2AA65EADEC9}"/>
      </w:docPartPr>
      <w:docPartBody>
        <w:p w:rsidR="00000000" w:rsidRDefault="00B55964">
          <w:pPr>
            <w:pStyle w:val="78F62FD39E6744809BA2EE039CACF8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58187B691A04017B886A529963D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9C8F-55DC-4CA6-B572-3C0D551B70BA}"/>
      </w:docPartPr>
      <w:docPartBody>
        <w:p w:rsidR="00000000" w:rsidRDefault="00B55964">
          <w:pPr>
            <w:pStyle w:val="F58187B691A04017B886A529963D83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B1B951643448AA83A95142376B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4FE7-9D38-407D-BB9B-1C8817BBB1D4}"/>
      </w:docPartPr>
      <w:docPartBody>
        <w:p w:rsidR="00000000" w:rsidRDefault="00B55964">
          <w:pPr>
            <w:pStyle w:val="A7B1B951643448AA83A95142376BB1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BD97E6060E4E2F9B8CA4D013ED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ED91-A8AB-4A00-BEE5-61006A933482}"/>
      </w:docPartPr>
      <w:docPartBody>
        <w:p w:rsidR="00000000" w:rsidRDefault="00B55964">
          <w:pPr>
            <w:pStyle w:val="38BD97E6060E4E2F9B8CA4D013EDFB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5F5C3BB26E45D8838BF723BD3E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19AE-C97E-4843-9028-166A8ADCFAC0}"/>
      </w:docPartPr>
      <w:docPartBody>
        <w:p w:rsidR="00000000" w:rsidRDefault="00B55964">
          <w:pPr>
            <w:pStyle w:val="525F5C3BB26E45D8838BF723BD3E4D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7F99DFE5984786BBB7C50FE672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7729-E0EE-406C-8AC1-06109F4ADD57}"/>
      </w:docPartPr>
      <w:docPartBody>
        <w:p w:rsidR="00000000" w:rsidRDefault="00B55964">
          <w:pPr>
            <w:pStyle w:val="8B7F99DFE5984786BBB7C50FE6721F3E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C35A4576EFE347338D60451967EE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C29F-6BE4-4E1C-A127-5BA6F6032029}"/>
      </w:docPartPr>
      <w:docPartBody>
        <w:p w:rsidR="00000000" w:rsidRDefault="00B55964">
          <w:pPr>
            <w:pStyle w:val="C35A4576EFE347338D60451967EE05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AF45214CFE44EC804A65D84915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E688-49A1-4D11-A10A-B8C1307D7DCE}"/>
      </w:docPartPr>
      <w:docPartBody>
        <w:p w:rsidR="00000000" w:rsidRDefault="00B55964">
          <w:pPr>
            <w:pStyle w:val="0BAF45214CFE44EC804A65D849154E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76D3E2369F40EB9C2674A483E3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845E-2450-47EF-9AB5-1C5DE3DF8A87}"/>
      </w:docPartPr>
      <w:docPartBody>
        <w:p w:rsidR="00000000" w:rsidRDefault="00B55964">
          <w:pPr>
            <w:pStyle w:val="8776D3E2369F40EB9C2674A483E35D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5818513D1146ABB08843B6B6DD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25F1-2279-453E-B9F5-0CC5BEB63975}"/>
      </w:docPartPr>
      <w:docPartBody>
        <w:p w:rsidR="00000000" w:rsidRDefault="00B55964">
          <w:pPr>
            <w:pStyle w:val="4E5818513D1146ABB08843B6B6DD78C7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F3913094A76B4304B8B9802976E2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69BD-8397-4B2B-BCB9-FF08DE1A66C6}"/>
      </w:docPartPr>
      <w:docPartBody>
        <w:p w:rsidR="00000000" w:rsidRDefault="00B55964">
          <w:pPr>
            <w:pStyle w:val="F3913094A76B4304B8B9802976E217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33802C20BF4E84A3016F1B00CD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8D71-E92D-4419-AD66-7B2940B268B3}"/>
      </w:docPartPr>
      <w:docPartBody>
        <w:p w:rsidR="00000000" w:rsidRDefault="00B55964">
          <w:pPr>
            <w:pStyle w:val="C133802C20BF4E84A3016F1B00CD28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6C5CF00BD64F0086F83EC5113A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F22F-F90D-4A87-8E05-DC7F4EFA48B9}"/>
      </w:docPartPr>
      <w:docPartBody>
        <w:p w:rsidR="00000000" w:rsidRDefault="00B55964">
          <w:pPr>
            <w:pStyle w:val="026C5CF00BD64F0086F83EC5113ACF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608C3A30924BC98293A15107DD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259C-FFC2-4990-99BE-A236E5FCA228}"/>
      </w:docPartPr>
      <w:docPartBody>
        <w:p w:rsidR="00000000" w:rsidRDefault="00B55964">
          <w:pPr>
            <w:pStyle w:val="47608C3A30924BC98293A15107DDD804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E2187E59A5734B2587239DDE0F7B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AC36-77AC-40A7-9B47-AD236876C757}"/>
      </w:docPartPr>
      <w:docPartBody>
        <w:p w:rsidR="00000000" w:rsidRDefault="00B55964">
          <w:pPr>
            <w:pStyle w:val="E2187E59A5734B2587239DDE0F7BF9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F23C179CB44D7BB29C161F4E7D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1E01-89B0-45B1-AEAE-C643B03DDD05}"/>
      </w:docPartPr>
      <w:docPartBody>
        <w:p w:rsidR="00000000" w:rsidRDefault="00B55964">
          <w:pPr>
            <w:pStyle w:val="4AF23C179CB44D7BB29C161F4E7D13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0763D3BB164156BD47ABE17FCD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A63-B44E-4FAF-8DDE-46120EBF2CCD}"/>
      </w:docPartPr>
      <w:docPartBody>
        <w:p w:rsidR="00000000" w:rsidRDefault="00B55964">
          <w:pPr>
            <w:pStyle w:val="180763D3BB164156BD47ABE17FCD0A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43DB82815B47E5AAB4DFAAB05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F26B-D360-4E90-A78A-CC3F6FB93135}"/>
      </w:docPartPr>
      <w:docPartBody>
        <w:p w:rsidR="00000000" w:rsidRDefault="00B55964">
          <w:pPr>
            <w:pStyle w:val="E443DB82815B47E5AAB4DFAAB0523D9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BE2407745B4A4BC5B9AB9D1152AC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5B35-284F-4421-AA3A-21D8AA1B29C5}"/>
      </w:docPartPr>
      <w:docPartBody>
        <w:p w:rsidR="00000000" w:rsidRDefault="00B55964">
          <w:pPr>
            <w:pStyle w:val="BE2407745B4A4BC5B9AB9D1152ACCD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019C5FA490441E83E4BCCA93AD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1F7F-FB8E-4DD4-BF5F-C213FF09B62E}"/>
      </w:docPartPr>
      <w:docPartBody>
        <w:p w:rsidR="00000000" w:rsidRDefault="00B55964">
          <w:pPr>
            <w:pStyle w:val="3D019C5FA490441E83E4BCCA93AD18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BDF9121D8546E7A4BC4FD4D004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46F4-6E1E-45D4-A9FE-45F0922EA179}"/>
      </w:docPartPr>
      <w:docPartBody>
        <w:p w:rsidR="00000000" w:rsidRDefault="00B55964">
          <w:pPr>
            <w:pStyle w:val="9CBDF9121D8546E7A4BC4FD4D00468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056AE8871A48FFBBC888F0FEF7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8D2A-0C3F-4CFF-A2EB-6E8F08A6340B}"/>
      </w:docPartPr>
      <w:docPartBody>
        <w:p w:rsidR="00000000" w:rsidRDefault="00B55964">
          <w:pPr>
            <w:pStyle w:val="40056AE8871A48FFBBC888F0FEF7210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427DE89999C44B4B8CE1AB5CE2C6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29F2-3DA8-431F-AE56-FD9AA40AB74F}"/>
      </w:docPartPr>
      <w:docPartBody>
        <w:p w:rsidR="00000000" w:rsidRDefault="00B55964">
          <w:pPr>
            <w:pStyle w:val="427DE89999C44B4B8CE1AB5CE2C645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9D5D53DC8124F8F8838B08480F5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B2AA-0C61-448E-9E52-D01CB80E8AB6}"/>
      </w:docPartPr>
      <w:docPartBody>
        <w:p w:rsidR="00000000" w:rsidRDefault="00B55964">
          <w:pPr>
            <w:pStyle w:val="79D5D53DC8124F8F8838B08480F5D4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10D09013204441B795FE794A9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90E9-91D4-4A2F-A1ED-E1417F6ECA18}"/>
      </w:docPartPr>
      <w:docPartBody>
        <w:p w:rsidR="00000000" w:rsidRDefault="00B55964">
          <w:pPr>
            <w:pStyle w:val="D310D09013204441B795FE794A97A7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DC2E25D4744E84B44B59B89A4D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4C15-C5A8-4751-94D4-47C947A58FE0}"/>
      </w:docPartPr>
      <w:docPartBody>
        <w:p w:rsidR="00000000" w:rsidRDefault="00B55964">
          <w:pPr>
            <w:pStyle w:val="59DC2E25D4744E84B44B59B89A4D6C82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43B7A1426B5D40DEBFD12A61C7B7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4BB3-6DCA-456A-8A43-563528797F2A}"/>
      </w:docPartPr>
      <w:docPartBody>
        <w:p w:rsidR="00000000" w:rsidRDefault="00B55964">
          <w:pPr>
            <w:pStyle w:val="43B7A1426B5D40DEBFD12A61C7B7EF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6C069BFDB8425991560D5258DC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C067-C5AF-4E45-A535-7324A4386E6E}"/>
      </w:docPartPr>
      <w:docPartBody>
        <w:p w:rsidR="00000000" w:rsidRDefault="00B55964">
          <w:pPr>
            <w:pStyle w:val="EC6C069BFDB8425991560D5258DCFE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AF049ACEE44E2DB27BF20A614B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5558-3420-4098-83DA-3B9A3D6FBFE8}"/>
      </w:docPartPr>
      <w:docPartBody>
        <w:p w:rsidR="00000000" w:rsidRDefault="00B55964">
          <w:pPr>
            <w:pStyle w:val="5AAF049ACEE44E2DB27BF20A614B9A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E16A43070841ED8FEDBFDD29AD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97ED-8B17-4CE3-8BDF-1074449EB8C2}"/>
      </w:docPartPr>
      <w:docPartBody>
        <w:p w:rsidR="00000000" w:rsidRDefault="00B55964">
          <w:pPr>
            <w:pStyle w:val="DFE16A43070841ED8FEDBFDD29AD77E6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CF7E3A43D1D41F388781A983E2A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A295-F823-4011-9B62-6D7A29CC0027}"/>
      </w:docPartPr>
      <w:docPartBody>
        <w:p w:rsidR="00000000" w:rsidRDefault="00B55964">
          <w:pPr>
            <w:pStyle w:val="0CF7E3A43D1D41F388781A983E2A7A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F1CC042A11418587DAA65C8510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A61E-85A9-46EA-8F44-02F90555FC9A}"/>
      </w:docPartPr>
      <w:docPartBody>
        <w:p w:rsidR="00000000" w:rsidRDefault="00B55964">
          <w:pPr>
            <w:pStyle w:val="14F1CC042A11418587DAA65C851042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EC4DCC01C9241CA83D7FDD98EA5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BF32-C857-4CD2-BD8B-3BD1DA4A0310}"/>
      </w:docPartPr>
      <w:docPartBody>
        <w:p w:rsidR="00000000" w:rsidRDefault="00B55964">
          <w:pPr>
            <w:pStyle w:val="3EC4DCC01C9241CA83D7FDD98EA599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6CE55CBEE749218431C8C7334A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F78E-F2D3-4438-9BBC-72A979813D02}"/>
      </w:docPartPr>
      <w:docPartBody>
        <w:p w:rsidR="00000000" w:rsidRDefault="00B55964">
          <w:pPr>
            <w:pStyle w:val="BC6CE55CBEE749218431C8C7334A9514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D0F870D44E494185A48908731B83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AD8D-B7E7-4DC1-8ADA-AF6DF925D263}"/>
      </w:docPartPr>
      <w:docPartBody>
        <w:p w:rsidR="00000000" w:rsidRDefault="00B55964">
          <w:pPr>
            <w:pStyle w:val="D0F870D44E494185A48908731B830E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B068ADD8284DA69C4F9690DFDD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2467-1E80-4A05-9D7F-98746C3CCF9D}"/>
      </w:docPartPr>
      <w:docPartBody>
        <w:p w:rsidR="00000000" w:rsidRDefault="00B55964">
          <w:pPr>
            <w:pStyle w:val="C7B068ADD8284DA69C4F9690DFDDEE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4C11E7BC95401F864C1441BB23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4A8C-3D74-4473-B871-3AF33B3658BD}"/>
      </w:docPartPr>
      <w:docPartBody>
        <w:p w:rsidR="00000000" w:rsidRDefault="00B55964">
          <w:pPr>
            <w:pStyle w:val="994C11E7BC95401F864C1441BB23F3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5F900BD4224D5398A3630F17AD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584E-E634-4E88-B695-7CC30A753765}"/>
      </w:docPartPr>
      <w:docPartBody>
        <w:p w:rsidR="00000000" w:rsidRDefault="00B55964">
          <w:pPr>
            <w:pStyle w:val="3B5F900BD4224D5398A3630F17AD1A7C"/>
          </w:pPr>
          <w:r>
            <w:rPr>
              <w:rStyle w:val="FormStyle"/>
            </w:rPr>
            <w:t>(Type Upper Division Elective Course Name Here)</w:t>
          </w:r>
        </w:p>
      </w:docPartBody>
    </w:docPart>
    <w:docPart>
      <w:docPartPr>
        <w:name w:val="DD44C7B0878941C3998B4C61CC2B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FC91-7A25-4D4C-9DA4-C7802200095F}"/>
      </w:docPartPr>
      <w:docPartBody>
        <w:p w:rsidR="00000000" w:rsidRDefault="00B55964">
          <w:pPr>
            <w:pStyle w:val="DD44C7B0878941C3998B4C61CC2B6C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A553E3CBAF4489B7A34A84FEE8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9584-D0D5-49E8-8191-38661B99BC6B}"/>
      </w:docPartPr>
      <w:docPartBody>
        <w:p w:rsidR="00000000" w:rsidRDefault="00B55964">
          <w:pPr>
            <w:pStyle w:val="A2A553E3CBAF4489B7A34A84FEE851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2B48FE4A8643D5ABEC8F530616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B792-C0E1-4B9F-8A4B-5F2C6ECFC741}"/>
      </w:docPartPr>
      <w:docPartBody>
        <w:p w:rsidR="00000000" w:rsidRDefault="00B55964">
          <w:pPr>
            <w:pStyle w:val="3B2B48FE4A8643D5ABEC8F53061648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6F8D44D1D245B885E45CFA324D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224E-616D-4044-A0B8-0C0E38088587}"/>
      </w:docPartPr>
      <w:docPartBody>
        <w:p w:rsidR="00000000" w:rsidRDefault="00B55964">
          <w:pPr>
            <w:pStyle w:val="A16F8D44D1D245B885E45CFA324DFB2C"/>
          </w:pPr>
          <w:r>
            <w:rPr>
              <w:rStyle w:val="FormStyle"/>
            </w:rPr>
            <w:t>(Type Upper Division Elective Course Name Here)</w:t>
          </w:r>
        </w:p>
      </w:docPartBody>
    </w:docPart>
    <w:docPart>
      <w:docPartPr>
        <w:name w:val="87ABDC4844624A07AC0C3BEEB82B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3ED7-FADE-4B79-8610-FAC25FA69DC3}"/>
      </w:docPartPr>
      <w:docPartBody>
        <w:p w:rsidR="00000000" w:rsidRDefault="00B55964">
          <w:pPr>
            <w:pStyle w:val="87ABDC4844624A07AC0C3BEEB82B58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4CE3C627C845659FD30551978F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2242-96A0-47B8-B23E-A815A26EA72F}"/>
      </w:docPartPr>
      <w:docPartBody>
        <w:p w:rsidR="00000000" w:rsidRDefault="00B55964">
          <w:pPr>
            <w:pStyle w:val="DD4CE3C627C845659FD30551978F16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79D09F69DA46B49613D6908025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61F8-A53B-4AB8-BDD6-176EF2776D13}"/>
      </w:docPartPr>
      <w:docPartBody>
        <w:p w:rsidR="00000000" w:rsidRDefault="00B55964">
          <w:pPr>
            <w:pStyle w:val="AC79D09F69DA46B49613D6908025EB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3AE0D57E9F48B7975482E4B963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A915-6F45-44D0-8DF9-970F3C4A9659}"/>
      </w:docPartPr>
      <w:docPartBody>
        <w:p w:rsidR="00000000" w:rsidRDefault="00B55964">
          <w:pPr>
            <w:pStyle w:val="213AE0D57E9F48B7975482E4B963E723"/>
          </w:pPr>
          <w:r>
            <w:rPr>
              <w:rStyle w:val="FormStyle"/>
            </w:rPr>
            <w:t>(Type Upper Division Elective Course Name Here)</w:t>
          </w:r>
        </w:p>
      </w:docPartBody>
    </w:docPart>
    <w:docPart>
      <w:docPartPr>
        <w:name w:val="ABBC2BD356614C3986155288279C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E3EC-B72F-4313-AE87-57612A3CB2A7}"/>
      </w:docPartPr>
      <w:docPartBody>
        <w:p w:rsidR="00000000" w:rsidRDefault="00B55964">
          <w:pPr>
            <w:pStyle w:val="ABBC2BD356614C3986155288279CE5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D78418D3CB4EEF850C92F9C1B0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2C96-9EA9-4E33-8F3F-E19FA4D2F692}"/>
      </w:docPartPr>
      <w:docPartBody>
        <w:p w:rsidR="00000000" w:rsidRDefault="00B55964">
          <w:pPr>
            <w:pStyle w:val="F0D78418D3CB4EEF850C92F9C1B05D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EA8EC3A2B44F91894C81239CBD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DE59-3002-498C-A031-E7032CA518F7}"/>
      </w:docPartPr>
      <w:docPartBody>
        <w:p w:rsidR="00000000" w:rsidRDefault="00B55964">
          <w:pPr>
            <w:pStyle w:val="91EA8EC3A2B44F91894C81239CBD68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43614634494C4B973B92D610A6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6052-8EBC-4CDC-BEE1-1078A69C5745}"/>
      </w:docPartPr>
      <w:docPartBody>
        <w:p w:rsidR="00000000" w:rsidRDefault="00B55964">
          <w:pPr>
            <w:pStyle w:val="1F43614634494C4B973B92D610A6FF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B421757D5A49B09A983469B57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26F6-E9F9-4C2D-AEC0-C218BB00939D}"/>
      </w:docPartPr>
      <w:docPartBody>
        <w:p w:rsidR="00000000" w:rsidRDefault="00B55964">
          <w:pPr>
            <w:pStyle w:val="AFB421757D5A49B09A983469B57B26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EB71EDB07C41BFB9EA334FE479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E602-F1CA-4E57-B579-083F5453A136}"/>
      </w:docPartPr>
      <w:docPartBody>
        <w:p w:rsidR="00000000" w:rsidRDefault="00B55964">
          <w:pPr>
            <w:pStyle w:val="ABEB71EDB07C41BFB9EA334FE479F2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13334618B046549FD281078544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66C5-79C3-42CF-9C6D-3B6961C6593F}"/>
      </w:docPartPr>
      <w:docPartBody>
        <w:p w:rsidR="00000000" w:rsidRDefault="00B55964">
          <w:pPr>
            <w:pStyle w:val="8713334618B046549FD2810785446642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F9EB12A2AAE642B39CFD9A61BA46CDEE">
    <w:name w:val="F9EB12A2AAE642B39CFD9A61BA46CDEE"/>
  </w:style>
  <w:style w:type="paragraph" w:customStyle="1" w:styleId="B84E4E3CCE194FB8917AB0E589AB7B9C">
    <w:name w:val="B84E4E3CCE194FB8917AB0E589AB7B9C"/>
  </w:style>
  <w:style w:type="paragraph" w:customStyle="1" w:styleId="7FAB1DCDEEAC4FB98EC72537D4FB5321">
    <w:name w:val="7FAB1DCDEEAC4FB98EC72537D4FB5321"/>
  </w:style>
  <w:style w:type="paragraph" w:customStyle="1" w:styleId="EDC253F1866B4A4280042BC2CA212DA8">
    <w:name w:val="EDC253F1866B4A4280042BC2CA212DA8"/>
  </w:style>
  <w:style w:type="paragraph" w:customStyle="1" w:styleId="8C2EE7EA90B44A13B7A0BB6852F1FD05">
    <w:name w:val="8C2EE7EA90B44A13B7A0BB6852F1FD05"/>
  </w:style>
  <w:style w:type="paragraph" w:customStyle="1" w:styleId="36E6DDA7467E4552B2602207F3F34BDA">
    <w:name w:val="36E6DDA7467E4552B2602207F3F34BDA"/>
  </w:style>
  <w:style w:type="paragraph" w:customStyle="1" w:styleId="CD660DEA7D834BC09A634A3FC698A811">
    <w:name w:val="CD660DEA7D834BC09A634A3FC698A811"/>
  </w:style>
  <w:style w:type="paragraph" w:customStyle="1" w:styleId="AB5A7EFEE3FF49A1B574D74BF5981E42">
    <w:name w:val="AB5A7EFEE3FF49A1B574D74BF5981E42"/>
  </w:style>
  <w:style w:type="paragraph" w:customStyle="1" w:styleId="3CBD91AC654747ACB2B40295E7DA7BB8">
    <w:name w:val="3CBD91AC654747ACB2B40295E7DA7BB8"/>
  </w:style>
  <w:style w:type="paragraph" w:customStyle="1" w:styleId="E5F22FC428B54F2AAF7C84F3054AD7E4">
    <w:name w:val="E5F22FC428B54F2AAF7C84F3054AD7E4"/>
  </w:style>
  <w:style w:type="paragraph" w:customStyle="1" w:styleId="8C373E87AB3F44D486B1159DDCF383AC">
    <w:name w:val="8C373E87AB3F44D486B1159DDCF383AC"/>
  </w:style>
  <w:style w:type="paragraph" w:customStyle="1" w:styleId="1F7EEE68EEB74F71B2051B6D21ED2623">
    <w:name w:val="1F7EEE68EEB74F71B2051B6D21ED2623"/>
  </w:style>
  <w:style w:type="paragraph" w:customStyle="1" w:styleId="90681E7E54F24981B5578760B981F782">
    <w:name w:val="90681E7E54F24981B5578760B981F782"/>
  </w:style>
  <w:style w:type="paragraph" w:customStyle="1" w:styleId="6B16725479E64EAE9AA691F78DC59B42">
    <w:name w:val="6B16725479E64EAE9AA691F78DC59B42"/>
  </w:style>
  <w:style w:type="paragraph" w:customStyle="1" w:styleId="A80ECDAD13DA456FA7362324565AF04C">
    <w:name w:val="A80ECDAD13DA456FA7362324565AF04C"/>
  </w:style>
  <w:style w:type="paragraph" w:customStyle="1" w:styleId="A4F011969B5F4446906B7A9A2031DCBF">
    <w:name w:val="A4F011969B5F4446906B7A9A2031DCBF"/>
  </w:style>
  <w:style w:type="paragraph" w:customStyle="1" w:styleId="1CAB271E7483492087A0A9F337EFD664">
    <w:name w:val="1CAB271E7483492087A0A9F337EFD664"/>
  </w:style>
  <w:style w:type="paragraph" w:customStyle="1" w:styleId="6A7AB0BE0A4D40908A8E8B283DCD9CD2">
    <w:name w:val="6A7AB0BE0A4D40908A8E8B283DCD9CD2"/>
  </w:style>
  <w:style w:type="paragraph" w:customStyle="1" w:styleId="35669CB300554FC89004A8CC622260D5">
    <w:name w:val="35669CB300554FC89004A8CC622260D5"/>
  </w:style>
  <w:style w:type="paragraph" w:customStyle="1" w:styleId="5E4A1FCA8B824179A3A5B25B9F029108">
    <w:name w:val="5E4A1FCA8B824179A3A5B25B9F029108"/>
  </w:style>
  <w:style w:type="paragraph" w:customStyle="1" w:styleId="1A3D48EE008F49AFB10F3802FF252D98">
    <w:name w:val="1A3D48EE008F49AFB10F3802FF252D98"/>
  </w:style>
  <w:style w:type="paragraph" w:customStyle="1" w:styleId="053BFCCEE2674B74A26465289F2B4B4F">
    <w:name w:val="053BFCCEE2674B74A26465289F2B4B4F"/>
  </w:style>
  <w:style w:type="paragraph" w:customStyle="1" w:styleId="E799AE9A5E40449682129CB74A31F54F">
    <w:name w:val="E799AE9A5E40449682129CB74A31F54F"/>
  </w:style>
  <w:style w:type="paragraph" w:customStyle="1" w:styleId="21543B8673904CFDB3E2F1F7B1EBB35F">
    <w:name w:val="21543B8673904CFDB3E2F1F7B1EBB3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ECE4FC7E1F4135920C115E2697D7DA">
    <w:name w:val="17ECE4FC7E1F4135920C115E2697D7DA"/>
  </w:style>
  <w:style w:type="paragraph" w:customStyle="1" w:styleId="4B361713A32C4D25932930AE035B9522">
    <w:name w:val="4B361713A32C4D25932930AE035B9522"/>
  </w:style>
  <w:style w:type="paragraph" w:customStyle="1" w:styleId="173DE5964DC84CE18A6D45438F060C04">
    <w:name w:val="173DE5964DC84CE18A6D45438F060C04"/>
  </w:style>
  <w:style w:type="paragraph" w:customStyle="1" w:styleId="388D90B503544E9C8039D251FD92D885">
    <w:name w:val="388D90B503544E9C8039D251FD92D885"/>
  </w:style>
  <w:style w:type="paragraph" w:customStyle="1" w:styleId="D42470EF4AFB41A590010042DA726828">
    <w:name w:val="D42470EF4AFB41A590010042DA726828"/>
  </w:style>
  <w:style w:type="paragraph" w:customStyle="1" w:styleId="043E79DC461A43B2A9E33C4EEA469913">
    <w:name w:val="043E79DC461A43B2A9E33C4EEA469913"/>
  </w:style>
  <w:style w:type="paragraph" w:customStyle="1" w:styleId="E4F314C1580D41A2BEBF70A0428B8ECE">
    <w:name w:val="E4F314C1580D41A2BEBF70A0428B8ECE"/>
  </w:style>
  <w:style w:type="paragraph" w:customStyle="1" w:styleId="594383E2012A415196A735A8393BD6E6">
    <w:name w:val="594383E2012A415196A735A8393BD6E6"/>
  </w:style>
  <w:style w:type="paragraph" w:customStyle="1" w:styleId="21280F54708D4A4FA42A1053ABDEC246">
    <w:name w:val="21280F54708D4A4FA42A1053ABDEC246"/>
  </w:style>
  <w:style w:type="paragraph" w:customStyle="1" w:styleId="DDA329977F2344CBA5BFEE3272299C0B">
    <w:name w:val="DDA329977F2344CBA5BFEE3272299C0B"/>
  </w:style>
  <w:style w:type="paragraph" w:customStyle="1" w:styleId="B51A764AD0744DAE8867080074829A25">
    <w:name w:val="B51A764AD0744DAE8867080074829A25"/>
  </w:style>
  <w:style w:type="paragraph" w:customStyle="1" w:styleId="039027A63DB14C679699EA4C15BD7BFE">
    <w:name w:val="039027A63DB14C679699EA4C15BD7BFE"/>
  </w:style>
  <w:style w:type="paragraph" w:customStyle="1" w:styleId="8FC2F8238ABD46A5A8F8EDDB600F4A5B">
    <w:name w:val="8FC2F8238ABD46A5A8F8EDDB600F4A5B"/>
  </w:style>
  <w:style w:type="paragraph" w:customStyle="1" w:styleId="EE6A76FEB2FF44DBA65C60102F5237D9">
    <w:name w:val="EE6A76FEB2FF44DBA65C60102F5237D9"/>
  </w:style>
  <w:style w:type="paragraph" w:customStyle="1" w:styleId="655FE84FA22F4C52897BCF305FDFA51A">
    <w:name w:val="655FE84FA22F4C52897BCF305FDFA51A"/>
  </w:style>
  <w:style w:type="paragraph" w:customStyle="1" w:styleId="D186DFD48D3A478FB0343AEF12CFF8C0">
    <w:name w:val="D186DFD48D3A478FB0343AEF12CFF8C0"/>
  </w:style>
  <w:style w:type="paragraph" w:customStyle="1" w:styleId="657AA7B3FF5548B898CABB6ACA0EEAED">
    <w:name w:val="657AA7B3FF5548B898CABB6ACA0EEAED"/>
  </w:style>
  <w:style w:type="paragraph" w:customStyle="1" w:styleId="400CEF836C014B8D8F9348549317A68D">
    <w:name w:val="400CEF836C014B8D8F9348549317A68D"/>
  </w:style>
  <w:style w:type="paragraph" w:customStyle="1" w:styleId="498BCCEB620A4922BBC2F67C5EF4053A">
    <w:name w:val="498BCCEB620A4922BBC2F67C5EF4053A"/>
  </w:style>
  <w:style w:type="paragraph" w:customStyle="1" w:styleId="2D7DF70CB745452596E8D0ED25CF1BA7">
    <w:name w:val="2D7DF70CB745452596E8D0ED25CF1BA7"/>
  </w:style>
  <w:style w:type="paragraph" w:customStyle="1" w:styleId="B87420FCB69540D7AFA8A977C5E0EE86">
    <w:name w:val="B87420FCB69540D7AFA8A977C5E0EE86"/>
  </w:style>
  <w:style w:type="paragraph" w:customStyle="1" w:styleId="B5A68A9229B1473B9B18DF10F19EF4A5">
    <w:name w:val="B5A68A9229B1473B9B18DF10F19EF4A5"/>
  </w:style>
  <w:style w:type="paragraph" w:customStyle="1" w:styleId="35F484612F9E45AEBD9C5FCC643239AE">
    <w:name w:val="35F484612F9E45AEBD9C5FCC643239AE"/>
  </w:style>
  <w:style w:type="paragraph" w:customStyle="1" w:styleId="866495B13A5F457EBD2911B2FEFD244D">
    <w:name w:val="866495B13A5F457EBD2911B2FEFD244D"/>
  </w:style>
  <w:style w:type="paragraph" w:customStyle="1" w:styleId="FEE6EE20EDDB48349BB80A12FE99534B">
    <w:name w:val="FEE6EE20EDDB48349BB80A12FE99534B"/>
  </w:style>
  <w:style w:type="paragraph" w:customStyle="1" w:styleId="5061498F72504E71B110374F386028F8">
    <w:name w:val="5061498F72504E71B110374F386028F8"/>
  </w:style>
  <w:style w:type="paragraph" w:customStyle="1" w:styleId="4EC335568FE84A339DE37479E414105C">
    <w:name w:val="4EC335568FE84A339DE37479E414105C"/>
  </w:style>
  <w:style w:type="paragraph" w:customStyle="1" w:styleId="EA7AE19CF87440CFB0D081683766DB37">
    <w:name w:val="EA7AE19CF87440CFB0D081683766DB37"/>
  </w:style>
  <w:style w:type="paragraph" w:customStyle="1" w:styleId="9FF2D26499204F599AEDECBCAB07ECFC">
    <w:name w:val="9FF2D26499204F599AEDECBCAB07ECFC"/>
  </w:style>
  <w:style w:type="paragraph" w:customStyle="1" w:styleId="D08CA2D88BC04B7ABCF7833215B00572">
    <w:name w:val="D08CA2D88BC04B7ABCF7833215B00572"/>
  </w:style>
  <w:style w:type="paragraph" w:customStyle="1" w:styleId="E341462F498349A498BDE15EA296D9ED">
    <w:name w:val="E341462F498349A498BDE15EA296D9ED"/>
  </w:style>
  <w:style w:type="paragraph" w:customStyle="1" w:styleId="051F3D1027484EF4BFDB02B5B809835F">
    <w:name w:val="051F3D1027484EF4BFDB02B5B809835F"/>
  </w:style>
  <w:style w:type="paragraph" w:customStyle="1" w:styleId="F1F1CF0752614D96ACC0D66E8217D019">
    <w:name w:val="F1F1CF0752614D96ACC0D66E8217D019"/>
  </w:style>
  <w:style w:type="paragraph" w:customStyle="1" w:styleId="1F29B0ED59F643DEB40E2147C2EAF247">
    <w:name w:val="1F29B0ED59F643DEB40E2147C2EAF247"/>
  </w:style>
  <w:style w:type="paragraph" w:customStyle="1" w:styleId="873FAB3C99424FF08750BBF802EC8691">
    <w:name w:val="873FAB3C99424FF08750BBF802EC8691"/>
  </w:style>
  <w:style w:type="paragraph" w:customStyle="1" w:styleId="D99B381F337247FAB81FCA2FB05DD967">
    <w:name w:val="D99B381F337247FAB81FCA2FB05DD967"/>
  </w:style>
  <w:style w:type="paragraph" w:customStyle="1" w:styleId="7E34F872755741BC9487A4D959176E7B">
    <w:name w:val="7E34F872755741BC9487A4D959176E7B"/>
  </w:style>
  <w:style w:type="paragraph" w:customStyle="1" w:styleId="E5FA9E9ED0944F1D9C412DF6B45DC6BF">
    <w:name w:val="E5FA9E9ED0944F1D9C412DF6B45DC6BF"/>
  </w:style>
  <w:style w:type="paragraph" w:customStyle="1" w:styleId="6367E2BE86D64A4F99E7D5368155DDD9">
    <w:name w:val="6367E2BE86D64A4F99E7D5368155DDD9"/>
  </w:style>
  <w:style w:type="paragraph" w:customStyle="1" w:styleId="6B98A5A16DCC49948550654C9520FF08">
    <w:name w:val="6B98A5A16DCC49948550654C9520FF08"/>
  </w:style>
  <w:style w:type="paragraph" w:customStyle="1" w:styleId="3C6ED0042F62444CAAC4FE29F21CEDAB">
    <w:name w:val="3C6ED0042F62444CAAC4FE29F21CEDAB"/>
  </w:style>
  <w:style w:type="paragraph" w:customStyle="1" w:styleId="8A6783D8FA444A268FFC24D506401C80">
    <w:name w:val="8A6783D8FA444A268FFC24D506401C80"/>
  </w:style>
  <w:style w:type="paragraph" w:customStyle="1" w:styleId="A24D086ABFB340A79AACB86704096E2D">
    <w:name w:val="A24D086ABFB340A79AACB86704096E2D"/>
  </w:style>
  <w:style w:type="paragraph" w:customStyle="1" w:styleId="17F300A5A0A241D08095166FC2821262">
    <w:name w:val="17F300A5A0A241D08095166FC2821262"/>
  </w:style>
  <w:style w:type="paragraph" w:customStyle="1" w:styleId="94A77693F7D446CF9CDDDEB6AF5A31A3">
    <w:name w:val="94A77693F7D446CF9CDDDEB6AF5A31A3"/>
  </w:style>
  <w:style w:type="paragraph" w:customStyle="1" w:styleId="351FB26482EB42569F07A0CFFEDF58AE">
    <w:name w:val="351FB26482EB42569F07A0CFFEDF58AE"/>
  </w:style>
  <w:style w:type="paragraph" w:customStyle="1" w:styleId="435A5AD40F2F4D9EB4330812F27EA88D">
    <w:name w:val="435A5AD40F2F4D9EB4330812F27EA88D"/>
  </w:style>
  <w:style w:type="paragraph" w:customStyle="1" w:styleId="70D64E38CC8B498ABAD9B48F376A4C9F">
    <w:name w:val="70D64E38CC8B498ABAD9B48F376A4C9F"/>
  </w:style>
  <w:style w:type="paragraph" w:customStyle="1" w:styleId="76DB6107DB22487E8DDF8C17E3E97F53">
    <w:name w:val="76DB6107DB22487E8DDF8C17E3E97F53"/>
  </w:style>
  <w:style w:type="paragraph" w:customStyle="1" w:styleId="37352BD21E4C486AA4AE04D476F0C099">
    <w:name w:val="37352BD21E4C486AA4AE04D476F0C099"/>
  </w:style>
  <w:style w:type="paragraph" w:customStyle="1" w:styleId="BE956E3EC97E4517B6EF48DE704D84B7">
    <w:name w:val="BE956E3EC97E4517B6EF48DE704D84B7"/>
  </w:style>
  <w:style w:type="paragraph" w:customStyle="1" w:styleId="C8492D3C1C0A4E7B9223CCEF4F9F6084">
    <w:name w:val="C8492D3C1C0A4E7B9223CCEF4F9F6084"/>
  </w:style>
  <w:style w:type="paragraph" w:customStyle="1" w:styleId="FE4CAF655E2E4A008B3076A2F40C307C">
    <w:name w:val="FE4CAF655E2E4A008B3076A2F40C307C"/>
  </w:style>
  <w:style w:type="paragraph" w:customStyle="1" w:styleId="D5B494F9B0AF492A80FCBA10A3F9135B">
    <w:name w:val="D5B494F9B0AF492A80FCBA10A3F9135B"/>
  </w:style>
  <w:style w:type="paragraph" w:customStyle="1" w:styleId="B5FE83FF898348FD8528904C84138FC9">
    <w:name w:val="B5FE83FF898348FD8528904C84138FC9"/>
  </w:style>
  <w:style w:type="paragraph" w:customStyle="1" w:styleId="36B2CA43ABB445F68FF7CCD91DE129BD">
    <w:name w:val="36B2CA43ABB445F68FF7CCD91DE129BD"/>
  </w:style>
  <w:style w:type="paragraph" w:customStyle="1" w:styleId="9D10FDF4864F4CE89B946AFE16FD9908">
    <w:name w:val="9D10FDF4864F4CE89B946AFE16FD9908"/>
  </w:style>
  <w:style w:type="paragraph" w:customStyle="1" w:styleId="711EAB51114F46EA975B1737D91031F9">
    <w:name w:val="711EAB51114F46EA975B1737D91031F9"/>
  </w:style>
  <w:style w:type="paragraph" w:customStyle="1" w:styleId="3CB785FAFE3A410F817B231530410AB2">
    <w:name w:val="3CB785FAFE3A410F817B231530410AB2"/>
  </w:style>
  <w:style w:type="paragraph" w:customStyle="1" w:styleId="89C3B4D9451B4868AC57C618C8D05544">
    <w:name w:val="89C3B4D9451B4868AC57C618C8D05544"/>
  </w:style>
  <w:style w:type="paragraph" w:customStyle="1" w:styleId="98398D12B5A24702B57658C2694D7245">
    <w:name w:val="98398D12B5A24702B57658C2694D7245"/>
  </w:style>
  <w:style w:type="paragraph" w:customStyle="1" w:styleId="502BCFDE2F74467AA4923C82852D892D">
    <w:name w:val="502BCFDE2F74467AA4923C82852D892D"/>
  </w:style>
  <w:style w:type="paragraph" w:customStyle="1" w:styleId="B5E0EE40D5174EC3A8D74A0F9B447A9A">
    <w:name w:val="B5E0EE40D5174EC3A8D74A0F9B447A9A"/>
  </w:style>
  <w:style w:type="paragraph" w:customStyle="1" w:styleId="2BCC3BCB270D4090A3A23C801601338C">
    <w:name w:val="2BCC3BCB270D4090A3A23C801601338C"/>
  </w:style>
  <w:style w:type="paragraph" w:customStyle="1" w:styleId="B775A00BAB744B2D97E01FFD9A24E57A">
    <w:name w:val="B775A00BAB744B2D97E01FFD9A24E57A"/>
  </w:style>
  <w:style w:type="paragraph" w:customStyle="1" w:styleId="C5CC3D02543E46B484025CEA6C59CAC7">
    <w:name w:val="C5CC3D02543E46B484025CEA6C59CAC7"/>
  </w:style>
  <w:style w:type="paragraph" w:customStyle="1" w:styleId="B012476F015E470E8C37070560C17D6E">
    <w:name w:val="B012476F015E470E8C37070560C17D6E"/>
  </w:style>
  <w:style w:type="paragraph" w:customStyle="1" w:styleId="82FF38C89E9E49479F1E6049232BEEB5">
    <w:name w:val="82FF38C89E9E49479F1E6049232BEEB5"/>
  </w:style>
  <w:style w:type="character" w:customStyle="1" w:styleId="formstyle0">
    <w:name w:val="formstyle"/>
    <w:basedOn w:val="DefaultParagraphFont"/>
  </w:style>
  <w:style w:type="paragraph" w:customStyle="1" w:styleId="5273D00284A84EC0A65B2FB6069F8F39">
    <w:name w:val="5273D00284A84EC0A65B2FB6069F8F39"/>
  </w:style>
  <w:style w:type="paragraph" w:customStyle="1" w:styleId="7FFAC630EB48437897F3BE0ECD05DD7A">
    <w:name w:val="7FFAC630EB48437897F3BE0ECD05DD7A"/>
  </w:style>
  <w:style w:type="paragraph" w:customStyle="1" w:styleId="7EF35A130ACA4E0EBE7DD20349332A12">
    <w:name w:val="7EF35A130ACA4E0EBE7DD20349332A12"/>
  </w:style>
  <w:style w:type="paragraph" w:customStyle="1" w:styleId="71B8408CA5BE44FF9E3A7D08C080D4CB">
    <w:name w:val="71B8408CA5BE44FF9E3A7D08C080D4CB"/>
  </w:style>
  <w:style w:type="paragraph" w:customStyle="1" w:styleId="CE9FC38489224F85929A9D613D7AEF40">
    <w:name w:val="CE9FC38489224F85929A9D613D7AEF40"/>
  </w:style>
  <w:style w:type="paragraph" w:customStyle="1" w:styleId="9F9890F218EF45D59C852E61EE71DD3F">
    <w:name w:val="9F9890F218EF45D59C852E61EE71DD3F"/>
  </w:style>
  <w:style w:type="paragraph" w:customStyle="1" w:styleId="469C59FE18594EE0A48E3460962B0BA2">
    <w:name w:val="469C59FE18594EE0A48E3460962B0BA2"/>
  </w:style>
  <w:style w:type="paragraph" w:customStyle="1" w:styleId="8810B4BF084F4CD5B5DBD655D3F0C554">
    <w:name w:val="8810B4BF084F4CD5B5DBD655D3F0C554"/>
  </w:style>
  <w:style w:type="paragraph" w:customStyle="1" w:styleId="A21D199047D649C69E7FB8B510A5B9CD">
    <w:name w:val="A21D199047D649C69E7FB8B510A5B9CD"/>
  </w:style>
  <w:style w:type="paragraph" w:customStyle="1" w:styleId="A1631A27A17F49C880839680DFDC9170">
    <w:name w:val="A1631A27A17F49C880839680DFDC9170"/>
  </w:style>
  <w:style w:type="paragraph" w:customStyle="1" w:styleId="D1BD807853C84D6ABB4A6C0AA444FF5F">
    <w:name w:val="D1BD807853C84D6ABB4A6C0AA444FF5F"/>
  </w:style>
  <w:style w:type="paragraph" w:customStyle="1" w:styleId="613665140B6649EBA9C15088E6992E11">
    <w:name w:val="613665140B6649EBA9C15088E6992E11"/>
  </w:style>
  <w:style w:type="paragraph" w:customStyle="1" w:styleId="6AC34E099BFB4322BFD9E9C5E6D99156">
    <w:name w:val="6AC34E099BFB4322BFD9E9C5E6D99156"/>
  </w:style>
  <w:style w:type="paragraph" w:customStyle="1" w:styleId="8AE3B8B010A1468CA42385AE7383BC33">
    <w:name w:val="8AE3B8B010A1468CA42385AE7383BC33"/>
  </w:style>
  <w:style w:type="paragraph" w:customStyle="1" w:styleId="379C7F27AF09464CBD4E75350EB44DC8">
    <w:name w:val="379C7F27AF09464CBD4E75350EB44DC8"/>
  </w:style>
  <w:style w:type="paragraph" w:customStyle="1" w:styleId="F94F42DB98E044FF9DF171D230877642">
    <w:name w:val="F94F42DB98E044FF9DF171D230877642"/>
  </w:style>
  <w:style w:type="paragraph" w:customStyle="1" w:styleId="C86255C8FDA0427B8C6167BBDA41C844">
    <w:name w:val="C86255C8FDA0427B8C6167BBDA41C844"/>
  </w:style>
  <w:style w:type="paragraph" w:customStyle="1" w:styleId="21F9B74A593947A18E3A5C0306AAEB93">
    <w:name w:val="21F9B74A593947A18E3A5C0306AAEB93"/>
  </w:style>
  <w:style w:type="paragraph" w:customStyle="1" w:styleId="BCCDB66EE8974E0FA8957C2FE02238F7">
    <w:name w:val="BCCDB66EE8974E0FA8957C2FE02238F7"/>
  </w:style>
  <w:style w:type="paragraph" w:customStyle="1" w:styleId="8D9E0F4227C840F2BE49B55C823F8146">
    <w:name w:val="8D9E0F4227C840F2BE49B55C823F8146"/>
  </w:style>
  <w:style w:type="paragraph" w:customStyle="1" w:styleId="483EC8E1611E4FC2A78E242DDE73B07D">
    <w:name w:val="483EC8E1611E4FC2A78E242DDE73B07D"/>
  </w:style>
  <w:style w:type="paragraph" w:customStyle="1" w:styleId="DD12DC579E1E4822B45E851AB55E7AAC">
    <w:name w:val="DD12DC579E1E4822B45E851AB55E7AAC"/>
  </w:style>
  <w:style w:type="paragraph" w:customStyle="1" w:styleId="01B9AE06310349B2BCE59BE4020EB518">
    <w:name w:val="01B9AE06310349B2BCE59BE4020EB518"/>
  </w:style>
  <w:style w:type="paragraph" w:customStyle="1" w:styleId="A0B1C47D487F457685CA5D64B5CE5A3C">
    <w:name w:val="A0B1C47D487F457685CA5D64B5CE5A3C"/>
  </w:style>
  <w:style w:type="paragraph" w:customStyle="1" w:styleId="BAB15FF4A71145AFA06FB5B264AA2C54">
    <w:name w:val="BAB15FF4A71145AFA06FB5B264AA2C54"/>
  </w:style>
  <w:style w:type="paragraph" w:customStyle="1" w:styleId="C3366C5598494BF98222C508599B530C">
    <w:name w:val="C3366C5598494BF98222C508599B530C"/>
  </w:style>
  <w:style w:type="paragraph" w:customStyle="1" w:styleId="DBF1A58865724FDC8D40C2FDCFD9C2B8">
    <w:name w:val="DBF1A58865724FDC8D40C2FDCFD9C2B8"/>
  </w:style>
  <w:style w:type="paragraph" w:customStyle="1" w:styleId="7674F8E6F2994722B0E6CDD245302060">
    <w:name w:val="7674F8E6F2994722B0E6CDD245302060"/>
  </w:style>
  <w:style w:type="paragraph" w:customStyle="1" w:styleId="6E9C3D7371E144918EC1B9489CC61E09">
    <w:name w:val="6E9C3D7371E144918EC1B9489CC61E09"/>
  </w:style>
  <w:style w:type="paragraph" w:customStyle="1" w:styleId="73B20995CCDC459FB545C37F318B2810">
    <w:name w:val="73B20995CCDC459FB545C37F318B2810"/>
  </w:style>
  <w:style w:type="paragraph" w:customStyle="1" w:styleId="EEBF0C1341A34ACEBD27CF2AC21BFB5B">
    <w:name w:val="EEBF0C1341A34ACEBD27CF2AC21BFB5B"/>
  </w:style>
  <w:style w:type="paragraph" w:customStyle="1" w:styleId="CFE13DC37EB94C509EE3CAA3B6B6DACD">
    <w:name w:val="CFE13DC37EB94C509EE3CAA3B6B6DACD"/>
  </w:style>
  <w:style w:type="paragraph" w:customStyle="1" w:styleId="3C4736053A964A439764557DFC5385EE">
    <w:name w:val="3C4736053A964A439764557DFC5385EE"/>
  </w:style>
  <w:style w:type="paragraph" w:customStyle="1" w:styleId="54D25323EAE644199CB1B5E18D4C582B">
    <w:name w:val="54D25323EAE644199CB1B5E18D4C582B"/>
  </w:style>
  <w:style w:type="paragraph" w:customStyle="1" w:styleId="FD53C62AA375418E9EC86C526D116D86">
    <w:name w:val="FD53C62AA375418E9EC86C526D116D86"/>
  </w:style>
  <w:style w:type="paragraph" w:customStyle="1" w:styleId="FBD4D5A316DE4A55AEAEAA6CF98C1A3B">
    <w:name w:val="FBD4D5A316DE4A55AEAEAA6CF98C1A3B"/>
  </w:style>
  <w:style w:type="paragraph" w:customStyle="1" w:styleId="B1972CCC40DD4E6C933C84CD99942CD7">
    <w:name w:val="B1972CCC40DD4E6C933C84CD99942CD7"/>
  </w:style>
  <w:style w:type="paragraph" w:customStyle="1" w:styleId="43CC3F354FC14EBAAB2BE83865CD9F62">
    <w:name w:val="43CC3F354FC14EBAAB2BE83865CD9F62"/>
  </w:style>
  <w:style w:type="paragraph" w:customStyle="1" w:styleId="C675D15CAD224AF6A44D537C35DE19B8">
    <w:name w:val="C675D15CAD224AF6A44D537C35DE19B8"/>
  </w:style>
  <w:style w:type="paragraph" w:customStyle="1" w:styleId="076E570044414304BEEAD2E65906D605">
    <w:name w:val="076E570044414304BEEAD2E65906D605"/>
  </w:style>
  <w:style w:type="paragraph" w:customStyle="1" w:styleId="AB5497AA509F4F1CA26AF531851528E3">
    <w:name w:val="AB5497AA509F4F1CA26AF531851528E3"/>
  </w:style>
  <w:style w:type="paragraph" w:customStyle="1" w:styleId="C9CC6E48DC0E4A5FAF45D4B092099FB0">
    <w:name w:val="C9CC6E48DC0E4A5FAF45D4B092099FB0"/>
  </w:style>
  <w:style w:type="paragraph" w:customStyle="1" w:styleId="39BDEEB373744583BEAC7D1DAA7C2367">
    <w:name w:val="39BDEEB373744583BEAC7D1DAA7C2367"/>
  </w:style>
  <w:style w:type="paragraph" w:customStyle="1" w:styleId="EFF1952D33FB4CC9ADECAD9F7818D428">
    <w:name w:val="EFF1952D33FB4CC9ADECAD9F7818D428"/>
  </w:style>
  <w:style w:type="paragraph" w:customStyle="1" w:styleId="AA1C5C822D494E29B119AFD3E6BAA9B1">
    <w:name w:val="AA1C5C822D494E29B119AFD3E6BAA9B1"/>
  </w:style>
  <w:style w:type="paragraph" w:customStyle="1" w:styleId="DD003ABAF19C4BFAA2AFCC81BAFC38C4">
    <w:name w:val="DD003ABAF19C4BFAA2AFCC81BAFC38C4"/>
  </w:style>
  <w:style w:type="paragraph" w:customStyle="1" w:styleId="13239E6DD2964F70B8B40B0B87C78A9C">
    <w:name w:val="13239E6DD2964F70B8B40B0B87C78A9C"/>
  </w:style>
  <w:style w:type="paragraph" w:customStyle="1" w:styleId="AF2EDD5E24AD4964A78DA3BCED6B610F">
    <w:name w:val="AF2EDD5E24AD4964A78DA3BCED6B610F"/>
  </w:style>
  <w:style w:type="paragraph" w:customStyle="1" w:styleId="94516B149BD743B98D05BA0C5D736438">
    <w:name w:val="94516B149BD743B98D05BA0C5D736438"/>
  </w:style>
  <w:style w:type="paragraph" w:customStyle="1" w:styleId="9EDA752F1D0F4381BD4CC50A560B069C">
    <w:name w:val="9EDA752F1D0F4381BD4CC50A560B069C"/>
  </w:style>
  <w:style w:type="paragraph" w:customStyle="1" w:styleId="E3B7AFCFD552471C9EA9DB027A595FC0">
    <w:name w:val="E3B7AFCFD552471C9EA9DB027A595FC0"/>
  </w:style>
  <w:style w:type="paragraph" w:customStyle="1" w:styleId="7F35067C00DD44F38A0547A3A5B78F01">
    <w:name w:val="7F35067C00DD44F38A0547A3A5B78F01"/>
  </w:style>
  <w:style w:type="paragraph" w:customStyle="1" w:styleId="ECC39D298E794023A79A7EE9C9173631">
    <w:name w:val="ECC39D298E794023A79A7EE9C9173631"/>
  </w:style>
  <w:style w:type="paragraph" w:customStyle="1" w:styleId="C7680CF747A044F781D6C6E11C7EA1E2">
    <w:name w:val="C7680CF747A044F781D6C6E11C7EA1E2"/>
  </w:style>
  <w:style w:type="paragraph" w:customStyle="1" w:styleId="6FC0C2795D6F4865814AF44873074CB1">
    <w:name w:val="6FC0C2795D6F4865814AF44873074CB1"/>
  </w:style>
  <w:style w:type="paragraph" w:customStyle="1" w:styleId="0DC67DC2A67949BCB3EACA52C810113A">
    <w:name w:val="0DC67DC2A67949BCB3EACA52C810113A"/>
  </w:style>
  <w:style w:type="paragraph" w:customStyle="1" w:styleId="80AB500261EB4CFC911BA9E1D5D871F3">
    <w:name w:val="80AB500261EB4CFC911BA9E1D5D871F3"/>
  </w:style>
  <w:style w:type="paragraph" w:customStyle="1" w:styleId="F4CD6B835DAA4B6B8FBDE11DAF99CE16">
    <w:name w:val="F4CD6B835DAA4B6B8FBDE11DAF99CE16"/>
  </w:style>
  <w:style w:type="paragraph" w:customStyle="1" w:styleId="AEDF61B209D74605B1FC08F041DDBE6F">
    <w:name w:val="AEDF61B209D74605B1FC08F041DDBE6F"/>
  </w:style>
  <w:style w:type="paragraph" w:customStyle="1" w:styleId="CA887ADA209946FB88DA664E38AF9864">
    <w:name w:val="CA887ADA209946FB88DA664E38AF9864"/>
  </w:style>
  <w:style w:type="paragraph" w:customStyle="1" w:styleId="A65F5D1937D94B75888CC657CBFB0323">
    <w:name w:val="A65F5D1937D94B75888CC657CBFB0323"/>
  </w:style>
  <w:style w:type="paragraph" w:customStyle="1" w:styleId="6F31CBD605E540D1BCD0C2B97DB6B2CA">
    <w:name w:val="6F31CBD605E540D1BCD0C2B97DB6B2CA"/>
  </w:style>
  <w:style w:type="paragraph" w:customStyle="1" w:styleId="890FBCD4924849F4A74FF1BAFC9AA958">
    <w:name w:val="890FBCD4924849F4A74FF1BAFC9AA958"/>
  </w:style>
  <w:style w:type="paragraph" w:customStyle="1" w:styleId="9629390EEB0F4DC5BECC0D2C2C07018E">
    <w:name w:val="9629390EEB0F4DC5BECC0D2C2C07018E"/>
  </w:style>
  <w:style w:type="paragraph" w:customStyle="1" w:styleId="C0EEACF70E9B443EB3300B44651C4B24">
    <w:name w:val="C0EEACF70E9B443EB3300B44651C4B24"/>
  </w:style>
  <w:style w:type="paragraph" w:customStyle="1" w:styleId="A5240F548A10484DBB39DC825C96E158">
    <w:name w:val="A5240F548A10484DBB39DC825C96E158"/>
  </w:style>
  <w:style w:type="paragraph" w:customStyle="1" w:styleId="F0C746A572424085B1D93B4AC94157BB">
    <w:name w:val="F0C746A572424085B1D93B4AC94157BB"/>
  </w:style>
  <w:style w:type="paragraph" w:customStyle="1" w:styleId="97FFADBEFB664B7EB16AD9B0C1890F91">
    <w:name w:val="97FFADBEFB664B7EB16AD9B0C1890F91"/>
  </w:style>
  <w:style w:type="paragraph" w:customStyle="1" w:styleId="35A663123D984FB9B5865F4ADA5BBEB2">
    <w:name w:val="35A663123D984FB9B5865F4ADA5BBEB2"/>
  </w:style>
  <w:style w:type="paragraph" w:customStyle="1" w:styleId="0882D6D9430348BF80FB5D254D15B0FB">
    <w:name w:val="0882D6D9430348BF80FB5D254D15B0FB"/>
  </w:style>
  <w:style w:type="paragraph" w:customStyle="1" w:styleId="4AA42042A8084788A3D6062E775C391B">
    <w:name w:val="4AA42042A8084788A3D6062E775C391B"/>
  </w:style>
  <w:style w:type="paragraph" w:customStyle="1" w:styleId="2246857412A94D5C902C2DF65F4D1650">
    <w:name w:val="2246857412A94D5C902C2DF65F4D1650"/>
  </w:style>
  <w:style w:type="paragraph" w:customStyle="1" w:styleId="2E6BFF2E796C4AD4AE98E8FC6153A6C5">
    <w:name w:val="2E6BFF2E796C4AD4AE98E8FC6153A6C5"/>
  </w:style>
  <w:style w:type="paragraph" w:customStyle="1" w:styleId="15249B654F9F40A7829F6250FA82ECC4">
    <w:name w:val="15249B654F9F40A7829F6250FA82ECC4"/>
  </w:style>
  <w:style w:type="paragraph" w:customStyle="1" w:styleId="260D9ECF560A414583C4B237DDFE268B">
    <w:name w:val="260D9ECF560A414583C4B237DDFE268B"/>
  </w:style>
  <w:style w:type="paragraph" w:customStyle="1" w:styleId="268B7722EAE94EE4B75C17A1ACAA321D">
    <w:name w:val="268B7722EAE94EE4B75C17A1ACAA321D"/>
  </w:style>
  <w:style w:type="paragraph" w:customStyle="1" w:styleId="B3EF51BDF6F44F64A563FDF4E654021A">
    <w:name w:val="B3EF51BDF6F44F64A563FDF4E654021A"/>
  </w:style>
  <w:style w:type="paragraph" w:customStyle="1" w:styleId="56CB91BF33F04AC7B81470999CF6CCD4">
    <w:name w:val="56CB91BF33F04AC7B81470999CF6CCD4"/>
  </w:style>
  <w:style w:type="paragraph" w:customStyle="1" w:styleId="290A315031C5431CA4FA23CDA9B495F6">
    <w:name w:val="290A315031C5431CA4FA23CDA9B495F6"/>
  </w:style>
  <w:style w:type="paragraph" w:customStyle="1" w:styleId="AE99FD269ECD4B5F9827A8555E49F51B">
    <w:name w:val="AE99FD269ECD4B5F9827A8555E49F51B"/>
  </w:style>
  <w:style w:type="paragraph" w:customStyle="1" w:styleId="783FBBA32C1A43C9B9D9B68EB8A7A3D0">
    <w:name w:val="783FBBA32C1A43C9B9D9B68EB8A7A3D0"/>
  </w:style>
  <w:style w:type="paragraph" w:customStyle="1" w:styleId="C428E3D960564A76A19FADE3DFE3F34B">
    <w:name w:val="C428E3D960564A76A19FADE3DFE3F34B"/>
  </w:style>
  <w:style w:type="paragraph" w:customStyle="1" w:styleId="1970879871DA490E8CDF213D59062D9D">
    <w:name w:val="1970879871DA490E8CDF213D59062D9D"/>
  </w:style>
  <w:style w:type="paragraph" w:customStyle="1" w:styleId="39C88E284B5D46D69538B263BE6A0B0D">
    <w:name w:val="39C88E284B5D46D69538B263BE6A0B0D"/>
  </w:style>
  <w:style w:type="paragraph" w:customStyle="1" w:styleId="8153441A3AD341A29D4B47E71C90AA31">
    <w:name w:val="8153441A3AD341A29D4B47E71C90AA31"/>
  </w:style>
  <w:style w:type="paragraph" w:customStyle="1" w:styleId="C672A44E22F84B72B33EB132A4032FD9">
    <w:name w:val="C672A44E22F84B72B33EB132A4032FD9"/>
  </w:style>
  <w:style w:type="paragraph" w:customStyle="1" w:styleId="CFED32CC97154ABA81E4B11A8B5C3B18">
    <w:name w:val="CFED32CC97154ABA81E4B11A8B5C3B18"/>
  </w:style>
  <w:style w:type="paragraph" w:customStyle="1" w:styleId="B65F07A286434A32866B7D3457A34651">
    <w:name w:val="B65F07A286434A32866B7D3457A34651"/>
  </w:style>
  <w:style w:type="paragraph" w:customStyle="1" w:styleId="E282270C8B0044DFBD483FC58B928667">
    <w:name w:val="E282270C8B0044DFBD483FC58B928667"/>
  </w:style>
  <w:style w:type="paragraph" w:customStyle="1" w:styleId="7E09793D4F98425D9884053A8F3E7D6C">
    <w:name w:val="7E09793D4F98425D9884053A8F3E7D6C"/>
  </w:style>
  <w:style w:type="paragraph" w:customStyle="1" w:styleId="DB18D45EE39C45EFA9D5530F3CB1C01F">
    <w:name w:val="DB18D45EE39C45EFA9D5530F3CB1C01F"/>
  </w:style>
  <w:style w:type="paragraph" w:customStyle="1" w:styleId="EF354C8A13784D319C439A0E194B8130">
    <w:name w:val="EF354C8A13784D319C439A0E194B8130"/>
  </w:style>
  <w:style w:type="paragraph" w:customStyle="1" w:styleId="23128E3A58A44AB7A138D5D6665CAECF">
    <w:name w:val="23128E3A58A44AB7A138D5D6665CAECF"/>
  </w:style>
  <w:style w:type="paragraph" w:customStyle="1" w:styleId="A38422DA5C434C15B280929A367E286B">
    <w:name w:val="A38422DA5C434C15B280929A367E286B"/>
  </w:style>
  <w:style w:type="paragraph" w:customStyle="1" w:styleId="B2F895EF56C44D8BADED6680BEDAFABF">
    <w:name w:val="B2F895EF56C44D8BADED6680BEDAFABF"/>
  </w:style>
  <w:style w:type="paragraph" w:customStyle="1" w:styleId="3B2E60E4546D4763B1D6D1546CCA17FB">
    <w:name w:val="3B2E60E4546D4763B1D6D1546CCA17FB"/>
  </w:style>
  <w:style w:type="paragraph" w:customStyle="1" w:styleId="58086E892155441B955C0D4289A0CF52">
    <w:name w:val="58086E892155441B955C0D4289A0CF52"/>
  </w:style>
  <w:style w:type="paragraph" w:customStyle="1" w:styleId="50CE740573CC4B1BA246939E4A4049D0">
    <w:name w:val="50CE740573CC4B1BA246939E4A4049D0"/>
  </w:style>
  <w:style w:type="paragraph" w:customStyle="1" w:styleId="5D25BA52E9E3412C80770F002E91AA18">
    <w:name w:val="5D25BA52E9E3412C80770F002E91AA18"/>
  </w:style>
  <w:style w:type="paragraph" w:customStyle="1" w:styleId="BF001CBD6AB74E6A890E254BF6EF2FEA">
    <w:name w:val="BF001CBD6AB74E6A890E254BF6EF2FEA"/>
  </w:style>
  <w:style w:type="paragraph" w:customStyle="1" w:styleId="93F28A83A78A4381BE1F72A92B503482">
    <w:name w:val="93F28A83A78A4381BE1F72A92B503482"/>
  </w:style>
  <w:style w:type="paragraph" w:customStyle="1" w:styleId="C5D4A22BCE814D07B7B89538D38CA1F7">
    <w:name w:val="C5D4A22BCE814D07B7B89538D38CA1F7"/>
  </w:style>
  <w:style w:type="paragraph" w:customStyle="1" w:styleId="45A2BEB4B33F424CB6869C71EEF5E73C">
    <w:name w:val="45A2BEB4B33F424CB6869C71EEF5E73C"/>
  </w:style>
  <w:style w:type="paragraph" w:customStyle="1" w:styleId="5E5C6ACA4A2C4622B61B266552710312">
    <w:name w:val="5E5C6ACA4A2C4622B61B266552710312"/>
  </w:style>
  <w:style w:type="paragraph" w:customStyle="1" w:styleId="320126C2CABD4F4DA1A80C20D4B2170F">
    <w:name w:val="320126C2CABD4F4DA1A80C20D4B2170F"/>
  </w:style>
  <w:style w:type="paragraph" w:customStyle="1" w:styleId="E015B599A56E4AA989B1BC75B4DA8E65">
    <w:name w:val="E015B599A56E4AA989B1BC75B4DA8E65"/>
  </w:style>
  <w:style w:type="paragraph" w:customStyle="1" w:styleId="8D0689EAE10D4B678647EEB533D9E009">
    <w:name w:val="8D0689EAE10D4B678647EEB533D9E009"/>
  </w:style>
  <w:style w:type="paragraph" w:customStyle="1" w:styleId="2CF1182866454E4294CF4CE90166C949">
    <w:name w:val="2CF1182866454E4294CF4CE90166C949"/>
  </w:style>
  <w:style w:type="paragraph" w:customStyle="1" w:styleId="1BDA012441234141AE4020BD9E5CD46D">
    <w:name w:val="1BDA012441234141AE4020BD9E5CD46D"/>
  </w:style>
  <w:style w:type="paragraph" w:customStyle="1" w:styleId="81064B7FC2C64B23A781B1088E29A521">
    <w:name w:val="81064B7FC2C64B23A781B1088E29A521"/>
  </w:style>
  <w:style w:type="paragraph" w:customStyle="1" w:styleId="5387A9E01B8641FC9A30FF602CFA41E1">
    <w:name w:val="5387A9E01B8641FC9A30FF602CFA41E1"/>
  </w:style>
  <w:style w:type="paragraph" w:customStyle="1" w:styleId="9B4471E3C442468CBE68E382BC2F35C5">
    <w:name w:val="9B4471E3C442468CBE68E382BC2F35C5"/>
  </w:style>
  <w:style w:type="paragraph" w:customStyle="1" w:styleId="56ED8872B3FD41469516EC4A81FBD7A0">
    <w:name w:val="56ED8872B3FD41469516EC4A81FBD7A0"/>
  </w:style>
  <w:style w:type="paragraph" w:customStyle="1" w:styleId="7903C2B36D9342C783F9A1A47D580812">
    <w:name w:val="7903C2B36D9342C783F9A1A47D580812"/>
  </w:style>
  <w:style w:type="paragraph" w:customStyle="1" w:styleId="6F43EE89C2D643149FD278CB0DFB6E80">
    <w:name w:val="6F43EE89C2D643149FD278CB0DFB6E80"/>
  </w:style>
  <w:style w:type="paragraph" w:customStyle="1" w:styleId="ADDC7E3D669E4643B0B8ECA12842B40C">
    <w:name w:val="ADDC7E3D669E4643B0B8ECA12842B40C"/>
  </w:style>
  <w:style w:type="paragraph" w:customStyle="1" w:styleId="C5F364D178364F5BAE4B6D2E04A9E210">
    <w:name w:val="C5F364D178364F5BAE4B6D2E04A9E210"/>
  </w:style>
  <w:style w:type="paragraph" w:customStyle="1" w:styleId="2BEA7A51F1384F5BB99F54C2FF3227F9">
    <w:name w:val="2BEA7A51F1384F5BB99F54C2FF3227F9"/>
  </w:style>
  <w:style w:type="paragraph" w:customStyle="1" w:styleId="DC2A28A9E8214B1E98DD1570856EE381">
    <w:name w:val="DC2A28A9E8214B1E98DD1570856EE381"/>
  </w:style>
  <w:style w:type="paragraph" w:customStyle="1" w:styleId="22DEA0BAFB534E6E958A2DF17D74F81A">
    <w:name w:val="22DEA0BAFB534E6E958A2DF17D74F81A"/>
  </w:style>
  <w:style w:type="paragraph" w:customStyle="1" w:styleId="A664B6B7CD0E4A0B80C1DA53A96E208E">
    <w:name w:val="A664B6B7CD0E4A0B80C1DA53A96E208E"/>
  </w:style>
  <w:style w:type="paragraph" w:customStyle="1" w:styleId="762E8D2F6D754BE88A352BF50D9DE43E">
    <w:name w:val="762E8D2F6D754BE88A352BF50D9DE43E"/>
  </w:style>
  <w:style w:type="paragraph" w:customStyle="1" w:styleId="3779C077495F472C9F11A0A90D9776CF">
    <w:name w:val="3779C077495F472C9F11A0A90D9776CF"/>
  </w:style>
  <w:style w:type="paragraph" w:customStyle="1" w:styleId="F1F008FD6E31486DBED5E93760FE6822">
    <w:name w:val="F1F008FD6E31486DBED5E93760FE6822"/>
  </w:style>
  <w:style w:type="paragraph" w:customStyle="1" w:styleId="182ED55766A042788EEAA17CE65C3043">
    <w:name w:val="182ED55766A042788EEAA17CE65C3043"/>
  </w:style>
  <w:style w:type="paragraph" w:customStyle="1" w:styleId="6F666E64226341C5B3B4B9D88F03BD08">
    <w:name w:val="6F666E64226341C5B3B4B9D88F03BD08"/>
  </w:style>
  <w:style w:type="paragraph" w:customStyle="1" w:styleId="51A86567E8CD43298C1E93A997CF9CC7">
    <w:name w:val="51A86567E8CD43298C1E93A997CF9CC7"/>
  </w:style>
  <w:style w:type="paragraph" w:customStyle="1" w:styleId="6C5CA85BC45443DCA0C1B73FFA95E53E">
    <w:name w:val="6C5CA85BC45443DCA0C1B73FFA95E53E"/>
  </w:style>
  <w:style w:type="paragraph" w:customStyle="1" w:styleId="BB4ABF3292834091B8943F83475DB2A0">
    <w:name w:val="BB4ABF3292834091B8943F83475DB2A0"/>
  </w:style>
  <w:style w:type="paragraph" w:customStyle="1" w:styleId="2877148C868540BA90099E531823DF0F">
    <w:name w:val="2877148C868540BA90099E531823DF0F"/>
  </w:style>
  <w:style w:type="paragraph" w:customStyle="1" w:styleId="C4BFA17236914C3F8DB0A4A231940491">
    <w:name w:val="C4BFA17236914C3F8DB0A4A231940491"/>
  </w:style>
  <w:style w:type="paragraph" w:customStyle="1" w:styleId="326CDCEEA1CF47CCBB55DD05015E5561">
    <w:name w:val="326CDCEEA1CF47CCBB55DD05015E5561"/>
  </w:style>
  <w:style w:type="paragraph" w:customStyle="1" w:styleId="A6F7B345C905400CBBBA384183BE3433">
    <w:name w:val="A6F7B345C905400CBBBA384183BE3433"/>
  </w:style>
  <w:style w:type="paragraph" w:customStyle="1" w:styleId="B2E713B0885147CA8A8AA8D0CB3EB262">
    <w:name w:val="B2E713B0885147CA8A8AA8D0CB3EB262"/>
  </w:style>
  <w:style w:type="paragraph" w:customStyle="1" w:styleId="CB28F29E1F994FA6B93F0631748B7DD7">
    <w:name w:val="CB28F29E1F994FA6B93F0631748B7DD7"/>
  </w:style>
  <w:style w:type="paragraph" w:customStyle="1" w:styleId="B1F03E910746418785D261755BE5A8D5">
    <w:name w:val="B1F03E910746418785D261755BE5A8D5"/>
  </w:style>
  <w:style w:type="paragraph" w:customStyle="1" w:styleId="4CE36CFDD0024E928B3E2B957A000A4F">
    <w:name w:val="4CE36CFDD0024E928B3E2B957A000A4F"/>
  </w:style>
  <w:style w:type="paragraph" w:customStyle="1" w:styleId="16C5A9EEFF244DB8AB15053D5D681047">
    <w:name w:val="16C5A9EEFF244DB8AB15053D5D681047"/>
  </w:style>
  <w:style w:type="paragraph" w:customStyle="1" w:styleId="CB9D350641474CDF8915012664782D11">
    <w:name w:val="CB9D350641474CDF8915012664782D11"/>
  </w:style>
  <w:style w:type="paragraph" w:customStyle="1" w:styleId="4C2ACE294C9E41CC8B267F2C54C37423">
    <w:name w:val="4C2ACE294C9E41CC8B267F2C54C37423"/>
  </w:style>
  <w:style w:type="paragraph" w:customStyle="1" w:styleId="86F8C027CF004C1AAC64E42605A0F786">
    <w:name w:val="86F8C027CF004C1AAC64E42605A0F786"/>
  </w:style>
  <w:style w:type="paragraph" w:customStyle="1" w:styleId="FFE89A14513B4613B0E30A6BF22E13A6">
    <w:name w:val="FFE89A14513B4613B0E30A6BF22E13A6"/>
  </w:style>
  <w:style w:type="paragraph" w:customStyle="1" w:styleId="CFD02890501F488C930344A8F07BC9BE">
    <w:name w:val="CFD02890501F488C930344A8F07BC9BE"/>
  </w:style>
  <w:style w:type="paragraph" w:customStyle="1" w:styleId="3CFA58749B774C6BB1C562660ADD16AE">
    <w:name w:val="3CFA58749B774C6BB1C562660ADD16AE"/>
  </w:style>
  <w:style w:type="paragraph" w:customStyle="1" w:styleId="78F62FD39E6744809BA2EE039CACF84B">
    <w:name w:val="78F62FD39E6744809BA2EE039CACF84B"/>
  </w:style>
  <w:style w:type="paragraph" w:customStyle="1" w:styleId="F58187B691A04017B886A529963D8347">
    <w:name w:val="F58187B691A04017B886A529963D8347"/>
  </w:style>
  <w:style w:type="paragraph" w:customStyle="1" w:styleId="A7B1B951643448AA83A95142376BB1EA">
    <w:name w:val="A7B1B951643448AA83A95142376BB1EA"/>
  </w:style>
  <w:style w:type="paragraph" w:customStyle="1" w:styleId="38BD97E6060E4E2F9B8CA4D013EDFB06">
    <w:name w:val="38BD97E6060E4E2F9B8CA4D013EDFB06"/>
  </w:style>
  <w:style w:type="paragraph" w:customStyle="1" w:styleId="525F5C3BB26E45D8838BF723BD3E4DD7">
    <w:name w:val="525F5C3BB26E45D8838BF723BD3E4DD7"/>
  </w:style>
  <w:style w:type="paragraph" w:customStyle="1" w:styleId="8B7F99DFE5984786BBB7C50FE6721F3E">
    <w:name w:val="8B7F99DFE5984786BBB7C50FE6721F3E"/>
  </w:style>
  <w:style w:type="paragraph" w:customStyle="1" w:styleId="C35A4576EFE347338D60451967EE05DE">
    <w:name w:val="C35A4576EFE347338D60451967EE05DE"/>
  </w:style>
  <w:style w:type="paragraph" w:customStyle="1" w:styleId="0BAF45214CFE44EC804A65D849154E66">
    <w:name w:val="0BAF45214CFE44EC804A65D849154E66"/>
  </w:style>
  <w:style w:type="paragraph" w:customStyle="1" w:styleId="8776D3E2369F40EB9C2674A483E35D10">
    <w:name w:val="8776D3E2369F40EB9C2674A483E35D10"/>
  </w:style>
  <w:style w:type="paragraph" w:customStyle="1" w:styleId="4E5818513D1146ABB08843B6B6DD78C7">
    <w:name w:val="4E5818513D1146ABB08843B6B6DD78C7"/>
  </w:style>
  <w:style w:type="paragraph" w:customStyle="1" w:styleId="F3913094A76B4304B8B9802976E217CE">
    <w:name w:val="F3913094A76B4304B8B9802976E217CE"/>
  </w:style>
  <w:style w:type="paragraph" w:customStyle="1" w:styleId="C133802C20BF4E84A3016F1B00CD2826">
    <w:name w:val="C133802C20BF4E84A3016F1B00CD2826"/>
  </w:style>
  <w:style w:type="paragraph" w:customStyle="1" w:styleId="026C5CF00BD64F0086F83EC5113ACF20">
    <w:name w:val="026C5CF00BD64F0086F83EC5113ACF20"/>
  </w:style>
  <w:style w:type="paragraph" w:customStyle="1" w:styleId="47608C3A30924BC98293A15107DDD804">
    <w:name w:val="47608C3A30924BC98293A15107DDD804"/>
  </w:style>
  <w:style w:type="paragraph" w:customStyle="1" w:styleId="E2187E59A5734B2587239DDE0F7BF941">
    <w:name w:val="E2187E59A5734B2587239DDE0F7BF941"/>
  </w:style>
  <w:style w:type="paragraph" w:customStyle="1" w:styleId="4AF23C179CB44D7BB29C161F4E7D13D1">
    <w:name w:val="4AF23C179CB44D7BB29C161F4E7D13D1"/>
  </w:style>
  <w:style w:type="paragraph" w:customStyle="1" w:styleId="180763D3BB164156BD47ABE17FCD0A6E">
    <w:name w:val="180763D3BB164156BD47ABE17FCD0A6E"/>
  </w:style>
  <w:style w:type="paragraph" w:customStyle="1" w:styleId="E443DB82815B47E5AAB4DFAAB0523D99">
    <w:name w:val="E443DB82815B47E5AAB4DFAAB0523D99"/>
  </w:style>
  <w:style w:type="paragraph" w:customStyle="1" w:styleId="BE2407745B4A4BC5B9AB9D1152ACCDB3">
    <w:name w:val="BE2407745B4A4BC5B9AB9D1152ACCDB3"/>
  </w:style>
  <w:style w:type="paragraph" w:customStyle="1" w:styleId="3D019C5FA490441E83E4BCCA93AD1835">
    <w:name w:val="3D019C5FA490441E83E4BCCA93AD1835"/>
  </w:style>
  <w:style w:type="paragraph" w:customStyle="1" w:styleId="9CBDF9121D8546E7A4BC4FD4D00468F5">
    <w:name w:val="9CBDF9121D8546E7A4BC4FD4D00468F5"/>
  </w:style>
  <w:style w:type="paragraph" w:customStyle="1" w:styleId="40056AE8871A48FFBBC888F0FEF7210C">
    <w:name w:val="40056AE8871A48FFBBC888F0FEF7210C"/>
  </w:style>
  <w:style w:type="paragraph" w:customStyle="1" w:styleId="427DE89999C44B4B8CE1AB5CE2C645E8">
    <w:name w:val="427DE89999C44B4B8CE1AB5CE2C645E8"/>
  </w:style>
  <w:style w:type="paragraph" w:customStyle="1" w:styleId="79D5D53DC8124F8F8838B08480F5D4B0">
    <w:name w:val="79D5D53DC8124F8F8838B08480F5D4B0"/>
  </w:style>
  <w:style w:type="paragraph" w:customStyle="1" w:styleId="D310D09013204441B795FE794A97A7DF">
    <w:name w:val="D310D09013204441B795FE794A97A7DF"/>
  </w:style>
  <w:style w:type="paragraph" w:customStyle="1" w:styleId="59DC2E25D4744E84B44B59B89A4D6C82">
    <w:name w:val="59DC2E25D4744E84B44B59B89A4D6C82"/>
  </w:style>
  <w:style w:type="paragraph" w:customStyle="1" w:styleId="43B7A1426B5D40DEBFD12A61C7B7EF52">
    <w:name w:val="43B7A1426B5D40DEBFD12A61C7B7EF52"/>
  </w:style>
  <w:style w:type="paragraph" w:customStyle="1" w:styleId="EC6C069BFDB8425991560D5258DCFEBD">
    <w:name w:val="EC6C069BFDB8425991560D5258DCFEBD"/>
  </w:style>
  <w:style w:type="paragraph" w:customStyle="1" w:styleId="5AAF049ACEE44E2DB27BF20A614B9A2E">
    <w:name w:val="5AAF049ACEE44E2DB27BF20A614B9A2E"/>
  </w:style>
  <w:style w:type="paragraph" w:customStyle="1" w:styleId="DFE16A43070841ED8FEDBFDD29AD77E6">
    <w:name w:val="DFE16A43070841ED8FEDBFDD29AD77E6"/>
  </w:style>
  <w:style w:type="paragraph" w:customStyle="1" w:styleId="0CF7E3A43D1D41F388781A983E2A7A1E">
    <w:name w:val="0CF7E3A43D1D41F388781A983E2A7A1E"/>
  </w:style>
  <w:style w:type="paragraph" w:customStyle="1" w:styleId="14F1CC042A11418587DAA65C8510422A">
    <w:name w:val="14F1CC042A11418587DAA65C8510422A"/>
  </w:style>
  <w:style w:type="paragraph" w:customStyle="1" w:styleId="3EC4DCC01C9241CA83D7FDD98EA599B2">
    <w:name w:val="3EC4DCC01C9241CA83D7FDD98EA599B2"/>
  </w:style>
  <w:style w:type="paragraph" w:customStyle="1" w:styleId="BC6CE55CBEE749218431C8C7334A9514">
    <w:name w:val="BC6CE55CBEE749218431C8C7334A9514"/>
  </w:style>
  <w:style w:type="paragraph" w:customStyle="1" w:styleId="D0F870D44E494185A48908731B830EBE">
    <w:name w:val="D0F870D44E494185A48908731B830EBE"/>
  </w:style>
  <w:style w:type="paragraph" w:customStyle="1" w:styleId="C7B068ADD8284DA69C4F9690DFDDEE66">
    <w:name w:val="C7B068ADD8284DA69C4F9690DFDDEE66"/>
  </w:style>
  <w:style w:type="paragraph" w:customStyle="1" w:styleId="994C11E7BC95401F864C1441BB23F372">
    <w:name w:val="994C11E7BC95401F864C1441BB23F372"/>
  </w:style>
  <w:style w:type="paragraph" w:customStyle="1" w:styleId="3B5F900BD4224D5398A3630F17AD1A7C">
    <w:name w:val="3B5F900BD4224D5398A3630F17AD1A7C"/>
  </w:style>
  <w:style w:type="paragraph" w:customStyle="1" w:styleId="DD44C7B0878941C3998B4C61CC2B6CB3">
    <w:name w:val="DD44C7B0878941C3998B4C61CC2B6CB3"/>
  </w:style>
  <w:style w:type="paragraph" w:customStyle="1" w:styleId="A2A553E3CBAF4489B7A34A84FEE8516B">
    <w:name w:val="A2A553E3CBAF4489B7A34A84FEE8516B"/>
  </w:style>
  <w:style w:type="paragraph" w:customStyle="1" w:styleId="3B2B48FE4A8643D5ABEC8F5306164841">
    <w:name w:val="3B2B48FE4A8643D5ABEC8F5306164841"/>
  </w:style>
  <w:style w:type="paragraph" w:customStyle="1" w:styleId="A16F8D44D1D245B885E45CFA324DFB2C">
    <w:name w:val="A16F8D44D1D245B885E45CFA324DFB2C"/>
  </w:style>
  <w:style w:type="paragraph" w:customStyle="1" w:styleId="87ABDC4844624A07AC0C3BEEB82B5839">
    <w:name w:val="87ABDC4844624A07AC0C3BEEB82B5839"/>
  </w:style>
  <w:style w:type="paragraph" w:customStyle="1" w:styleId="DD4CE3C627C845659FD30551978F163E">
    <w:name w:val="DD4CE3C627C845659FD30551978F163E"/>
  </w:style>
  <w:style w:type="paragraph" w:customStyle="1" w:styleId="AC79D09F69DA46B49613D6908025EBEA">
    <w:name w:val="AC79D09F69DA46B49613D6908025EBEA"/>
  </w:style>
  <w:style w:type="paragraph" w:customStyle="1" w:styleId="213AE0D57E9F48B7975482E4B963E723">
    <w:name w:val="213AE0D57E9F48B7975482E4B963E723"/>
  </w:style>
  <w:style w:type="paragraph" w:customStyle="1" w:styleId="ABBC2BD356614C3986155288279CE5C7">
    <w:name w:val="ABBC2BD356614C3986155288279CE5C7"/>
  </w:style>
  <w:style w:type="paragraph" w:customStyle="1" w:styleId="F0D78418D3CB4EEF850C92F9C1B05D8C">
    <w:name w:val="F0D78418D3CB4EEF850C92F9C1B05D8C"/>
  </w:style>
  <w:style w:type="paragraph" w:customStyle="1" w:styleId="91EA8EC3A2B44F91894C81239CBD6874">
    <w:name w:val="91EA8EC3A2B44F91894C81239CBD6874"/>
  </w:style>
  <w:style w:type="paragraph" w:customStyle="1" w:styleId="1F43614634494C4B973B92D610A6FF30">
    <w:name w:val="1F43614634494C4B973B92D610A6FF30"/>
  </w:style>
  <w:style w:type="paragraph" w:customStyle="1" w:styleId="AFB421757D5A49B09A983469B57B26DB">
    <w:name w:val="AFB421757D5A49B09A983469B57B26DB"/>
  </w:style>
  <w:style w:type="paragraph" w:customStyle="1" w:styleId="ABEB71EDB07C41BFB9EA334FE479F24E">
    <w:name w:val="ABEB71EDB07C41BFB9EA334FE479F24E"/>
  </w:style>
  <w:style w:type="paragraph" w:customStyle="1" w:styleId="8713334618B046549FD2810785446642">
    <w:name w:val="8713334618B046549FD2810785446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00A6-6B40-4188-83C5-E0FDD738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in Criminal Justice Track III.dotx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in Criminal Justice Track III</vt:lpstr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in Criminal Justice Track III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2020-04-30T17:04:00Z</dcterms:created>
  <dcterms:modified xsi:type="dcterms:W3CDTF">2020-04-30T17:05:00Z</dcterms:modified>
</cp:coreProperties>
</file>