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CC760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210829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829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09379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523633525"/>
                <w:placeholder>
                  <w:docPart w:val="94B39DCD69C64726AAD08E14B90135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CC7609">
        <w:trPr>
          <w:trHeight w:val="44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44261F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15180E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Arts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8F1BA1">
              <w:rPr>
                <w:rFonts w:ascii="Georgia" w:hAnsi="Georgia"/>
                <w:color w:val="000000" w:themeColor="dark1"/>
                <w:sz w:val="20"/>
                <w:szCs w:val="20"/>
              </w:rPr>
              <w:t>Applied Management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09379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1451125883"/>
                <w:placeholder>
                  <w:docPart w:val="5B380F4635264E0FA8567815956487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446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093792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200615455"/>
                <w:placeholder>
                  <w:docPart w:val="6B44499B79684890AECD6C0C70D93D8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093792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"/>
                </w:rPr>
                <w:id w:val="-1651588901"/>
                <w:placeholder>
                  <w:docPart w:val="913EEF22339B4EB2BC039D51530457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CC7609">
        <w:trPr>
          <w:trHeight w:val="7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8F34FA">
        <w:trPr>
          <w:trHeight w:val="80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8F34FA">
        <w:trPr>
          <w:trHeight w:val="13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9AB996C07FD34CC1857A9DAD35179F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F89A7BB2157F4BCABC67A4AAB7145A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F85EA2FD831D44098F7A5E3BFAA01E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DB0E9F6BDCC7443B88CCC2B769C482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103 - Speech Communications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11016FD4AC8E47BB8D6D908BB64C05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093792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2E79136008E543D09829EF06264C6B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B02886" w:rsidRPr="00E3700D" w:rsidTr="003370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730E8" w:rsidRDefault="00B02886" w:rsidP="003370E0">
            <w:pPr>
              <w:spacing w:after="0"/>
              <w:rPr>
                <w:rFonts w:ascii="Georgia" w:hAnsi="Georgia"/>
                <w:sz w:val="18"/>
              </w:rPr>
            </w:pPr>
            <w:r w:rsidRPr="003730E8">
              <w:rPr>
                <w:rStyle w:val="FormStyle"/>
                <w:sz w:val="18"/>
                <w:u w:val="none"/>
              </w:rPr>
              <w:t>COMM 123 – Public Speaking and Diction *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093792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58739588"/>
                <w:placeholder>
                  <w:docPart w:val="5507BA685FC447AA851837572F5C82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093792" w:rsidP="0033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19489463"/>
                <w:placeholder>
                  <w:docPart w:val="E13B93BCFC9B42DA9D0ECF69B18162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0288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886" w:rsidRPr="00343010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D6284" w:rsidTr="009F5CA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ED6284" w:rsidRDefault="00E3700D" w:rsidP="00951FBF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bCs/>
                <w:sz w:val="18"/>
                <w:szCs w:val="18"/>
              </w:rPr>
              <w:t xml:space="preserve">* </w:t>
            </w:r>
            <w:r w:rsidRPr="00ED6284">
              <w:rPr>
                <w:rFonts w:ascii="Georgia" w:eastAsia="Times New Roman" w:hAnsi="Georgia" w:cs="Times New Roman"/>
                <w:bCs/>
                <w:i/>
                <w:iCs/>
                <w:sz w:val="18"/>
                <w:szCs w:val="18"/>
              </w:rPr>
              <w:t>International students whose primary language is not English should take COMM 123 - Public Speaking and Diction instead of COMM 103.</w:t>
            </w:r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  <w:r w:rsidR="00C60C6B">
              <w:rPr>
                <w:rFonts w:ascii="Georgia" w:eastAsia="Times New Roman" w:hAnsi="Georgia" w:cs="Times New Roman"/>
                <w:sz w:val="18"/>
                <w:szCs w:val="18"/>
              </w:rPr>
              <w:t xml:space="preserve"> A maximum of 3 hours of Performance courses may be applied to the Fine Arts and Humanities.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609BF812302B4954B42A74211B1A28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D3E9EDA267A241EEA56CA7092A4750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FE8A9FA0C29C4DC384C339C4F48BEE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D63D161CC0F7448E816B910BC6B68D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AC674EF6933D4BFBB8E9EC9A660896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5363BC0959CA46EEB412FC1F448F90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0C423429F38E4115887C054116376A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B3D6827C4F2E4142942A22427F24FB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600F22957BCF4DAEB450FF788C17D7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9461AF4575DD46FF8BDF2CDDA6D545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36529E902BC74809884A80321A1233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FAC71ED70FCD453781D1A962F9EB700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4D8C640FFE324B32A6B796D793826C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D9E4DC86A8B2426784B0759FB633C19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D6284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313 - History of Theatre 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9191805"/>
                <w:placeholder>
                  <w:docPart w:val="9C0822E2AB3D46C1BDF0D8382A529C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954323"/>
                <w:placeholder>
                  <w:docPart w:val="A1836C922D9543778B92A4BB7FDDD65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104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323 - History of Theatre II (for Theatre majors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2540542"/>
                <w:placeholder>
                  <w:docPart w:val="39091FBF8B4C4DAB8D65ACE31574AD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21612117"/>
                <w:placeholder>
                  <w:docPart w:val="2DB5A6B9734E4399AF26CE795FF82FD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105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THMU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353 – Musical Theatre History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97284383"/>
                <w:placeholder>
                  <w:docPart w:val="56E11025A6B6410CA9072C93980052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770133678"/>
                <w:placeholder>
                  <w:docPart w:val="B0F11F96270F406DBFE92F3001FD03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100C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MUTH 103 – Fundamentals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26161645"/>
                <w:placeholder>
                  <w:docPart w:val="D1001760D89D4A278EDAC48E34B9E6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035888159"/>
                <w:placeholder>
                  <w:docPart w:val="B5FC9287C8534CE287BB1A181E682B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101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313 – Music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88274698"/>
                <w:placeholder>
                  <w:docPart w:val="EA1550FBADFA41ECBB094A9D70AF50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149439098"/>
                <w:placeholder>
                  <w:docPart w:val="0A21F0A4C3274267AB59E8C0E2932A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103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323 – Music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509953504"/>
                <w:placeholder>
                  <w:docPart w:val="1A2F6EA202854A9F936B2AD22DE563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85387008"/>
                <w:placeholder>
                  <w:docPart w:val="E10D05A9F9B84C3D8D20AE5A50B69B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104</w:t>
            </w:r>
          </w:p>
        </w:tc>
      </w:tr>
      <w:tr w:rsidR="00ED6284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284" w:rsidRPr="00ED6284" w:rsidRDefault="00ED6284" w:rsidP="00ED6284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MUHL 332 – Music History III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220555285"/>
                <w:placeholder>
                  <w:docPart w:val="4FAAE31EAF864FABACDDF479F743676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C60708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415928154"/>
                <w:placeholder>
                  <w:docPart w:val="131DBD005521498DAFDBC2341EEC1BF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102</w:t>
            </w:r>
          </w:p>
        </w:tc>
      </w:tr>
      <w:tr w:rsidR="00ED6284" w:rsidRPr="00ED6284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MUCL 111/311 – Chorale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093792" w:rsidP="00ED62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87585801"/>
                <w:placeholder>
                  <w:docPart w:val="F5D437B32A9B480BB3D63738CB8F90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093792" w:rsidP="00ED628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32545264"/>
                <w:placeholder>
                  <w:docPart w:val="F80022AD2C994CD997905330B56404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ED6284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ED6284">
              <w:rPr>
                <w:rFonts w:ascii="Georgia" w:eastAsia="Times New Roman" w:hAnsi="Georgia" w:cs="Times New Roman"/>
                <w:sz w:val="18"/>
                <w:szCs w:val="18"/>
              </w:rPr>
              <w:t>MOTR PERF 102C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131/331 – Large String Ensemble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73946080"/>
                <w:placeholder>
                  <w:docPart w:val="085B34B840FD498B98B20E1D854E742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651065293"/>
                <w:placeholder>
                  <w:docPart w:val="8CEB30B5743F4F46B2217AE7C957DE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102O</w:t>
            </w:r>
          </w:p>
        </w:tc>
      </w:tr>
      <w:tr w:rsidR="00ED6284" w:rsidRPr="00E3700D" w:rsidTr="0070475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84" w:rsidRPr="00343010" w:rsidRDefault="00ED6284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MUIL 151/351 – MBU Concert Band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1945340357"/>
                <w:placeholder>
                  <w:docPart w:val="2194E092A609469A811313A5A34BEF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Default="00093792" w:rsidP="00704750">
            <w:pPr>
              <w:spacing w:after="0" w:line="240" w:lineRule="auto"/>
              <w:jc w:val="center"/>
              <w:rPr>
                <w:rStyle w:val="FormStyle"/>
              </w:rPr>
            </w:pPr>
            <w:sdt>
              <w:sdtPr>
                <w:rPr>
                  <w:rStyle w:val="FormStyle"/>
                </w:rPr>
                <w:id w:val="-1864425710"/>
                <w:placeholder>
                  <w:docPart w:val="B56254530C314E93A7500F6DCA0408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D628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284" w:rsidRPr="00343010" w:rsidRDefault="00ED6284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PERF 102B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093792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DFFDF6C9ADCE42BBA4F9CE855EF627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16FA0CAD19CD4EDD8C108E53742DA6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AEC14737417B4E6BBE41A49DC45175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093792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328BD4E0A3EE47E3ADD131FB501D12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8BEEB4AC8F6844C99DDDD62424DC46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3F7FBB2F17A94F1B8E17954855FA6E9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407F543D299F477A99DC8E507F5DBD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BCBA722874F74529B73F7AB844D53F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8A69E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0AD85788F0F947BBB63E3718009AF4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CBE03293F6224183A50502685B2FA81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3370E0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AB5FCCC98ED04E4C83889724B2B0B7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683B8B961A65406FA7153D9053231E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05497713"/>
                <w:placeholder>
                  <w:docPart w:val="913B56DEF45F468DA31AE1310A5F20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5655504"/>
                <w:placeholder>
                  <w:docPart w:val="4680A2B0F99E4D5DBF279B7B228364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HUMT 153 - Travel Studies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0792589"/>
                <w:placeholder>
                  <w:docPart w:val="009B4FD766F5400C96CF2450726E6B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1419176"/>
                <w:placeholder>
                  <w:docPart w:val="CECE70E3DC9B4C93B26F99B57D0029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IDST 313 - History and Philosophy of Science and Technology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0997375"/>
                <w:placeholder>
                  <w:docPart w:val="4E3050E9E56849A79EEFB6D4F2CDB5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2503893"/>
                <w:placeholder>
                  <w:docPart w:val="ADE2A6A122CC46EB877DA39D8DA991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093792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D321B1BAB5E649D187DD9BDA01EB82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DD2064D4CBA54278ACB8AF54B8B55C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5BA81B2A02204C9EA2120AF26F49EE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093792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4644825B8838438E8156B052F4E7BF4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8F34FA">
        <w:trPr>
          <w:trHeight w:val="70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3700D" w:rsidRPr="00E3700D" w:rsidRDefault="00105D93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1 course from the biological sciences and 1 course from chemistry or physical science (at least 7-9 hours; at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least 1 course must have a lab).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Biological Sciences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103 + 101 - Introduction to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14098768"/>
                <w:placeholder>
                  <w:docPart w:val="6AB2E3B56331477E9116D1EC6A94971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223951"/>
                <w:placeholder>
                  <w:docPart w:val="27E34A2C71EF4D418EF1B0483AEB90B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113 + 111 - General Biology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15438613"/>
                <w:placeholder>
                  <w:docPart w:val="6510037A1AE64EBBB33DFEB7E81085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53773303"/>
                <w:placeholder>
                  <w:docPart w:val="92F7318739D04BDB88249F783BD987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8498A245DFC6418992F3E7541BAF33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90D97F52BE834B97B95AA542D7E099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203 + 201 - Human Biology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9802241"/>
                <w:placeholder>
                  <w:docPart w:val="E2612A8950BA4952901C5BFA5534DAA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02381946"/>
                <w:placeholder>
                  <w:docPart w:val="BCDEA6F8DC484F179D0C40D78DF8B74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LIFS 150L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233 - Plants and People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7231190"/>
                <w:placeholder>
                  <w:docPart w:val="95CB3646B1FD4278B214209BE01BD5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C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11199534"/>
                <w:placeholder>
                  <w:docPart w:val="C69FFD2F353E4226A4197A68D02BB8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BD3FEC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</w:pPr>
            <w:r w:rsidRPr="00E3700D">
              <w:rPr>
                <w:rFonts w:ascii="Georgia" w:eastAsia="Times New Roman" w:hAnsi="Georgia" w:cs="Times New Roman"/>
                <w:i/>
                <w:iCs/>
                <w:sz w:val="20"/>
                <w:szCs w:val="20"/>
                <w:u w:val="single"/>
              </w:rPr>
              <w:t>Chemistry or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113 + 111 - Introduction to Chemistry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29686889"/>
                <w:placeholder>
                  <w:docPart w:val="9566E9F6368949FD9003E805B07422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7995522"/>
                <w:placeholder>
                  <w:docPart w:val="FD3A00C112724D7ABADEC9D8D510E02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CHEM 130 + 133 + 132- General Chemistry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17148544"/>
                <w:placeholder>
                  <w:docPart w:val="85C6D5D9C58645CD88A1137FFF91467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121287388"/>
                <w:placeholder>
                  <w:docPart w:val="879F8A608E224A75A6444A731B386C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CHEM 150L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6C4F99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PHYS 101 + 10</w:t>
            </w:r>
            <w:r w:rsidR="00E3700D" w:rsidRPr="00343010">
              <w:rPr>
                <w:rFonts w:ascii="Georgia" w:eastAsia="Times New Roman" w:hAnsi="Georgia" w:cs="Times New Roman"/>
                <w:sz w:val="18"/>
                <w:szCs w:val="18"/>
              </w:rPr>
              <w:t>3 - Introduction to Physical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6617949"/>
                <w:placeholder>
                  <w:docPart w:val="8D4F615D0DA4403D84F42A23E2A2BC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75510738"/>
                <w:placeholder>
                  <w:docPart w:val="0BEB72BFAD4C4E25885D0AD74C9762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123 + 122 - Geology and Earth Science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0183060"/>
                <w:placeholder>
                  <w:docPart w:val="F2C1B8A927D9411A9C71B86C3C2C9E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31999211"/>
                <w:placeholder>
                  <w:docPart w:val="B66CB27720BE4140AE8A29E4814890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GEOL 100L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133 + 131 - College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3667356"/>
                <w:placeholder>
                  <w:docPart w:val="54EEBE35AC5546CA8EADF5051D31DF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60343261"/>
                <w:placeholder>
                  <w:docPart w:val="930928C47C7B4993BBC4A3F73AF277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15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85A5C7C698D34325936847BFFBFCB6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D73E1F777F014345A23333D531B914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</w:t>
            </w:r>
            <w:r w:rsidR="00E110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PHYS 110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213 + 211 - General Physics I with Laboratory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68FEF78C738F4D479CA3BE47C77F1E2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88C0AB43C35E4BF9A836A2C855DB799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110E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20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0L</w:t>
            </w:r>
          </w:p>
        </w:tc>
      </w:tr>
    </w:tbl>
    <w:p w:rsidR="00FF105D" w:rsidRPr="00FF105D" w:rsidRDefault="00FF105D">
      <w:pPr>
        <w:rPr>
          <w:sz w:val="2"/>
          <w:szCs w:val="2"/>
        </w:rPr>
      </w:pPr>
      <w:r w:rsidRPr="00FF105D">
        <w:rPr>
          <w:sz w:val="2"/>
          <w:szCs w:val="2"/>
        </w:rPr>
        <w:br w:type="page"/>
      </w:r>
    </w:p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3600"/>
        <w:gridCol w:w="3742"/>
        <w:gridCol w:w="1319"/>
        <w:gridCol w:w="1080"/>
        <w:gridCol w:w="1890"/>
      </w:tblGrid>
      <w:tr w:rsidR="008B01BD" w:rsidRPr="00E3700D" w:rsidTr="008B01BD">
        <w:trPr>
          <w:trHeight w:val="36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1BD" w:rsidRPr="008B01BD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lastRenderedPageBreak/>
              <w:t>Mathematics:</w:t>
            </w:r>
            <w:r w:rsidRPr="008B01BD">
              <w:rPr>
                <w:rFonts w:ascii="Georgia" w:eastAsia="Times New Roman" w:hAnsi="Georgia" w:cs="Times New Roman"/>
                <w:b/>
                <w:bCs/>
              </w:rPr>
              <w:t xml:space="preserve"> </w:t>
            </w:r>
            <w:r w:rsidRPr="008B01BD">
              <w:rPr>
                <w:rFonts w:ascii="Georgia" w:eastAsia="Times New Roman" w:hAnsi="Georgia" w:cs="Times New Roman"/>
                <w:bCs/>
                <w:sz w:val="18"/>
              </w:rPr>
              <w:t>One course from the following (at least 3 hours)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DECD9CC4080F4A93A64F88844E4453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76C2CAE7E6754291869B51D30F27718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587DEACD18CE42BE9B5FCA6278306B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2F5C6C86C77F41609390DA537D1B52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1F43B2AA3A1F4F2D83BD576B094595E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876EAF7637D04E308375EDB0A85EAC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8B01BD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8B01BD" w:rsidRPr="00E3700D" w:rsidTr="00704750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BD" w:rsidRPr="00FE0ECD" w:rsidRDefault="00093792" w:rsidP="00704750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AB42DE359B0C4C288E1A9FE54986BB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8B01BD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6EDCC294DE6E424694E109C832B65B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1BD" w:rsidRPr="00343010" w:rsidRDefault="00093792" w:rsidP="0070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E65F6C5D2C02432782C3CDC9CC20C9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BD" w:rsidRPr="00343010" w:rsidRDefault="00093792" w:rsidP="007047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55660C3686154548812EFF7D1F47A6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B01BD">
                  <w:rPr>
                    <w:rStyle w:val="FormStyle"/>
                  </w:rPr>
                  <w:t>_____</w:t>
                </w:r>
              </w:sdtContent>
            </w:sdt>
            <w:r w:rsidR="008B01B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A3569E">
        <w:trPr>
          <w:trHeight w:val="600"/>
          <w:jc w:val="center"/>
        </w:trPr>
        <w:tc>
          <w:tcPr>
            <w:tcW w:w="1163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AE11FB69F272465BB4931E1B5776887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702E2F1C93B34E729DCBF0A13EB08A2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2DA5A0D6569248FDB8E2AE8D4B8911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995A3A9E4B094020887AE7BF74079A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8F1BA1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8F1BA1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113 - Macroeconomics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7C301FFFF5E140E8B16521C9448B54D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D4B73BFEA8F042CB83545369DD9660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8F1BA1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F1BA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8F1BA1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</w:pPr>
            <w:r w:rsidRPr="008F1BA1">
              <w:rPr>
                <w:rFonts w:ascii="Georgia" w:eastAsia="Times New Roman" w:hAnsi="Georgia" w:cs="Times New Roman"/>
                <w:sz w:val="18"/>
                <w:szCs w:val="18"/>
                <w:highlight w:val="yellow"/>
              </w:rPr>
              <w:t>ECON 123 - Microeconomics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A9AFAD2C06F54B67B4AD5DD085E498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9C95380A8FCB44F88E9B1A4F18D093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8F1BA1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8F1BA1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93B186A718654509B8F96B56317451B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60C24685D2CF4DE0A9C0A991AAE9E8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D2E9C082177945F9A1B24FD30DBC8E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2464EAD896414CF7AB7CAD8BD37D37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998E9C4E727F423ABD9922A04EAAB9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96B94CAC468C44AA91CD03EAF22DEE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95FCB65B535F4D7FAA7CEEF7D8E740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3772DF68789846469057773B366499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ACBC7AC9BCC74B2CBE33D89CC734F2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59967F600A074A3984C49059914CB2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HONR 123 - Honors Seminar II  (for Honors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25543926"/>
                <w:placeholder>
                  <w:docPart w:val="74BBCF064D4A44998D0670347FE515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4577124"/>
                <w:placeholder>
                  <w:docPart w:val="25C8A0007E6E413DADDC958BD46CA1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D3660F09F4214D3CB6785A970DBDEF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5ACD4208F8A141B890BC692F93E0059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CABB7A6D836E4765A296CC944A8E5B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34460519A813426AB15125F3A291B99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CE18CE1B1D784BF7972D2CD75D2125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3548FC468A384703A4A56E8B36CD9A4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D7C75A62AC9F4726A175D322BC30D8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24929EF112B54A25841654AE39FC27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8CEDDB8D413C4FCF8EFF4E03710560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DFCE8B068D5A4167A39B952F77ADC7F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0DAA504A14034B828E8239AE2675E86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6132648B871A478682324D3955D1D2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C10093C00E0E47D09B0D584C2B6BE1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DF56838F85334D9792282628042C527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A3CAFFA6ECB64862A69AE496274A3C4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BA95A2F60A2943F381F9EDCC874F00F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1" w:type="dxa"/>
            <w:gridSpan w:val="3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886" w:rsidRPr="0015180E" w:rsidTr="003370E0">
        <w:tblPrEx>
          <w:jc w:val="left"/>
        </w:tblPrEx>
        <w:trPr>
          <w:trHeight w:val="230"/>
        </w:trPr>
        <w:tc>
          <w:tcPr>
            <w:tcW w:w="36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</w:rPr>
                <w:id w:val="-980992044"/>
                <w:placeholder>
                  <w:docPart w:val="53C7B14CD633482FB0B1A5A3153EE1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1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</w:rPr>
                <w:id w:val="268817242"/>
                <w:placeholder>
                  <w:docPart w:val="952D351B98B740E28540F628C45997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</w:rPr>
                <w:id w:val="132999338"/>
                <w:placeholder>
                  <w:docPart w:val="88D611D2ACE7411B87A87F00EBEB19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B02886" w:rsidRPr="0015180E" w:rsidTr="00B02886">
        <w:tblPrEx>
          <w:jc w:val="left"/>
        </w:tblPrEx>
        <w:trPr>
          <w:trHeight w:val="230"/>
        </w:trPr>
        <w:tc>
          <w:tcPr>
            <w:tcW w:w="11631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</w:tcPr>
          <w:p w:rsidR="00B02886" w:rsidRPr="00C2544B" w:rsidRDefault="00B02886" w:rsidP="003370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544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 xml:space="preserve">(Degree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must meet MO_CBHE requirements for general education as established 10/87)</w:t>
            </w:r>
          </w:p>
        </w:tc>
      </w:tr>
      <w:tr w:rsidR="00E3700D" w:rsidRPr="00E3700D" w:rsidTr="00B02886">
        <w:trPr>
          <w:trHeight w:val="341"/>
          <w:jc w:val="center"/>
        </w:trPr>
        <w:tc>
          <w:tcPr>
            <w:tcW w:w="11631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9F5CAA">
        <w:trPr>
          <w:trHeight w:val="360"/>
          <w:jc w:val="center"/>
        </w:trPr>
        <w:tc>
          <w:tcPr>
            <w:tcW w:w="11631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courses, as listed below (6 hours)</w:t>
            </w:r>
          </w:p>
        </w:tc>
      </w:tr>
      <w:tr w:rsidR="00E3700D" w:rsidRPr="00E3700D" w:rsidTr="00CB2E7D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113 - Old Testament History 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   CBIB 213 - Old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05900509"/>
                <w:placeholder>
                  <w:docPart w:val="1322463D58CB43F89F53A6F95A1203D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88755986"/>
                <w:placeholder>
                  <w:docPart w:val="1F56EFF3C0CF45A1A6F76BDF5FC1BC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36992061"/>
                <w:placeholder>
                  <w:docPart w:val="6973C9CDF9C447ABAA30B505188534F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040204">
        <w:trPr>
          <w:trHeight w:val="230"/>
          <w:jc w:val="center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 xml:space="preserve">CBIB 123 - New Testament History  </w:t>
            </w: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 </w:t>
            </w:r>
            <w:r w:rsidRPr="000078E6">
              <w:rPr>
                <w:rFonts w:ascii="Georgia" w:eastAsia="Times New Roman" w:hAnsi="Georgia" w:cs="Times New Roman"/>
                <w:sz w:val="18"/>
                <w:szCs w:val="18"/>
              </w:rPr>
              <w:t>CBIB 223 - New Testament Theology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0D" w:rsidRPr="000078E6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39648873"/>
                <w:placeholder>
                  <w:docPart w:val="BCF2CE1A17B64D8E94C1029E247F255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47027239"/>
                <w:placeholder>
                  <w:docPart w:val="0F224612C84841C698A15A1E74F977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700D" w:rsidRPr="000078E6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98458338"/>
                <w:placeholder>
                  <w:docPart w:val="C98FD8E2301E495B87C9B392817B2D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8F34FA">
        <w:tblPrEx>
          <w:jc w:val="left"/>
        </w:tblPrEx>
        <w:trPr>
          <w:trHeight w:val="296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Foreign Language: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in the same foreign language (6-8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093792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48737012"/>
                <w:placeholder>
                  <w:docPart w:val="D1B0D98BA5AD4B2BBFFD06F60578A7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52743890"/>
                <w:placeholder>
                  <w:docPart w:val="34B483DF90B645EABC037A76C159D0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52558332"/>
                <w:placeholder>
                  <w:docPart w:val="62FB556741944B2DA2F81A8198BF6D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31343974"/>
                <w:placeholder>
                  <w:docPart w:val="B431D0751C5E46CAA9C136D4EC76D3A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0018E8" w:rsidRDefault="00093792" w:rsidP="00447FB7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12083"/>
                <w:placeholder>
                  <w:docPart w:val="53988C0374544407B081D48A0F909A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>
                  <w:rPr>
                    <w:rStyle w:val="FormStyle"/>
                  </w:rPr>
                  <w:t>Foreign Language Course II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(Type Course Name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C573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9879957"/>
                <w:placeholder>
                  <w:docPart w:val="A60A813524BA41A6BDB076FE6D0EFB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3998641"/>
                <w:placeholder>
                  <w:docPart w:val="B48B2736A93E496EA09F7A2AE4FA3C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81019452"/>
                <w:placeholder>
                  <w:docPart w:val="AA8FD079E5F047CB80B04B914BC753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Health and Sport Sciences: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hours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KHSC 333 - Health and Wellness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58624932"/>
                <w:placeholder>
                  <w:docPart w:val="147024C7A73145BF9C7A38272FF9A2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75316971"/>
                <w:placeholder>
                  <w:docPart w:val="D8E1202DACF84866A0FA1E3E29AB8DB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33699332"/>
                <w:placeholder>
                  <w:docPart w:val="9BC64B20B7A84EC5AE4A09A835F14F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 w:rsidR="00AE4408"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543017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07010209"/>
                <w:placeholder>
                  <w:docPart w:val="D02098F7EC2A45B991C97EBB3C897B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543017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30114844"/>
                <w:placeholder>
                  <w:docPart w:val="1467A245524E419491901D18E94D93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4749069"/>
                <w:placeholder>
                  <w:docPart w:val="26A19B47B67E4D428176C360FA11A5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 w:rsidRPr="00543017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4234194"/>
                <w:placeholder>
                  <w:docPart w:val="B0E0C958094A4C1B9FE9E31863E992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687474024"/>
                <w:placeholder>
                  <w:docPart w:val="A694215303424EF8AE3346AADC99F82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07497128"/>
                <w:placeholder>
                  <w:docPart w:val="A9D59095047D481F97E066D37EF2770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447FB7" w:rsidRDefault="00093792" w:rsidP="00447FB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FA797ADED7814F37A7811EA6CD26505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241A4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241A4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0241A4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0038411"/>
                <w:placeholder>
                  <w:docPart w:val="DCE474F6CBBE4F09AF7E29BCEC8A7C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34059727"/>
                <w:placeholder>
                  <w:docPart w:val="83CDE52590CA44FF94B4E7E7CDF630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2485611"/>
                <w:placeholder>
                  <w:docPart w:val="CA2842EBB71C4C80A6DD338725BCCB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E905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9F5CAA">
        <w:tblPrEx>
          <w:jc w:val="left"/>
        </w:tblPrEx>
        <w:trPr>
          <w:trHeight w:val="360"/>
        </w:trPr>
        <w:tc>
          <w:tcPr>
            <w:tcW w:w="1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2 courses (3-4 hours)</w:t>
            </w: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101 - Collegiate Seminar*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111 - Honors Seminar I**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5610920"/>
                <w:placeholder>
                  <w:docPart w:val="55B99336D7174ACFB95687104BF852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550732477"/>
                <w:placeholder>
                  <w:docPart w:val="70A19ED6B1F74D0BA3FBAF29C09CC80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11494965"/>
                <w:placeholder>
                  <w:docPart w:val="DBCE918482C64BC9AA6D6677DF8F2E9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IDST 200 - Transfer Student Orientation (Transfer Students Only)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71927564"/>
                <w:placeholder>
                  <w:docPart w:val="54D4A4869DA8408D8FE8002579302B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23801537"/>
                <w:placeholder>
                  <w:docPart w:val="135C7474ABE540A1BDA0EF45CD93FF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68067154"/>
                <w:placeholder>
                  <w:docPart w:val="F97D23FC45C149CFAAD34CCA94BE49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15180E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040204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IDST 403 - World Citizen   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OR  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HONR 413 - Honors Senior Seminar**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82064745"/>
                <w:placeholder>
                  <w:docPart w:val="F61AB080D97A492EAF256B76021A39D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031987"/>
                <w:placeholder>
                  <w:docPart w:val="00AA70F41CF14CEE81B114360AF407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80E" w:rsidRPr="0015180E" w:rsidRDefault="00093792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72141316"/>
                <w:placeholder>
                  <w:docPart w:val="FFA466BF340843C4B202B60A7B3264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40204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Required for students entering MBU as freshman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80E" w:rsidRPr="0015180E" w:rsidTr="00CB2E7D">
        <w:tblPrEx>
          <w:jc w:val="left"/>
        </w:tblPrEx>
        <w:trPr>
          <w:trHeight w:val="230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1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For Honors Students Only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80E" w:rsidRPr="0015180E" w:rsidRDefault="0015180E" w:rsidP="00151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FC4BAF" w:rsidRPr="00FF105D" w:rsidRDefault="00AE4408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  <w:r w:rsidR="00FF10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br w:type="page"/>
      </w:r>
    </w:p>
    <w:tbl>
      <w:tblPr>
        <w:tblW w:w="11662" w:type="dxa"/>
        <w:jc w:val="center"/>
        <w:tblLook w:val="04A0" w:firstRow="1" w:lastRow="0" w:firstColumn="1" w:lastColumn="0" w:noHBand="0" w:noVBand="1"/>
      </w:tblPr>
      <w:tblGrid>
        <w:gridCol w:w="1170"/>
        <w:gridCol w:w="3780"/>
        <w:gridCol w:w="2340"/>
        <w:gridCol w:w="1350"/>
        <w:gridCol w:w="1080"/>
        <w:gridCol w:w="1942"/>
      </w:tblGrid>
      <w:tr w:rsidR="008F1BA1" w:rsidRPr="0009344C" w:rsidTr="001E393D">
        <w:trPr>
          <w:trHeight w:val="259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lastRenderedPageBreak/>
              <w:t>APPLIED MANAGEMENT</w:t>
            </w:r>
          </w:p>
        </w:tc>
      </w:tr>
      <w:tr w:rsidR="008F1BA1" w:rsidRPr="00974E38" w:rsidTr="001E393D">
        <w:trPr>
          <w:trHeight w:val="36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BA1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Cs w:val="26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Cs w:val="26"/>
              </w:rPr>
              <w:t>Major Requirements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</w:p>
          <w:p w:rsidR="008F1BA1" w:rsidRPr="00351926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Courses Required for the Major Include: </w:t>
            </w:r>
            <w:r>
              <w:rPr>
                <w:rFonts w:ascii="Georgia" w:eastAsia="Times New Roman" w:hAnsi="Georgia" w:cs="Times New Roman"/>
                <w:sz w:val="18"/>
              </w:rPr>
              <w:t>(24 hours)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8F1BA1" w:rsidRPr="00FE5BD7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BCIS 303 – Information Technology Theory and Practice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21909028"/>
                <w:placeholder>
                  <w:docPart w:val="66752F80B9FC46C49A54F44A63A4B6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86688688"/>
                <w:placeholder>
                  <w:docPart w:val="84BE077E409C420BAFA10ED4118144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16172173"/>
                <w:placeholder>
                  <w:docPart w:val="CBB8AE54AD284008B71CC444E79594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noWrap/>
            <w:vAlign w:val="center"/>
          </w:tcPr>
          <w:p w:rsidR="008F1BA1" w:rsidRPr="00D8522E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Cs/>
                <w:sz w:val="18"/>
                <w:szCs w:val="18"/>
              </w:rPr>
              <w:t>BUSN 303 – Business Ethics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96517503"/>
                <w:placeholder>
                  <w:docPart w:val="2270588CA801465C9DC0118A6FEC3F2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9125747"/>
                <w:placeholder>
                  <w:docPart w:val="D40ECE73E66942D4B3836C07DDD5365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60743939"/>
                <w:placeholder>
                  <w:docPart w:val="AAE5A798585E429F99A0CBFE1D9F18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BUSN 353 – Communication Strategies in Business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8428858"/>
                <w:placeholder>
                  <w:docPart w:val="A8F8329175994A10A5CE077F3AC713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79244298"/>
                <w:placeholder>
                  <w:docPart w:val="1CC6FB0F3EB0466A9E9F8E9A22C994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001039837"/>
                <w:placeholder>
                  <w:docPart w:val="D6A3918B408F4B2D9B0F0ABA6CE20F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495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113 – Macroeconomics*</w:t>
            </w:r>
          </w:p>
        </w:tc>
        <w:tc>
          <w:tcPr>
            <w:tcW w:w="234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FE5BD7" w:rsidRDefault="008F1BA1" w:rsidP="001E393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48322984"/>
                <w:placeholder>
                  <w:docPart w:val="3346733062AD40FDA462BB66CF341B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72266407"/>
                <w:placeholder>
                  <w:docPart w:val="FB3D7A391BF84EB3A03ECB73D2B53B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89327557"/>
                <w:placeholder>
                  <w:docPart w:val="B1F3FA2A799144D4AB1D5EBD9130BE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4950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ECON 123 – Microeconomics*</w:t>
            </w:r>
          </w:p>
        </w:tc>
        <w:tc>
          <w:tcPr>
            <w:tcW w:w="2340" w:type="dxa"/>
            <w:tcBorders>
              <w:top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FE5BD7" w:rsidRDefault="008F1BA1" w:rsidP="001E393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b/>
                <w:sz w:val="18"/>
                <w:szCs w:val="18"/>
              </w:rPr>
              <w:t>MOTR ECON 102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32294008"/>
                <w:placeholder>
                  <w:docPart w:val="BE1D5CEC2DF5422C9C11FFC5D6C347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86515875"/>
                <w:placeholder>
                  <w:docPart w:val="9603494FA4A444DBA90FA8D156153C7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95379473"/>
                <w:placeholder>
                  <w:docPart w:val="0D21069E1C214728B1770972981837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MGMT 303 – Management Concepts and Practices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36827113"/>
                <w:placeholder>
                  <w:docPart w:val="54850A8257844F46BDDADBF6609B8A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76036959"/>
                <w:placeholder>
                  <w:docPart w:val="1543F1D2652549CCB3F527A8A0DB96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77813993"/>
                <w:placeholder>
                  <w:docPart w:val="C40FAB13751B455A9FD88379BBB4613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MGPS 403/503 – Organizational Behavior and Leadership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378200618"/>
                <w:placeholder>
                  <w:docPart w:val="E1C90FD24F4548E69D98D9181CA3B3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00956611"/>
                <w:placeholder>
                  <w:docPart w:val="82F3D4443E3A4DE6BBAAD0450E3FC2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54303372"/>
                <w:placeholder>
                  <w:docPart w:val="A27CB182B69347B89C7481586EFE7C0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MRKT 313 – Introduction to Marketing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5354565"/>
                <w:placeholder>
                  <w:docPart w:val="63021D85C3494B4AB0FB51FB5FA318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81638454"/>
                <w:placeholder>
                  <w:docPart w:val="318D0996CE1240BEB98180471ECEA4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39962468"/>
                <w:placeholder>
                  <w:docPart w:val="114740B5CACB4FD594B20988BC19A3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8813DB" w:rsidTr="001E393D">
        <w:trPr>
          <w:trHeight w:val="305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BA1" w:rsidRPr="008813DB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Required Elective Courses: </w:t>
            </w:r>
            <w:r>
              <w:rPr>
                <w:rFonts w:ascii="Georgia" w:eastAsia="Times New Roman" w:hAnsi="Georgia" w:cs="Times New Roman"/>
                <w:sz w:val="18"/>
              </w:rPr>
              <w:t>(12 hours)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03755305"/>
                <w:placeholder>
                  <w:docPart w:val="BD2323F25C8949F4BCCFC389AC40EF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Elective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65091885"/>
                <w:placeholder>
                  <w:docPart w:val="DE7A5655F0BA47FDB9B3034F5AE947F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34984192"/>
                <w:placeholder>
                  <w:docPart w:val="98D9BB7DF2A240F2BE38DCCDC00ADEC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87704173"/>
                <w:placeholder>
                  <w:docPart w:val="80CFF49BAF3747C08D9B6708D07390C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28200002"/>
                <w:placeholder>
                  <w:docPart w:val="00E16C8305CE4CCE91D9254A47B81B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Elective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89428795"/>
                <w:placeholder>
                  <w:docPart w:val="9ECCDB87E438428E9390C27BC304F2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55299680"/>
                <w:placeholder>
                  <w:docPart w:val="60AAA03F5862423FB2E9F2B8D574E7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17246252"/>
                <w:placeholder>
                  <w:docPart w:val="FD1F7EFA231D4A309B4C9995FA2A886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93993236"/>
                <w:placeholder>
                  <w:docPart w:val="03F9E4F0EC744F7E938C901D49E6FC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Elective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77632309"/>
                <w:placeholder>
                  <w:docPart w:val="716A5CBFE97C4C3F8BD20E930D2BAD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76578417"/>
                <w:placeholder>
                  <w:docPart w:val="04CE013B286644CE8AE979021CFBD6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3270932"/>
                <w:placeholder>
                  <w:docPart w:val="6BD18A56BC4043D7A0AE03E5F26D95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77823700"/>
                <w:placeholder>
                  <w:docPart w:val="04A2D50C70DD4C5F9210B43486AB85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Elective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05138167"/>
                <w:placeholder>
                  <w:docPart w:val="3BD67EA754FC444899E245C5F583FD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72861638"/>
                <w:placeholder>
                  <w:docPart w:val="5F9BEA7D3C514A50ADC7C73D361E97E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37866242"/>
                <w:placeholder>
                  <w:docPart w:val="EDA830FDCB7F4B3198D99FB5EAA96E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8813DB" w:rsidTr="001E393D">
        <w:trPr>
          <w:trHeight w:val="360"/>
          <w:jc w:val="center"/>
        </w:trPr>
        <w:tc>
          <w:tcPr>
            <w:tcW w:w="11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1BA1" w:rsidRPr="008813DB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An additional 27-30 hours of electives may be needed to complete the 120 hour requirement. </w:t>
            </w:r>
            <w:r>
              <w:rPr>
                <w:rFonts w:ascii="Georgia" w:eastAsia="Times New Roman" w:hAnsi="Georgia" w:cs="Times New Roman"/>
                <w:sz w:val="18"/>
              </w:rPr>
              <w:t xml:space="preserve">Eighteen </w:t>
            </w:r>
            <w:r w:rsidRPr="00FE5BD7">
              <w:rPr>
                <w:rFonts w:ascii="Georgia" w:eastAsia="Times New Roman" w:hAnsi="Georgia" w:cs="Times New Roman"/>
                <w:sz w:val="18"/>
              </w:rPr>
              <w:t>of those hours must be upper division hours to complete the 42 hour requirement if none of the 12 hours of electives in the major are upper division.</w:t>
            </w:r>
            <w:r w:rsidRPr="00FE5BD7">
              <w:rPr>
                <w:rFonts w:ascii="Georgia" w:eastAsia="Times New Roman" w:hAnsi="Georgia" w:cs="Times New Roman"/>
                <w:b/>
                <w:sz w:val="18"/>
              </w:rPr>
              <w:t xml:space="preserve"> 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D565D76085884EDD85C99402403E494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9842379"/>
                <w:placeholder>
                  <w:docPart w:val="C7615AAEDA0D4AF3BB5FE58C04B857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56890522"/>
                <w:placeholder>
                  <w:docPart w:val="70BAA78A70EE4508A72D4D4555F3DE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00497237"/>
                <w:placeholder>
                  <w:docPart w:val="9957D9992B08437095223A31D0A35B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5951301"/>
                <w:placeholder>
                  <w:docPart w:val="92C644B9591442F3A47B193FE88669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803652934"/>
                <w:placeholder>
                  <w:docPart w:val="387035DE0A5B46C6B62B27C349867F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98686759"/>
                <w:placeholder>
                  <w:docPart w:val="57F3012383AF4E9289A13D21C0BB3A1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20329726"/>
                <w:placeholder>
                  <w:docPart w:val="34D225F000234DE5A12208DB176E7E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8183754"/>
                <w:placeholder>
                  <w:docPart w:val="8CB66F3CAB644040BFFA3259D8DDFD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22205634"/>
                <w:placeholder>
                  <w:docPart w:val="0236D2B9583B4C1790E6FB5C918BC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69292778"/>
                <w:placeholder>
                  <w:docPart w:val="0EB9042109854E78BE43991ACE2EBC8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40523055"/>
                <w:placeholder>
                  <w:docPart w:val="1C8C84CEBB004CA58B80B7289E8588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5124338"/>
                <w:placeholder>
                  <w:docPart w:val="C6205315AE9945CAA52B87A27A94BF0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68439387"/>
                <w:placeholder>
                  <w:docPart w:val="7018583E2C72477BA4C0BB3D5E393A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53028437"/>
                <w:placeholder>
                  <w:docPart w:val="60759EE20A694CD088386083EFD739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231056"/>
                <w:placeholder>
                  <w:docPart w:val="51DCA4A00C154B889854A7962AD0623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22466325"/>
                <w:placeholder>
                  <w:docPart w:val="2C8237040DA24799A1F1BD9B9B4CEB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49929210"/>
                <w:placeholder>
                  <w:docPart w:val="143CF9291C634D9A9AE035622A91656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85790335"/>
                <w:placeholder>
                  <w:docPart w:val="5CEA27D3AFC343DDB97ABF29607A7B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193113"/>
                <w:placeholder>
                  <w:docPart w:val="908E668E012649A8B6B0996C46F80A0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8062099"/>
                <w:placeholder>
                  <w:docPart w:val="1A440BB391B546B3950C16C2177DC05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38687468"/>
                <w:placeholder>
                  <w:docPart w:val="2EF575F5E6F244E2B68AFB1D76F0808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23967446"/>
                <w:placeholder>
                  <w:docPart w:val="F799759126124201AF96C5E31975BE2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5955428"/>
                <w:placeholder>
                  <w:docPart w:val="F49F26456F3140E9BE09D2844746BD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90904459"/>
                <w:placeholder>
                  <w:docPart w:val="E8256D10FF204761854034B1AEA96D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04139020"/>
                <w:placeholder>
                  <w:docPart w:val="F5203DD0504348ADAA53E14EBD2F086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07680744"/>
                <w:placeholder>
                  <w:docPart w:val="A89A7EA1548349F98792BE7865B74F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75554466"/>
                <w:placeholder>
                  <w:docPart w:val="C08F1AF73A774FBD8C930D9323D992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02312999"/>
                <w:placeholder>
                  <w:docPart w:val="C59FBF56B8EC40A4AC2CBCF9CD5A3C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94035430"/>
                <w:placeholder>
                  <w:docPart w:val="5684A52518514554AE18FF6FC837CF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27924992"/>
                <w:placeholder>
                  <w:docPart w:val="AB28BF39DD604EBCA0233FCE4D143D7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6358162"/>
                <w:placeholder>
                  <w:docPart w:val="339391420B144479A36D23A0B2F8F30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2993805"/>
                <w:placeholder>
                  <w:docPart w:val="C7450671E8BC462BB00DD11B867076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19392298"/>
                <w:placeholder>
                  <w:docPart w:val="FA0CC4C1D73A4CE1A19C80C14585A33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96205250"/>
                <w:placeholder>
                  <w:docPart w:val="7C2CE564CCBE4084A883A331C8EBD0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89664499"/>
                <w:placeholder>
                  <w:docPart w:val="621DD53BB24E4E5796A18EA31A0D44C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8F1BA1" w:rsidRPr="0009344C" w:rsidRDefault="00093792" w:rsidP="001E393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33769720"/>
                <w:placeholder>
                  <w:docPart w:val="0802D5E1949144579BEB8D0E639210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3144234"/>
                <w:placeholder>
                  <w:docPart w:val="EFD2409079364CB6869B850E16ABC71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37810297"/>
                <w:placeholder>
                  <w:docPart w:val="A9CE01FBDDD44A4AB4F8969662C68C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8F1BA1" w:rsidRPr="0009344C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07621095"/>
                <w:placeholder>
                  <w:docPart w:val="1827DC68D94243C3BA6693A6E5B9D0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*General Education Requirement</w:t>
            </w: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8F1BA1" w:rsidRPr="0009344C" w:rsidTr="001E393D">
        <w:trPr>
          <w:trHeight w:val="270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BA1" w:rsidRPr="00E86735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42146436"/>
                <w:placeholder>
                  <w:docPart w:val="DAE72EE8AE6748BE9183B3EADA5DA6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BA1" w:rsidRPr="00E86735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68712208"/>
                <w:placeholder>
                  <w:docPart w:val="CD836D9CB0F24A969269EF24B719B0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2.50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a 4.00 scale (those seeking certification must achieve a GPA of 2.75)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BA1" w:rsidRPr="0009344C" w:rsidRDefault="008F1BA1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BA1" w:rsidRPr="00E86735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3307848"/>
                <w:placeholder>
                  <w:docPart w:val="6EA105554537457F9214447E44D832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BA1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8F1BA1" w:rsidRPr="0009344C" w:rsidTr="001E393D">
        <w:trPr>
          <w:trHeight w:val="255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BA1" w:rsidRPr="00E86735" w:rsidRDefault="00093792" w:rsidP="001E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27885214"/>
                <w:placeholder>
                  <w:docPart w:val="E1A7AD7D9A0D4D26902F41A23A8ECD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8F1BA1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1BA1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8F1BA1" w:rsidRPr="0009344C" w:rsidTr="001E393D">
        <w:trPr>
          <w:trHeight w:val="230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8F1BA1" w:rsidRPr="0009344C" w:rsidTr="001E393D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288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8F1BA1" w:rsidRPr="0009344C" w:rsidTr="001E393D">
        <w:trPr>
          <w:trHeight w:val="144"/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1BA1" w:rsidRPr="0009344C" w:rsidTr="001E393D">
        <w:trPr>
          <w:trHeight w:val="315"/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BA1" w:rsidRPr="0009344C" w:rsidRDefault="008F1BA1" w:rsidP="001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8F34FA" w:rsidRPr="00FF105D" w:rsidRDefault="008F34FA" w:rsidP="00FF10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highlight w:val="yellow"/>
        </w:rPr>
      </w:pPr>
    </w:p>
    <w:sectPr w:rsidR="008F34FA" w:rsidRPr="00FF105D" w:rsidSect="00FF105D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VYr6ER7GTObNeayTNBE8nEjsNcpAl/ENa12mgXE41QDlG3bptfWBbMKQ9TlOCNyHb2WYM7WxM+aTmMN3V2Oh9A==" w:salt="ySaykFiUCnFP2KlORIUQ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92"/>
    <w:rsid w:val="000018E8"/>
    <w:rsid w:val="000078E6"/>
    <w:rsid w:val="000241A4"/>
    <w:rsid w:val="00040204"/>
    <w:rsid w:val="0009344C"/>
    <w:rsid w:val="00093792"/>
    <w:rsid w:val="000A082B"/>
    <w:rsid w:val="000C5736"/>
    <w:rsid w:val="000D219B"/>
    <w:rsid w:val="00105D93"/>
    <w:rsid w:val="00115608"/>
    <w:rsid w:val="00131538"/>
    <w:rsid w:val="0015180E"/>
    <w:rsid w:val="001C21A3"/>
    <w:rsid w:val="001E2319"/>
    <w:rsid w:val="00210829"/>
    <w:rsid w:val="00252F3B"/>
    <w:rsid w:val="002D6CCA"/>
    <w:rsid w:val="003370E0"/>
    <w:rsid w:val="00343010"/>
    <w:rsid w:val="0044261F"/>
    <w:rsid w:val="00447FB7"/>
    <w:rsid w:val="004E20DB"/>
    <w:rsid w:val="00502463"/>
    <w:rsid w:val="0050794A"/>
    <w:rsid w:val="00543017"/>
    <w:rsid w:val="005E18B3"/>
    <w:rsid w:val="00641F3E"/>
    <w:rsid w:val="00682EB9"/>
    <w:rsid w:val="006C4F99"/>
    <w:rsid w:val="006F6501"/>
    <w:rsid w:val="00760443"/>
    <w:rsid w:val="007E1D0B"/>
    <w:rsid w:val="0082183D"/>
    <w:rsid w:val="008767F0"/>
    <w:rsid w:val="008A69E0"/>
    <w:rsid w:val="008B01BD"/>
    <w:rsid w:val="008F1BA1"/>
    <w:rsid w:val="008F34FA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485C"/>
    <w:rsid w:val="00AE4408"/>
    <w:rsid w:val="00B02886"/>
    <w:rsid w:val="00B55CC7"/>
    <w:rsid w:val="00B664F7"/>
    <w:rsid w:val="00B70F15"/>
    <w:rsid w:val="00B82FD3"/>
    <w:rsid w:val="00BA34C5"/>
    <w:rsid w:val="00BC76ED"/>
    <w:rsid w:val="00BD3FEC"/>
    <w:rsid w:val="00BE03D2"/>
    <w:rsid w:val="00C10BB1"/>
    <w:rsid w:val="00C2693E"/>
    <w:rsid w:val="00C271C9"/>
    <w:rsid w:val="00C60708"/>
    <w:rsid w:val="00C60C6B"/>
    <w:rsid w:val="00CB2698"/>
    <w:rsid w:val="00CB2E7D"/>
    <w:rsid w:val="00CC7609"/>
    <w:rsid w:val="00CE011F"/>
    <w:rsid w:val="00CF5F94"/>
    <w:rsid w:val="00D33020"/>
    <w:rsid w:val="00D4359A"/>
    <w:rsid w:val="00D55260"/>
    <w:rsid w:val="00D9124F"/>
    <w:rsid w:val="00E06A36"/>
    <w:rsid w:val="00E110E2"/>
    <w:rsid w:val="00E3700D"/>
    <w:rsid w:val="00E86735"/>
    <w:rsid w:val="00E90347"/>
    <w:rsid w:val="00E9054A"/>
    <w:rsid w:val="00EB343A"/>
    <w:rsid w:val="00EC2304"/>
    <w:rsid w:val="00ED6284"/>
    <w:rsid w:val="00F1550C"/>
    <w:rsid w:val="00F418B5"/>
    <w:rsid w:val="00F712C9"/>
    <w:rsid w:val="00FA5285"/>
    <w:rsid w:val="00FC4BAF"/>
    <w:rsid w:val="00FE0ECD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0D046-E835-4C86-BA6F-311FA4FC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D9124F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qFormat/>
    <w:rsid w:val="00BE03D2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Business\BA%20in%20Applied%20Manag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B39DCD69C64726AAD08E14B9013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7DD26-E320-457F-9489-2824A72F61EE}"/>
      </w:docPartPr>
      <w:docPartBody>
        <w:p w:rsidR="00000000" w:rsidRDefault="000A1786">
          <w:pPr>
            <w:pStyle w:val="94B39DCD69C64726AAD08E14B9013547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5B380F4635264E0FA85678159564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C1814-F88F-49F5-9E69-69D7AF6B6FCF}"/>
      </w:docPartPr>
      <w:docPartBody>
        <w:p w:rsidR="00000000" w:rsidRDefault="000A1786">
          <w:pPr>
            <w:pStyle w:val="5B380F4635264E0FA856781595648706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6B44499B79684890AECD6C0C70D93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EF1EA-A36B-4611-9C1A-2E6313C77A79}"/>
      </w:docPartPr>
      <w:docPartBody>
        <w:p w:rsidR="00000000" w:rsidRDefault="000A1786">
          <w:pPr>
            <w:pStyle w:val="6B44499B79684890AECD6C0C70D93D8D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913EEF22339B4EB2BC039D5153045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EC1C-CDB3-43E8-8F08-30E4C7B17B96}"/>
      </w:docPartPr>
      <w:docPartBody>
        <w:p w:rsidR="00000000" w:rsidRDefault="000A1786">
          <w:pPr>
            <w:pStyle w:val="913EEF22339B4EB2BC039D5153045763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9AB996C07FD34CC1857A9DAD3517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D9AB-BEEC-469C-8DFD-90EC40B64378}"/>
      </w:docPartPr>
      <w:docPartBody>
        <w:p w:rsidR="00000000" w:rsidRDefault="000A1786">
          <w:pPr>
            <w:pStyle w:val="9AB996C07FD34CC1857A9DAD35179F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9A7BB2157F4BCABC67A4AAB714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34A64-885D-452F-B530-E7814D6E11FB}"/>
      </w:docPartPr>
      <w:docPartBody>
        <w:p w:rsidR="00000000" w:rsidRDefault="000A1786">
          <w:pPr>
            <w:pStyle w:val="F89A7BB2157F4BCABC67A4AAB7145A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5EA2FD831D44098F7A5E3BFAA01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1197-6AC7-4793-81DD-473434DD4520}"/>
      </w:docPartPr>
      <w:docPartBody>
        <w:p w:rsidR="00000000" w:rsidRDefault="000A1786">
          <w:pPr>
            <w:pStyle w:val="F85EA2FD831D44098F7A5E3BFAA01E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0E9F6BDCC7443B88CCC2B769C48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98279-AC34-4479-925F-9AF59099287C}"/>
      </w:docPartPr>
      <w:docPartBody>
        <w:p w:rsidR="00000000" w:rsidRDefault="000A1786">
          <w:pPr>
            <w:pStyle w:val="DB0E9F6BDCC7443B88CCC2B769C482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016FD4AC8E47BB8D6D908BB64C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9264-C2C2-4082-BACF-D4C37AA12184}"/>
      </w:docPartPr>
      <w:docPartBody>
        <w:p w:rsidR="00000000" w:rsidRDefault="000A1786">
          <w:pPr>
            <w:pStyle w:val="11016FD4AC8E47BB8D6D908BB64C05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79136008E543D09829EF06264C6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A1708-8BCF-44D7-BB23-2EFE9AB54713}"/>
      </w:docPartPr>
      <w:docPartBody>
        <w:p w:rsidR="00000000" w:rsidRDefault="000A1786">
          <w:pPr>
            <w:pStyle w:val="2E79136008E543D09829EF06264C6B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07BA685FC447AA851837572F5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68EF3-99D4-452B-B0E8-E764FA89F689}"/>
      </w:docPartPr>
      <w:docPartBody>
        <w:p w:rsidR="00000000" w:rsidRDefault="000A1786">
          <w:pPr>
            <w:pStyle w:val="5507BA685FC447AA851837572F5C82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3B93BCFC9B42DA9D0ECF69B181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C3518-55FF-4C14-933E-26E5571EB390}"/>
      </w:docPartPr>
      <w:docPartBody>
        <w:p w:rsidR="00000000" w:rsidRDefault="000A1786">
          <w:pPr>
            <w:pStyle w:val="E13B93BCFC9B42DA9D0ECF69B18162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9BF812302B4954B42A74211B1A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6FC26-C917-49E4-987A-E06DF930CC6F}"/>
      </w:docPartPr>
      <w:docPartBody>
        <w:p w:rsidR="00000000" w:rsidRDefault="000A1786">
          <w:pPr>
            <w:pStyle w:val="609BF812302B4954B42A74211B1A28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E9EDA267A241EEA56CA7092A47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3F9A2-09FC-40A4-8B9E-71610A876E6E}"/>
      </w:docPartPr>
      <w:docPartBody>
        <w:p w:rsidR="00000000" w:rsidRDefault="000A1786">
          <w:pPr>
            <w:pStyle w:val="D3E9EDA267A241EEA56CA7092A4750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8A9FA0C29C4DC384C339C4F48BE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4B67-C599-4FCD-9150-84A98983AF71}"/>
      </w:docPartPr>
      <w:docPartBody>
        <w:p w:rsidR="00000000" w:rsidRDefault="000A1786">
          <w:pPr>
            <w:pStyle w:val="FE8A9FA0C29C4DC384C339C4F48BEE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3D161CC0F7448E816B910BC6B6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45F1-D16D-482A-844E-4A59ADC0B0C0}"/>
      </w:docPartPr>
      <w:docPartBody>
        <w:p w:rsidR="00000000" w:rsidRDefault="000A1786">
          <w:pPr>
            <w:pStyle w:val="D63D161CC0F7448E816B910BC6B68D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674EF6933D4BFBB8E9EC9A66089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0E17-A9F2-4F76-9D63-DBEDFDBC3A6E}"/>
      </w:docPartPr>
      <w:docPartBody>
        <w:p w:rsidR="00000000" w:rsidRDefault="000A1786">
          <w:pPr>
            <w:pStyle w:val="AC674EF6933D4BFBB8E9EC9A660896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63BC0959CA46EEB412FC1F448F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5AA3-2929-410E-943F-065EE4A8DF4B}"/>
      </w:docPartPr>
      <w:docPartBody>
        <w:p w:rsidR="00000000" w:rsidRDefault="000A1786">
          <w:pPr>
            <w:pStyle w:val="5363BC0959CA46EEB412FC1F448F903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C423429F38E4115887C054116376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50BE-922A-4767-A6BE-9D8B2F5DEA97}"/>
      </w:docPartPr>
      <w:docPartBody>
        <w:p w:rsidR="00000000" w:rsidRDefault="000A1786">
          <w:pPr>
            <w:pStyle w:val="0C423429F38E4115887C054116376A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3D6827C4F2E4142942A22427F24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E3E5-9173-4B85-9892-CFBD503E975E}"/>
      </w:docPartPr>
      <w:docPartBody>
        <w:p w:rsidR="00000000" w:rsidRDefault="000A1786">
          <w:pPr>
            <w:pStyle w:val="B3D6827C4F2E4142942A22427F24FB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0F22957BCF4DAEB450FF788C17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F17C-F579-4FA2-8C03-3F819809C1D7}"/>
      </w:docPartPr>
      <w:docPartBody>
        <w:p w:rsidR="00000000" w:rsidRDefault="000A1786">
          <w:pPr>
            <w:pStyle w:val="600F22957BCF4DAEB450FF788C17D7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461AF4575DD46FF8BDF2CDDA6D54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56E2-E05A-4BEB-8D1C-EC48A8DBE22F}"/>
      </w:docPartPr>
      <w:docPartBody>
        <w:p w:rsidR="00000000" w:rsidRDefault="000A1786">
          <w:pPr>
            <w:pStyle w:val="9461AF4575DD46FF8BDF2CDDA6D545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6529E902BC74809884A80321A12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E9F73-9153-4ABB-A6B2-AD02824687C8}"/>
      </w:docPartPr>
      <w:docPartBody>
        <w:p w:rsidR="00000000" w:rsidRDefault="000A1786">
          <w:pPr>
            <w:pStyle w:val="36529E902BC74809884A80321A1233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C71ED70FCD453781D1A962F9EB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8F03-49A0-4177-BB93-6F5D1F2BF611}"/>
      </w:docPartPr>
      <w:docPartBody>
        <w:p w:rsidR="00000000" w:rsidRDefault="000A1786">
          <w:pPr>
            <w:pStyle w:val="FAC71ED70FCD453781D1A962F9EB700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D8C640FFE324B32A6B796D79382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BADE2-609F-48B7-A9AD-8466951285D6}"/>
      </w:docPartPr>
      <w:docPartBody>
        <w:p w:rsidR="00000000" w:rsidRDefault="000A1786">
          <w:pPr>
            <w:pStyle w:val="4D8C640FFE324B32A6B796D793826C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E4DC86A8B2426784B0759FB633C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B08D-A5E1-457B-B369-385B0EB9E297}"/>
      </w:docPartPr>
      <w:docPartBody>
        <w:p w:rsidR="00000000" w:rsidRDefault="000A1786">
          <w:pPr>
            <w:pStyle w:val="D9E4DC86A8B2426784B0759FB633C19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0822E2AB3D46C1BDF0D8382A52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FEED-3F20-4D2A-A422-9EE0D75D5A95}"/>
      </w:docPartPr>
      <w:docPartBody>
        <w:p w:rsidR="00000000" w:rsidRDefault="000A1786">
          <w:pPr>
            <w:pStyle w:val="9C0822E2AB3D46C1BDF0D8382A529C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1836C922D9543778B92A4BB7FDD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8C41-D673-49BC-93B0-B23FF0D4E350}"/>
      </w:docPartPr>
      <w:docPartBody>
        <w:p w:rsidR="00000000" w:rsidRDefault="000A1786">
          <w:pPr>
            <w:pStyle w:val="A1836C922D9543778B92A4BB7FDDD65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091FBF8B4C4DAB8D65ACE31574A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19EB-63CC-4F93-88AC-715FA20023E2}"/>
      </w:docPartPr>
      <w:docPartBody>
        <w:p w:rsidR="00000000" w:rsidRDefault="000A1786">
          <w:pPr>
            <w:pStyle w:val="39091FBF8B4C4DAB8D65ACE31574AD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B5A6B9734E4399AF26CE795FF82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224-B743-48FC-8DB6-E74E933D9B82}"/>
      </w:docPartPr>
      <w:docPartBody>
        <w:p w:rsidR="00000000" w:rsidRDefault="000A1786">
          <w:pPr>
            <w:pStyle w:val="2DB5A6B9734E4399AF26CE795FF82FD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E11025A6B6410CA9072C9398005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EBFE-D02D-44C7-9451-275F653A9A49}"/>
      </w:docPartPr>
      <w:docPartBody>
        <w:p w:rsidR="00000000" w:rsidRDefault="007C5FB2">
          <w:pPr>
            <w:pStyle w:val="56E11025A6B6410CA9072C93980052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F11F96270F406DBFE92F3001FD0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8866-7A3E-4378-B9AC-7E17BBEA2E24}"/>
      </w:docPartPr>
      <w:docPartBody>
        <w:p w:rsidR="00000000" w:rsidRDefault="007C5FB2">
          <w:pPr>
            <w:pStyle w:val="B0F11F96270F406DBFE92F3001FD035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001760D89D4A278EDAC48E34B9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6195-8930-4FF3-B0FC-391441863DD9}"/>
      </w:docPartPr>
      <w:docPartBody>
        <w:p w:rsidR="00000000" w:rsidRDefault="007C5FB2">
          <w:pPr>
            <w:pStyle w:val="D1001760D89D4A278EDAC48E34B9E6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FC9287C8534CE287BB1A181E68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FC8F-571D-40AA-B1FF-A4F5D05FF770}"/>
      </w:docPartPr>
      <w:docPartBody>
        <w:p w:rsidR="00000000" w:rsidRDefault="007C5FB2">
          <w:pPr>
            <w:pStyle w:val="B5FC9287C8534CE287BB1A181E682B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A1550FBADFA41ECBB094A9D70AF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A886-0D27-4685-85D9-E22772570D21}"/>
      </w:docPartPr>
      <w:docPartBody>
        <w:p w:rsidR="00000000" w:rsidRDefault="007C5FB2">
          <w:pPr>
            <w:pStyle w:val="EA1550FBADFA41ECBB094A9D70AF50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A21F0A4C3274267AB59E8C0E293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D706-31AC-4B01-916B-25929D8472B0}"/>
      </w:docPartPr>
      <w:docPartBody>
        <w:p w:rsidR="00000000" w:rsidRDefault="007C5FB2">
          <w:pPr>
            <w:pStyle w:val="0A21F0A4C3274267AB59E8C0E2932A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2F6EA202854A9F936B2AD22DE5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ECA7-2F7B-4E33-A4EC-C983854CEC37}"/>
      </w:docPartPr>
      <w:docPartBody>
        <w:p w:rsidR="00000000" w:rsidRDefault="007C5FB2">
          <w:pPr>
            <w:pStyle w:val="1A2F6EA202854A9F936B2AD22DE563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0D05A9F9B84C3D8D20AE5A50B69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F9386-31CF-4B59-9E23-484F0914BA23}"/>
      </w:docPartPr>
      <w:docPartBody>
        <w:p w:rsidR="00000000" w:rsidRDefault="007C5FB2">
          <w:pPr>
            <w:pStyle w:val="E10D05A9F9B84C3D8D20AE5A50B69B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FAAE31EAF864FABACDDF479F7436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F9A4-C021-4E6C-9733-CCB6F1093261}"/>
      </w:docPartPr>
      <w:docPartBody>
        <w:p w:rsidR="00000000" w:rsidRDefault="007C5FB2">
          <w:pPr>
            <w:pStyle w:val="4FAAE31EAF864FABACDDF479F743676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1DBD005521498DAFDBC2341EEC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BB6EF-942A-41BA-A6B0-C5DFE8630329}"/>
      </w:docPartPr>
      <w:docPartBody>
        <w:p w:rsidR="00000000" w:rsidRDefault="007C5FB2">
          <w:pPr>
            <w:pStyle w:val="131DBD005521498DAFDBC2341EEC1BF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5D437B32A9B480BB3D63738CB8F9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B3E69-D938-4E4C-A5A1-E69B7CE7B093}"/>
      </w:docPartPr>
      <w:docPartBody>
        <w:p w:rsidR="00000000" w:rsidRDefault="007C5FB2">
          <w:pPr>
            <w:pStyle w:val="F5D437B32A9B480BB3D63738CB8F90C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0022AD2C994CD997905330B564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EB13-BD39-4779-A429-FAFAFAC94CEB}"/>
      </w:docPartPr>
      <w:docPartBody>
        <w:p w:rsidR="00000000" w:rsidRDefault="007C5FB2">
          <w:pPr>
            <w:pStyle w:val="F80022AD2C994CD997905330B56404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5B34B840FD498B98B20E1D854E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90CB6-B3A7-455C-951E-FE6C7E0C181E}"/>
      </w:docPartPr>
      <w:docPartBody>
        <w:p w:rsidR="00000000" w:rsidRDefault="007C5FB2">
          <w:pPr>
            <w:pStyle w:val="085B34B840FD498B98B20E1D854E742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EB30B5743F4F46B2217AE7C957D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F34D-41B0-4ABC-86FF-3555829AD27C}"/>
      </w:docPartPr>
      <w:docPartBody>
        <w:p w:rsidR="00000000" w:rsidRDefault="007C5FB2">
          <w:pPr>
            <w:pStyle w:val="8CEB30B5743F4F46B2217AE7C957DE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94E092A609469A811313A5A34B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C2F0-7507-449B-9659-20214F77BB97}"/>
      </w:docPartPr>
      <w:docPartBody>
        <w:p w:rsidR="00000000" w:rsidRDefault="007C5FB2">
          <w:pPr>
            <w:pStyle w:val="2194E092A609469A811313A5A34BEF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6254530C314E93A7500F6DCA04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CA74-E9D2-49E2-801D-89D4B018BFBB}"/>
      </w:docPartPr>
      <w:docPartBody>
        <w:p w:rsidR="00000000" w:rsidRDefault="007C5FB2">
          <w:pPr>
            <w:pStyle w:val="B56254530C314E93A7500F6DCA0408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FDF6C9ADCE42BBA4F9CE855EF62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961F-C2B3-46AF-8C79-10F8ED879B29}"/>
      </w:docPartPr>
      <w:docPartBody>
        <w:p w:rsidR="00000000" w:rsidRDefault="000A1786">
          <w:pPr>
            <w:pStyle w:val="DFFDF6C9ADCE42BBA4F9CE855EF6271C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16FA0CAD19CD4EDD8C108E53742DA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D71D-76BD-4695-93FB-A6E26D22948E}"/>
      </w:docPartPr>
      <w:docPartBody>
        <w:p w:rsidR="00000000" w:rsidRDefault="000A1786">
          <w:pPr>
            <w:pStyle w:val="16FA0CAD19CD4EDD8C108E53742DA6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C14737417B4E6BBE41A49DC451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5497-4474-4978-8C14-F6DAADB0D696}"/>
      </w:docPartPr>
      <w:docPartBody>
        <w:p w:rsidR="00000000" w:rsidRDefault="000A1786">
          <w:pPr>
            <w:pStyle w:val="AEC14737417B4E6BBE41A49DC451755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28BD4E0A3EE47E3ADD131FB501D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9A18-48B5-4D5A-8500-367B665902F1}"/>
      </w:docPartPr>
      <w:docPartBody>
        <w:p w:rsidR="00000000" w:rsidRDefault="000A1786">
          <w:pPr>
            <w:pStyle w:val="328BD4E0A3EE47E3ADD131FB501D12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BEEB4AC8F6844C99DDDD62424DC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73E6-2C7A-4099-BF69-6E85CED7D35D}"/>
      </w:docPartPr>
      <w:docPartBody>
        <w:p w:rsidR="00000000" w:rsidRDefault="000A1786">
          <w:pPr>
            <w:pStyle w:val="8BEEB4AC8F6844C99DDDD62424DC46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7FBB2F17A94F1B8E17954855FA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91AB-59F6-4672-BB85-E0380737DCFF}"/>
      </w:docPartPr>
      <w:docPartBody>
        <w:p w:rsidR="00000000" w:rsidRDefault="000A1786">
          <w:pPr>
            <w:pStyle w:val="3F7FBB2F17A94F1B8E17954855FA6E9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07F543D299F477A99DC8E507F5DB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937A0-C314-4E10-BD29-ACFA9FDF12B7}"/>
      </w:docPartPr>
      <w:docPartBody>
        <w:p w:rsidR="00000000" w:rsidRDefault="000A1786">
          <w:pPr>
            <w:pStyle w:val="407F543D299F477A99DC8E507F5DBD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BA722874F74529B73F7AB844D53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C542-916D-487A-9BC3-62F4141709D7}"/>
      </w:docPartPr>
      <w:docPartBody>
        <w:p w:rsidR="00000000" w:rsidRDefault="000A1786">
          <w:pPr>
            <w:pStyle w:val="BCBA722874F74529B73F7AB844D53F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AD85788F0F947BBB63E3718009A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1346-C72C-40F0-AEE6-CA2D3DB32A93}"/>
      </w:docPartPr>
      <w:docPartBody>
        <w:p w:rsidR="00000000" w:rsidRDefault="000A1786">
          <w:pPr>
            <w:pStyle w:val="0AD85788F0F947BBB63E3718009AF4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E03293F6224183A50502685B2F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B83ED-F320-4AC6-8CD1-A24AF13DE7B9}"/>
      </w:docPartPr>
      <w:docPartBody>
        <w:p w:rsidR="00000000" w:rsidRDefault="000A1786">
          <w:pPr>
            <w:pStyle w:val="CBE03293F6224183A50502685B2FA81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5FCCC98ED04E4C83889724B2B0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F1CB-F4F5-4A9A-ACE5-C4469077DD83}"/>
      </w:docPartPr>
      <w:docPartBody>
        <w:p w:rsidR="00000000" w:rsidRDefault="000A1786">
          <w:pPr>
            <w:pStyle w:val="AB5FCCC98ED04E4C83889724B2B0B7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3B8B961A65406FA7153D905323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97EA8-39A6-4D45-A258-026E3F26E6E9}"/>
      </w:docPartPr>
      <w:docPartBody>
        <w:p w:rsidR="00000000" w:rsidRDefault="000A1786">
          <w:pPr>
            <w:pStyle w:val="683B8B961A65406FA7153D9053231E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13B56DEF45F468DA31AE1310A5F2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3D8-C555-4009-9035-BDC8BF38BABE}"/>
      </w:docPartPr>
      <w:docPartBody>
        <w:p w:rsidR="00000000" w:rsidRDefault="000A1786">
          <w:pPr>
            <w:pStyle w:val="913B56DEF45F468DA31AE1310A5F20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80A2B0F99E4D5DBF279B7B22836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94BC4-5313-4539-BED6-9CEEB8FC53D8}"/>
      </w:docPartPr>
      <w:docPartBody>
        <w:p w:rsidR="00000000" w:rsidRDefault="000A1786">
          <w:pPr>
            <w:pStyle w:val="4680A2B0F99E4D5DBF279B7B228364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9B4FD766F5400C96CF2450726E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11F4-0A3B-4640-B7B8-0782C963E14F}"/>
      </w:docPartPr>
      <w:docPartBody>
        <w:p w:rsidR="00000000" w:rsidRDefault="000A1786">
          <w:pPr>
            <w:pStyle w:val="009B4FD766F5400C96CF2450726E6B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CE70E3DC9B4C93B26F99B57D002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91715-2099-4733-AC76-72F2F8ACF01B}"/>
      </w:docPartPr>
      <w:docPartBody>
        <w:p w:rsidR="00000000" w:rsidRDefault="000A1786">
          <w:pPr>
            <w:pStyle w:val="CECE70E3DC9B4C93B26F99B57D0029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E3050E9E56849A79EEFB6D4F2CD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4FD2-9C38-4F30-BFD2-298E449A2B21}"/>
      </w:docPartPr>
      <w:docPartBody>
        <w:p w:rsidR="00000000" w:rsidRDefault="000A1786">
          <w:pPr>
            <w:pStyle w:val="4E3050E9E56849A79EEFB6D4F2CDB5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E2A6A122CC46EB877DA39D8DA99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6065-2618-4B6D-9782-2BDDDF00D8BA}"/>
      </w:docPartPr>
      <w:docPartBody>
        <w:p w:rsidR="00000000" w:rsidRDefault="000A1786">
          <w:pPr>
            <w:pStyle w:val="ADE2A6A122CC46EB877DA39D8DA991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21B1BAB5E649D187DD9BDA01EB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99D3-D809-437E-8DE8-B7E76A4364B1}"/>
      </w:docPartPr>
      <w:docPartBody>
        <w:p w:rsidR="00000000" w:rsidRDefault="000A1786">
          <w:pPr>
            <w:pStyle w:val="D321B1BAB5E649D187DD9BDA01EB8232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DD2064D4CBA54278ACB8AF54B8B5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0A8F1-202E-4DF5-AC50-5F1BB9105D63}"/>
      </w:docPartPr>
      <w:docPartBody>
        <w:p w:rsidR="00000000" w:rsidRDefault="000A1786">
          <w:pPr>
            <w:pStyle w:val="DD2064D4CBA54278ACB8AF54B8B55C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A81B2A02204C9EA2120AF26F49E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8BC2F-E664-41AB-AA44-2D854975ED56}"/>
      </w:docPartPr>
      <w:docPartBody>
        <w:p w:rsidR="00000000" w:rsidRDefault="000A1786">
          <w:pPr>
            <w:pStyle w:val="5BA81B2A02204C9EA2120AF26F49EE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644825B8838438E8156B052F4E7B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1499-4B9B-49FD-A1C8-FAC9D8A755BD}"/>
      </w:docPartPr>
      <w:docPartBody>
        <w:p w:rsidR="00000000" w:rsidRDefault="000A1786">
          <w:pPr>
            <w:pStyle w:val="4644825B8838438E8156B052F4E7BF4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AB2E3B56331477E9116D1EC6A94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6B0F-3301-424F-8F53-860CD5307B13}"/>
      </w:docPartPr>
      <w:docPartBody>
        <w:p w:rsidR="00000000" w:rsidRDefault="000A1786">
          <w:pPr>
            <w:pStyle w:val="6AB2E3B56331477E9116D1EC6A94971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7E34A2C71EF4D418EF1B0483AEB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7172-62A1-4EC4-9FEE-20617195DE75}"/>
      </w:docPartPr>
      <w:docPartBody>
        <w:p w:rsidR="00000000" w:rsidRDefault="000A1786">
          <w:pPr>
            <w:pStyle w:val="27E34A2C71EF4D418EF1B0483AEB90B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10037A1AE64EBBB33DFEB7E8108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CDB83-87D5-4AC7-A75B-4FFAB1969A8C}"/>
      </w:docPartPr>
      <w:docPartBody>
        <w:p w:rsidR="00000000" w:rsidRDefault="000A1786">
          <w:pPr>
            <w:pStyle w:val="6510037A1AE64EBBB33DFEB7E810854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F7318739D04BDB88249F783BD9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ECBFD-58A1-4EC6-8836-24048A772602}"/>
      </w:docPartPr>
      <w:docPartBody>
        <w:p w:rsidR="00000000" w:rsidRDefault="000A1786">
          <w:pPr>
            <w:pStyle w:val="92F7318739D04BDB88249F783BD987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98A245DFC6418992F3E7541BAF3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542E-5F03-4F29-B587-7B68926D5272}"/>
      </w:docPartPr>
      <w:docPartBody>
        <w:p w:rsidR="00000000" w:rsidRDefault="000A1786">
          <w:pPr>
            <w:pStyle w:val="8498A245DFC6418992F3E7541BAF33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D97F52BE834B97B95AA542D7E0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AE54-C179-4CC6-B4DC-305B2F41EE64}"/>
      </w:docPartPr>
      <w:docPartBody>
        <w:p w:rsidR="00000000" w:rsidRDefault="000A1786">
          <w:pPr>
            <w:pStyle w:val="90D97F52BE834B97B95AA542D7E099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2612A8950BA4952901C5BFA5534D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4E9E-CB64-4188-9B28-CE70D3F7BA3E}"/>
      </w:docPartPr>
      <w:docPartBody>
        <w:p w:rsidR="00000000" w:rsidRDefault="000A1786">
          <w:pPr>
            <w:pStyle w:val="E2612A8950BA4952901C5BFA5534DAA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DEA6F8DC484F179D0C40D78DF8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84B51-EE17-4248-A5DF-B4565370FBB9}"/>
      </w:docPartPr>
      <w:docPartBody>
        <w:p w:rsidR="00000000" w:rsidRDefault="000A1786">
          <w:pPr>
            <w:pStyle w:val="BCDEA6F8DC484F179D0C40D78DF8B74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CB3646B1FD4278B214209BE01B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7DB8-734D-4386-9EA3-9EBA76ABB636}"/>
      </w:docPartPr>
      <w:docPartBody>
        <w:p w:rsidR="00000000" w:rsidRDefault="000A1786">
          <w:pPr>
            <w:pStyle w:val="95CB3646B1FD4278B214209BE01BD5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9FFD2F353E4226A4197A68D02B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55E77-CEDE-491C-A10B-9CA685ACD817}"/>
      </w:docPartPr>
      <w:docPartBody>
        <w:p w:rsidR="00000000" w:rsidRDefault="000A1786">
          <w:pPr>
            <w:pStyle w:val="C69FFD2F353E4226A4197A68D02BB8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66E9F6368949FD9003E805B074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BAEC-0914-45A4-9FD1-F807D1B6B259}"/>
      </w:docPartPr>
      <w:docPartBody>
        <w:p w:rsidR="00000000" w:rsidRDefault="000A1786">
          <w:pPr>
            <w:pStyle w:val="9566E9F6368949FD9003E805B07422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3A00C112724D7ABADEC9D8D510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4106D-FCAA-4E9D-AD29-953CFBE9C72E}"/>
      </w:docPartPr>
      <w:docPartBody>
        <w:p w:rsidR="00000000" w:rsidRDefault="000A1786">
          <w:pPr>
            <w:pStyle w:val="FD3A00C112724D7ABADEC9D8D510E02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C6D5D9C58645CD88A1137FFF91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BB916-9DED-47E5-86C2-F679C55D9742}"/>
      </w:docPartPr>
      <w:docPartBody>
        <w:p w:rsidR="00000000" w:rsidRDefault="000A1786">
          <w:pPr>
            <w:pStyle w:val="85C6D5D9C58645CD88A1137FFF91467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9F8A608E224A75A6444A731B38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6341-ECBC-4742-91E1-8229407F920F}"/>
      </w:docPartPr>
      <w:docPartBody>
        <w:p w:rsidR="00000000" w:rsidRDefault="000A1786">
          <w:pPr>
            <w:pStyle w:val="879F8A608E224A75A6444A731B386C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D4F615D0DA4403D84F42A23E2A2B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2DA9-8777-4369-B2A3-3D4C941B9B4F}"/>
      </w:docPartPr>
      <w:docPartBody>
        <w:p w:rsidR="00000000" w:rsidRDefault="000A1786">
          <w:pPr>
            <w:pStyle w:val="8D4F615D0DA4403D84F42A23E2A2BC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BEB72BFAD4C4E25885D0AD74C97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732B-AE7C-4867-89D7-B10EF8A2A409}"/>
      </w:docPartPr>
      <w:docPartBody>
        <w:p w:rsidR="00000000" w:rsidRDefault="000A1786">
          <w:pPr>
            <w:pStyle w:val="0BEB72BFAD4C4E25885D0AD74C9762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2C1B8A927D9411A9C71B86C3C2C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D47F-62FD-4400-9D4A-ABD5B6D7EC2F}"/>
      </w:docPartPr>
      <w:docPartBody>
        <w:p w:rsidR="00000000" w:rsidRDefault="000A1786">
          <w:pPr>
            <w:pStyle w:val="F2C1B8A927D9411A9C71B86C3C2C9E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66CB27720BE4140AE8A29E48148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BC5F-692D-4F50-8659-365F0E8402E6}"/>
      </w:docPartPr>
      <w:docPartBody>
        <w:p w:rsidR="00000000" w:rsidRDefault="000A1786">
          <w:pPr>
            <w:pStyle w:val="B66CB27720BE4140AE8A29E4814890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EEBE35AC5546CA8EADF5051D31D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A592-18EA-42F7-93DC-379F4C7AAF6D}"/>
      </w:docPartPr>
      <w:docPartBody>
        <w:p w:rsidR="00000000" w:rsidRDefault="000A1786">
          <w:pPr>
            <w:pStyle w:val="54EEBE35AC5546CA8EADF5051D31DF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0928C47C7B4993BBC4A3F73AF2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FD20-607B-4383-805D-2C79989745BA}"/>
      </w:docPartPr>
      <w:docPartBody>
        <w:p w:rsidR="00000000" w:rsidRDefault="000A1786">
          <w:pPr>
            <w:pStyle w:val="930928C47C7B4993BBC4A3F73AF277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A5C7C698D34325936847BFFBFC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8DC22-3182-4D9E-AEFF-B0B01B14A56B}"/>
      </w:docPartPr>
      <w:docPartBody>
        <w:p w:rsidR="00000000" w:rsidRDefault="000A1786">
          <w:pPr>
            <w:pStyle w:val="85A5C7C698D34325936847BFFBFCB6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3E1F777F014345A23333D531B9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7F48-2174-40B4-AD7A-E91F53BDD388}"/>
      </w:docPartPr>
      <w:docPartBody>
        <w:p w:rsidR="00000000" w:rsidRDefault="000A1786">
          <w:pPr>
            <w:pStyle w:val="D73E1F777F014345A23333D531B914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8FEF78C738F4D479CA3BE47C77F1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DAAB-2D5E-4A96-9D96-31CF57CEE8EE}"/>
      </w:docPartPr>
      <w:docPartBody>
        <w:p w:rsidR="00000000" w:rsidRDefault="000A1786">
          <w:pPr>
            <w:pStyle w:val="68FEF78C738F4D479CA3BE47C77F1E2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C0AB43C35E4BF9A836A2C855DB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8553-E488-440C-8AC5-8627AE78EBD0}"/>
      </w:docPartPr>
      <w:docPartBody>
        <w:p w:rsidR="00000000" w:rsidRDefault="000A1786">
          <w:pPr>
            <w:pStyle w:val="88C0AB43C35E4BF9A836A2C855DB799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CD9CC4080F4A93A64F88844E445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D710-149F-4DD8-9CA4-22D3E59E952F}"/>
      </w:docPartPr>
      <w:docPartBody>
        <w:p w:rsidR="00000000" w:rsidRDefault="007C5FB2">
          <w:pPr>
            <w:pStyle w:val="DECD9CC4080F4A93A64F88844E4453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C2CAE7E6754291869B51D30F27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6721B-305C-42F4-A0E3-CE1ABFFB65C4}"/>
      </w:docPartPr>
      <w:docPartBody>
        <w:p w:rsidR="00000000" w:rsidRDefault="007C5FB2">
          <w:pPr>
            <w:pStyle w:val="76C2CAE7E6754291869B51D30F27718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7DEACD18CE42BE9B5FCA6278306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9894E-199E-4237-9E33-6BBE80F03772}"/>
      </w:docPartPr>
      <w:docPartBody>
        <w:p w:rsidR="00000000" w:rsidRDefault="007C5FB2">
          <w:pPr>
            <w:pStyle w:val="587DEACD18CE42BE9B5FCA6278306B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5C6C86C77F41609390DA537D1B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62D8C-EAF1-48F3-9477-CF4393850DC4}"/>
      </w:docPartPr>
      <w:docPartBody>
        <w:p w:rsidR="00000000" w:rsidRDefault="007C5FB2">
          <w:pPr>
            <w:pStyle w:val="2F5C6C86C77F41609390DA537D1B52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43B2AA3A1F4F2D83BD576B09459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F9DE7-E034-4878-83C5-79304295BE8D}"/>
      </w:docPartPr>
      <w:docPartBody>
        <w:p w:rsidR="00000000" w:rsidRDefault="007C5FB2">
          <w:pPr>
            <w:pStyle w:val="1F43B2AA3A1F4F2D83BD576B094595E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6EAF7637D04E308375EDB0A85E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9E1A-05A5-4313-9B91-3A3FCA04AA2C}"/>
      </w:docPartPr>
      <w:docPartBody>
        <w:p w:rsidR="00000000" w:rsidRDefault="007C5FB2">
          <w:pPr>
            <w:pStyle w:val="876EAF7637D04E308375EDB0A85EAC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42DE359B0C4C288E1A9FE54986B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CA5B-A503-4D2A-B5AA-49C8F7906882}"/>
      </w:docPartPr>
      <w:docPartBody>
        <w:p w:rsidR="00000000" w:rsidRDefault="007C5FB2">
          <w:pPr>
            <w:pStyle w:val="AB42DE359B0C4C288E1A9FE54986BB70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6EDCC294DE6E424694E109C832B6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8906-12BC-4B7A-AB1F-D459D1076C18}"/>
      </w:docPartPr>
      <w:docPartBody>
        <w:p w:rsidR="00000000" w:rsidRDefault="007C5FB2">
          <w:pPr>
            <w:pStyle w:val="6EDCC294DE6E424694E109C832B65B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5F6C5D2C02432782C3CDC9CC20C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26F5-968D-4685-8668-DD51836AFC3A}"/>
      </w:docPartPr>
      <w:docPartBody>
        <w:p w:rsidR="00000000" w:rsidRDefault="007C5FB2">
          <w:pPr>
            <w:pStyle w:val="E65F6C5D2C02432782C3CDC9CC20C9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660C3686154548812EFF7D1F47A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89D4-C0FF-4AD5-BBD0-2806F4EA9291}"/>
      </w:docPartPr>
      <w:docPartBody>
        <w:p w:rsidR="00000000" w:rsidRDefault="007C5FB2">
          <w:pPr>
            <w:pStyle w:val="55660C3686154548812EFF7D1F47A6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11FB69F272465BB4931E1B5776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9C72-505E-450E-82D2-516B02532D60}"/>
      </w:docPartPr>
      <w:docPartBody>
        <w:p w:rsidR="00000000" w:rsidRDefault="000A1786">
          <w:pPr>
            <w:pStyle w:val="AE11FB69F272465BB4931E1B5776887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2E2F1C93B34E729DCBF0A13EB0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F33FE-5F89-4D6C-A68C-C7128BF66CE1}"/>
      </w:docPartPr>
      <w:docPartBody>
        <w:p w:rsidR="00000000" w:rsidRDefault="000A1786">
          <w:pPr>
            <w:pStyle w:val="702E2F1C93B34E729DCBF0A13EB08A2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DA5A0D6569248FDB8E2AE8D4B89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3026-9193-48C7-8DB8-491908F53EB0}"/>
      </w:docPartPr>
      <w:docPartBody>
        <w:p w:rsidR="00000000" w:rsidRDefault="000A1786">
          <w:pPr>
            <w:pStyle w:val="2DA5A0D6569248FDB8E2AE8D4B8911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5A3A9E4B094020887AE7BF7407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7B1D-B64B-47D4-9BAE-742F998F9C72}"/>
      </w:docPartPr>
      <w:docPartBody>
        <w:p w:rsidR="00000000" w:rsidRDefault="000A1786">
          <w:pPr>
            <w:pStyle w:val="995A3A9E4B094020887AE7BF74079A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301FFFF5E140E8B16521C9448B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1A3F-0DED-4B9F-AD56-3391427126FC}"/>
      </w:docPartPr>
      <w:docPartBody>
        <w:p w:rsidR="00000000" w:rsidRDefault="000A1786">
          <w:pPr>
            <w:pStyle w:val="7C301FFFF5E140E8B16521C9448B54DD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D4B73BFEA8F042CB83545369DD96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55025-9F78-4260-93B0-8CCC4B20896A}"/>
      </w:docPartPr>
      <w:docPartBody>
        <w:p w:rsidR="00000000" w:rsidRDefault="000A1786">
          <w:pPr>
            <w:pStyle w:val="D4B73BFEA8F042CB83545369DD9660F1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A9AFAD2C06F54B67B4AD5DD085E4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B219-ECEB-4CF9-8E14-50C084A93051}"/>
      </w:docPartPr>
      <w:docPartBody>
        <w:p w:rsidR="00000000" w:rsidRDefault="000A1786">
          <w:pPr>
            <w:pStyle w:val="A9AFAD2C06F54B67B4AD5DD085E49860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C95380A8FCB44F88E9B1A4F18D09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5AAEB-08DC-4811-8B04-B53EAA4162D1}"/>
      </w:docPartPr>
      <w:docPartBody>
        <w:p w:rsidR="00000000" w:rsidRDefault="000A1786">
          <w:pPr>
            <w:pStyle w:val="9C95380A8FCB44F88E9B1A4F18D093D1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93B186A718654509B8F96B563174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3283E-39A5-42FF-B408-92F8F4C81CEB}"/>
      </w:docPartPr>
      <w:docPartBody>
        <w:p w:rsidR="00000000" w:rsidRDefault="000A1786">
          <w:pPr>
            <w:pStyle w:val="93B186A718654509B8F96B56317451B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C24685D2CF4DE0A9C0A991AAE9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4DF0-25C3-4808-82B2-26F99A1188EB}"/>
      </w:docPartPr>
      <w:docPartBody>
        <w:p w:rsidR="00000000" w:rsidRDefault="000A1786">
          <w:pPr>
            <w:pStyle w:val="60C24685D2CF4DE0A9C0A991AAE9E8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E9C082177945F9A1B24FD30DBC8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B23E-2BB2-4B11-AC33-B848F4E96075}"/>
      </w:docPartPr>
      <w:docPartBody>
        <w:p w:rsidR="00000000" w:rsidRDefault="000A1786">
          <w:pPr>
            <w:pStyle w:val="D2E9C082177945F9A1B24FD30DBC8E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64EAD896414CF7AB7CAD8BD37D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8A4E-E9FE-45C7-B66C-36A4D1D91F28}"/>
      </w:docPartPr>
      <w:docPartBody>
        <w:p w:rsidR="00000000" w:rsidRDefault="000A1786">
          <w:pPr>
            <w:pStyle w:val="2464EAD896414CF7AB7CAD8BD37D37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8E9C4E727F423ABD9922A04EAAB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B9EE-37A4-4C0F-A9A6-5292FAF72BAB}"/>
      </w:docPartPr>
      <w:docPartBody>
        <w:p w:rsidR="00000000" w:rsidRDefault="000A1786">
          <w:pPr>
            <w:pStyle w:val="998E9C4E727F423ABD9922A04EAAB9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B94CAC468C44AA91CD03EAF22DE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CC4B-7702-4E62-A52C-409CB20BB90A}"/>
      </w:docPartPr>
      <w:docPartBody>
        <w:p w:rsidR="00000000" w:rsidRDefault="000A1786">
          <w:pPr>
            <w:pStyle w:val="96B94CAC468C44AA91CD03EAF22DEE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FCB65B535F4D7FAA7CEEF7D8E74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0FF70-54B7-42F1-AF2B-C1D8FEB1B69E}"/>
      </w:docPartPr>
      <w:docPartBody>
        <w:p w:rsidR="00000000" w:rsidRDefault="000A1786">
          <w:pPr>
            <w:pStyle w:val="95FCB65B535F4D7FAA7CEEF7D8E740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772DF68789846469057773B36649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D2E5-3D6F-4E7C-8C9D-3A6B52F37D50}"/>
      </w:docPartPr>
      <w:docPartBody>
        <w:p w:rsidR="00000000" w:rsidRDefault="000A1786">
          <w:pPr>
            <w:pStyle w:val="3772DF68789846469057773B366499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CBC7AC9BCC74B2CBE33D89CC734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B23D-4E03-4A00-8DD5-48AB2F01DD77}"/>
      </w:docPartPr>
      <w:docPartBody>
        <w:p w:rsidR="00000000" w:rsidRDefault="000A1786">
          <w:pPr>
            <w:pStyle w:val="ACBC7AC9BCC74B2CBE33D89CC734F2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9967F600A074A3984C49059914C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364D6-C54B-4E8D-B796-E0BDE450C3FE}"/>
      </w:docPartPr>
      <w:docPartBody>
        <w:p w:rsidR="00000000" w:rsidRDefault="000A1786">
          <w:pPr>
            <w:pStyle w:val="59967F600A074A3984C49059914CB2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4BBCF064D4A44998D0670347FE51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D9A2-9D84-4004-9800-4678A8A60AC8}"/>
      </w:docPartPr>
      <w:docPartBody>
        <w:p w:rsidR="00000000" w:rsidRDefault="000A1786">
          <w:pPr>
            <w:pStyle w:val="74BBCF064D4A44998D0670347FE515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5C8A0007E6E413DADDC958BD46C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C51C-D095-4DD6-87E0-993F5B016934}"/>
      </w:docPartPr>
      <w:docPartBody>
        <w:p w:rsidR="00000000" w:rsidRDefault="000A1786">
          <w:pPr>
            <w:pStyle w:val="25C8A0007E6E413DADDC958BD46CA1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660F09F4214D3CB6785A970DBD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F3CE-63D9-482A-919B-4C94EF6E465F}"/>
      </w:docPartPr>
      <w:docPartBody>
        <w:p w:rsidR="00000000" w:rsidRDefault="000A1786">
          <w:pPr>
            <w:pStyle w:val="D3660F09F4214D3CB6785A970DBDEF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ACD4208F8A141B890BC692F93E0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A3991-DA22-47D7-A090-F6979C850EA7}"/>
      </w:docPartPr>
      <w:docPartBody>
        <w:p w:rsidR="00000000" w:rsidRDefault="000A1786">
          <w:pPr>
            <w:pStyle w:val="5ACD4208F8A141B890BC692F93E0059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BB7A6D836E4765A296CC944A8E5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1418-3640-418A-B506-176B7BCC7938}"/>
      </w:docPartPr>
      <w:docPartBody>
        <w:p w:rsidR="00000000" w:rsidRDefault="000A1786">
          <w:pPr>
            <w:pStyle w:val="CABB7A6D836E4765A296CC944A8E5B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460519A813426AB15125F3A291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4C49-410D-45CE-93EE-FDE8A9A3F214}"/>
      </w:docPartPr>
      <w:docPartBody>
        <w:p w:rsidR="00000000" w:rsidRDefault="000A1786">
          <w:pPr>
            <w:pStyle w:val="34460519A813426AB15125F3A291B99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18CE1B1D784BF7972D2CD75D212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4436-70B3-4EFB-8A0B-65750AE23049}"/>
      </w:docPartPr>
      <w:docPartBody>
        <w:p w:rsidR="00000000" w:rsidRDefault="000A1786">
          <w:pPr>
            <w:pStyle w:val="CE18CE1B1D784BF7972D2CD75D2125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548FC468A384703A4A56E8B36CD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67D45-EC8D-4C02-ACE9-1095CA51D5FE}"/>
      </w:docPartPr>
      <w:docPartBody>
        <w:p w:rsidR="00000000" w:rsidRDefault="000A1786">
          <w:pPr>
            <w:pStyle w:val="3548FC468A384703A4A56E8B36CD9A4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C75A62AC9F4726A175D322BC30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2E6B3-7EE7-4897-BD12-77BE5F20B43E}"/>
      </w:docPartPr>
      <w:docPartBody>
        <w:p w:rsidR="00000000" w:rsidRDefault="000A1786">
          <w:pPr>
            <w:pStyle w:val="D7C75A62AC9F4726A175D322BC30D8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929EF112B54A25841654AE39FC2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923A-F80C-42AD-95F4-BA66F82A2F33}"/>
      </w:docPartPr>
      <w:docPartBody>
        <w:p w:rsidR="00000000" w:rsidRDefault="000A1786">
          <w:pPr>
            <w:pStyle w:val="24929EF112B54A25841654AE39FC27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EDDB8D413C4FCF8EFF4E037105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9930-6572-49E6-9664-D256D4417BD4}"/>
      </w:docPartPr>
      <w:docPartBody>
        <w:p w:rsidR="00000000" w:rsidRDefault="000A1786">
          <w:pPr>
            <w:pStyle w:val="8CEDDB8D413C4FCF8EFF4E03710560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CE8B068D5A4167A39B952F77AD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00BF-DAF4-4604-91B1-390DA92FDE90}"/>
      </w:docPartPr>
      <w:docPartBody>
        <w:p w:rsidR="00000000" w:rsidRDefault="000A1786">
          <w:pPr>
            <w:pStyle w:val="DFCE8B068D5A4167A39B952F77ADC7F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AA504A14034B828E8239AE2675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917B-46A3-461D-B9EA-4F4417FD10B7}"/>
      </w:docPartPr>
      <w:docPartBody>
        <w:p w:rsidR="00000000" w:rsidRDefault="000A1786">
          <w:pPr>
            <w:pStyle w:val="0DAA504A14034B828E8239AE2675E86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32648B871A478682324D3955D1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7AAA4-3AED-4B8D-B94C-823768A864CE}"/>
      </w:docPartPr>
      <w:docPartBody>
        <w:p w:rsidR="00000000" w:rsidRDefault="000A1786">
          <w:pPr>
            <w:pStyle w:val="6132648B871A478682324D3955D1D2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10093C00E0E47D09B0D584C2B6B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5A89-36C1-467B-8049-A17DE70FCE7D}"/>
      </w:docPartPr>
      <w:docPartBody>
        <w:p w:rsidR="00000000" w:rsidRDefault="000A1786">
          <w:pPr>
            <w:pStyle w:val="C10093C00E0E47D09B0D584C2B6BE1F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F56838F85334D9792282628042C5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A7CE-08EC-452E-9DD7-77C0DEAA1BA3}"/>
      </w:docPartPr>
      <w:docPartBody>
        <w:p w:rsidR="00000000" w:rsidRDefault="000A1786">
          <w:pPr>
            <w:pStyle w:val="DF56838F85334D9792282628042C527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3CAFFA6ECB64862A69AE496274A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5D5A8-25E3-479C-BC7F-D6F8A4A2A729}"/>
      </w:docPartPr>
      <w:docPartBody>
        <w:p w:rsidR="00000000" w:rsidRDefault="000A1786">
          <w:pPr>
            <w:pStyle w:val="A3CAFFA6ECB64862A69AE496274A3C4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95A2F60A2943F381F9EDCC874F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BAAE-996A-43DD-BD46-5330AF284740}"/>
      </w:docPartPr>
      <w:docPartBody>
        <w:p w:rsidR="00000000" w:rsidRDefault="000A1786">
          <w:pPr>
            <w:pStyle w:val="BA95A2F60A2943F381F9EDCC874F00F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C7B14CD633482FB0B1A5A3153E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2632F-DE53-4FEC-B703-2033343E1CE7}"/>
      </w:docPartPr>
      <w:docPartBody>
        <w:p w:rsidR="00000000" w:rsidRDefault="000A1786">
          <w:pPr>
            <w:pStyle w:val="53C7B14CD633482FB0B1A5A3153EE1C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52D351B98B740E28540F628C459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34CB-84EB-4F6A-8B62-43843D6B484C}"/>
      </w:docPartPr>
      <w:docPartBody>
        <w:p w:rsidR="00000000" w:rsidRDefault="000A1786">
          <w:pPr>
            <w:pStyle w:val="952D351B98B740E28540F628C459978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D611D2ACE7411B87A87F00EBEB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0E45-FCA6-4D1F-97F7-425E533811B9}"/>
      </w:docPartPr>
      <w:docPartBody>
        <w:p w:rsidR="00000000" w:rsidRDefault="000A1786">
          <w:pPr>
            <w:pStyle w:val="88D611D2ACE7411B87A87F00EBEB19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22463D58CB43F89F53A6F95A12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7C80-2CDC-451A-8129-FF2A3DC86F61}"/>
      </w:docPartPr>
      <w:docPartBody>
        <w:p w:rsidR="00000000" w:rsidRDefault="000A1786">
          <w:pPr>
            <w:pStyle w:val="1322463D58CB43F89F53A6F95A1203D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56EFF3C0CF45A1A6F76BDF5FC1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A848-5AD1-4341-8EDF-76FA6A62C8CB}"/>
      </w:docPartPr>
      <w:docPartBody>
        <w:p w:rsidR="00000000" w:rsidRDefault="000A1786">
          <w:pPr>
            <w:pStyle w:val="1F56EFF3C0CF45A1A6F76BDF5FC1BC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73C9CDF9C447ABAA30B50518853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6B06A-9BA5-488B-8AFE-7DF2DC52C7AB}"/>
      </w:docPartPr>
      <w:docPartBody>
        <w:p w:rsidR="00000000" w:rsidRDefault="000A1786">
          <w:pPr>
            <w:pStyle w:val="6973C9CDF9C447ABAA30B505188534F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F2CE1A17B64D8E94C1029E247F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7499-88CE-40DF-8E48-36A61E9AEE52}"/>
      </w:docPartPr>
      <w:docPartBody>
        <w:p w:rsidR="00000000" w:rsidRDefault="000A1786">
          <w:pPr>
            <w:pStyle w:val="BCF2CE1A17B64D8E94C1029E247F255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224612C84841C698A15A1E74F9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D5CA-574D-45A4-80BD-746BF25E3401}"/>
      </w:docPartPr>
      <w:docPartBody>
        <w:p w:rsidR="00000000" w:rsidRDefault="000A1786">
          <w:pPr>
            <w:pStyle w:val="0F224612C84841C698A15A1E74F977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8FD8E2301E495B87C9B392817B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1A92-0477-4B8D-AA59-E6810383A47C}"/>
      </w:docPartPr>
      <w:docPartBody>
        <w:p w:rsidR="00000000" w:rsidRDefault="000A1786">
          <w:pPr>
            <w:pStyle w:val="C98FD8E2301E495B87C9B392817B2D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B0D98BA5AD4B2BBFFD06F60578A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C2AA2-697A-4F12-9A13-EE0501DFE62F}"/>
      </w:docPartPr>
      <w:docPartBody>
        <w:p w:rsidR="00000000" w:rsidRDefault="000A1786">
          <w:pPr>
            <w:pStyle w:val="D1B0D98BA5AD4B2BBFFD06F60578A7C8"/>
          </w:pPr>
          <w:r>
            <w:rPr>
              <w:rStyle w:val="FormStyle"/>
            </w:rPr>
            <w:t>Foreign Language Course 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34B483DF90B645EABC037A76C159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9E7-6F1B-4A26-B54A-3D24AD071909}"/>
      </w:docPartPr>
      <w:docPartBody>
        <w:p w:rsidR="00000000" w:rsidRDefault="000A1786">
          <w:pPr>
            <w:pStyle w:val="34B483DF90B645EABC037A76C159D0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FB556741944B2DA2F81A8198BF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C678F-3330-4E32-B435-54C5DCCF74A8}"/>
      </w:docPartPr>
      <w:docPartBody>
        <w:p w:rsidR="00000000" w:rsidRDefault="000A1786">
          <w:pPr>
            <w:pStyle w:val="62FB556741944B2DA2F81A8198BF6D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31D0751C5E46CAA9C136D4EC76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6CB3-5115-4640-AE70-D6493FFE8267}"/>
      </w:docPartPr>
      <w:docPartBody>
        <w:p w:rsidR="00000000" w:rsidRDefault="000A1786">
          <w:pPr>
            <w:pStyle w:val="B431D0751C5E46CAA9C136D4EC76D3A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988C0374544407B081D48A0F90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E53E-D5DD-4296-8A5A-59F5529BD629}"/>
      </w:docPartPr>
      <w:docPartBody>
        <w:p w:rsidR="00000000" w:rsidRDefault="000A1786">
          <w:pPr>
            <w:pStyle w:val="53988C0374544407B081D48A0F909AC6"/>
          </w:pPr>
          <w:r>
            <w:rPr>
              <w:rStyle w:val="FormStyle"/>
            </w:rPr>
            <w:t>Foreign Language Course II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(Type Course Name Here)</w:t>
          </w:r>
        </w:p>
      </w:docPartBody>
    </w:docPart>
    <w:docPart>
      <w:docPartPr>
        <w:name w:val="A60A813524BA41A6BDB076FE6D0E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4D-9AF1-4926-8693-A1D523C8CFF2}"/>
      </w:docPartPr>
      <w:docPartBody>
        <w:p w:rsidR="00000000" w:rsidRDefault="000A1786">
          <w:pPr>
            <w:pStyle w:val="A60A813524BA41A6BDB076FE6D0EFB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48B2736A93E496EA09F7A2AE4F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374F-ABEE-481A-B067-A3B78E8B1A5B}"/>
      </w:docPartPr>
      <w:docPartBody>
        <w:p w:rsidR="00000000" w:rsidRDefault="000A1786">
          <w:pPr>
            <w:pStyle w:val="B48B2736A93E496EA09F7A2AE4FA3C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8FD079E5F047CB80B04B914BC7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DC1E-8858-42DC-87B6-6DEA716B4780}"/>
      </w:docPartPr>
      <w:docPartBody>
        <w:p w:rsidR="00000000" w:rsidRDefault="000A1786">
          <w:pPr>
            <w:pStyle w:val="AA8FD079E5F047CB80B04B914BC753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7024C7A73145BF9C7A38272FF9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A3288-0E16-452E-85B2-BABDADFFE223}"/>
      </w:docPartPr>
      <w:docPartBody>
        <w:p w:rsidR="00000000" w:rsidRDefault="000A1786">
          <w:pPr>
            <w:pStyle w:val="147024C7A73145BF9C7A38272FF9A2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E1202DACF84866A0FA1E3E29AB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1CE13-7863-457D-8057-C024DB6E8641}"/>
      </w:docPartPr>
      <w:docPartBody>
        <w:p w:rsidR="00000000" w:rsidRDefault="000A1786">
          <w:pPr>
            <w:pStyle w:val="D8E1202DACF84866A0FA1E3E29AB8DB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BC64B20B7A84EC5AE4A09A835F1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648B-609C-400D-80C7-1426500BEE89}"/>
      </w:docPartPr>
      <w:docPartBody>
        <w:p w:rsidR="00000000" w:rsidRDefault="000A1786">
          <w:pPr>
            <w:pStyle w:val="9BC64B20B7A84EC5AE4A09A835F14FB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02098F7EC2A45B991C97EBB3C897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9646-41FE-4334-BF3F-A01412E050FA}"/>
      </w:docPartPr>
      <w:docPartBody>
        <w:p w:rsidR="00000000" w:rsidRDefault="000A1786">
          <w:pPr>
            <w:pStyle w:val="D02098F7EC2A45B991C97EBB3C897B88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1467A245524E419491901D18E94D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9F9D-B44F-4B27-999E-71423DB1E9A9}"/>
      </w:docPartPr>
      <w:docPartBody>
        <w:p w:rsidR="00000000" w:rsidRDefault="000A1786">
          <w:pPr>
            <w:pStyle w:val="1467A245524E419491901D18E94D9382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6A19B47B67E4D428176C360FA11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EBB5-A6F1-4E8F-96FB-11BFCBE11015}"/>
      </w:docPartPr>
      <w:docPartBody>
        <w:p w:rsidR="00000000" w:rsidRDefault="000A1786">
          <w:pPr>
            <w:pStyle w:val="26A19B47B67E4D428176C360FA11A5F1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B0E0C958094A4C1B9FE9E31863E99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C632-31D4-4641-AAEE-09A97605FF8E}"/>
      </w:docPartPr>
      <w:docPartBody>
        <w:p w:rsidR="00000000" w:rsidRDefault="000A1786">
          <w:pPr>
            <w:pStyle w:val="B0E0C958094A4C1B9FE9E31863E992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694215303424EF8AE3346AADC99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4452F-C03F-4B50-84F5-23AB8432A54B}"/>
      </w:docPartPr>
      <w:docPartBody>
        <w:p w:rsidR="00000000" w:rsidRDefault="000A1786">
          <w:pPr>
            <w:pStyle w:val="A694215303424EF8AE3346AADC99F82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D59095047D481F97E066D37EF2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CDA3-A81D-44D8-A021-30B9246E93B3}"/>
      </w:docPartPr>
      <w:docPartBody>
        <w:p w:rsidR="00000000" w:rsidRDefault="000A1786">
          <w:pPr>
            <w:pStyle w:val="A9D59095047D481F97E066D37EF2770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A797ADED7814F37A7811EA6CD26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6C5EE-459E-4560-AFB0-30CCF6FADDF9}"/>
      </w:docPartPr>
      <w:docPartBody>
        <w:p w:rsidR="00000000" w:rsidRDefault="000A1786">
          <w:pPr>
            <w:pStyle w:val="FA797ADED7814F37A7811EA6CD265050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DCE474F6CBBE4F09AF7E29BCEC8A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AC5D-F394-405E-AC86-D0133F67659C}"/>
      </w:docPartPr>
      <w:docPartBody>
        <w:p w:rsidR="00000000" w:rsidRDefault="000A1786">
          <w:pPr>
            <w:pStyle w:val="DCE474F6CBBE4F09AF7E29BCEC8A7C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CDE52590CA44FF94B4E7E7CDF6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6815-A0B4-4E48-9FF4-0AB3D0D3A2FD}"/>
      </w:docPartPr>
      <w:docPartBody>
        <w:p w:rsidR="00000000" w:rsidRDefault="000A1786">
          <w:pPr>
            <w:pStyle w:val="83CDE52590CA44FF94B4E7E7CDF630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2842EBB71C4C80A6DD338725BC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14A4-1F7A-4126-98F9-1382B24CD390}"/>
      </w:docPartPr>
      <w:docPartBody>
        <w:p w:rsidR="00000000" w:rsidRDefault="000A1786">
          <w:pPr>
            <w:pStyle w:val="CA2842EBB71C4C80A6DD338725BCCB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B99336D7174ACFB95687104BF85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FDB9D-44EA-483F-A80A-ADCC550F0DD6}"/>
      </w:docPartPr>
      <w:docPartBody>
        <w:p w:rsidR="00000000" w:rsidRDefault="000A1786">
          <w:pPr>
            <w:pStyle w:val="55B99336D7174ACFB95687104BF852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A19ED6B1F74D0BA3FBAF29C09C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C9A1-BE2D-4488-B453-DB765FE03D68}"/>
      </w:docPartPr>
      <w:docPartBody>
        <w:p w:rsidR="00000000" w:rsidRDefault="000A1786">
          <w:pPr>
            <w:pStyle w:val="70A19ED6B1F74D0BA3FBAF29C09CC80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CE918482C64BC9AA6D6677DF8F2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61C1-F5DE-446E-90E1-125621C3C72E}"/>
      </w:docPartPr>
      <w:docPartBody>
        <w:p w:rsidR="00000000" w:rsidRDefault="000A1786">
          <w:pPr>
            <w:pStyle w:val="DBCE918482C64BC9AA6D6677DF8F2E9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D4A4869DA8408D8FE8002579302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035A-F8A2-47AC-A520-A04437FBE11E}"/>
      </w:docPartPr>
      <w:docPartBody>
        <w:p w:rsidR="00000000" w:rsidRDefault="000A1786">
          <w:pPr>
            <w:pStyle w:val="54D4A4869DA8408D8FE8002579302B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35C7474ABE540A1BDA0EF45CD93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9F21-A7FE-4109-8366-8FFDDD185F9E}"/>
      </w:docPartPr>
      <w:docPartBody>
        <w:p w:rsidR="00000000" w:rsidRDefault="000A1786">
          <w:pPr>
            <w:pStyle w:val="135C7474ABE540A1BDA0EF45CD93FF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7D23FC45C149CFAAD34CCA94BE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4087-B1DD-4E6D-8A34-24DA5D53249D}"/>
      </w:docPartPr>
      <w:docPartBody>
        <w:p w:rsidR="00000000" w:rsidRDefault="000A1786">
          <w:pPr>
            <w:pStyle w:val="F97D23FC45C149CFAAD34CCA94BE49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1AB080D97A492EAF256B76021A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C9A1-26D4-48BE-BB32-F6575038DA2A}"/>
      </w:docPartPr>
      <w:docPartBody>
        <w:p w:rsidR="00000000" w:rsidRDefault="000A1786">
          <w:pPr>
            <w:pStyle w:val="F61AB080D97A492EAF256B76021A39D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AA70F41CF14CEE81B114360AF4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D9CF8-65C6-4B0F-818C-A274A24F87F3}"/>
      </w:docPartPr>
      <w:docPartBody>
        <w:p w:rsidR="00000000" w:rsidRDefault="000A1786">
          <w:pPr>
            <w:pStyle w:val="00AA70F41CF14CEE81B114360AF407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FA466BF340843C4B202B60A7B326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3107-E1BA-4FCC-9575-8C607DEE4A77}"/>
      </w:docPartPr>
      <w:docPartBody>
        <w:p w:rsidR="00000000" w:rsidRDefault="000A1786">
          <w:pPr>
            <w:pStyle w:val="FFA466BF340843C4B202B60A7B3264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6752F80B9FC46C49A54F44A63A4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2AC8F-E65D-4F63-A3D5-07C104AA5BB3}"/>
      </w:docPartPr>
      <w:docPartBody>
        <w:p w:rsidR="00000000" w:rsidRDefault="00F11563">
          <w:pPr>
            <w:pStyle w:val="66752F80B9FC46C49A54F44A63A4B6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4BE077E409C420BAFA10ED41181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30EFC-05F2-4E86-9EC6-FF3EDED15343}"/>
      </w:docPartPr>
      <w:docPartBody>
        <w:p w:rsidR="00000000" w:rsidRDefault="00F11563">
          <w:pPr>
            <w:pStyle w:val="84BE077E409C420BAFA10ED4118144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B8AE54AD284008B71CC444E795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600B-85B9-4B62-9D61-D20D3D53E5DB}"/>
      </w:docPartPr>
      <w:docPartBody>
        <w:p w:rsidR="00000000" w:rsidRDefault="00F11563">
          <w:pPr>
            <w:pStyle w:val="CBB8AE54AD284008B71CC444E79594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70588CA801465C9DC0118A6FEC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B2B0-4E1C-489E-8735-521E8565EFA6}"/>
      </w:docPartPr>
      <w:docPartBody>
        <w:p w:rsidR="00000000" w:rsidRDefault="00F11563">
          <w:pPr>
            <w:pStyle w:val="2270588CA801465C9DC0118A6FEC3F2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40ECE73E66942D4B3836C07DDD5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6DB70-E80E-41DB-A6C7-49510DE9B3E4}"/>
      </w:docPartPr>
      <w:docPartBody>
        <w:p w:rsidR="00000000" w:rsidRDefault="00F11563">
          <w:pPr>
            <w:pStyle w:val="D40ECE73E66942D4B3836C07DDD5365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AE5A798585E429F99A0CBFE1D9F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ABD8-B58E-4B88-BBA1-21364DF53DDF}"/>
      </w:docPartPr>
      <w:docPartBody>
        <w:p w:rsidR="00000000" w:rsidRDefault="00F11563">
          <w:pPr>
            <w:pStyle w:val="AAE5A798585E429F99A0CBFE1D9F18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F8329175994A10A5CE077F3AC7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E483-5AD2-455D-9DEF-5EFF2A658528}"/>
      </w:docPartPr>
      <w:docPartBody>
        <w:p w:rsidR="00000000" w:rsidRDefault="00F11563">
          <w:pPr>
            <w:pStyle w:val="A8F8329175994A10A5CE077F3AC713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C6FB0F3EB0466A9E9F8E9A22C9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E582-8EB5-4C7E-80BF-A5E73926DDCB}"/>
      </w:docPartPr>
      <w:docPartBody>
        <w:p w:rsidR="00000000" w:rsidRDefault="00F11563">
          <w:pPr>
            <w:pStyle w:val="1CC6FB0F3EB0466A9E9F8E9A22C994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6A3918B408F4B2D9B0F0ABA6CE2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0E28E-B5C9-426B-978A-79C54D48177C}"/>
      </w:docPartPr>
      <w:docPartBody>
        <w:p w:rsidR="00000000" w:rsidRDefault="00F11563">
          <w:pPr>
            <w:pStyle w:val="D6A3918B408F4B2D9B0F0ABA6CE20F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46733062AD40FDA462BB66CF34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9AA8-6EEF-4A24-B05C-82FC97F5728E}"/>
      </w:docPartPr>
      <w:docPartBody>
        <w:p w:rsidR="00000000" w:rsidRDefault="00F11563">
          <w:pPr>
            <w:pStyle w:val="3346733062AD40FDA462BB66CF341B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3D7A391BF84EB3A03ECB73D2B53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035C1-6CF9-423C-B91A-6E452819CF01}"/>
      </w:docPartPr>
      <w:docPartBody>
        <w:p w:rsidR="00000000" w:rsidRDefault="00F11563">
          <w:pPr>
            <w:pStyle w:val="FB3D7A391BF84EB3A03ECB73D2B53B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F3FA2A799144D4AB1D5EBD9130B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4BA1D-402D-4682-BEDC-8B9540385C8E}"/>
      </w:docPartPr>
      <w:docPartBody>
        <w:p w:rsidR="00000000" w:rsidRDefault="00F11563">
          <w:pPr>
            <w:pStyle w:val="B1F3FA2A799144D4AB1D5EBD9130BE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1D5CEC2DF5422C9C11FFC5D6C3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DFB5-3D5E-4521-9A2D-4848ED278A15}"/>
      </w:docPartPr>
      <w:docPartBody>
        <w:p w:rsidR="00000000" w:rsidRDefault="00F11563">
          <w:pPr>
            <w:pStyle w:val="BE1D5CEC2DF5422C9C11FFC5D6C347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03494FA4A444DBA90FA8D15615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A507-25FB-4AAC-9F08-8C3E21CB18C8}"/>
      </w:docPartPr>
      <w:docPartBody>
        <w:p w:rsidR="00000000" w:rsidRDefault="00F11563">
          <w:pPr>
            <w:pStyle w:val="9603494FA4A444DBA90FA8D156153C7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D21069E1C214728B177097298183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28F9-0C83-4026-8C33-1AF9836B13A3}"/>
      </w:docPartPr>
      <w:docPartBody>
        <w:p w:rsidR="00000000" w:rsidRDefault="00F11563">
          <w:pPr>
            <w:pStyle w:val="0D21069E1C214728B1770972981837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4850A8257844F46BDDADBF6609B8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54620-F63F-4DA5-8C70-9D327A7E80F1}"/>
      </w:docPartPr>
      <w:docPartBody>
        <w:p w:rsidR="00000000" w:rsidRDefault="00F11563">
          <w:pPr>
            <w:pStyle w:val="54850A8257844F46BDDADBF6609B8A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43F1D2652549CCB3F527A8A0DB9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5819-E33F-4D46-A3C0-4764D325532A}"/>
      </w:docPartPr>
      <w:docPartBody>
        <w:p w:rsidR="00000000" w:rsidRDefault="00F11563">
          <w:pPr>
            <w:pStyle w:val="1543F1D2652549CCB3F527A8A0DB96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40FAB13751B455A9FD88379BBB46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CC173-EE95-41FD-93D7-43BE1F1824D0}"/>
      </w:docPartPr>
      <w:docPartBody>
        <w:p w:rsidR="00000000" w:rsidRDefault="00F11563">
          <w:pPr>
            <w:pStyle w:val="C40FAB13751B455A9FD88379BBB4613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C90FD24F4548E69D98D9181CA3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C6F4-7771-4147-9A05-497A018B7FCE}"/>
      </w:docPartPr>
      <w:docPartBody>
        <w:p w:rsidR="00000000" w:rsidRDefault="00F11563">
          <w:pPr>
            <w:pStyle w:val="E1C90FD24F4548E69D98D9181CA3B3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F3D4443E3A4DE6BBAAD0450E3FC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42C0-26DD-4EA8-860F-8EE3186FFCE3}"/>
      </w:docPartPr>
      <w:docPartBody>
        <w:p w:rsidR="00000000" w:rsidRDefault="00F11563">
          <w:pPr>
            <w:pStyle w:val="82F3D4443E3A4DE6BBAAD0450E3FC2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27CB182B69347B89C7481586EFE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A3C23-7E96-4982-B17A-2C33A5111772}"/>
      </w:docPartPr>
      <w:docPartBody>
        <w:p w:rsidR="00000000" w:rsidRDefault="00F11563">
          <w:pPr>
            <w:pStyle w:val="A27CB182B69347B89C7481586EFE7C0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3021D85C3494B4AB0FB51FB5FA3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2CA00-C894-4F73-B7AE-B85CAC6E84A6}"/>
      </w:docPartPr>
      <w:docPartBody>
        <w:p w:rsidR="00000000" w:rsidRDefault="00F11563">
          <w:pPr>
            <w:pStyle w:val="63021D85C3494B4AB0FB51FB5FA3182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8D0996CE1240BEB98180471ECEA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4E37F-678E-43D4-8D6A-2965C1B1F572}"/>
      </w:docPartPr>
      <w:docPartBody>
        <w:p w:rsidR="00000000" w:rsidRDefault="00F11563">
          <w:pPr>
            <w:pStyle w:val="318D0996CE1240BEB98180471ECEA4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4740B5CACB4FD594B20988BC19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C22B7-C492-47F9-A6AA-3755F58F4087}"/>
      </w:docPartPr>
      <w:docPartBody>
        <w:p w:rsidR="00000000" w:rsidRDefault="00F11563">
          <w:pPr>
            <w:pStyle w:val="114740B5CACB4FD594B20988BC19A3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2323F25C8949F4BCCFC389AC40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505D3-26FC-482D-9C2E-E884434010F3}"/>
      </w:docPartPr>
      <w:docPartBody>
        <w:p w:rsidR="00000000" w:rsidRDefault="00F11563">
          <w:pPr>
            <w:pStyle w:val="BD2323F25C8949F4BCCFC389AC40EFE5"/>
          </w:pPr>
          <w:r>
            <w:rPr>
              <w:rStyle w:val="FormStyle"/>
            </w:rPr>
            <w:t>Elective Course (Type Course Name Here)</w:t>
          </w:r>
        </w:p>
      </w:docPartBody>
    </w:docPart>
    <w:docPart>
      <w:docPartPr>
        <w:name w:val="DE7A5655F0BA47FDB9B3034F5AE9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671A-3949-444A-A9C5-E145AD670154}"/>
      </w:docPartPr>
      <w:docPartBody>
        <w:p w:rsidR="00000000" w:rsidRDefault="00F11563">
          <w:pPr>
            <w:pStyle w:val="DE7A5655F0BA47FDB9B3034F5AE947F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8D9BB7DF2A240F2BE38DCCDC00AD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6C44-F3E6-44AC-BA64-85E59DA2616C}"/>
      </w:docPartPr>
      <w:docPartBody>
        <w:p w:rsidR="00000000" w:rsidRDefault="00F11563">
          <w:pPr>
            <w:pStyle w:val="98D9BB7DF2A240F2BE38DCCDC00ADEC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CFF49BAF3747C08D9B6708D0739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D165-3D11-4CC1-8517-C65C4E422289}"/>
      </w:docPartPr>
      <w:docPartBody>
        <w:p w:rsidR="00000000" w:rsidRDefault="00F11563">
          <w:pPr>
            <w:pStyle w:val="80CFF49BAF3747C08D9B6708D07390C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E16C8305CE4CCE91D9254A47B8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A5F1-857D-4192-9303-747ADD94B792}"/>
      </w:docPartPr>
      <w:docPartBody>
        <w:p w:rsidR="00000000" w:rsidRDefault="00F11563">
          <w:pPr>
            <w:pStyle w:val="00E16C8305CE4CCE91D9254A47B81B30"/>
          </w:pPr>
          <w:r>
            <w:rPr>
              <w:rStyle w:val="FormStyle"/>
            </w:rPr>
            <w:t>Elective Course (Type Course Name Here)</w:t>
          </w:r>
        </w:p>
      </w:docPartBody>
    </w:docPart>
    <w:docPart>
      <w:docPartPr>
        <w:name w:val="9ECCDB87E438428E9390C27BC304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B8D9-94DA-4CAC-A3C8-BAC804A54D2E}"/>
      </w:docPartPr>
      <w:docPartBody>
        <w:p w:rsidR="00000000" w:rsidRDefault="00F11563">
          <w:pPr>
            <w:pStyle w:val="9ECCDB87E438428E9390C27BC304F2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AAA03F5862423FB2E9F2B8D574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FCBD-6560-481E-BC9D-0F4E215E0484}"/>
      </w:docPartPr>
      <w:docPartBody>
        <w:p w:rsidR="00000000" w:rsidRDefault="00F11563">
          <w:pPr>
            <w:pStyle w:val="60AAA03F5862423FB2E9F2B8D574E75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D1F7EFA231D4A309B4C9995FA2A8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531E1-B5F6-4E1E-A860-AB7BB6D95B79}"/>
      </w:docPartPr>
      <w:docPartBody>
        <w:p w:rsidR="00000000" w:rsidRDefault="00F11563">
          <w:pPr>
            <w:pStyle w:val="FD1F7EFA231D4A309B4C9995FA2A886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F9E4F0EC744F7E938C901D49E6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4269-8828-482D-B8F2-2246CE10FEC1}"/>
      </w:docPartPr>
      <w:docPartBody>
        <w:p w:rsidR="00000000" w:rsidRDefault="00F11563">
          <w:pPr>
            <w:pStyle w:val="03F9E4F0EC744F7E938C901D49E6FC98"/>
          </w:pPr>
          <w:r>
            <w:rPr>
              <w:rStyle w:val="FormStyle"/>
            </w:rPr>
            <w:t>Elective Course (Type Course Name Here)</w:t>
          </w:r>
        </w:p>
      </w:docPartBody>
    </w:docPart>
    <w:docPart>
      <w:docPartPr>
        <w:name w:val="716A5CBFE97C4C3F8BD20E930D2BA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043E-697D-4B12-A28E-D3BF31DF6982}"/>
      </w:docPartPr>
      <w:docPartBody>
        <w:p w:rsidR="00000000" w:rsidRDefault="00F11563">
          <w:pPr>
            <w:pStyle w:val="716A5CBFE97C4C3F8BD20E930D2BAD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CE013B286644CE8AE979021CFB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261C-BDAA-4ABB-8BC9-A696E5E2D85E}"/>
      </w:docPartPr>
      <w:docPartBody>
        <w:p w:rsidR="00000000" w:rsidRDefault="00F11563">
          <w:pPr>
            <w:pStyle w:val="04CE013B286644CE8AE979021CFBD6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D18A56BC4043D7A0AE03E5F26D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EA76-2844-4BD0-BF7E-64ACFF624500}"/>
      </w:docPartPr>
      <w:docPartBody>
        <w:p w:rsidR="00000000" w:rsidRDefault="00F11563">
          <w:pPr>
            <w:pStyle w:val="6BD18A56BC4043D7A0AE03E5F26D95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A2D50C70DD4C5F9210B43486AB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8F1-8EBE-435B-87BA-E3FD234DD563}"/>
      </w:docPartPr>
      <w:docPartBody>
        <w:p w:rsidR="00000000" w:rsidRDefault="00F11563">
          <w:pPr>
            <w:pStyle w:val="04A2D50C70DD4C5F9210B43486AB85C2"/>
          </w:pPr>
          <w:r>
            <w:rPr>
              <w:rStyle w:val="FormStyle"/>
            </w:rPr>
            <w:t>Elective Course (Type Course Name Here)</w:t>
          </w:r>
        </w:p>
      </w:docPartBody>
    </w:docPart>
    <w:docPart>
      <w:docPartPr>
        <w:name w:val="3BD67EA754FC444899E245C5F583F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DE81-31DB-46CF-B1B4-339084FB6B55}"/>
      </w:docPartPr>
      <w:docPartBody>
        <w:p w:rsidR="00000000" w:rsidRDefault="00F11563">
          <w:pPr>
            <w:pStyle w:val="3BD67EA754FC444899E245C5F583FD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F9BEA7D3C514A50ADC7C73D361E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857B0-A443-4C39-9E7D-C67CD9230788}"/>
      </w:docPartPr>
      <w:docPartBody>
        <w:p w:rsidR="00000000" w:rsidRDefault="00F11563">
          <w:pPr>
            <w:pStyle w:val="5F9BEA7D3C514A50ADC7C73D361E97E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DA830FDCB7F4B3198D99FB5EAA9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7125-C579-4C77-86EE-45A74F893B0A}"/>
      </w:docPartPr>
      <w:docPartBody>
        <w:p w:rsidR="00000000" w:rsidRDefault="00F11563">
          <w:pPr>
            <w:pStyle w:val="EDA830FDCB7F4B3198D99FB5EAA96E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65D76085884EDD85C99402403E4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58E11-F057-4FA4-8D3B-6DE836BA802C}"/>
      </w:docPartPr>
      <w:docPartBody>
        <w:p w:rsidR="00000000" w:rsidRDefault="00F11563">
          <w:pPr>
            <w:pStyle w:val="D565D76085884EDD85C99402403E494A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C7615AAEDA0D4AF3BB5FE58C04B8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5CFC-1144-4D30-ABF5-A2E73271952E}"/>
      </w:docPartPr>
      <w:docPartBody>
        <w:p w:rsidR="00000000" w:rsidRDefault="00F11563">
          <w:pPr>
            <w:pStyle w:val="C7615AAEDA0D4AF3BB5FE58C04B857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0BAA78A70EE4508A72D4D4555F3D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BAD2-740B-43B4-940E-EFCEDBEE2448}"/>
      </w:docPartPr>
      <w:docPartBody>
        <w:p w:rsidR="00000000" w:rsidRDefault="00F11563">
          <w:pPr>
            <w:pStyle w:val="70BAA78A70EE4508A72D4D4555F3DE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957D9992B08437095223A31D0A35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411AA-447C-4BA7-A9B2-936E99485643}"/>
      </w:docPartPr>
      <w:docPartBody>
        <w:p w:rsidR="00000000" w:rsidRDefault="00F11563">
          <w:pPr>
            <w:pStyle w:val="9957D9992B08437095223A31D0A35BD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2C644B9591442F3A47B193FE886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CBB7-65CD-4879-9D00-89D3F375D52D}"/>
      </w:docPartPr>
      <w:docPartBody>
        <w:p w:rsidR="00000000" w:rsidRDefault="00F11563">
          <w:pPr>
            <w:pStyle w:val="92C644B9591442F3A47B193FE88669A0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387035DE0A5B46C6B62B27C349867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A14B-A377-4615-BBD9-7C13D8C74403}"/>
      </w:docPartPr>
      <w:docPartBody>
        <w:p w:rsidR="00000000" w:rsidRDefault="00F11563">
          <w:pPr>
            <w:pStyle w:val="387035DE0A5B46C6B62B27C349867F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7F3012383AF4E9289A13D21C0BB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73C6-12C5-46BE-81F1-A795C0B2204C}"/>
      </w:docPartPr>
      <w:docPartBody>
        <w:p w:rsidR="00000000" w:rsidRDefault="00F11563">
          <w:pPr>
            <w:pStyle w:val="57F3012383AF4E9289A13D21C0BB3A1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4D225F000234DE5A12208DB176E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6A19-7418-46FF-B985-84732B13F821}"/>
      </w:docPartPr>
      <w:docPartBody>
        <w:p w:rsidR="00000000" w:rsidRDefault="00F11563">
          <w:pPr>
            <w:pStyle w:val="34D225F000234DE5A12208DB176E7E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CB66F3CAB644040BFFA3259D8DD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FE06-0140-4CF4-A206-F82D4110822C}"/>
      </w:docPartPr>
      <w:docPartBody>
        <w:p w:rsidR="00000000" w:rsidRDefault="00F11563">
          <w:pPr>
            <w:pStyle w:val="8CB66F3CAB644040BFFA3259D8DDFD2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236D2B9583B4C1790E6FB5C918B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C0A0-06E2-4F57-BFF9-9286877EB64F}"/>
      </w:docPartPr>
      <w:docPartBody>
        <w:p w:rsidR="00000000" w:rsidRDefault="00F11563">
          <w:pPr>
            <w:pStyle w:val="0236D2B9583B4C1790E6FB5C918BC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EB9042109854E78BE43991ACE2E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A1DE-4CC1-4041-AA4F-AE58D7D523B8}"/>
      </w:docPartPr>
      <w:docPartBody>
        <w:p w:rsidR="00000000" w:rsidRDefault="00F11563">
          <w:pPr>
            <w:pStyle w:val="0EB9042109854E78BE43991ACE2EBC8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C8C84CEBB004CA58B80B7289E85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A4E5-CCE3-4D9E-8ED2-F74CADF87E13}"/>
      </w:docPartPr>
      <w:docPartBody>
        <w:p w:rsidR="00000000" w:rsidRDefault="00F11563">
          <w:pPr>
            <w:pStyle w:val="1C8C84CEBB004CA58B80B7289E8588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205315AE9945CAA52B87A27A94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BEEC-00D6-451E-9D36-BA1273B6F330}"/>
      </w:docPartPr>
      <w:docPartBody>
        <w:p w:rsidR="00000000" w:rsidRDefault="00F11563">
          <w:pPr>
            <w:pStyle w:val="C6205315AE9945CAA52B87A27A94BF0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7018583E2C72477BA4C0BB3D5E39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9567B-2FC6-4A6D-977C-A6EF4B6D8306}"/>
      </w:docPartPr>
      <w:docPartBody>
        <w:p w:rsidR="00000000" w:rsidRDefault="00F11563">
          <w:pPr>
            <w:pStyle w:val="7018583E2C72477BA4C0BB3D5E393A5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759EE20A694CD088386083EFD7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9555C-1855-4788-8D1F-057575D9B3D1}"/>
      </w:docPartPr>
      <w:docPartBody>
        <w:p w:rsidR="00000000" w:rsidRDefault="00F11563">
          <w:pPr>
            <w:pStyle w:val="60759EE20A694CD088386083EFD7397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1DCA4A00C154B889854A7962AD0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99F8-6B86-42C9-855D-02A3E568214F}"/>
      </w:docPartPr>
      <w:docPartBody>
        <w:p w:rsidR="00000000" w:rsidRDefault="00F11563">
          <w:pPr>
            <w:pStyle w:val="51DCA4A00C154B889854A7962AD0623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8237040DA24799A1F1BD9B9B4CE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11CB-CEBF-40A6-A8CD-C16F4B666FF9}"/>
      </w:docPartPr>
      <w:docPartBody>
        <w:p w:rsidR="00000000" w:rsidRDefault="00F11563">
          <w:pPr>
            <w:pStyle w:val="2C8237040DA24799A1F1BD9B9B4CEB13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143CF9291C634D9A9AE035622A91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9C51-D5F5-4D49-AFBC-FE09E28A65E6}"/>
      </w:docPartPr>
      <w:docPartBody>
        <w:p w:rsidR="00000000" w:rsidRDefault="00F11563">
          <w:pPr>
            <w:pStyle w:val="143CF9291C634D9A9AE035622A91656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EA27D3AFC343DDB97ABF29607A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FDFA5-2A76-4A5A-A355-56907CACBACB}"/>
      </w:docPartPr>
      <w:docPartBody>
        <w:p w:rsidR="00000000" w:rsidRDefault="00F11563">
          <w:pPr>
            <w:pStyle w:val="5CEA27D3AFC343DDB97ABF29607A7BF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08E668E012649A8B6B0996C46F8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0244-676B-4A66-8EB1-2B28E3853EAD}"/>
      </w:docPartPr>
      <w:docPartBody>
        <w:p w:rsidR="00000000" w:rsidRDefault="00F11563">
          <w:pPr>
            <w:pStyle w:val="908E668E012649A8B6B0996C46F80A0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440BB391B546B3950C16C2177DC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72F3-D28E-4DF1-9FD0-4E32ED9D4AB0}"/>
      </w:docPartPr>
      <w:docPartBody>
        <w:p w:rsidR="00000000" w:rsidRDefault="00F11563">
          <w:pPr>
            <w:pStyle w:val="1A440BB391B546B3950C16C2177DC052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EF575F5E6F244E2B68AFB1D76F08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2165-3B5F-4B85-BAA3-FE60E87DB841}"/>
      </w:docPartPr>
      <w:docPartBody>
        <w:p w:rsidR="00000000" w:rsidRDefault="00F11563">
          <w:pPr>
            <w:pStyle w:val="2EF575F5E6F244E2B68AFB1D76F0808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799759126124201AF96C5E31975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551D-9486-4B8D-B542-F390A661B6A3}"/>
      </w:docPartPr>
      <w:docPartBody>
        <w:p w:rsidR="00000000" w:rsidRDefault="00F11563">
          <w:pPr>
            <w:pStyle w:val="F799759126124201AF96C5E31975BE2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9F26456F3140E9BE09D2844746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83BC-C3C1-4192-8528-921BDF84A163}"/>
      </w:docPartPr>
      <w:docPartBody>
        <w:p w:rsidR="00000000" w:rsidRDefault="00F11563">
          <w:pPr>
            <w:pStyle w:val="F49F26456F3140E9BE09D2844746BD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256D10FF204761854034B1AEA9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458A-94E2-4CEF-B984-C488727F2C51}"/>
      </w:docPartPr>
      <w:docPartBody>
        <w:p w:rsidR="00000000" w:rsidRDefault="00F11563">
          <w:pPr>
            <w:pStyle w:val="E8256D10FF204761854034B1AEA96DC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F5203DD0504348ADAA53E14EBD2F0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BDBC-C9C1-43DC-BD1C-634D66D22EC4}"/>
      </w:docPartPr>
      <w:docPartBody>
        <w:p w:rsidR="00000000" w:rsidRDefault="00F11563">
          <w:pPr>
            <w:pStyle w:val="F5203DD0504348ADAA53E14EBD2F086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9A7EA1548349F98792BE7865B7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A98E3-1FE0-4EB0-8AA2-EDC8E47238CF}"/>
      </w:docPartPr>
      <w:docPartBody>
        <w:p w:rsidR="00000000" w:rsidRDefault="00F11563">
          <w:pPr>
            <w:pStyle w:val="A89A7EA1548349F98792BE7865B74F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08F1AF73A774FBD8C930D9323D9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F053-30DD-4EBB-A32C-9D6EEA6385A1}"/>
      </w:docPartPr>
      <w:docPartBody>
        <w:p w:rsidR="00000000" w:rsidRDefault="00F11563">
          <w:pPr>
            <w:pStyle w:val="C08F1AF73A774FBD8C930D9323D9927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59FBF56B8EC40A4AC2CBCF9CD5A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2A9E-24CE-4E05-9F6E-E322B3CFFAB5}"/>
      </w:docPartPr>
      <w:docPartBody>
        <w:p w:rsidR="00000000" w:rsidRDefault="00F11563">
          <w:pPr>
            <w:pStyle w:val="C59FBF56B8EC40A4AC2CBCF9CD5A3C9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5684A52518514554AE18FF6FC837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64E4A-46F0-41E4-AAB4-EDF088384C44}"/>
      </w:docPartPr>
      <w:docPartBody>
        <w:p w:rsidR="00000000" w:rsidRDefault="00F11563">
          <w:pPr>
            <w:pStyle w:val="5684A52518514554AE18FF6FC837CF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28BF39DD604EBCA0233FCE4D14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CF5A-493B-4C36-9EE0-7E33F42BB050}"/>
      </w:docPartPr>
      <w:docPartBody>
        <w:p w:rsidR="00000000" w:rsidRDefault="00F11563">
          <w:pPr>
            <w:pStyle w:val="AB28BF39DD604EBCA0233FCE4D143D7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9391420B144479A36D23A0B2F8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B5DF-A76E-4E20-AAB7-5B382EAE91D8}"/>
      </w:docPartPr>
      <w:docPartBody>
        <w:p w:rsidR="00000000" w:rsidRDefault="00F11563">
          <w:pPr>
            <w:pStyle w:val="339391420B144479A36D23A0B2F8F30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7450671E8BC462BB00DD11B86707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7FC9-2881-4E8E-81E7-36D2CBB0AD53}"/>
      </w:docPartPr>
      <w:docPartBody>
        <w:p w:rsidR="00000000" w:rsidRDefault="00F11563">
          <w:pPr>
            <w:pStyle w:val="C7450671E8BC462BB00DD11B86707602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FA0CC4C1D73A4CE1A19C80C14585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E594-52DB-456C-91CB-EE2A51C434D7}"/>
      </w:docPartPr>
      <w:docPartBody>
        <w:p w:rsidR="00000000" w:rsidRDefault="00F11563">
          <w:pPr>
            <w:pStyle w:val="FA0CC4C1D73A4CE1A19C80C14585A33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2CE564CCBE4084A883A331C8EBD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BDB7F-9448-40E7-897C-ABF375E46F8B}"/>
      </w:docPartPr>
      <w:docPartBody>
        <w:p w:rsidR="00000000" w:rsidRDefault="00F11563">
          <w:pPr>
            <w:pStyle w:val="7C2CE564CCBE4084A883A331C8EBD0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1DD53BB24E4E5796A18EA31A0D4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B075-3799-4074-A6A9-81931D975FC8}"/>
      </w:docPartPr>
      <w:docPartBody>
        <w:p w:rsidR="00000000" w:rsidRDefault="00F11563">
          <w:pPr>
            <w:pStyle w:val="621DD53BB24E4E5796A18EA31A0D44C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02D5E1949144579BEB8D0E6392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4B75E-2201-4691-ACC5-F5FA7031F6BF}"/>
      </w:docPartPr>
      <w:docPartBody>
        <w:p w:rsidR="00000000" w:rsidRDefault="00F11563">
          <w:pPr>
            <w:pStyle w:val="0802D5E1949144579BEB8D0E639210A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EFD2409079364CB6869B850E16AB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6F64-AC22-442F-81A3-EBB9B6CDF0D4}"/>
      </w:docPartPr>
      <w:docPartBody>
        <w:p w:rsidR="00000000" w:rsidRDefault="00F11563">
          <w:pPr>
            <w:pStyle w:val="EFD2409079364CB6869B850E16ABC71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9CE01FBDDD44A4AB4F8969662C6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B6BE-D8BD-4DFF-A8D0-646D58ED4ED9}"/>
      </w:docPartPr>
      <w:docPartBody>
        <w:p w:rsidR="00000000" w:rsidRDefault="00F11563">
          <w:pPr>
            <w:pStyle w:val="A9CE01FBDDD44A4AB4F8969662C68C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827DC68D94243C3BA6693A6E5B9D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9C6A-D6BF-40FA-B6A4-D62419D2A3BD}"/>
      </w:docPartPr>
      <w:docPartBody>
        <w:p w:rsidR="00000000" w:rsidRDefault="00F11563">
          <w:pPr>
            <w:pStyle w:val="1827DC68D94243C3BA6693A6E5B9D0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E72EE8AE6748BE9183B3EADA5D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CE06A-0DA6-4A07-A66D-041FD8DF4305}"/>
      </w:docPartPr>
      <w:docPartBody>
        <w:p w:rsidR="00000000" w:rsidRDefault="00F11563">
          <w:pPr>
            <w:pStyle w:val="DAE72EE8AE6748BE9183B3EADA5DA6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D836D9CB0F24A969269EF24B719B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1B60-6CDB-46E9-B437-010304EBFCF0}"/>
      </w:docPartPr>
      <w:docPartBody>
        <w:p w:rsidR="00000000" w:rsidRDefault="00F11563">
          <w:pPr>
            <w:pStyle w:val="CD836D9CB0F24A969269EF24B719B0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A105554537457F9214447E44D8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C30ED-F09E-4A18-8FE0-381455F84C1C}"/>
      </w:docPartPr>
      <w:docPartBody>
        <w:p w:rsidR="00000000" w:rsidRDefault="00F11563">
          <w:pPr>
            <w:pStyle w:val="6EA105554537457F9214447E44D832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A7AD7D9A0D4D26902F41A23A8E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836A-11B6-4A71-89C2-5326F419EEA9}"/>
      </w:docPartPr>
      <w:docPartBody>
        <w:p w:rsidR="00000000" w:rsidRDefault="00F11563">
          <w:pPr>
            <w:pStyle w:val="E1A7AD7D9A0D4D26902F41A23A8ECDBF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94B39DCD69C64726AAD08E14B9013547">
    <w:name w:val="94B39DCD69C64726AAD08E14B9013547"/>
  </w:style>
  <w:style w:type="paragraph" w:customStyle="1" w:styleId="5B380F4635264E0FA856781595648706">
    <w:name w:val="5B380F4635264E0FA856781595648706"/>
  </w:style>
  <w:style w:type="paragraph" w:customStyle="1" w:styleId="6B44499B79684890AECD6C0C70D93D8D">
    <w:name w:val="6B44499B79684890AECD6C0C70D93D8D"/>
  </w:style>
  <w:style w:type="paragraph" w:customStyle="1" w:styleId="913EEF22339B4EB2BC039D5153045763">
    <w:name w:val="913EEF22339B4EB2BC039D5153045763"/>
  </w:style>
  <w:style w:type="paragraph" w:customStyle="1" w:styleId="9AB996C07FD34CC1857A9DAD35179F83">
    <w:name w:val="9AB996C07FD34CC1857A9DAD35179F83"/>
  </w:style>
  <w:style w:type="paragraph" w:customStyle="1" w:styleId="F89A7BB2157F4BCABC67A4AAB7145AAC">
    <w:name w:val="F89A7BB2157F4BCABC67A4AAB7145AAC"/>
  </w:style>
  <w:style w:type="paragraph" w:customStyle="1" w:styleId="F85EA2FD831D44098F7A5E3BFAA01E82">
    <w:name w:val="F85EA2FD831D44098F7A5E3BFAA01E82"/>
  </w:style>
  <w:style w:type="paragraph" w:customStyle="1" w:styleId="DB0E9F6BDCC7443B88CCC2B769C48266">
    <w:name w:val="DB0E9F6BDCC7443B88CCC2B769C48266"/>
  </w:style>
  <w:style w:type="paragraph" w:customStyle="1" w:styleId="11016FD4AC8E47BB8D6D908BB64C0545">
    <w:name w:val="11016FD4AC8E47BB8D6D908BB64C0545"/>
  </w:style>
  <w:style w:type="paragraph" w:customStyle="1" w:styleId="2E79136008E543D09829EF06264C6BBF">
    <w:name w:val="2E79136008E543D09829EF06264C6BBF"/>
  </w:style>
  <w:style w:type="paragraph" w:customStyle="1" w:styleId="5507BA685FC447AA851837572F5C820D">
    <w:name w:val="5507BA685FC447AA851837572F5C820D"/>
  </w:style>
  <w:style w:type="paragraph" w:customStyle="1" w:styleId="E13B93BCFC9B42DA9D0ECF69B1816251">
    <w:name w:val="E13B93BCFC9B42DA9D0ECF69B1816251"/>
  </w:style>
  <w:style w:type="paragraph" w:customStyle="1" w:styleId="609BF812302B4954B42A74211B1A28C2">
    <w:name w:val="609BF812302B4954B42A74211B1A28C2"/>
  </w:style>
  <w:style w:type="paragraph" w:customStyle="1" w:styleId="D3E9EDA267A241EEA56CA7092A47503E">
    <w:name w:val="D3E9EDA267A241EEA56CA7092A47503E"/>
  </w:style>
  <w:style w:type="paragraph" w:customStyle="1" w:styleId="FE8A9FA0C29C4DC384C339C4F48BEE24">
    <w:name w:val="FE8A9FA0C29C4DC384C339C4F48BEE24"/>
  </w:style>
  <w:style w:type="paragraph" w:customStyle="1" w:styleId="D63D161CC0F7448E816B910BC6B68DB7">
    <w:name w:val="D63D161CC0F7448E816B910BC6B68DB7"/>
  </w:style>
  <w:style w:type="paragraph" w:customStyle="1" w:styleId="AC674EF6933D4BFBB8E9EC9A660896D4">
    <w:name w:val="AC674EF6933D4BFBB8E9EC9A660896D4"/>
  </w:style>
  <w:style w:type="paragraph" w:customStyle="1" w:styleId="5363BC0959CA46EEB412FC1F448F9032">
    <w:name w:val="5363BC0959CA46EEB412FC1F448F9032"/>
  </w:style>
  <w:style w:type="paragraph" w:customStyle="1" w:styleId="0C423429F38E4115887C054116376AC9">
    <w:name w:val="0C423429F38E4115887C054116376AC9"/>
  </w:style>
  <w:style w:type="paragraph" w:customStyle="1" w:styleId="B3D6827C4F2E4142942A22427F24FBB4">
    <w:name w:val="B3D6827C4F2E4142942A22427F24FBB4"/>
  </w:style>
  <w:style w:type="paragraph" w:customStyle="1" w:styleId="600F22957BCF4DAEB450FF788C17D79A">
    <w:name w:val="600F22957BCF4DAEB450FF788C17D79A"/>
  </w:style>
  <w:style w:type="paragraph" w:customStyle="1" w:styleId="9461AF4575DD46FF8BDF2CDDA6D54599">
    <w:name w:val="9461AF4575DD46FF8BDF2CDDA6D54599"/>
  </w:style>
  <w:style w:type="paragraph" w:customStyle="1" w:styleId="36529E902BC74809884A80321A1233E0">
    <w:name w:val="36529E902BC74809884A80321A1233E0"/>
  </w:style>
  <w:style w:type="paragraph" w:customStyle="1" w:styleId="FAC71ED70FCD453781D1A962F9EB7000">
    <w:name w:val="FAC71ED70FCD453781D1A962F9EB7000"/>
  </w:style>
  <w:style w:type="paragraph" w:customStyle="1" w:styleId="4D8C640FFE324B32A6B796D793826CB8">
    <w:name w:val="4D8C640FFE324B32A6B796D793826CB8"/>
  </w:style>
  <w:style w:type="paragraph" w:customStyle="1" w:styleId="D9E4DC86A8B2426784B0759FB633C19F">
    <w:name w:val="D9E4DC86A8B2426784B0759FB633C19F"/>
  </w:style>
  <w:style w:type="paragraph" w:customStyle="1" w:styleId="9C0822E2AB3D46C1BDF0D8382A529C1E">
    <w:name w:val="9C0822E2AB3D46C1BDF0D8382A529C1E"/>
  </w:style>
  <w:style w:type="paragraph" w:customStyle="1" w:styleId="A1836C922D9543778B92A4BB7FDDD65D">
    <w:name w:val="A1836C922D9543778B92A4BB7FDDD65D"/>
  </w:style>
  <w:style w:type="paragraph" w:customStyle="1" w:styleId="39091FBF8B4C4DAB8D65ACE31574ADFC">
    <w:name w:val="39091FBF8B4C4DAB8D65ACE31574ADFC"/>
  </w:style>
  <w:style w:type="paragraph" w:customStyle="1" w:styleId="2DB5A6B9734E4399AF26CE795FF82FDD">
    <w:name w:val="2DB5A6B9734E4399AF26CE795FF82FDD"/>
  </w:style>
  <w:style w:type="paragraph" w:customStyle="1" w:styleId="56E11025A6B6410CA9072C93980052EB">
    <w:name w:val="56E11025A6B6410CA9072C93980052EB"/>
  </w:style>
  <w:style w:type="paragraph" w:customStyle="1" w:styleId="B0F11F96270F406DBFE92F3001FD0350">
    <w:name w:val="B0F11F96270F406DBFE92F3001FD0350"/>
  </w:style>
  <w:style w:type="paragraph" w:customStyle="1" w:styleId="D1001760D89D4A278EDAC48E34B9E671">
    <w:name w:val="D1001760D89D4A278EDAC48E34B9E671"/>
  </w:style>
  <w:style w:type="paragraph" w:customStyle="1" w:styleId="B5FC9287C8534CE287BB1A181E682B9D">
    <w:name w:val="B5FC9287C8534CE287BB1A181E682B9D"/>
  </w:style>
  <w:style w:type="paragraph" w:customStyle="1" w:styleId="EA1550FBADFA41ECBB094A9D70AF506A">
    <w:name w:val="EA1550FBADFA41ECBB094A9D70AF506A"/>
  </w:style>
  <w:style w:type="paragraph" w:customStyle="1" w:styleId="0A21F0A4C3274267AB59E8C0E2932A49">
    <w:name w:val="0A21F0A4C3274267AB59E8C0E2932A49"/>
  </w:style>
  <w:style w:type="paragraph" w:customStyle="1" w:styleId="1A2F6EA202854A9F936B2AD22DE563AF">
    <w:name w:val="1A2F6EA202854A9F936B2AD22DE563AF"/>
  </w:style>
  <w:style w:type="paragraph" w:customStyle="1" w:styleId="E10D05A9F9B84C3D8D20AE5A50B69B5E">
    <w:name w:val="E10D05A9F9B84C3D8D20AE5A50B69B5E"/>
  </w:style>
  <w:style w:type="paragraph" w:customStyle="1" w:styleId="4FAAE31EAF864FABACDDF479F743676C">
    <w:name w:val="4FAAE31EAF864FABACDDF479F743676C"/>
  </w:style>
  <w:style w:type="paragraph" w:customStyle="1" w:styleId="131DBD005521498DAFDBC2341EEC1BF2">
    <w:name w:val="131DBD005521498DAFDBC2341EEC1BF2"/>
  </w:style>
  <w:style w:type="paragraph" w:customStyle="1" w:styleId="F5D437B32A9B480BB3D63738CB8F90C2">
    <w:name w:val="F5D437B32A9B480BB3D63738CB8F90C2"/>
  </w:style>
  <w:style w:type="paragraph" w:customStyle="1" w:styleId="F80022AD2C994CD997905330B5640458">
    <w:name w:val="F80022AD2C994CD997905330B5640458"/>
  </w:style>
  <w:style w:type="paragraph" w:customStyle="1" w:styleId="085B34B840FD498B98B20E1D854E742B">
    <w:name w:val="085B34B840FD498B98B20E1D854E742B"/>
  </w:style>
  <w:style w:type="paragraph" w:customStyle="1" w:styleId="8CEB30B5743F4F46B2217AE7C957DE25">
    <w:name w:val="8CEB30B5743F4F46B2217AE7C957DE25"/>
  </w:style>
  <w:style w:type="paragraph" w:customStyle="1" w:styleId="2194E092A609469A811313A5A34BEF87">
    <w:name w:val="2194E092A609469A811313A5A34BEF87"/>
  </w:style>
  <w:style w:type="paragraph" w:customStyle="1" w:styleId="B56254530C314E93A7500F6DCA0408E7">
    <w:name w:val="B56254530C314E93A7500F6DCA0408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FDF6C9ADCE42BBA4F9CE855EF6271C">
    <w:name w:val="DFFDF6C9ADCE42BBA4F9CE855EF6271C"/>
  </w:style>
  <w:style w:type="paragraph" w:customStyle="1" w:styleId="16FA0CAD19CD4EDD8C108E53742DA6BC">
    <w:name w:val="16FA0CAD19CD4EDD8C108E53742DA6BC"/>
  </w:style>
  <w:style w:type="paragraph" w:customStyle="1" w:styleId="AEC14737417B4E6BBE41A49DC4517551">
    <w:name w:val="AEC14737417B4E6BBE41A49DC4517551"/>
  </w:style>
  <w:style w:type="paragraph" w:customStyle="1" w:styleId="328BD4E0A3EE47E3ADD131FB501D1204">
    <w:name w:val="328BD4E0A3EE47E3ADD131FB501D1204"/>
  </w:style>
  <w:style w:type="paragraph" w:customStyle="1" w:styleId="8BEEB4AC8F6844C99DDDD62424DC4635">
    <w:name w:val="8BEEB4AC8F6844C99DDDD62424DC4635"/>
  </w:style>
  <w:style w:type="paragraph" w:customStyle="1" w:styleId="3F7FBB2F17A94F1B8E17954855FA6E95">
    <w:name w:val="3F7FBB2F17A94F1B8E17954855FA6E95"/>
  </w:style>
  <w:style w:type="paragraph" w:customStyle="1" w:styleId="407F543D299F477A99DC8E507F5DBD2E">
    <w:name w:val="407F543D299F477A99DC8E507F5DBD2E"/>
  </w:style>
  <w:style w:type="paragraph" w:customStyle="1" w:styleId="BCBA722874F74529B73F7AB844D53F08">
    <w:name w:val="BCBA722874F74529B73F7AB844D53F08"/>
  </w:style>
  <w:style w:type="paragraph" w:customStyle="1" w:styleId="0AD85788F0F947BBB63E3718009AF4A0">
    <w:name w:val="0AD85788F0F947BBB63E3718009AF4A0"/>
  </w:style>
  <w:style w:type="paragraph" w:customStyle="1" w:styleId="CBE03293F6224183A50502685B2FA816">
    <w:name w:val="CBE03293F6224183A50502685B2FA816"/>
  </w:style>
  <w:style w:type="paragraph" w:customStyle="1" w:styleId="AB5FCCC98ED04E4C83889724B2B0B7C4">
    <w:name w:val="AB5FCCC98ED04E4C83889724B2B0B7C4"/>
  </w:style>
  <w:style w:type="paragraph" w:customStyle="1" w:styleId="683B8B961A65406FA7153D9053231EBC">
    <w:name w:val="683B8B961A65406FA7153D9053231EBC"/>
  </w:style>
  <w:style w:type="paragraph" w:customStyle="1" w:styleId="913B56DEF45F468DA31AE1310A5F20FC">
    <w:name w:val="913B56DEF45F468DA31AE1310A5F20FC"/>
  </w:style>
  <w:style w:type="paragraph" w:customStyle="1" w:styleId="4680A2B0F99E4D5DBF279B7B22836460">
    <w:name w:val="4680A2B0F99E4D5DBF279B7B22836460"/>
  </w:style>
  <w:style w:type="paragraph" w:customStyle="1" w:styleId="009B4FD766F5400C96CF2450726E6B3C">
    <w:name w:val="009B4FD766F5400C96CF2450726E6B3C"/>
  </w:style>
  <w:style w:type="paragraph" w:customStyle="1" w:styleId="CECE70E3DC9B4C93B26F99B57D00299A">
    <w:name w:val="CECE70E3DC9B4C93B26F99B57D00299A"/>
  </w:style>
  <w:style w:type="paragraph" w:customStyle="1" w:styleId="4E3050E9E56849A79EEFB6D4F2CDB577">
    <w:name w:val="4E3050E9E56849A79EEFB6D4F2CDB577"/>
  </w:style>
  <w:style w:type="paragraph" w:customStyle="1" w:styleId="ADE2A6A122CC46EB877DA39D8DA991B4">
    <w:name w:val="ADE2A6A122CC46EB877DA39D8DA991B4"/>
  </w:style>
  <w:style w:type="paragraph" w:customStyle="1" w:styleId="D321B1BAB5E649D187DD9BDA01EB8232">
    <w:name w:val="D321B1BAB5E649D187DD9BDA01EB8232"/>
  </w:style>
  <w:style w:type="paragraph" w:customStyle="1" w:styleId="DD2064D4CBA54278ACB8AF54B8B55C9D">
    <w:name w:val="DD2064D4CBA54278ACB8AF54B8B55C9D"/>
  </w:style>
  <w:style w:type="paragraph" w:customStyle="1" w:styleId="5BA81B2A02204C9EA2120AF26F49EEC4">
    <w:name w:val="5BA81B2A02204C9EA2120AF26F49EEC4"/>
  </w:style>
  <w:style w:type="paragraph" w:customStyle="1" w:styleId="4644825B8838438E8156B052F4E7BF42">
    <w:name w:val="4644825B8838438E8156B052F4E7BF42"/>
  </w:style>
  <w:style w:type="paragraph" w:customStyle="1" w:styleId="6AB2E3B56331477E9116D1EC6A949710">
    <w:name w:val="6AB2E3B56331477E9116D1EC6A949710"/>
  </w:style>
  <w:style w:type="paragraph" w:customStyle="1" w:styleId="27E34A2C71EF4D418EF1B0483AEB90B4">
    <w:name w:val="27E34A2C71EF4D418EF1B0483AEB90B4"/>
  </w:style>
  <w:style w:type="paragraph" w:customStyle="1" w:styleId="6510037A1AE64EBBB33DFEB7E810854A">
    <w:name w:val="6510037A1AE64EBBB33DFEB7E810854A"/>
  </w:style>
  <w:style w:type="paragraph" w:customStyle="1" w:styleId="92F7318739D04BDB88249F783BD98743">
    <w:name w:val="92F7318739D04BDB88249F783BD98743"/>
  </w:style>
  <w:style w:type="paragraph" w:customStyle="1" w:styleId="8498A245DFC6418992F3E7541BAF33EC">
    <w:name w:val="8498A245DFC6418992F3E7541BAF33EC"/>
  </w:style>
  <w:style w:type="paragraph" w:customStyle="1" w:styleId="90D97F52BE834B97B95AA542D7E09983">
    <w:name w:val="90D97F52BE834B97B95AA542D7E09983"/>
  </w:style>
  <w:style w:type="paragraph" w:customStyle="1" w:styleId="E2612A8950BA4952901C5BFA5534DAAF">
    <w:name w:val="E2612A8950BA4952901C5BFA5534DAAF"/>
  </w:style>
  <w:style w:type="paragraph" w:customStyle="1" w:styleId="BCDEA6F8DC484F179D0C40D78DF8B740">
    <w:name w:val="BCDEA6F8DC484F179D0C40D78DF8B740"/>
  </w:style>
  <w:style w:type="paragraph" w:customStyle="1" w:styleId="95CB3646B1FD4278B214209BE01BD505">
    <w:name w:val="95CB3646B1FD4278B214209BE01BD505"/>
  </w:style>
  <w:style w:type="paragraph" w:customStyle="1" w:styleId="C69FFD2F353E4226A4197A68D02BB8F3">
    <w:name w:val="C69FFD2F353E4226A4197A68D02BB8F3"/>
  </w:style>
  <w:style w:type="paragraph" w:customStyle="1" w:styleId="9566E9F6368949FD9003E805B07422AC">
    <w:name w:val="9566E9F6368949FD9003E805B07422AC"/>
  </w:style>
  <w:style w:type="paragraph" w:customStyle="1" w:styleId="FD3A00C112724D7ABADEC9D8D510E02E">
    <w:name w:val="FD3A00C112724D7ABADEC9D8D510E02E"/>
  </w:style>
  <w:style w:type="paragraph" w:customStyle="1" w:styleId="85C6D5D9C58645CD88A1137FFF914679">
    <w:name w:val="85C6D5D9C58645CD88A1137FFF914679"/>
  </w:style>
  <w:style w:type="paragraph" w:customStyle="1" w:styleId="879F8A608E224A75A6444A731B386C54">
    <w:name w:val="879F8A608E224A75A6444A731B386C54"/>
  </w:style>
  <w:style w:type="paragraph" w:customStyle="1" w:styleId="8D4F615D0DA4403D84F42A23E2A2BC47">
    <w:name w:val="8D4F615D0DA4403D84F42A23E2A2BC47"/>
  </w:style>
  <w:style w:type="paragraph" w:customStyle="1" w:styleId="0BEB72BFAD4C4E25885D0AD74C9762A5">
    <w:name w:val="0BEB72BFAD4C4E25885D0AD74C9762A5"/>
  </w:style>
  <w:style w:type="paragraph" w:customStyle="1" w:styleId="F2C1B8A927D9411A9C71B86C3C2C9EDB">
    <w:name w:val="F2C1B8A927D9411A9C71B86C3C2C9EDB"/>
  </w:style>
  <w:style w:type="paragraph" w:customStyle="1" w:styleId="B66CB27720BE4140AE8A29E481489096">
    <w:name w:val="B66CB27720BE4140AE8A29E481489096"/>
  </w:style>
  <w:style w:type="paragraph" w:customStyle="1" w:styleId="54EEBE35AC5546CA8EADF5051D31DFAC">
    <w:name w:val="54EEBE35AC5546CA8EADF5051D31DFAC"/>
  </w:style>
  <w:style w:type="paragraph" w:customStyle="1" w:styleId="930928C47C7B4993BBC4A3F73AF277B7">
    <w:name w:val="930928C47C7B4993BBC4A3F73AF277B7"/>
  </w:style>
  <w:style w:type="paragraph" w:customStyle="1" w:styleId="85A5C7C698D34325936847BFFBFCB6E8">
    <w:name w:val="85A5C7C698D34325936847BFFBFCB6E8"/>
  </w:style>
  <w:style w:type="paragraph" w:customStyle="1" w:styleId="D73E1F777F014345A23333D531B9141C">
    <w:name w:val="D73E1F777F014345A23333D531B9141C"/>
  </w:style>
  <w:style w:type="paragraph" w:customStyle="1" w:styleId="68FEF78C738F4D479CA3BE47C77F1E23">
    <w:name w:val="68FEF78C738F4D479CA3BE47C77F1E23"/>
  </w:style>
  <w:style w:type="paragraph" w:customStyle="1" w:styleId="88C0AB43C35E4BF9A836A2C855DB799A">
    <w:name w:val="88C0AB43C35E4BF9A836A2C855DB799A"/>
  </w:style>
  <w:style w:type="paragraph" w:customStyle="1" w:styleId="DECD9CC4080F4A93A64F88844E445326">
    <w:name w:val="DECD9CC4080F4A93A64F88844E445326"/>
  </w:style>
  <w:style w:type="paragraph" w:customStyle="1" w:styleId="76C2CAE7E6754291869B51D30F27718B">
    <w:name w:val="76C2CAE7E6754291869B51D30F27718B"/>
  </w:style>
  <w:style w:type="paragraph" w:customStyle="1" w:styleId="587DEACD18CE42BE9B5FCA6278306B57">
    <w:name w:val="587DEACD18CE42BE9B5FCA6278306B57"/>
  </w:style>
  <w:style w:type="paragraph" w:customStyle="1" w:styleId="2F5C6C86C77F41609390DA537D1B5247">
    <w:name w:val="2F5C6C86C77F41609390DA537D1B5247"/>
  </w:style>
  <w:style w:type="paragraph" w:customStyle="1" w:styleId="1F43B2AA3A1F4F2D83BD576B094595E7">
    <w:name w:val="1F43B2AA3A1F4F2D83BD576B094595E7"/>
  </w:style>
  <w:style w:type="paragraph" w:customStyle="1" w:styleId="876EAF7637D04E308375EDB0A85EACD9">
    <w:name w:val="876EAF7637D04E308375EDB0A85EACD9"/>
  </w:style>
  <w:style w:type="paragraph" w:customStyle="1" w:styleId="AB42DE359B0C4C288E1A9FE54986BB70">
    <w:name w:val="AB42DE359B0C4C288E1A9FE54986BB70"/>
  </w:style>
  <w:style w:type="paragraph" w:customStyle="1" w:styleId="6EDCC294DE6E424694E109C832B65B67">
    <w:name w:val="6EDCC294DE6E424694E109C832B65B67"/>
  </w:style>
  <w:style w:type="paragraph" w:customStyle="1" w:styleId="E65F6C5D2C02432782C3CDC9CC20C990">
    <w:name w:val="E65F6C5D2C02432782C3CDC9CC20C990"/>
  </w:style>
  <w:style w:type="paragraph" w:customStyle="1" w:styleId="55660C3686154548812EFF7D1F47A6B6">
    <w:name w:val="55660C3686154548812EFF7D1F47A6B6"/>
  </w:style>
  <w:style w:type="paragraph" w:customStyle="1" w:styleId="AE11FB69F272465BB4931E1B57768870">
    <w:name w:val="AE11FB69F272465BB4931E1B57768870"/>
  </w:style>
  <w:style w:type="paragraph" w:customStyle="1" w:styleId="702E2F1C93B34E729DCBF0A13EB08A22">
    <w:name w:val="702E2F1C93B34E729DCBF0A13EB08A22"/>
  </w:style>
  <w:style w:type="paragraph" w:customStyle="1" w:styleId="2DA5A0D6569248FDB8E2AE8D4B891167">
    <w:name w:val="2DA5A0D6569248FDB8E2AE8D4B891167"/>
  </w:style>
  <w:style w:type="paragraph" w:customStyle="1" w:styleId="995A3A9E4B094020887AE7BF74079A5E">
    <w:name w:val="995A3A9E4B094020887AE7BF74079A5E"/>
  </w:style>
  <w:style w:type="paragraph" w:customStyle="1" w:styleId="7C301FFFF5E140E8B16521C9448B54DD">
    <w:name w:val="7C301FFFF5E140E8B16521C9448B54DD"/>
  </w:style>
  <w:style w:type="paragraph" w:customStyle="1" w:styleId="D4B73BFEA8F042CB83545369DD9660F1">
    <w:name w:val="D4B73BFEA8F042CB83545369DD9660F1"/>
  </w:style>
  <w:style w:type="paragraph" w:customStyle="1" w:styleId="A9AFAD2C06F54B67B4AD5DD085E49860">
    <w:name w:val="A9AFAD2C06F54B67B4AD5DD085E49860"/>
  </w:style>
  <w:style w:type="paragraph" w:customStyle="1" w:styleId="9C95380A8FCB44F88E9B1A4F18D093D1">
    <w:name w:val="9C95380A8FCB44F88E9B1A4F18D093D1"/>
  </w:style>
  <w:style w:type="paragraph" w:customStyle="1" w:styleId="93B186A718654509B8F96B56317451B7">
    <w:name w:val="93B186A718654509B8F96B56317451B7"/>
  </w:style>
  <w:style w:type="paragraph" w:customStyle="1" w:styleId="60C24685D2CF4DE0A9C0A991AAE9E85B">
    <w:name w:val="60C24685D2CF4DE0A9C0A991AAE9E85B"/>
  </w:style>
  <w:style w:type="paragraph" w:customStyle="1" w:styleId="D2E9C082177945F9A1B24FD30DBC8EA5">
    <w:name w:val="D2E9C082177945F9A1B24FD30DBC8EA5"/>
  </w:style>
  <w:style w:type="paragraph" w:customStyle="1" w:styleId="2464EAD896414CF7AB7CAD8BD37D37D2">
    <w:name w:val="2464EAD896414CF7AB7CAD8BD37D37D2"/>
  </w:style>
  <w:style w:type="paragraph" w:customStyle="1" w:styleId="998E9C4E727F423ABD9922A04EAAB9FB">
    <w:name w:val="998E9C4E727F423ABD9922A04EAAB9FB"/>
  </w:style>
  <w:style w:type="paragraph" w:customStyle="1" w:styleId="96B94CAC468C44AA91CD03EAF22DEE3A">
    <w:name w:val="96B94CAC468C44AA91CD03EAF22DEE3A"/>
  </w:style>
  <w:style w:type="paragraph" w:customStyle="1" w:styleId="95FCB65B535F4D7FAA7CEEF7D8E74098">
    <w:name w:val="95FCB65B535F4D7FAA7CEEF7D8E74098"/>
  </w:style>
  <w:style w:type="paragraph" w:customStyle="1" w:styleId="3772DF68789846469057773B366499DF">
    <w:name w:val="3772DF68789846469057773B366499DF"/>
  </w:style>
  <w:style w:type="paragraph" w:customStyle="1" w:styleId="ACBC7AC9BCC74B2CBE33D89CC734F214">
    <w:name w:val="ACBC7AC9BCC74B2CBE33D89CC734F214"/>
  </w:style>
  <w:style w:type="paragraph" w:customStyle="1" w:styleId="59967F600A074A3984C49059914CB29E">
    <w:name w:val="59967F600A074A3984C49059914CB29E"/>
  </w:style>
  <w:style w:type="paragraph" w:customStyle="1" w:styleId="74BBCF064D4A44998D0670347FE51572">
    <w:name w:val="74BBCF064D4A44998D0670347FE51572"/>
  </w:style>
  <w:style w:type="paragraph" w:customStyle="1" w:styleId="25C8A0007E6E413DADDC958BD46CA16A">
    <w:name w:val="25C8A0007E6E413DADDC958BD46CA16A"/>
  </w:style>
  <w:style w:type="paragraph" w:customStyle="1" w:styleId="D3660F09F4214D3CB6785A970DBDEFCB">
    <w:name w:val="D3660F09F4214D3CB6785A970DBDEFCB"/>
  </w:style>
  <w:style w:type="paragraph" w:customStyle="1" w:styleId="5ACD4208F8A141B890BC692F93E0059E">
    <w:name w:val="5ACD4208F8A141B890BC692F93E0059E"/>
  </w:style>
  <w:style w:type="paragraph" w:customStyle="1" w:styleId="CABB7A6D836E4765A296CC944A8E5BC1">
    <w:name w:val="CABB7A6D836E4765A296CC944A8E5BC1"/>
  </w:style>
  <w:style w:type="paragraph" w:customStyle="1" w:styleId="34460519A813426AB15125F3A291B992">
    <w:name w:val="34460519A813426AB15125F3A291B992"/>
  </w:style>
  <w:style w:type="paragraph" w:customStyle="1" w:styleId="CE18CE1B1D784BF7972D2CD75D21250D">
    <w:name w:val="CE18CE1B1D784BF7972D2CD75D21250D"/>
  </w:style>
  <w:style w:type="paragraph" w:customStyle="1" w:styleId="3548FC468A384703A4A56E8B36CD9A41">
    <w:name w:val="3548FC468A384703A4A56E8B36CD9A41"/>
  </w:style>
  <w:style w:type="paragraph" w:customStyle="1" w:styleId="D7C75A62AC9F4726A175D322BC30D81C">
    <w:name w:val="D7C75A62AC9F4726A175D322BC30D81C"/>
  </w:style>
  <w:style w:type="paragraph" w:customStyle="1" w:styleId="24929EF112B54A25841654AE39FC2768">
    <w:name w:val="24929EF112B54A25841654AE39FC2768"/>
  </w:style>
  <w:style w:type="paragraph" w:customStyle="1" w:styleId="8CEDDB8D413C4FCF8EFF4E037105600A">
    <w:name w:val="8CEDDB8D413C4FCF8EFF4E037105600A"/>
  </w:style>
  <w:style w:type="paragraph" w:customStyle="1" w:styleId="DFCE8B068D5A4167A39B952F77ADC7F7">
    <w:name w:val="DFCE8B068D5A4167A39B952F77ADC7F7"/>
  </w:style>
  <w:style w:type="paragraph" w:customStyle="1" w:styleId="0DAA504A14034B828E8239AE2675E86B">
    <w:name w:val="0DAA504A14034B828E8239AE2675E86B"/>
  </w:style>
  <w:style w:type="paragraph" w:customStyle="1" w:styleId="6132648B871A478682324D3955D1D2E8">
    <w:name w:val="6132648B871A478682324D3955D1D2E8"/>
  </w:style>
  <w:style w:type="paragraph" w:customStyle="1" w:styleId="C10093C00E0E47D09B0D584C2B6BE1FB">
    <w:name w:val="C10093C00E0E47D09B0D584C2B6BE1FB"/>
  </w:style>
  <w:style w:type="paragraph" w:customStyle="1" w:styleId="DF56838F85334D9792282628042C5277">
    <w:name w:val="DF56838F85334D9792282628042C5277"/>
  </w:style>
  <w:style w:type="paragraph" w:customStyle="1" w:styleId="A3CAFFA6ECB64862A69AE496274A3C46">
    <w:name w:val="A3CAFFA6ECB64862A69AE496274A3C46"/>
  </w:style>
  <w:style w:type="paragraph" w:customStyle="1" w:styleId="BA95A2F60A2943F381F9EDCC874F00F8">
    <w:name w:val="BA95A2F60A2943F381F9EDCC874F00F8"/>
  </w:style>
  <w:style w:type="paragraph" w:customStyle="1" w:styleId="53C7B14CD633482FB0B1A5A3153EE1CA">
    <w:name w:val="53C7B14CD633482FB0B1A5A3153EE1CA"/>
  </w:style>
  <w:style w:type="paragraph" w:customStyle="1" w:styleId="952D351B98B740E28540F628C4599787">
    <w:name w:val="952D351B98B740E28540F628C4599787"/>
  </w:style>
  <w:style w:type="paragraph" w:customStyle="1" w:styleId="88D611D2ACE7411B87A87F00EBEB190A">
    <w:name w:val="88D611D2ACE7411B87A87F00EBEB190A"/>
  </w:style>
  <w:style w:type="paragraph" w:customStyle="1" w:styleId="1322463D58CB43F89F53A6F95A1203D2">
    <w:name w:val="1322463D58CB43F89F53A6F95A1203D2"/>
  </w:style>
  <w:style w:type="paragraph" w:customStyle="1" w:styleId="1F56EFF3C0CF45A1A6F76BDF5FC1BC99">
    <w:name w:val="1F56EFF3C0CF45A1A6F76BDF5FC1BC99"/>
  </w:style>
  <w:style w:type="paragraph" w:customStyle="1" w:styleId="6973C9CDF9C447ABAA30B505188534F3">
    <w:name w:val="6973C9CDF9C447ABAA30B505188534F3"/>
  </w:style>
  <w:style w:type="paragraph" w:customStyle="1" w:styleId="BCF2CE1A17B64D8E94C1029E247F2554">
    <w:name w:val="BCF2CE1A17B64D8E94C1029E247F2554"/>
  </w:style>
  <w:style w:type="paragraph" w:customStyle="1" w:styleId="0F224612C84841C698A15A1E74F977AC">
    <w:name w:val="0F224612C84841C698A15A1E74F977AC"/>
  </w:style>
  <w:style w:type="paragraph" w:customStyle="1" w:styleId="C98FD8E2301E495B87C9B392817B2D9B">
    <w:name w:val="C98FD8E2301E495B87C9B392817B2D9B"/>
  </w:style>
  <w:style w:type="paragraph" w:customStyle="1" w:styleId="D1B0D98BA5AD4B2BBFFD06F60578A7C8">
    <w:name w:val="D1B0D98BA5AD4B2BBFFD06F60578A7C8"/>
  </w:style>
  <w:style w:type="paragraph" w:customStyle="1" w:styleId="34B483DF90B645EABC037A76C159D060">
    <w:name w:val="34B483DF90B645EABC037A76C159D060"/>
  </w:style>
  <w:style w:type="paragraph" w:customStyle="1" w:styleId="62FB556741944B2DA2F81A8198BF6DA4">
    <w:name w:val="62FB556741944B2DA2F81A8198BF6DA4"/>
  </w:style>
  <w:style w:type="paragraph" w:customStyle="1" w:styleId="B431D0751C5E46CAA9C136D4EC76D3A4">
    <w:name w:val="B431D0751C5E46CAA9C136D4EC76D3A4"/>
  </w:style>
  <w:style w:type="paragraph" w:customStyle="1" w:styleId="53988C0374544407B081D48A0F909AC6">
    <w:name w:val="53988C0374544407B081D48A0F909AC6"/>
  </w:style>
  <w:style w:type="paragraph" w:customStyle="1" w:styleId="A60A813524BA41A6BDB076FE6D0EFB83">
    <w:name w:val="A60A813524BA41A6BDB076FE6D0EFB83"/>
  </w:style>
  <w:style w:type="paragraph" w:customStyle="1" w:styleId="B48B2736A93E496EA09F7A2AE4FA3C0B">
    <w:name w:val="B48B2736A93E496EA09F7A2AE4FA3C0B"/>
  </w:style>
  <w:style w:type="paragraph" w:customStyle="1" w:styleId="AA8FD079E5F047CB80B04B914BC7538A">
    <w:name w:val="AA8FD079E5F047CB80B04B914BC7538A"/>
  </w:style>
  <w:style w:type="paragraph" w:customStyle="1" w:styleId="147024C7A73145BF9C7A38272FF9A2BD">
    <w:name w:val="147024C7A73145BF9C7A38272FF9A2BD"/>
  </w:style>
  <w:style w:type="paragraph" w:customStyle="1" w:styleId="D8E1202DACF84866A0FA1E3E29AB8DB9">
    <w:name w:val="D8E1202DACF84866A0FA1E3E29AB8DB9"/>
  </w:style>
  <w:style w:type="paragraph" w:customStyle="1" w:styleId="9BC64B20B7A84EC5AE4A09A835F14FB0">
    <w:name w:val="9BC64B20B7A84EC5AE4A09A835F14FB0"/>
  </w:style>
  <w:style w:type="paragraph" w:customStyle="1" w:styleId="D02098F7EC2A45B991C97EBB3C897B88">
    <w:name w:val="D02098F7EC2A45B991C97EBB3C897B88"/>
  </w:style>
  <w:style w:type="paragraph" w:customStyle="1" w:styleId="1467A245524E419491901D18E94D9382">
    <w:name w:val="1467A245524E419491901D18E94D9382"/>
  </w:style>
  <w:style w:type="paragraph" w:customStyle="1" w:styleId="26A19B47B67E4D428176C360FA11A5F1">
    <w:name w:val="26A19B47B67E4D428176C360FA11A5F1"/>
  </w:style>
  <w:style w:type="paragraph" w:customStyle="1" w:styleId="B0E0C958094A4C1B9FE9E31863E9920A">
    <w:name w:val="B0E0C958094A4C1B9FE9E31863E9920A"/>
  </w:style>
  <w:style w:type="paragraph" w:customStyle="1" w:styleId="A694215303424EF8AE3346AADC99F82C">
    <w:name w:val="A694215303424EF8AE3346AADC99F82C"/>
  </w:style>
  <w:style w:type="paragraph" w:customStyle="1" w:styleId="A9D59095047D481F97E066D37EF2770D">
    <w:name w:val="A9D59095047D481F97E066D37EF2770D"/>
  </w:style>
  <w:style w:type="paragraph" w:customStyle="1" w:styleId="FA797ADED7814F37A7811EA6CD265050">
    <w:name w:val="FA797ADED7814F37A7811EA6CD265050"/>
  </w:style>
  <w:style w:type="paragraph" w:customStyle="1" w:styleId="DCE474F6CBBE4F09AF7E29BCEC8A7C19">
    <w:name w:val="DCE474F6CBBE4F09AF7E29BCEC8A7C19"/>
  </w:style>
  <w:style w:type="paragraph" w:customStyle="1" w:styleId="83CDE52590CA44FF94B4E7E7CDF63053">
    <w:name w:val="83CDE52590CA44FF94B4E7E7CDF63053"/>
  </w:style>
  <w:style w:type="paragraph" w:customStyle="1" w:styleId="CA2842EBB71C4C80A6DD338725BCCB20">
    <w:name w:val="CA2842EBB71C4C80A6DD338725BCCB20"/>
  </w:style>
  <w:style w:type="paragraph" w:customStyle="1" w:styleId="55B99336D7174ACFB95687104BF852C9">
    <w:name w:val="55B99336D7174ACFB95687104BF852C9"/>
  </w:style>
  <w:style w:type="paragraph" w:customStyle="1" w:styleId="70A19ED6B1F74D0BA3FBAF29C09CC80A">
    <w:name w:val="70A19ED6B1F74D0BA3FBAF29C09CC80A"/>
  </w:style>
  <w:style w:type="paragraph" w:customStyle="1" w:styleId="DBCE918482C64BC9AA6D6677DF8F2E91">
    <w:name w:val="DBCE918482C64BC9AA6D6677DF8F2E91"/>
  </w:style>
  <w:style w:type="paragraph" w:customStyle="1" w:styleId="54D4A4869DA8408D8FE8002579302B9D">
    <w:name w:val="54D4A4869DA8408D8FE8002579302B9D"/>
  </w:style>
  <w:style w:type="paragraph" w:customStyle="1" w:styleId="135C7474ABE540A1BDA0EF45CD93FF9D">
    <w:name w:val="135C7474ABE540A1BDA0EF45CD93FF9D"/>
  </w:style>
  <w:style w:type="paragraph" w:customStyle="1" w:styleId="F97D23FC45C149CFAAD34CCA94BE49BE">
    <w:name w:val="F97D23FC45C149CFAAD34CCA94BE49BE"/>
  </w:style>
  <w:style w:type="paragraph" w:customStyle="1" w:styleId="F61AB080D97A492EAF256B76021A39D3">
    <w:name w:val="F61AB080D97A492EAF256B76021A39D3"/>
  </w:style>
  <w:style w:type="paragraph" w:customStyle="1" w:styleId="00AA70F41CF14CEE81B114360AF4078A">
    <w:name w:val="00AA70F41CF14CEE81B114360AF4078A"/>
  </w:style>
  <w:style w:type="paragraph" w:customStyle="1" w:styleId="FFA466BF340843C4B202B60A7B3264FD">
    <w:name w:val="FFA466BF340843C4B202B60A7B3264FD"/>
  </w:style>
  <w:style w:type="paragraph" w:customStyle="1" w:styleId="66752F80B9FC46C49A54F44A63A4B6DE">
    <w:name w:val="66752F80B9FC46C49A54F44A63A4B6DE"/>
  </w:style>
  <w:style w:type="paragraph" w:customStyle="1" w:styleId="84BE077E409C420BAFA10ED41181443D">
    <w:name w:val="84BE077E409C420BAFA10ED41181443D"/>
  </w:style>
  <w:style w:type="paragraph" w:customStyle="1" w:styleId="CBB8AE54AD284008B71CC444E79594AE">
    <w:name w:val="CBB8AE54AD284008B71CC444E79594AE"/>
  </w:style>
  <w:style w:type="paragraph" w:customStyle="1" w:styleId="2270588CA801465C9DC0118A6FEC3F24">
    <w:name w:val="2270588CA801465C9DC0118A6FEC3F24"/>
  </w:style>
  <w:style w:type="paragraph" w:customStyle="1" w:styleId="D40ECE73E66942D4B3836C07DDD53653">
    <w:name w:val="D40ECE73E66942D4B3836C07DDD53653"/>
  </w:style>
  <w:style w:type="paragraph" w:customStyle="1" w:styleId="AAE5A798585E429F99A0CBFE1D9F1852">
    <w:name w:val="AAE5A798585E429F99A0CBFE1D9F1852"/>
  </w:style>
  <w:style w:type="paragraph" w:customStyle="1" w:styleId="A8F8329175994A10A5CE077F3AC71304">
    <w:name w:val="A8F8329175994A10A5CE077F3AC71304"/>
  </w:style>
  <w:style w:type="paragraph" w:customStyle="1" w:styleId="1CC6FB0F3EB0466A9E9F8E9A22C994D9">
    <w:name w:val="1CC6FB0F3EB0466A9E9F8E9A22C994D9"/>
  </w:style>
  <w:style w:type="paragraph" w:customStyle="1" w:styleId="D6A3918B408F4B2D9B0F0ABA6CE20F15">
    <w:name w:val="D6A3918B408F4B2D9B0F0ABA6CE20F15"/>
  </w:style>
  <w:style w:type="paragraph" w:customStyle="1" w:styleId="3346733062AD40FDA462BB66CF341B28">
    <w:name w:val="3346733062AD40FDA462BB66CF341B28"/>
  </w:style>
  <w:style w:type="paragraph" w:customStyle="1" w:styleId="FB3D7A391BF84EB3A03ECB73D2B53B30">
    <w:name w:val="FB3D7A391BF84EB3A03ECB73D2B53B30"/>
  </w:style>
  <w:style w:type="paragraph" w:customStyle="1" w:styleId="B1F3FA2A799144D4AB1D5EBD9130BED9">
    <w:name w:val="B1F3FA2A799144D4AB1D5EBD9130BED9"/>
  </w:style>
  <w:style w:type="paragraph" w:customStyle="1" w:styleId="BE1D5CEC2DF5422C9C11FFC5D6C34756">
    <w:name w:val="BE1D5CEC2DF5422C9C11FFC5D6C34756"/>
  </w:style>
  <w:style w:type="paragraph" w:customStyle="1" w:styleId="9603494FA4A444DBA90FA8D156153C71">
    <w:name w:val="9603494FA4A444DBA90FA8D156153C71"/>
  </w:style>
  <w:style w:type="paragraph" w:customStyle="1" w:styleId="0D21069E1C214728B1770972981837E4">
    <w:name w:val="0D21069E1C214728B1770972981837E4"/>
  </w:style>
  <w:style w:type="paragraph" w:customStyle="1" w:styleId="54850A8257844F46BDDADBF6609B8AB8">
    <w:name w:val="54850A8257844F46BDDADBF6609B8AB8"/>
  </w:style>
  <w:style w:type="paragraph" w:customStyle="1" w:styleId="1543F1D2652549CCB3F527A8A0DB960B">
    <w:name w:val="1543F1D2652549CCB3F527A8A0DB960B"/>
  </w:style>
  <w:style w:type="paragraph" w:customStyle="1" w:styleId="C40FAB13751B455A9FD88379BBB4613F">
    <w:name w:val="C40FAB13751B455A9FD88379BBB4613F"/>
  </w:style>
  <w:style w:type="paragraph" w:customStyle="1" w:styleId="E1C90FD24F4548E69D98D9181CA3B36A">
    <w:name w:val="E1C90FD24F4548E69D98D9181CA3B36A"/>
  </w:style>
  <w:style w:type="paragraph" w:customStyle="1" w:styleId="82F3D4443E3A4DE6BBAAD0450E3FC28A">
    <w:name w:val="82F3D4443E3A4DE6BBAAD0450E3FC28A"/>
  </w:style>
  <w:style w:type="paragraph" w:customStyle="1" w:styleId="A27CB182B69347B89C7481586EFE7C01">
    <w:name w:val="A27CB182B69347B89C7481586EFE7C01"/>
  </w:style>
  <w:style w:type="paragraph" w:customStyle="1" w:styleId="63021D85C3494B4AB0FB51FB5FA31826">
    <w:name w:val="63021D85C3494B4AB0FB51FB5FA31826"/>
  </w:style>
  <w:style w:type="paragraph" w:customStyle="1" w:styleId="318D0996CE1240BEB98180471ECEA47D">
    <w:name w:val="318D0996CE1240BEB98180471ECEA47D"/>
  </w:style>
  <w:style w:type="paragraph" w:customStyle="1" w:styleId="114740B5CACB4FD594B20988BC19A399">
    <w:name w:val="114740B5CACB4FD594B20988BC19A399"/>
  </w:style>
  <w:style w:type="paragraph" w:customStyle="1" w:styleId="BD2323F25C8949F4BCCFC389AC40EFE5">
    <w:name w:val="BD2323F25C8949F4BCCFC389AC40EFE5"/>
  </w:style>
  <w:style w:type="paragraph" w:customStyle="1" w:styleId="DE7A5655F0BA47FDB9B3034F5AE947F2">
    <w:name w:val="DE7A5655F0BA47FDB9B3034F5AE947F2"/>
  </w:style>
  <w:style w:type="paragraph" w:customStyle="1" w:styleId="98D9BB7DF2A240F2BE38DCCDC00ADEC6">
    <w:name w:val="98D9BB7DF2A240F2BE38DCCDC00ADEC6"/>
  </w:style>
  <w:style w:type="paragraph" w:customStyle="1" w:styleId="80CFF49BAF3747C08D9B6708D07390C3">
    <w:name w:val="80CFF49BAF3747C08D9B6708D07390C3"/>
  </w:style>
  <w:style w:type="paragraph" w:customStyle="1" w:styleId="00E16C8305CE4CCE91D9254A47B81B30">
    <w:name w:val="00E16C8305CE4CCE91D9254A47B81B30"/>
  </w:style>
  <w:style w:type="paragraph" w:customStyle="1" w:styleId="9ECCDB87E438428E9390C27BC304F2B8">
    <w:name w:val="9ECCDB87E438428E9390C27BC304F2B8"/>
  </w:style>
  <w:style w:type="paragraph" w:customStyle="1" w:styleId="60AAA03F5862423FB2E9F2B8D574E757">
    <w:name w:val="60AAA03F5862423FB2E9F2B8D574E757"/>
  </w:style>
  <w:style w:type="paragraph" w:customStyle="1" w:styleId="FD1F7EFA231D4A309B4C9995FA2A8860">
    <w:name w:val="FD1F7EFA231D4A309B4C9995FA2A8860"/>
  </w:style>
  <w:style w:type="paragraph" w:customStyle="1" w:styleId="03F9E4F0EC744F7E938C901D49E6FC98">
    <w:name w:val="03F9E4F0EC744F7E938C901D49E6FC98"/>
  </w:style>
  <w:style w:type="paragraph" w:customStyle="1" w:styleId="716A5CBFE97C4C3F8BD20E930D2BAD75">
    <w:name w:val="716A5CBFE97C4C3F8BD20E930D2BAD75"/>
  </w:style>
  <w:style w:type="paragraph" w:customStyle="1" w:styleId="04CE013B286644CE8AE979021CFBD6EB">
    <w:name w:val="04CE013B286644CE8AE979021CFBD6EB"/>
  </w:style>
  <w:style w:type="paragraph" w:customStyle="1" w:styleId="6BD18A56BC4043D7A0AE03E5F26D954C">
    <w:name w:val="6BD18A56BC4043D7A0AE03E5F26D954C"/>
  </w:style>
  <w:style w:type="paragraph" w:customStyle="1" w:styleId="04A2D50C70DD4C5F9210B43486AB85C2">
    <w:name w:val="04A2D50C70DD4C5F9210B43486AB85C2"/>
  </w:style>
  <w:style w:type="paragraph" w:customStyle="1" w:styleId="3BD67EA754FC444899E245C5F583FD5B">
    <w:name w:val="3BD67EA754FC444899E245C5F583FD5B"/>
  </w:style>
  <w:style w:type="paragraph" w:customStyle="1" w:styleId="5F9BEA7D3C514A50ADC7C73D361E97E0">
    <w:name w:val="5F9BEA7D3C514A50ADC7C73D361E97E0"/>
  </w:style>
  <w:style w:type="paragraph" w:customStyle="1" w:styleId="EDA830FDCB7F4B3198D99FB5EAA96EFF">
    <w:name w:val="EDA830FDCB7F4B3198D99FB5EAA96EFF"/>
  </w:style>
  <w:style w:type="paragraph" w:customStyle="1" w:styleId="D565D76085884EDD85C99402403E494A">
    <w:name w:val="D565D76085884EDD85C99402403E494A"/>
  </w:style>
  <w:style w:type="paragraph" w:customStyle="1" w:styleId="C7615AAEDA0D4AF3BB5FE58C04B85788">
    <w:name w:val="C7615AAEDA0D4AF3BB5FE58C04B85788"/>
  </w:style>
  <w:style w:type="paragraph" w:customStyle="1" w:styleId="70BAA78A70EE4508A72D4D4555F3DEA5">
    <w:name w:val="70BAA78A70EE4508A72D4D4555F3DEA5"/>
  </w:style>
  <w:style w:type="paragraph" w:customStyle="1" w:styleId="9957D9992B08437095223A31D0A35BD8">
    <w:name w:val="9957D9992B08437095223A31D0A35BD8"/>
  </w:style>
  <w:style w:type="paragraph" w:customStyle="1" w:styleId="92C644B9591442F3A47B193FE88669A0">
    <w:name w:val="92C644B9591442F3A47B193FE88669A0"/>
  </w:style>
  <w:style w:type="paragraph" w:customStyle="1" w:styleId="387035DE0A5B46C6B62B27C349867F93">
    <w:name w:val="387035DE0A5B46C6B62B27C349867F93"/>
  </w:style>
  <w:style w:type="paragraph" w:customStyle="1" w:styleId="57F3012383AF4E9289A13D21C0BB3A1D">
    <w:name w:val="57F3012383AF4E9289A13D21C0BB3A1D"/>
  </w:style>
  <w:style w:type="paragraph" w:customStyle="1" w:styleId="34D225F000234DE5A12208DB176E7E18">
    <w:name w:val="34D225F000234DE5A12208DB176E7E18"/>
  </w:style>
  <w:style w:type="paragraph" w:customStyle="1" w:styleId="8CB66F3CAB644040BFFA3259D8DDFD21">
    <w:name w:val="8CB66F3CAB644040BFFA3259D8DDFD21"/>
  </w:style>
  <w:style w:type="paragraph" w:customStyle="1" w:styleId="0236D2B9583B4C1790E6FB5C918BC21E">
    <w:name w:val="0236D2B9583B4C1790E6FB5C918BC21E"/>
  </w:style>
  <w:style w:type="paragraph" w:customStyle="1" w:styleId="0EB9042109854E78BE43991ACE2EBC85">
    <w:name w:val="0EB9042109854E78BE43991ACE2EBC85"/>
  </w:style>
  <w:style w:type="paragraph" w:customStyle="1" w:styleId="1C8C84CEBB004CA58B80B7289E8588CB">
    <w:name w:val="1C8C84CEBB004CA58B80B7289E8588CB"/>
  </w:style>
  <w:style w:type="paragraph" w:customStyle="1" w:styleId="C6205315AE9945CAA52B87A27A94BF09">
    <w:name w:val="C6205315AE9945CAA52B87A27A94BF09"/>
  </w:style>
  <w:style w:type="paragraph" w:customStyle="1" w:styleId="7018583E2C72477BA4C0BB3D5E393A52">
    <w:name w:val="7018583E2C72477BA4C0BB3D5E393A52"/>
  </w:style>
  <w:style w:type="paragraph" w:customStyle="1" w:styleId="60759EE20A694CD088386083EFD73976">
    <w:name w:val="60759EE20A694CD088386083EFD73976"/>
  </w:style>
  <w:style w:type="paragraph" w:customStyle="1" w:styleId="51DCA4A00C154B889854A7962AD06233">
    <w:name w:val="51DCA4A00C154B889854A7962AD06233"/>
  </w:style>
  <w:style w:type="paragraph" w:customStyle="1" w:styleId="2C8237040DA24799A1F1BD9B9B4CEB13">
    <w:name w:val="2C8237040DA24799A1F1BD9B9B4CEB13"/>
  </w:style>
  <w:style w:type="paragraph" w:customStyle="1" w:styleId="143CF9291C634D9A9AE035622A91656E">
    <w:name w:val="143CF9291C634D9A9AE035622A91656E"/>
  </w:style>
  <w:style w:type="paragraph" w:customStyle="1" w:styleId="5CEA27D3AFC343DDB97ABF29607A7BF1">
    <w:name w:val="5CEA27D3AFC343DDB97ABF29607A7BF1"/>
  </w:style>
  <w:style w:type="paragraph" w:customStyle="1" w:styleId="908E668E012649A8B6B0996C46F80A0B">
    <w:name w:val="908E668E012649A8B6B0996C46F80A0B"/>
  </w:style>
  <w:style w:type="paragraph" w:customStyle="1" w:styleId="1A440BB391B546B3950C16C2177DC052">
    <w:name w:val="1A440BB391B546B3950C16C2177DC052"/>
  </w:style>
  <w:style w:type="paragraph" w:customStyle="1" w:styleId="2EF575F5E6F244E2B68AFB1D76F0808C">
    <w:name w:val="2EF575F5E6F244E2B68AFB1D76F0808C"/>
  </w:style>
  <w:style w:type="paragraph" w:customStyle="1" w:styleId="F799759126124201AF96C5E31975BE2A">
    <w:name w:val="F799759126124201AF96C5E31975BE2A"/>
  </w:style>
  <w:style w:type="paragraph" w:customStyle="1" w:styleId="F49F26456F3140E9BE09D2844746BDB5">
    <w:name w:val="F49F26456F3140E9BE09D2844746BDB5"/>
  </w:style>
  <w:style w:type="paragraph" w:customStyle="1" w:styleId="E8256D10FF204761854034B1AEA96DC9">
    <w:name w:val="E8256D10FF204761854034B1AEA96DC9"/>
  </w:style>
  <w:style w:type="paragraph" w:customStyle="1" w:styleId="F5203DD0504348ADAA53E14EBD2F0863">
    <w:name w:val="F5203DD0504348ADAA53E14EBD2F0863"/>
  </w:style>
  <w:style w:type="paragraph" w:customStyle="1" w:styleId="A89A7EA1548349F98792BE7865B74F20">
    <w:name w:val="A89A7EA1548349F98792BE7865B74F20"/>
  </w:style>
  <w:style w:type="paragraph" w:customStyle="1" w:styleId="C08F1AF73A774FBD8C930D9323D99276">
    <w:name w:val="C08F1AF73A774FBD8C930D9323D99276"/>
  </w:style>
  <w:style w:type="paragraph" w:customStyle="1" w:styleId="C59FBF56B8EC40A4AC2CBCF9CD5A3C9B">
    <w:name w:val="C59FBF56B8EC40A4AC2CBCF9CD5A3C9B"/>
  </w:style>
  <w:style w:type="paragraph" w:customStyle="1" w:styleId="5684A52518514554AE18FF6FC837CFCB">
    <w:name w:val="5684A52518514554AE18FF6FC837CFCB"/>
  </w:style>
  <w:style w:type="paragraph" w:customStyle="1" w:styleId="AB28BF39DD604EBCA0233FCE4D143D7F">
    <w:name w:val="AB28BF39DD604EBCA0233FCE4D143D7F"/>
  </w:style>
  <w:style w:type="paragraph" w:customStyle="1" w:styleId="339391420B144479A36D23A0B2F8F304">
    <w:name w:val="339391420B144479A36D23A0B2F8F304"/>
  </w:style>
  <w:style w:type="paragraph" w:customStyle="1" w:styleId="C7450671E8BC462BB00DD11B86707602">
    <w:name w:val="C7450671E8BC462BB00DD11B86707602"/>
  </w:style>
  <w:style w:type="paragraph" w:customStyle="1" w:styleId="FA0CC4C1D73A4CE1A19C80C14585A33E">
    <w:name w:val="FA0CC4C1D73A4CE1A19C80C14585A33E"/>
  </w:style>
  <w:style w:type="paragraph" w:customStyle="1" w:styleId="7C2CE564CCBE4084A883A331C8EBD0F0">
    <w:name w:val="7C2CE564CCBE4084A883A331C8EBD0F0"/>
  </w:style>
  <w:style w:type="paragraph" w:customStyle="1" w:styleId="621DD53BB24E4E5796A18EA31A0D44C0">
    <w:name w:val="621DD53BB24E4E5796A18EA31A0D44C0"/>
  </w:style>
  <w:style w:type="paragraph" w:customStyle="1" w:styleId="0802D5E1949144579BEB8D0E639210AB">
    <w:name w:val="0802D5E1949144579BEB8D0E639210AB"/>
  </w:style>
  <w:style w:type="paragraph" w:customStyle="1" w:styleId="EFD2409079364CB6869B850E16ABC719">
    <w:name w:val="EFD2409079364CB6869B850E16ABC719"/>
  </w:style>
  <w:style w:type="paragraph" w:customStyle="1" w:styleId="A9CE01FBDDD44A4AB4F8969662C68C65">
    <w:name w:val="A9CE01FBDDD44A4AB4F8969662C68C65"/>
  </w:style>
  <w:style w:type="paragraph" w:customStyle="1" w:styleId="1827DC68D94243C3BA6693A6E5B9D0EA">
    <w:name w:val="1827DC68D94243C3BA6693A6E5B9D0EA"/>
  </w:style>
  <w:style w:type="paragraph" w:customStyle="1" w:styleId="DAE72EE8AE6748BE9183B3EADA5DA6E6">
    <w:name w:val="DAE72EE8AE6748BE9183B3EADA5DA6E6"/>
  </w:style>
  <w:style w:type="paragraph" w:customStyle="1" w:styleId="CD836D9CB0F24A969269EF24B719B045">
    <w:name w:val="CD836D9CB0F24A969269EF24B719B045"/>
  </w:style>
  <w:style w:type="paragraph" w:customStyle="1" w:styleId="6EA105554537457F9214447E44D832C9">
    <w:name w:val="6EA105554537457F9214447E44D832C9"/>
  </w:style>
  <w:style w:type="paragraph" w:customStyle="1" w:styleId="E1A7AD7D9A0D4D26902F41A23A8ECDBF">
    <w:name w:val="E1A7AD7D9A0D4D26902F41A23A8EC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 in Applied Management.dotx</Template>
  <TotalTime>1</TotalTime>
  <Pages>3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in Applied Management</vt:lpstr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in Applied Management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2020-04-29T17:33:00Z</dcterms:created>
  <dcterms:modified xsi:type="dcterms:W3CDTF">2020-04-29T17:34:00Z</dcterms:modified>
</cp:coreProperties>
</file>