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2610"/>
        <w:gridCol w:w="2250"/>
        <w:gridCol w:w="450"/>
        <w:gridCol w:w="1530"/>
        <w:gridCol w:w="363"/>
        <w:gridCol w:w="139"/>
        <w:gridCol w:w="1139"/>
        <w:gridCol w:w="180"/>
        <w:gridCol w:w="1080"/>
        <w:gridCol w:w="1890"/>
      </w:tblGrid>
      <w:tr w:rsidR="00951FBF" w:rsidRPr="00E3700D" w:rsidTr="00451DBE">
        <w:trPr>
          <w:trHeight w:val="450"/>
          <w:jc w:val="center"/>
        </w:trPr>
        <w:tc>
          <w:tcPr>
            <w:tcW w:w="7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115608" w:rsidP="00E72844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-2540</wp:posOffset>
                  </wp:positionV>
                  <wp:extent cx="3095625" cy="342900"/>
                  <wp:effectExtent l="0" t="0" r="9525" b="0"/>
                  <wp:wrapNone/>
                  <wp:docPr id="2" name="Picture 2" descr="MBU_Logo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U_Logo-0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844">
              <w:rPr>
                <w:rFonts w:ascii="Georgia" w:hAnsi="Georgia"/>
                <w:color w:val="000000" w:themeColor="dark1"/>
                <w:szCs w:val="20"/>
              </w:rPr>
              <w:t>2020-2021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ID: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451DBE" w:rsidRDefault="00ED1830" w:rsidP="0045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523633525"/>
                <w:placeholder>
                  <w:docPart w:val="2EF0DF172D50411895FDFE219D73BA7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E3700D" w:rsidRPr="00E3700D" w:rsidTr="00451DBE">
        <w:trPr>
          <w:trHeight w:val="440"/>
          <w:jc w:val="center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7631CD" w:rsidP="00D74C82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Associate</w:t>
            </w:r>
            <w:r w:rsidR="00951FBF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of </w:t>
            </w:r>
            <w:r w:rsidR="00A84C4B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Science</w:t>
            </w:r>
            <w:r w:rsidR="00951FBF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</w:t>
            </w:r>
            <w:r w:rsidR="00951FBF">
              <w:rPr>
                <w:rFonts w:ascii="Georgia" w:hAnsi="Georgia"/>
                <w:bCs/>
                <w:color w:val="000000" w:themeColor="dark1"/>
                <w:sz w:val="20"/>
                <w:szCs w:val="20"/>
              </w:rPr>
              <w:t>in</w:t>
            </w:r>
            <w:r w:rsidR="00951FBF"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dark1"/>
                <w:sz w:val="20"/>
                <w:szCs w:val="20"/>
              </w:rPr>
              <w:t>Pre-Nursing</w:t>
            </w:r>
            <w:r w:rsidR="0093391D"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– MBU Online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451DBE" w:rsidRDefault="00ED1830" w:rsidP="0045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089991993"/>
                <w:placeholder>
                  <w:docPart w:val="7C297679FFEF4426BB2D38118589E4A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451DBE">
        <w:trPr>
          <w:trHeight w:val="446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FBF" w:rsidRPr="00E3700D" w:rsidRDefault="00951FBF" w:rsidP="00951FBF">
            <w:pPr>
              <w:pStyle w:val="NormalWeb"/>
              <w:spacing w:before="0" w:beforeAutospacing="0" w:after="0" w:afterAutospacing="0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Date of Initial Enrollment: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51FBF" w:rsidRPr="00451DBE" w:rsidRDefault="00ED1830" w:rsidP="00951FBF">
            <w:pPr>
              <w:pStyle w:val="NormalWeb"/>
              <w:spacing w:before="0" w:beforeAutospacing="0" w:after="0" w:afterAutospacing="0"/>
              <w:rPr>
                <w:rFonts w:ascii="Georgia" w:eastAsia="Times New Roman" w:hAnsi="Georgia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200615455"/>
                <w:placeholder>
                  <w:docPart w:val="31B05F7E2DFF48E2A57A5C67881A77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4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______________</w:t>
                </w:r>
              </w:sdtContent>
            </w:sdt>
          </w:p>
        </w:tc>
        <w:tc>
          <w:tcPr>
            <w:tcW w:w="3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F" w:rsidRPr="00E3700D" w:rsidRDefault="00951FBF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Enrollment Status: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F" w:rsidRPr="00451DBE" w:rsidRDefault="00ED1830" w:rsidP="0045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1062681756"/>
                <w:placeholder>
                  <w:docPart w:val="CFCFF296280C420DA0AB00C107FD6D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451DBE">
        <w:trPr>
          <w:trHeight w:val="70"/>
          <w:jc w:val="center"/>
        </w:trPr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3700D">
              <w:rPr>
                <w:rFonts w:ascii="Georgia" w:eastAsia="Times New Roman" w:hAnsi="Georgia" w:cs="Times New Roman"/>
                <w:sz w:val="16"/>
                <w:szCs w:val="16"/>
              </w:rPr>
              <w:t>(Freshman, Transfer, Re-admit)</w:t>
            </w:r>
          </w:p>
        </w:tc>
      </w:tr>
      <w:tr w:rsidR="00E3700D" w:rsidRPr="00E3700D" w:rsidTr="00AE4408">
        <w:trPr>
          <w:trHeight w:val="405"/>
          <w:jc w:val="center"/>
        </w:trPr>
        <w:tc>
          <w:tcPr>
            <w:tcW w:w="116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E3700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E3700D" w:rsidRPr="00E3700D" w:rsidTr="00B70F15">
        <w:trPr>
          <w:trHeight w:val="360"/>
          <w:jc w:val="center"/>
        </w:trPr>
        <w:tc>
          <w:tcPr>
            <w:tcW w:w="11631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  <w:szCs w:val="20"/>
              </w:rPr>
              <w:t>Communication Skills: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="007631CD">
              <w:rPr>
                <w:rFonts w:ascii="Georgia" w:eastAsia="Times New Roman" w:hAnsi="Georgia" w:cs="Times New Roman"/>
                <w:sz w:val="18"/>
                <w:szCs w:val="18"/>
              </w:rPr>
              <w:t>2 courses, as listed below (6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hours)</w:t>
            </w:r>
          </w:p>
        </w:tc>
      </w:tr>
      <w:tr w:rsidR="00E3700D" w:rsidRPr="00E3700D" w:rsidTr="007631CD">
        <w:trPr>
          <w:trHeight w:val="230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7631C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113 - English Composition I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CD" w:rsidRPr="007631CD" w:rsidRDefault="007631CD" w:rsidP="00763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31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MOTR ENGL 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35597251"/>
                <w:placeholder>
                  <w:docPart w:val="99EE020F23364D5F99FE05681CF089F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6225592"/>
                <w:placeholder>
                  <w:docPart w:val="5FD23F216EF0494193C72E0DBC7B63A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01264209"/>
                <w:placeholder>
                  <w:docPart w:val="601FD957D33F438991F8699183B061D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123 - English Composition II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CD" w:rsidRPr="007631CD" w:rsidRDefault="007631CD" w:rsidP="007631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7631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MOTR ENGL 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67008142"/>
                <w:placeholder>
                  <w:docPart w:val="6B14947E39304B8AAAD52B5DF706B8E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13816748"/>
                <w:placeholder>
                  <w:docPart w:val="7D3643DB1F6F42D39FEDADE0E25F93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14809695"/>
                <w:placeholder>
                  <w:docPart w:val="9AB0122A65DF40D7B74F625C4DA0ACB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313AED">
        <w:trPr>
          <w:trHeight w:val="360"/>
          <w:jc w:val="center"/>
        </w:trPr>
        <w:tc>
          <w:tcPr>
            <w:tcW w:w="11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31CD" w:rsidRPr="00E3700D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Fine Arts</w:t>
            </w:r>
            <w:r w:rsidRPr="00B70F15"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1 course from the following (3 hours)</w:t>
            </w:r>
          </w:p>
        </w:tc>
      </w:tr>
      <w:tr w:rsidR="007631CD" w:rsidRPr="00E3700D" w:rsidTr="00343010">
        <w:trPr>
          <w:trHeight w:val="29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631CD" w:rsidRPr="00E3700D" w:rsidTr="004511EB">
        <w:trPr>
          <w:trHeight w:val="29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7631CD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631CD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COMM 203 – Understanding Human Communications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23510582"/>
                <w:placeholder>
                  <w:docPart w:val="E271FEE633284E8096E0882B7363972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38005809"/>
                <w:placeholder>
                  <w:docPart w:val="B05FD4F7DF9B446CB2AA00B2AE85E60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9512352"/>
                <w:placeholder>
                  <w:docPart w:val="C6D16E85AF2B4C5E8097A95B3DA20D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4511EB">
        <w:trPr>
          <w:trHeight w:val="29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1CD" w:rsidRPr="007631CD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631CD">
              <w:rPr>
                <w:rFonts w:ascii="Georgia" w:eastAsia="Times New Roman" w:hAnsi="Georgia" w:cs="Times New Roman"/>
                <w:sz w:val="18"/>
                <w:szCs w:val="18"/>
              </w:rPr>
              <w:t>COMM 233 – Introduction to Cross-Cultural Communication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7631CD" w:rsidRDefault="007631CD" w:rsidP="007631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MOTR </w:t>
            </w:r>
            <w:r w:rsidR="00997A79">
              <w:rPr>
                <w:rFonts w:ascii="Georgia" w:eastAsia="Times New Roman" w:hAnsi="Georgia" w:cs="Times New Roman"/>
                <w:b/>
                <w:sz w:val="18"/>
                <w:szCs w:val="18"/>
              </w:rPr>
              <w:t>SBSC 1</w:t>
            </w: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4681883"/>
                <w:placeholder>
                  <w:docPart w:val="C4F3F2D4C9D846F4B57F453EBB1869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22713956"/>
                <w:placeholder>
                  <w:docPart w:val="20F5B91690364736AFA119CCDBE4A5C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40032350"/>
                <w:placeholder>
                  <w:docPart w:val="2C1C1A01945B4BB087D39FA8C57475C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4511EB">
        <w:trPr>
          <w:trHeight w:val="29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ED1830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3346161"/>
                <w:placeholder>
                  <w:docPart w:val="9B8EEBE62ED44BA992CB1893CF89C44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  <w:b/>
                  </w:rPr>
                  <w:t>OR</w:t>
                </w:r>
                <w:r w:rsidR="004511EB">
                  <w:rPr>
                    <w:rStyle w:val="FormStyle"/>
                  </w:rPr>
                  <w:t xml:space="preserve"> equivalent Communications background (Type Course Name Here)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9872312"/>
                <w:placeholder>
                  <w:docPart w:val="D8A242CA6FA345EDB942AAA04C0A8A4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62462733"/>
                <w:placeholder>
                  <w:docPart w:val="5DA5C2BD5B924C61942B67566651107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7052438"/>
                <w:placeholder>
                  <w:docPart w:val="FFF822721EF54CE1BEC0E07C7500C09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313AED">
        <w:trPr>
          <w:trHeight w:val="360"/>
          <w:jc w:val="center"/>
        </w:trPr>
        <w:tc>
          <w:tcPr>
            <w:tcW w:w="11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31CD" w:rsidRPr="007631CD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Health and Sport Sciences</w:t>
            </w:r>
            <w:r w:rsidRPr="00B70F15"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>(3 hours)</w:t>
            </w:r>
          </w:p>
        </w:tc>
      </w:tr>
      <w:tr w:rsidR="007631CD" w:rsidRPr="00E3700D" w:rsidTr="00343010">
        <w:trPr>
          <w:trHeight w:val="230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KHSC 333 – Health and Wellness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75870528"/>
                <w:placeholder>
                  <w:docPart w:val="D7946CED593440188C9C2142037864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19997392"/>
                <w:placeholder>
                  <w:docPart w:val="D8B5D638C85A4691A57176BA53A27B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01124588"/>
                <w:placeholder>
                  <w:docPart w:val="573B1CE94F094771AAC90ACBF8F6847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313AED">
        <w:trPr>
          <w:trHeight w:val="360"/>
          <w:jc w:val="center"/>
        </w:trPr>
        <w:tc>
          <w:tcPr>
            <w:tcW w:w="11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31CD" w:rsidRPr="00E3700D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Humanities</w:t>
            </w:r>
            <w:r w:rsidRPr="00B70F15"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3 courses from the following (9 hours)</w:t>
            </w:r>
          </w:p>
        </w:tc>
      </w:tr>
      <w:tr w:rsidR="007631CD" w:rsidRPr="00E3700D" w:rsidTr="007631CD">
        <w:trPr>
          <w:trHeight w:val="230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CBIB 113 – Old Testament History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7820323"/>
                <w:placeholder>
                  <w:docPart w:val="161EB73C94F049A6A7C85F80C8B1A1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51421153"/>
                <w:placeholder>
                  <w:docPart w:val="4C172A90B21B4A9483EECEB6332927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9746730"/>
                <w:placeholder>
                  <w:docPart w:val="A4292BC338E743388B0026CE41F6AAF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CBIB 123 – New Testament History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49981074"/>
                <w:placeholder>
                  <w:docPart w:val="58830FD7CF084A18A83827CE3ADEBD7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28103975"/>
                <w:placeholder>
                  <w:docPart w:val="17EEB63C71A0424ABDAF312D0E3714C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81611906"/>
                <w:placeholder>
                  <w:docPart w:val="E8BBC573CCBC4571BA68BB211EA9109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BIOT 323 – Bioethics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25247097"/>
                <w:placeholder>
                  <w:docPart w:val="1347603E95F943829F4542F1BE99B28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72059027"/>
                <w:placeholder>
                  <w:docPart w:val="01FBB44F80464C779334215EB1C91D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7160074"/>
                <w:placeholder>
                  <w:docPart w:val="C138096756F94279B45CF3F224B231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313AED">
        <w:trPr>
          <w:trHeight w:val="360"/>
          <w:jc w:val="center"/>
        </w:trPr>
        <w:tc>
          <w:tcPr>
            <w:tcW w:w="11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31CD" w:rsidRPr="00E3700D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Mathematics</w:t>
            </w:r>
            <w:r w:rsidRPr="00B70F15"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course (3 hours)</w:t>
            </w:r>
          </w:p>
        </w:tc>
      </w:tr>
      <w:tr w:rsidR="007631CD" w:rsidRPr="00E3700D" w:rsidTr="007631CD">
        <w:trPr>
          <w:trHeight w:val="230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MATH 133 College Algebra</w:t>
            </w:r>
            <w:r w:rsidR="00E72844">
              <w:rPr>
                <w:rFonts w:ascii="Georgia" w:eastAsia="Times New Roman" w:hAnsi="Georgia" w:cs="Times New Roman"/>
                <w:sz w:val="18"/>
                <w:szCs w:val="18"/>
              </w:rPr>
              <w:t>**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7631CD" w:rsidRDefault="007631CD" w:rsidP="007631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MATH 130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05390631"/>
                <w:placeholder>
                  <w:docPart w:val="22F621DCF70444589A84CCC17CDBEEE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38798054"/>
                <w:placeholder>
                  <w:docPart w:val="81DD89C7B94440DD843EA8353DAF24D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86209177"/>
                <w:placeholder>
                  <w:docPart w:val="77AABA384A334EBD83AFAF2772DE4D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313AED">
        <w:trPr>
          <w:trHeight w:val="360"/>
          <w:jc w:val="center"/>
        </w:trPr>
        <w:tc>
          <w:tcPr>
            <w:tcW w:w="11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31CD" w:rsidRPr="00E3700D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Social and Behavioral Sciences</w:t>
            </w:r>
            <w:r w:rsidRPr="00B70F15"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 xml:space="preserve">3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courses (9 hours)</w:t>
            </w:r>
          </w:p>
        </w:tc>
      </w:tr>
      <w:tr w:rsidR="007631CD" w:rsidRPr="00E3700D" w:rsidTr="007631CD">
        <w:trPr>
          <w:trHeight w:val="230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PSYC 133 – General Psychology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7631CD" w:rsidRDefault="007631CD" w:rsidP="000C26B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PSY</w:t>
            </w:r>
            <w:r w:rsidR="000C26BF">
              <w:rPr>
                <w:rFonts w:ascii="Georgia" w:eastAsia="Times New Roman" w:hAnsi="Georgia" w:cs="Times New Roman"/>
                <w:b/>
                <w:sz w:val="18"/>
                <w:szCs w:val="18"/>
              </w:rPr>
              <w:t>C</w:t>
            </w: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9819584"/>
                <w:placeholder>
                  <w:docPart w:val="027E22FE105D46C788CD25828707D2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8603760"/>
                <w:placeholder>
                  <w:docPart w:val="A618D4CA75E64E52928252F615213FD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65484068"/>
                <w:placeholder>
                  <w:docPart w:val="B29495B8ED06473D85E18E5B4F20CB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SOCO 113 – Introduction to Sociology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7631CD" w:rsidRDefault="007631CD" w:rsidP="007631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SOCI 101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96465027"/>
                <w:placeholder>
                  <w:docPart w:val="385AE1709B9949C9A20CB3E1845B451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92248772"/>
                <w:placeholder>
                  <w:docPart w:val="66E840859EEA45F9B283629A45FF627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05726552"/>
                <w:placeholder>
                  <w:docPart w:val="3D7985A8878443C5BBC100A0D2132B6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1CD" w:rsidRPr="00451DBE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SOHI 213 – Worldview and Social Issues</w:t>
            </w:r>
            <w:r w:rsidR="00451DBE">
              <w:rPr>
                <w:rFonts w:ascii="Georgia" w:eastAsia="Times New Roman" w:hAnsi="Georgia" w:cs="Times New Roman"/>
                <w:sz w:val="18"/>
                <w:szCs w:val="18"/>
              </w:rPr>
              <w:t xml:space="preserve">  </w:t>
            </w:r>
            <w:r w:rsidR="00451DBE">
              <w:rPr>
                <w:rFonts w:ascii="Georgia" w:eastAsia="Times New Roman" w:hAnsi="Georgi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7631CD" w:rsidRDefault="007631CD" w:rsidP="007631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SOCI 201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16169920"/>
                <w:placeholder>
                  <w:docPart w:val="187A693D1EAB4B2887258E3D0B6F0C6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87162722"/>
                <w:placeholder>
                  <w:docPart w:val="0BB781D5B7924A30A07BAE5DA7D39D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18593629"/>
                <w:placeholder>
                  <w:docPart w:val="3782E844DC3A4D4B9E2DB94E1E6044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7631CD" w:rsidRDefault="00ED1830" w:rsidP="007631C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73030797"/>
                <w:placeholder>
                  <w:docPart w:val="96939B839E14473F82851429DB21983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  <w:b/>
                  </w:rPr>
                  <w:t>Other</w:t>
                </w:r>
                <w:r w:rsidR="004511EB">
                  <w:rPr>
                    <w:rStyle w:val="FormStyle"/>
                  </w:rPr>
                  <w:t xml:space="preserve"> equivalent Social and Behavioral Sciences background (Type Course Name Here)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ED1830" w:rsidP="00451D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02603184"/>
                <w:placeholder>
                  <w:docPart w:val="1DCE85101759478DB261D7AB88FBA6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ED1830" w:rsidP="0045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9445684"/>
                <w:placeholder>
                  <w:docPart w:val="3F13FEA5B8A14FE6862E07E735BF528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ED1830" w:rsidP="0045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07445766"/>
                <w:placeholder>
                  <w:docPart w:val="0CD61F13F7694EA2B8AB739711A7F81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313AED">
        <w:trPr>
          <w:trHeight w:val="360"/>
          <w:jc w:val="center"/>
        </w:trPr>
        <w:tc>
          <w:tcPr>
            <w:tcW w:w="11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31CD" w:rsidRPr="00E3700D" w:rsidRDefault="00313AED" w:rsidP="007631C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History</w:t>
            </w:r>
            <w:r w:rsidR="007631CD" w:rsidRPr="00B70F15"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="007631CD"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>1</w:t>
            </w:r>
            <w:r w:rsidR="007631CD">
              <w:rPr>
                <w:rFonts w:ascii="Georgia" w:eastAsia="Times New Roman" w:hAnsi="Georgia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course (3</w:t>
            </w:r>
            <w:r w:rsidR="007631CD">
              <w:rPr>
                <w:rFonts w:ascii="Georgia" w:eastAsia="Times New Roman" w:hAnsi="Georgia" w:cs="Times New Roman"/>
                <w:sz w:val="18"/>
                <w:szCs w:val="18"/>
              </w:rPr>
              <w:t xml:space="preserve"> hours)</w:t>
            </w:r>
          </w:p>
        </w:tc>
      </w:tr>
      <w:tr w:rsidR="007631CD" w:rsidRPr="00E3700D" w:rsidTr="007631CD">
        <w:trPr>
          <w:trHeight w:val="230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1CD" w:rsidRPr="00343010" w:rsidRDefault="0015212E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HIWO 113 – World History I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7631CD" w:rsidRDefault="0015212E" w:rsidP="007631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HIST 201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75301616"/>
                <w:placeholder>
                  <w:docPart w:val="1878EA00AD4E426293556AEE8BCE32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4082362"/>
                <w:placeholder>
                  <w:docPart w:val="58762B7A3A354B8BBF0C1B668043B8A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51758442"/>
                <w:placeholder>
                  <w:docPart w:val="36688F28DC1642C0A24C9252DC603A7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1CD" w:rsidRPr="00343010" w:rsidRDefault="0015212E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HIWO 123 – World History II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7631CD" w:rsidRDefault="0015212E" w:rsidP="007631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HSIT 202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13617728"/>
                <w:placeholder>
                  <w:docPart w:val="892B72FE4AED4C19B9510DA7F916096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0772440"/>
                <w:placeholder>
                  <w:docPart w:val="494C59F5A5AE4DF6BB14D2168626E21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41640952"/>
                <w:placeholder>
                  <w:docPart w:val="DB6C3097CCD04231818963C06B9158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1CD" w:rsidRPr="00343010" w:rsidRDefault="0015212E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HIUS 213 – Unites States History I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7631CD" w:rsidRDefault="0015212E" w:rsidP="007631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HIST 101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30327969"/>
                <w:placeholder>
                  <w:docPart w:val="73633931E1574F7390C0850A3E83CCF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56137406"/>
                <w:placeholder>
                  <w:docPart w:val="DCB5D88982B74E97A9ED3B92F6FCC3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37602127"/>
                <w:placeholder>
                  <w:docPart w:val="755B261D718C4AD8B4A36337766463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31CD" w:rsidRDefault="0015212E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HIUS 223 – United States History II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Default="0015212E" w:rsidP="007631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HIST 102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25456274"/>
                <w:placeholder>
                  <w:docPart w:val="36A20C735125422198B49D5A8E5F811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34665286"/>
                <w:placeholder>
                  <w:docPart w:val="1FF28EC47D54457EB48E57FB92726CB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7283749"/>
                <w:placeholder>
                  <w:docPart w:val="34EE2F00B7BE454E8F964B946CBD346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212E" w:rsidRPr="00E3700D" w:rsidTr="004511EB">
        <w:trPr>
          <w:trHeight w:val="23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12E" w:rsidRDefault="0015212E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POLS 103 – U.S. and Missouri Government and Constitution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E" w:rsidRDefault="0015212E" w:rsidP="007631C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POSC 101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4511E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86333158"/>
                <w:placeholder>
                  <w:docPart w:val="17B8F4FCA9B74F21920FA18A12EA171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37062833"/>
                <w:placeholder>
                  <w:docPart w:val="AE2D981FB9BC4040A0A998139DDABC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95326893"/>
                <w:placeholder>
                  <w:docPart w:val="04D53AD38AED4B6283788D96527743C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631CD" w:rsidRPr="00E3700D" w:rsidTr="00313AED">
        <w:trPr>
          <w:trHeight w:val="360"/>
          <w:jc w:val="center"/>
        </w:trPr>
        <w:tc>
          <w:tcPr>
            <w:tcW w:w="11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31CD" w:rsidRPr="0015212E" w:rsidRDefault="0015212E" w:rsidP="00C33036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Interdisciplinary Studies</w:t>
            </w:r>
            <w:r w:rsidR="007631CD" w:rsidRPr="00B70F15"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="007631CD"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="00693651">
              <w:rPr>
                <w:rFonts w:ascii="Georgia" w:eastAsia="Times New Roman" w:hAnsi="Georgia" w:cs="Times New Roman"/>
                <w:bCs/>
                <w:sz w:val="18"/>
                <w:szCs w:val="26"/>
              </w:rPr>
              <w:t>1 course (0</w:t>
            </w:r>
            <w:r>
              <w:rPr>
                <w:rFonts w:ascii="Georgia" w:eastAsia="Times New Roman" w:hAnsi="Georgia" w:cs="Times New Roman"/>
                <w:bCs/>
                <w:sz w:val="18"/>
                <w:szCs w:val="26"/>
              </w:rPr>
              <w:t xml:space="preserve"> hours)</w:t>
            </w:r>
          </w:p>
        </w:tc>
      </w:tr>
      <w:tr w:rsidR="007631CD" w:rsidRPr="00E3700D" w:rsidTr="00343010">
        <w:trPr>
          <w:trHeight w:val="230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7631CD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CD" w:rsidRPr="00343010" w:rsidRDefault="0015212E" w:rsidP="007631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631CD" w:rsidRPr="00E3700D" w:rsidTr="004511EB">
        <w:trPr>
          <w:trHeight w:val="230"/>
          <w:jc w:val="center"/>
        </w:trPr>
        <w:tc>
          <w:tcPr>
            <w:tcW w:w="73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CD" w:rsidRPr="00343010" w:rsidRDefault="0015212E" w:rsidP="007631C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212E">
              <w:rPr>
                <w:rFonts w:ascii="Georgia" w:eastAsia="Times New Roman" w:hAnsi="Georgia" w:cs="Times New Roman"/>
                <w:sz w:val="18"/>
                <w:szCs w:val="18"/>
              </w:rPr>
              <w:t>IDST 200 - Transfer Student Orientation (Transfer Students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764167"/>
                <w:placeholder>
                  <w:docPart w:val="B0BA030EB28F4691894656034B595B3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30020485"/>
                <w:placeholder>
                  <w:docPart w:val="C3B6B127F8374D6EA5D9207AF0BD3A9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1CD" w:rsidRPr="00343010" w:rsidRDefault="00ED1830" w:rsidP="0045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41667690"/>
                <w:placeholder>
                  <w:docPart w:val="51E18DA9894240D396C3178DDB4ED9E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511EB">
                  <w:rPr>
                    <w:rStyle w:val="FormStyle"/>
                  </w:rPr>
                  <w:t>_____</w:t>
                </w:r>
              </w:sdtContent>
            </w:sdt>
          </w:p>
        </w:tc>
      </w:tr>
    </w:tbl>
    <w:p w:rsidR="00343010" w:rsidRDefault="00343010">
      <w:r>
        <w:br w:type="page"/>
      </w:r>
    </w:p>
    <w:tbl>
      <w:tblPr>
        <w:tblW w:w="11662" w:type="dxa"/>
        <w:jc w:val="center"/>
        <w:tblLook w:val="04A0" w:firstRow="1" w:lastRow="0" w:firstColumn="1" w:lastColumn="0" w:noHBand="0" w:noVBand="1"/>
      </w:tblPr>
      <w:tblGrid>
        <w:gridCol w:w="5310"/>
        <w:gridCol w:w="2032"/>
        <w:gridCol w:w="1319"/>
        <w:gridCol w:w="1080"/>
        <w:gridCol w:w="1890"/>
        <w:gridCol w:w="31"/>
      </w:tblGrid>
      <w:tr w:rsidR="00E3700D" w:rsidRPr="00E3700D" w:rsidTr="00E72844">
        <w:trPr>
          <w:gridAfter w:val="1"/>
          <w:wAfter w:w="31" w:type="dxa"/>
          <w:trHeight w:val="403"/>
          <w:jc w:val="center"/>
        </w:trPr>
        <w:tc>
          <w:tcPr>
            <w:tcW w:w="11631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3700D" w:rsidRPr="0015212E" w:rsidRDefault="0015212E" w:rsidP="001521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 w:rsidRPr="0015212E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lastRenderedPageBreak/>
              <w:t>MAJOR REQUIREMENTS</w:t>
            </w:r>
          </w:p>
        </w:tc>
      </w:tr>
      <w:tr w:rsidR="0015212E" w:rsidRPr="00E3700D" w:rsidTr="00E72844">
        <w:trPr>
          <w:gridAfter w:val="1"/>
          <w:wAfter w:w="31" w:type="dxa"/>
          <w:trHeight w:val="360"/>
          <w:jc w:val="center"/>
        </w:trPr>
        <w:tc>
          <w:tcPr>
            <w:tcW w:w="1163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212E" w:rsidRPr="00E3700D" w:rsidRDefault="0015212E" w:rsidP="0016277A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Biology</w:t>
            </w:r>
            <w:r w:rsidRPr="00B70F15"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 xml:space="preserve">5-6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courses (18-22 hours)</w:t>
            </w:r>
            <w:r w:rsidR="00E72844" w:rsidRPr="009F7AD3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†</w:t>
            </w:r>
          </w:p>
        </w:tc>
      </w:tr>
      <w:tr w:rsidR="0015212E" w:rsidRPr="00E3700D" w:rsidTr="00E72844">
        <w:trPr>
          <w:gridAfter w:val="1"/>
          <w:wAfter w:w="31" w:type="dxa"/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E" w:rsidRPr="00343010" w:rsidRDefault="0015212E" w:rsidP="0016277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2E" w:rsidRPr="00343010" w:rsidRDefault="0015212E" w:rsidP="001627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2E" w:rsidRPr="00343010" w:rsidRDefault="0015212E" w:rsidP="001627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E" w:rsidRPr="00343010" w:rsidRDefault="0015212E" w:rsidP="001627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212E" w:rsidRPr="00E3700D" w:rsidTr="00E72844">
        <w:trPr>
          <w:gridAfter w:val="1"/>
          <w:wAfter w:w="31" w:type="dxa"/>
          <w:trHeight w:val="23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12E" w:rsidRPr="00343010" w:rsidRDefault="0015212E" w:rsidP="0016277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BIOL 103 + 101 Introduction to Biology with Laboratory*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E" w:rsidRPr="007631CD" w:rsidRDefault="0015212E" w:rsidP="0015212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BIOL 100L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9B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73666823"/>
                <w:placeholder>
                  <w:docPart w:val="170764783FDB4E379071D84668E73FE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51964580"/>
                <w:placeholder>
                  <w:docPart w:val="84848190C3174DDF95D6F275959C783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99398149"/>
                <w:placeholder>
                  <w:docPart w:val="C0D79A9461734559B712C38FB804B02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E72844">
        <w:trPr>
          <w:gridAfter w:val="1"/>
          <w:wAfter w:w="31" w:type="dxa"/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0D" w:rsidRPr="00343010" w:rsidRDefault="0015212E" w:rsidP="00BE29FF">
            <w:pPr>
              <w:tabs>
                <w:tab w:val="left" w:pos="5340"/>
              </w:tabs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212E">
              <w:rPr>
                <w:rFonts w:ascii="Georgia" w:eastAsia="Times New Roman" w:hAnsi="Georgia" w:cs="Times New Roman"/>
                <w:sz w:val="18"/>
                <w:szCs w:val="18"/>
              </w:rPr>
              <w:t>BIOL 213 + 211 - Anatomy and Physiology I with Laboratory</w:t>
            </w:r>
            <w:r w:rsidR="00E7284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‡</w:t>
            </w:r>
            <w:r w:rsidR="00BE29F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ab/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01565268"/>
                <w:placeholder>
                  <w:docPart w:val="12001D898D57407080C96177E70413C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87362134"/>
                <w:placeholder>
                  <w:docPart w:val="F358CDFB755B4393B101D9C668B5E2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92756506"/>
                <w:placeholder>
                  <w:docPart w:val="1677DCB49D5E43B69BCF447AA5A3D78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E72844">
        <w:trPr>
          <w:gridAfter w:val="1"/>
          <w:wAfter w:w="31" w:type="dxa"/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0D" w:rsidRPr="00343010" w:rsidRDefault="0015212E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212E">
              <w:rPr>
                <w:rFonts w:ascii="Georgia" w:eastAsia="Times New Roman" w:hAnsi="Georgia" w:cs="Times New Roman"/>
                <w:sz w:val="18"/>
                <w:szCs w:val="18"/>
              </w:rPr>
              <w:t>BIOL 223 + 221 - Anatomy and Physiology II with Laboratory</w:t>
            </w:r>
            <w:r w:rsidR="00E7284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2071118"/>
                <w:placeholder>
                  <w:docPart w:val="630D27EAA35C4DB28707E3E0AE1DEA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37156384"/>
                <w:placeholder>
                  <w:docPart w:val="67A997322C484120AE4E67E524CEEF2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9073050"/>
                <w:placeholder>
                  <w:docPart w:val="2CBA0E9F7E81421EB4715BF3421B380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E72844">
        <w:trPr>
          <w:gridAfter w:val="1"/>
          <w:wAfter w:w="31" w:type="dxa"/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0D" w:rsidRPr="00343010" w:rsidRDefault="0015212E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212E">
              <w:rPr>
                <w:rFonts w:ascii="Georgia" w:eastAsia="Times New Roman" w:hAnsi="Georgia" w:cs="Times New Roman"/>
                <w:sz w:val="18"/>
                <w:szCs w:val="18"/>
              </w:rPr>
              <w:t>BIOL 303 - Nutrition Science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54377382"/>
                <w:placeholder>
                  <w:docPart w:val="18AF22D8C7F54694BF78AE29AD82A63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97958042"/>
                <w:placeholder>
                  <w:docPart w:val="5FF89F2F9B0F4BA385C274F87A87D33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34036297"/>
                <w:placeholder>
                  <w:docPart w:val="D69F46E31B2F4D2AA0FE6D1463D60C2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E72844">
        <w:trPr>
          <w:gridAfter w:val="1"/>
          <w:wAfter w:w="31" w:type="dxa"/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0D" w:rsidRPr="00343010" w:rsidRDefault="0015212E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212E">
              <w:rPr>
                <w:rFonts w:ascii="Georgia" w:eastAsia="Times New Roman" w:hAnsi="Georgia" w:cs="Times New Roman"/>
                <w:sz w:val="18"/>
                <w:szCs w:val="18"/>
              </w:rPr>
              <w:t>BIOL 371 + 371 - Microbiology with Laboratory</w:t>
            </w:r>
            <w:r w:rsidR="00E7284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07404793"/>
                <w:placeholder>
                  <w:docPart w:val="C496E30B7A654F70AAEE54F97477AB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24857917"/>
                <w:placeholder>
                  <w:docPart w:val="FE3FEFAB3A8245BA9CE15AB97675CB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04746985"/>
                <w:placeholder>
                  <w:docPart w:val="7AEDAB5582A24456A1038AEFFAB33C7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E72844">
        <w:trPr>
          <w:gridAfter w:val="1"/>
          <w:wAfter w:w="31" w:type="dxa"/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0D" w:rsidRPr="00343010" w:rsidRDefault="0015212E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212E">
              <w:rPr>
                <w:rFonts w:ascii="Georgia" w:eastAsia="Times New Roman" w:hAnsi="Georgia" w:cs="Times New Roman"/>
                <w:sz w:val="18"/>
                <w:szCs w:val="18"/>
              </w:rPr>
              <w:t>BIOL 363 Pathophysiology</w:t>
            </w:r>
            <w:r w:rsidR="00E7284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22440272"/>
                <w:placeholder>
                  <w:docPart w:val="5E8F70429ED04B7C9F916DDEA531AA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41845664"/>
                <w:placeholder>
                  <w:docPart w:val="FF4DD010038744F1BCC0B184F22DBC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47237579"/>
                <w:placeholder>
                  <w:docPart w:val="257D4D4AF85B475FA646AAD13DCC4AC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E72844">
        <w:trPr>
          <w:gridAfter w:val="1"/>
          <w:wAfter w:w="31" w:type="dxa"/>
          <w:trHeight w:val="225"/>
          <w:jc w:val="center"/>
        </w:trPr>
        <w:tc>
          <w:tcPr>
            <w:tcW w:w="73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3700D" w:rsidRPr="0015212E" w:rsidRDefault="0015212E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*BIOL 103 + 101 is waived if student has satisfied prerequisite for BIOL 213 + 211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212E" w:rsidRPr="00E3700D" w:rsidTr="00E72844">
        <w:trPr>
          <w:gridAfter w:val="1"/>
          <w:wAfter w:w="31" w:type="dxa"/>
          <w:trHeight w:val="225"/>
          <w:jc w:val="center"/>
        </w:trPr>
        <w:tc>
          <w:tcPr>
            <w:tcW w:w="7342" w:type="dxa"/>
            <w:gridSpan w:val="2"/>
            <w:shd w:val="clear" w:color="auto" w:fill="auto"/>
          </w:tcPr>
          <w:p w:rsidR="0015212E" w:rsidRDefault="0015212E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</w:tcPr>
          <w:p w:rsidR="0015212E" w:rsidRPr="00343010" w:rsidRDefault="0015212E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5212E" w:rsidRPr="00343010" w:rsidRDefault="0015212E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15212E" w:rsidRPr="00343010" w:rsidRDefault="0015212E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212E" w:rsidRPr="00E3700D" w:rsidTr="00E72844">
        <w:trPr>
          <w:gridAfter w:val="1"/>
          <w:wAfter w:w="31" w:type="dxa"/>
          <w:trHeight w:val="360"/>
          <w:jc w:val="center"/>
        </w:trPr>
        <w:tc>
          <w:tcPr>
            <w:tcW w:w="1163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212E" w:rsidRPr="00E3700D" w:rsidRDefault="0015212E" w:rsidP="0016277A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Chemistry</w:t>
            </w:r>
            <w:r w:rsidRPr="00B70F15"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course (4 hours)</w:t>
            </w:r>
          </w:p>
        </w:tc>
      </w:tr>
      <w:tr w:rsidR="0015212E" w:rsidRPr="00E3700D" w:rsidTr="00E72844">
        <w:trPr>
          <w:gridAfter w:val="1"/>
          <w:wAfter w:w="31" w:type="dxa"/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E" w:rsidRPr="00343010" w:rsidRDefault="0015212E" w:rsidP="0015212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2E" w:rsidRPr="00343010" w:rsidRDefault="0015212E" w:rsidP="001521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2E" w:rsidRPr="00343010" w:rsidRDefault="0015212E" w:rsidP="001521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E" w:rsidRPr="00343010" w:rsidRDefault="0015212E" w:rsidP="001521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212E" w:rsidRPr="00E3700D" w:rsidTr="00E72844">
        <w:trPr>
          <w:gridAfter w:val="1"/>
          <w:wAfter w:w="31" w:type="dxa"/>
          <w:trHeight w:val="225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12E" w:rsidRPr="00343010" w:rsidRDefault="0015212E" w:rsidP="0015212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CHEM 113 + 111 Introduction to Chemistry with Laboratory</w:t>
            </w:r>
            <w:r w:rsidR="00E72844" w:rsidRPr="009F7AD3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>†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E" w:rsidRPr="0015212E" w:rsidRDefault="0015212E" w:rsidP="0015212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CHEM 100L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4350904"/>
                <w:placeholder>
                  <w:docPart w:val="B503EF4B21794EECADE0870DA05DB8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3420461"/>
                <w:placeholder>
                  <w:docPart w:val="8784D255C13A495A944F378EF72E61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1735475"/>
                <w:placeholder>
                  <w:docPart w:val="C0358BCA40E94C428B4739FB9213A90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212E" w:rsidRPr="00E3700D" w:rsidTr="00E72844">
        <w:trPr>
          <w:gridAfter w:val="1"/>
          <w:wAfter w:w="31" w:type="dxa"/>
          <w:trHeight w:val="360"/>
          <w:jc w:val="center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212E" w:rsidRPr="00E3700D" w:rsidRDefault="0015212E" w:rsidP="0016277A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Mathematics</w:t>
            </w:r>
            <w:r w:rsidRPr="00B70F15"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course (3 hours)</w:t>
            </w:r>
          </w:p>
        </w:tc>
      </w:tr>
      <w:tr w:rsidR="0015212E" w:rsidRPr="00E3700D" w:rsidTr="00E72844">
        <w:trPr>
          <w:gridAfter w:val="1"/>
          <w:wAfter w:w="31" w:type="dxa"/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E" w:rsidRPr="00343010" w:rsidRDefault="0015212E" w:rsidP="0016277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2E" w:rsidRPr="00343010" w:rsidRDefault="0015212E" w:rsidP="001627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2E" w:rsidRPr="00343010" w:rsidRDefault="0015212E" w:rsidP="001627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E" w:rsidRPr="00343010" w:rsidRDefault="0015212E" w:rsidP="001627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212E" w:rsidRPr="00E3700D" w:rsidTr="00E72844">
        <w:trPr>
          <w:gridAfter w:val="1"/>
          <w:wAfter w:w="31" w:type="dxa"/>
          <w:trHeight w:val="23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12E" w:rsidRPr="00343010" w:rsidRDefault="0015212E" w:rsidP="0015212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MATH 243 – Probability and Statistics</w:t>
            </w:r>
            <w:r w:rsidR="00E72844">
              <w:rPr>
                <w:rFonts w:ascii="Georgia" w:eastAsia="Times New Roman" w:hAnsi="Georgia" w:cs="Times New Roman"/>
                <w:sz w:val="18"/>
                <w:szCs w:val="18"/>
              </w:rPr>
              <w:t>**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E" w:rsidRPr="007631CD" w:rsidRDefault="0015212E" w:rsidP="0016277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MATH 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9B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4361723"/>
                <w:placeholder>
                  <w:docPart w:val="0E76CB39EE4F453CBF8B1DAF2033E18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7475232"/>
                <w:placeholder>
                  <w:docPart w:val="FFE26A2AAD29491D8A9EC1438D46FE6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26849543"/>
                <w:placeholder>
                  <w:docPart w:val="9372F4A5573C4A98BC4840164AA40AB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212E" w:rsidRPr="00E3700D" w:rsidTr="00E72844">
        <w:trPr>
          <w:gridAfter w:val="1"/>
          <w:wAfter w:w="31" w:type="dxa"/>
          <w:trHeight w:val="360"/>
          <w:jc w:val="center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212E" w:rsidRPr="00E3700D" w:rsidRDefault="0015212E" w:rsidP="0016277A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Psychology</w:t>
            </w:r>
            <w:r w:rsidRPr="00B70F15">
              <w:rPr>
                <w:rFonts w:ascii="Georgia" w:eastAsia="Times New Roman" w:hAnsi="Georgia" w:cs="Times New Roman"/>
                <w:b/>
                <w:bCs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course (3 hours)</w:t>
            </w:r>
          </w:p>
        </w:tc>
      </w:tr>
      <w:tr w:rsidR="0015212E" w:rsidRPr="00E3700D" w:rsidTr="00E72844">
        <w:trPr>
          <w:gridAfter w:val="1"/>
          <w:wAfter w:w="31" w:type="dxa"/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E" w:rsidRPr="00343010" w:rsidRDefault="0015212E" w:rsidP="0016277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2E" w:rsidRPr="00343010" w:rsidRDefault="0015212E" w:rsidP="001627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2E" w:rsidRPr="00343010" w:rsidRDefault="0015212E" w:rsidP="001627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E" w:rsidRPr="00343010" w:rsidRDefault="0015212E" w:rsidP="001627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212E" w:rsidRPr="00E3700D" w:rsidTr="00E72844">
        <w:trPr>
          <w:gridAfter w:val="1"/>
          <w:wAfter w:w="31" w:type="dxa"/>
          <w:trHeight w:val="230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12E" w:rsidRPr="00343010" w:rsidRDefault="0015212E" w:rsidP="0016277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PSYC 313 – Human Growth and Development</w:t>
            </w:r>
            <w:r w:rsidR="00E72844">
              <w:rPr>
                <w:rFonts w:ascii="Georgia" w:eastAsia="Times New Roman" w:hAnsi="Georgia" w:cs="Times New Roman"/>
                <w:sz w:val="18"/>
                <w:szCs w:val="18"/>
              </w:rPr>
              <w:t>**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2E" w:rsidRPr="007631CD" w:rsidRDefault="0015212E" w:rsidP="0016277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PSYC 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9B1B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301322"/>
                <w:placeholder>
                  <w:docPart w:val="455E8028313142599466281E97E248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93146470"/>
                <w:placeholder>
                  <w:docPart w:val="4DB6A4A15E4C43A4923182664879F39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2E" w:rsidRPr="00343010" w:rsidRDefault="00ED1830" w:rsidP="009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56579410"/>
                <w:placeholder>
                  <w:docPart w:val="9261372611DE4F90A19C910CBF4645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9B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72844" w:rsidRPr="00E3700D" w:rsidTr="00E72844">
        <w:trPr>
          <w:gridAfter w:val="1"/>
          <w:wAfter w:w="31" w:type="dxa"/>
          <w:trHeight w:val="230"/>
          <w:jc w:val="center"/>
        </w:trPr>
        <w:tc>
          <w:tcPr>
            <w:tcW w:w="11631" w:type="dxa"/>
            <w:gridSpan w:val="5"/>
            <w:shd w:val="clear" w:color="auto" w:fill="auto"/>
          </w:tcPr>
          <w:p w:rsidR="00E72844" w:rsidRDefault="00E72844" w:rsidP="00124021">
            <w:pPr>
              <w:spacing w:after="0" w:line="240" w:lineRule="auto"/>
              <w:rPr>
                <w:rStyle w:val="FormStyle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*Waive BIOL 103 + 101 if student has met prerequisite for BIOL 213 + 211. </w:t>
            </w:r>
            <w:r w:rsidRPr="00E72844">
              <w:rPr>
                <w:rFonts w:ascii="Georgia" w:eastAsia="Times New Roman" w:hAnsi="Georgia" w:cs="Times New Roman"/>
                <w:sz w:val="18"/>
                <w:szCs w:val="18"/>
              </w:rPr>
              <w:t>An additional 1-3 hours of electives may be needed to complete the Associate of Science Degree, if BIOL 103 + 101 is waived for the student.</w:t>
            </w:r>
          </w:p>
        </w:tc>
      </w:tr>
      <w:tr w:rsidR="00E72844" w:rsidRPr="007B3E94" w:rsidTr="00E72844">
        <w:trPr>
          <w:gridAfter w:val="1"/>
          <w:wAfter w:w="31" w:type="dxa"/>
          <w:trHeight w:val="230"/>
          <w:jc w:val="center"/>
        </w:trPr>
        <w:tc>
          <w:tcPr>
            <w:tcW w:w="11631" w:type="dxa"/>
            <w:gridSpan w:val="5"/>
            <w:shd w:val="clear" w:color="auto" w:fill="auto"/>
          </w:tcPr>
          <w:p w:rsidR="00E72844" w:rsidRPr="007B3E94" w:rsidRDefault="00E72844" w:rsidP="001240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B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**A grade of C or better is required in these courses for completion of the BSN degree.</w:t>
            </w:r>
          </w:p>
        </w:tc>
      </w:tr>
      <w:tr w:rsidR="00E72844" w:rsidRPr="007B3E94" w:rsidTr="00E72844">
        <w:trPr>
          <w:gridAfter w:val="1"/>
          <w:wAfter w:w="31" w:type="dxa"/>
          <w:trHeight w:val="230"/>
          <w:jc w:val="center"/>
        </w:trPr>
        <w:tc>
          <w:tcPr>
            <w:tcW w:w="11631" w:type="dxa"/>
            <w:gridSpan w:val="5"/>
            <w:shd w:val="clear" w:color="auto" w:fill="auto"/>
          </w:tcPr>
          <w:p w:rsidR="00E72844" w:rsidRPr="007B3E94" w:rsidRDefault="00E72844" w:rsidP="001240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B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†A grade of B or better is required in these courses for completion of the BSN degree.</w:t>
            </w:r>
          </w:p>
        </w:tc>
      </w:tr>
      <w:tr w:rsidR="00E72844" w:rsidRPr="007B3E94" w:rsidTr="00E72844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844" w:rsidRPr="007B3E94" w:rsidRDefault="00E72844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‡</w:t>
            </w:r>
            <w:r w:rsidRPr="007B3E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Course must have been completed within the past 5 years in order to transfer into the School of Nursing</w:t>
            </w:r>
          </w:p>
        </w:tc>
      </w:tr>
    </w:tbl>
    <w:p w:rsidR="00E3700D" w:rsidRDefault="00E3700D" w:rsidP="00152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535B05" w:rsidRDefault="00535B05" w:rsidP="00152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535B05" w:rsidRDefault="00535B05" w:rsidP="00152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535B05" w:rsidRDefault="00535B05" w:rsidP="00152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535B05" w:rsidRDefault="00535B05" w:rsidP="00152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535B05" w:rsidRDefault="00535B05" w:rsidP="00152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535B05" w:rsidRDefault="00535B05" w:rsidP="00152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tbl>
      <w:tblPr>
        <w:tblW w:w="11662" w:type="dxa"/>
        <w:jc w:val="center"/>
        <w:tblLook w:val="04A0" w:firstRow="1" w:lastRow="0" w:firstColumn="1" w:lastColumn="0" w:noHBand="0" w:noVBand="1"/>
      </w:tblPr>
      <w:tblGrid>
        <w:gridCol w:w="7290"/>
        <w:gridCol w:w="1350"/>
        <w:gridCol w:w="1080"/>
        <w:gridCol w:w="1942"/>
      </w:tblGrid>
      <w:tr w:rsidR="00535B05" w:rsidRPr="00535B05" w:rsidTr="0016277A">
        <w:trPr>
          <w:trHeight w:val="255"/>
          <w:jc w:val="center"/>
        </w:trPr>
        <w:tc>
          <w:tcPr>
            <w:tcW w:w="1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student must earn a grade of C or better in all major (science) courses, and achieve an overall grade point average of 2.5 or better for the awarding of the associate degree</w:t>
            </w: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535B05" w:rsidRPr="00535B05" w:rsidTr="00535B05">
        <w:trPr>
          <w:trHeight w:val="216"/>
          <w:jc w:val="center"/>
        </w:trPr>
        <w:tc>
          <w:tcPr>
            <w:tcW w:w="1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B05" w:rsidRPr="00535B05" w:rsidTr="0016277A">
        <w:trPr>
          <w:trHeight w:val="255"/>
          <w:jc w:val="center"/>
        </w:trPr>
        <w:tc>
          <w:tcPr>
            <w:tcW w:w="1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 a substitution has been made, attach a copy of the signed approval and indicate the course number and title following the catalog requirement. Please include the date of the substitution. </w:t>
            </w:r>
          </w:p>
        </w:tc>
      </w:tr>
      <w:tr w:rsidR="00535B05" w:rsidRPr="00535B05" w:rsidTr="0016277A">
        <w:trPr>
          <w:trHeight w:val="230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B05" w:rsidRPr="00535B05" w:rsidTr="008D49C0">
        <w:trPr>
          <w:trHeight w:val="230"/>
          <w:jc w:val="center"/>
        </w:trPr>
        <w:tc>
          <w:tcPr>
            <w:tcW w:w="1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minimum of 64-69 semester hours is required to earn the Associate of Science Degree with a concentration in Pre-Nursing, including the general education, major courses listed on the degree sheet.</w:t>
            </w: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535B05" w:rsidRPr="00535B05" w:rsidTr="0016277A">
        <w:trPr>
          <w:trHeight w:val="230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B05" w:rsidRPr="00535B05" w:rsidTr="00DA2148">
        <w:trPr>
          <w:trHeight w:val="230"/>
          <w:jc w:val="center"/>
        </w:trPr>
        <w:tc>
          <w:tcPr>
            <w:tcW w:w="1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05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credits will be accepted into this program form an accredited college or school up to a maximum of 42 semester hours of credit. Students must complete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Pr="00535B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minimum of 22 semester hours in residency at Missouri Baptist University to earn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Associate of Science degree.</w:t>
            </w:r>
          </w:p>
        </w:tc>
      </w:tr>
      <w:tr w:rsidR="00535B05" w:rsidRPr="00535B05" w:rsidTr="0016277A">
        <w:trPr>
          <w:trHeight w:val="230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B05" w:rsidRPr="00535B05" w:rsidTr="00390FBD">
        <w:trPr>
          <w:trHeight w:val="230"/>
          <w:jc w:val="center"/>
        </w:trPr>
        <w:tc>
          <w:tcPr>
            <w:tcW w:w="1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05">
              <w:rPr>
                <w:rFonts w:ascii="Times New Roman" w:eastAsia="Times New Roman" w:hAnsi="Times New Roman" w:cs="Times New Roman"/>
                <w:sz w:val="20"/>
                <w:szCs w:val="20"/>
              </w:rPr>
              <w:t>**Students desiring to transfer these credits into an accredited nursing program should verify with that institution the transferability of MBU courses.**</w:t>
            </w:r>
            <w:r w:rsidRPr="00535B0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35B0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35B0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535B05" w:rsidRPr="00535B05" w:rsidTr="0016277A">
        <w:trPr>
          <w:trHeight w:val="230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B05" w:rsidRPr="00535B05" w:rsidTr="0016277A">
        <w:trPr>
          <w:trHeight w:val="230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B05" w:rsidRPr="00535B05" w:rsidTr="0016277A">
        <w:trPr>
          <w:trHeight w:val="288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535B05" w:rsidRPr="00535B05" w:rsidTr="0016277A">
        <w:trPr>
          <w:trHeight w:val="144"/>
          <w:jc w:val="center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B05" w:rsidRPr="00535B05" w:rsidTr="0016277A">
        <w:trPr>
          <w:trHeight w:val="288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F16CE4" w:rsidP="00F1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</w:t>
            </w:r>
            <w:r w:rsidR="00535B05"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______________________________________________________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535B05" w:rsidRPr="00535B05" w:rsidTr="0016277A">
        <w:trPr>
          <w:trHeight w:val="144"/>
          <w:jc w:val="center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B05" w:rsidRPr="00535B05" w:rsidTr="00315B36">
        <w:trPr>
          <w:trHeight w:val="315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535B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B05" w:rsidRPr="00535B05" w:rsidRDefault="00535B05" w:rsidP="005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535B05" w:rsidRPr="0015212E" w:rsidRDefault="00535B05" w:rsidP="00152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sectPr w:rsidR="00535B05" w:rsidRPr="0015212E" w:rsidSect="005F6FD7">
      <w:pgSz w:w="12240" w:h="15840" w:code="1"/>
      <w:pgMar w:top="288" w:right="360" w:bottom="288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1oYpox75DWtGiRl/7g1AERaoIQbkqdk95YtPFS+eP4QSEDqaLj8hp7Dxqa1pGhfaeqhA7uBJw+HshE2B7SpanA==" w:salt="CoeM2LG9nGr+ymt4IP0d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30"/>
    <w:rsid w:val="000841F0"/>
    <w:rsid w:val="000C26BF"/>
    <w:rsid w:val="00115608"/>
    <w:rsid w:val="0015180E"/>
    <w:rsid w:val="0015212E"/>
    <w:rsid w:val="00221B95"/>
    <w:rsid w:val="00313AED"/>
    <w:rsid w:val="00315B36"/>
    <w:rsid w:val="00343010"/>
    <w:rsid w:val="00450741"/>
    <w:rsid w:val="004511EB"/>
    <w:rsid w:val="00451DBE"/>
    <w:rsid w:val="00535B05"/>
    <w:rsid w:val="005C7A35"/>
    <w:rsid w:val="005E18B3"/>
    <w:rsid w:val="005F6FD7"/>
    <w:rsid w:val="00693651"/>
    <w:rsid w:val="007335CD"/>
    <w:rsid w:val="007631CD"/>
    <w:rsid w:val="007B15F0"/>
    <w:rsid w:val="007D5490"/>
    <w:rsid w:val="009130DD"/>
    <w:rsid w:val="0093391D"/>
    <w:rsid w:val="00951FBF"/>
    <w:rsid w:val="009933A3"/>
    <w:rsid w:val="00997A79"/>
    <w:rsid w:val="009B1BA1"/>
    <w:rsid w:val="00A84C4B"/>
    <w:rsid w:val="00AE4408"/>
    <w:rsid w:val="00B70F15"/>
    <w:rsid w:val="00BD3133"/>
    <w:rsid w:val="00BE29FF"/>
    <w:rsid w:val="00C33036"/>
    <w:rsid w:val="00CB2E7D"/>
    <w:rsid w:val="00D74C82"/>
    <w:rsid w:val="00D903D6"/>
    <w:rsid w:val="00DA7455"/>
    <w:rsid w:val="00E27112"/>
    <w:rsid w:val="00E3700D"/>
    <w:rsid w:val="00E72844"/>
    <w:rsid w:val="00ED1830"/>
    <w:rsid w:val="00F1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1273E-E95E-40C2-AE45-79D5051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D"/>
    <w:rPr>
      <w:rFonts w:ascii="Segoe UI" w:hAnsi="Segoe UI" w:cs="Segoe UI"/>
      <w:sz w:val="18"/>
      <w:szCs w:val="18"/>
    </w:rPr>
  </w:style>
  <w:style w:type="character" w:customStyle="1" w:styleId="FormStyle">
    <w:name w:val="Form Style"/>
    <w:basedOn w:val="DefaultParagraphFont"/>
    <w:uiPriority w:val="1"/>
    <w:qFormat/>
    <w:rsid w:val="00F16CE4"/>
    <w:rPr>
      <w:rFonts w:ascii="Georgia" w:hAnsi="Georgia"/>
      <w:sz w:val="16"/>
      <w:u w:val="single"/>
    </w:rPr>
  </w:style>
  <w:style w:type="character" w:customStyle="1" w:styleId="TopBoxStyle">
    <w:name w:val="Top Box Style"/>
    <w:basedOn w:val="DefaultParagraphFont"/>
    <w:uiPriority w:val="1"/>
    <w:qFormat/>
    <w:rsid w:val="00F16CE4"/>
    <w:rPr>
      <w:rFonts w:ascii="Georgia" w:hAnsi="Georgia"/>
      <w:sz w:val="18"/>
      <w:u w:val="single"/>
    </w:rPr>
  </w:style>
  <w:style w:type="character" w:styleId="PlaceholderText">
    <w:name w:val="Placeholder Text"/>
    <w:basedOn w:val="DefaultParagraphFont"/>
    <w:uiPriority w:val="99"/>
    <w:semiHidden/>
    <w:rsid w:val="00F16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veryone\20-21%20Degree%20Sheets\2020-2021%20Undergraduate%20Degree%20Sheets\Adult%20&amp;%20Online\AS%20in%20Pre-Nursing_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F0DF172D50411895FDFE219D73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49D2-E931-468C-85C8-2A45060C2210}"/>
      </w:docPartPr>
      <w:docPartBody>
        <w:p w:rsidR="00000000" w:rsidRDefault="00F35ADD">
          <w:pPr>
            <w:pStyle w:val="2EF0DF172D50411895FDFE219D73BA7A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7C297679FFEF4426BB2D38118589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E020-BEBA-439A-A020-CA0E2A4D4373}"/>
      </w:docPartPr>
      <w:docPartBody>
        <w:p w:rsidR="00000000" w:rsidRDefault="00F35ADD">
          <w:pPr>
            <w:pStyle w:val="7C297679FFEF4426BB2D38118589E4AA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31B05F7E2DFF48E2A57A5C67881A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F3E1-0D88-4CED-B5B0-62B3E1E42F39}"/>
      </w:docPartPr>
      <w:docPartBody>
        <w:p w:rsidR="00000000" w:rsidRDefault="00F35ADD">
          <w:pPr>
            <w:pStyle w:val="31B05F7E2DFF48E2A57A5C67881A77FC"/>
          </w:pPr>
          <w:r>
            <w:rPr>
              <w:rStyle w:val="FormStyle"/>
            </w:rPr>
            <w:t>______________</w:t>
          </w:r>
        </w:p>
      </w:docPartBody>
    </w:docPart>
    <w:docPart>
      <w:docPartPr>
        <w:name w:val="CFCFF296280C420DA0AB00C107FD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1757-E152-4E81-8287-97B71705F645}"/>
      </w:docPartPr>
      <w:docPartBody>
        <w:p w:rsidR="00000000" w:rsidRDefault="00F35ADD">
          <w:pPr>
            <w:pStyle w:val="CFCFF296280C420DA0AB00C107FD6D5B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99EE020F23364D5F99FE05681CF0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9141A-0D86-4A37-ACCE-E5F37CCEEC8F}"/>
      </w:docPartPr>
      <w:docPartBody>
        <w:p w:rsidR="00000000" w:rsidRDefault="00F35ADD">
          <w:pPr>
            <w:pStyle w:val="99EE020F23364D5F99FE05681CF089F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FD23F216EF0494193C72E0DBC7B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0958-BAE4-44BE-89D7-BDC0F1F81858}"/>
      </w:docPartPr>
      <w:docPartBody>
        <w:p w:rsidR="00000000" w:rsidRDefault="00F35ADD">
          <w:pPr>
            <w:pStyle w:val="5FD23F216EF0494193C72E0DBC7B63A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1FD957D33F438991F8699183B0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409A-1CB0-4D37-AEE7-525F0908E452}"/>
      </w:docPartPr>
      <w:docPartBody>
        <w:p w:rsidR="00000000" w:rsidRDefault="00F35ADD">
          <w:pPr>
            <w:pStyle w:val="601FD957D33F438991F8699183B061D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B14947E39304B8AAAD52B5DF706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8610-6EF4-4E2B-A7D9-DF5815CBD68B}"/>
      </w:docPartPr>
      <w:docPartBody>
        <w:p w:rsidR="00000000" w:rsidRDefault="00F35ADD">
          <w:pPr>
            <w:pStyle w:val="6B14947E39304B8AAAD52B5DF706B8E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D3643DB1F6F42D39FEDADE0E25F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0A00-ED49-4D38-83DB-666E75A71D43}"/>
      </w:docPartPr>
      <w:docPartBody>
        <w:p w:rsidR="00000000" w:rsidRDefault="00F35ADD">
          <w:pPr>
            <w:pStyle w:val="7D3643DB1F6F42D39FEDADE0E25F93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AB0122A65DF40D7B74F625C4DA0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F6AA7-51E6-4352-B0F9-57CE0F44EEFE}"/>
      </w:docPartPr>
      <w:docPartBody>
        <w:p w:rsidR="00000000" w:rsidRDefault="00F35ADD">
          <w:pPr>
            <w:pStyle w:val="9AB0122A65DF40D7B74F625C4DA0ACB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271FEE633284E8096E0882B7363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EC4D-9221-419D-BC48-38BC23B088F2}"/>
      </w:docPartPr>
      <w:docPartBody>
        <w:p w:rsidR="00000000" w:rsidRDefault="00F35ADD">
          <w:pPr>
            <w:pStyle w:val="E271FEE633284E8096E0882B7363972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5FD4F7DF9B446CB2AA00B2AE85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93E4-D30A-42BC-BB52-6C7A3E9B5B96}"/>
      </w:docPartPr>
      <w:docPartBody>
        <w:p w:rsidR="00000000" w:rsidRDefault="00F35ADD">
          <w:pPr>
            <w:pStyle w:val="B05FD4F7DF9B446CB2AA00B2AE85E60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6D16E85AF2B4C5E8097A95B3DA20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46F9-76B7-48FA-AFA1-9E30DE3E068A}"/>
      </w:docPartPr>
      <w:docPartBody>
        <w:p w:rsidR="00000000" w:rsidRDefault="00F35ADD">
          <w:pPr>
            <w:pStyle w:val="C6D16E85AF2B4C5E8097A95B3DA20DC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4F3F2D4C9D846F4B57F453EBB18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FF86-6945-454F-8EBC-BA8E61B44E69}"/>
      </w:docPartPr>
      <w:docPartBody>
        <w:p w:rsidR="00000000" w:rsidRDefault="00F35ADD">
          <w:pPr>
            <w:pStyle w:val="C4F3F2D4C9D846F4B57F453EBB1869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0F5B91690364736AFA119CCDBE4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CB56-2048-4E40-8D9F-3ABC4A21FB7B}"/>
      </w:docPartPr>
      <w:docPartBody>
        <w:p w:rsidR="00000000" w:rsidRDefault="00F35ADD">
          <w:pPr>
            <w:pStyle w:val="20F5B91690364736AFA119CCDBE4A5C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C1C1A01945B4BB087D39FA8C574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C48E-F8CD-4365-B3B9-1BDFE1E39F8D}"/>
      </w:docPartPr>
      <w:docPartBody>
        <w:p w:rsidR="00000000" w:rsidRDefault="00F35ADD">
          <w:pPr>
            <w:pStyle w:val="2C1C1A01945B4BB087D39FA8C57475C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B8EEBE62ED44BA992CB1893CF89C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73AA-F77D-47AD-B9E0-4C868109689A}"/>
      </w:docPartPr>
      <w:docPartBody>
        <w:p w:rsidR="00000000" w:rsidRDefault="00F35ADD">
          <w:pPr>
            <w:pStyle w:val="9B8EEBE62ED44BA992CB1893CF89C440"/>
          </w:pPr>
          <w:r>
            <w:rPr>
              <w:rStyle w:val="FormStyle"/>
              <w:b/>
            </w:rPr>
            <w:t>OR</w:t>
          </w:r>
          <w:r>
            <w:rPr>
              <w:rStyle w:val="FormStyle"/>
            </w:rPr>
            <w:t xml:space="preserve"> equivalent Communications background (Type Course Name Here)</w:t>
          </w:r>
        </w:p>
      </w:docPartBody>
    </w:docPart>
    <w:docPart>
      <w:docPartPr>
        <w:name w:val="D8A242CA6FA345EDB942AAA04C0A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52BA-7A29-402F-8DE4-D0522F98B1D4}"/>
      </w:docPartPr>
      <w:docPartBody>
        <w:p w:rsidR="00000000" w:rsidRDefault="00F35ADD">
          <w:pPr>
            <w:pStyle w:val="D8A242CA6FA345EDB942AAA04C0A8A4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DA5C2BD5B924C61942B67566651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21DA-B11D-4342-ABF1-48090ECD400B}"/>
      </w:docPartPr>
      <w:docPartBody>
        <w:p w:rsidR="00000000" w:rsidRDefault="00F35ADD">
          <w:pPr>
            <w:pStyle w:val="5DA5C2BD5B924C61942B67566651107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FF822721EF54CE1BEC0E07C7500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614A-9C59-4C93-B689-0393A090384A}"/>
      </w:docPartPr>
      <w:docPartBody>
        <w:p w:rsidR="00000000" w:rsidRDefault="00F35ADD">
          <w:pPr>
            <w:pStyle w:val="FFF822721EF54CE1BEC0E07C7500C09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7946CED593440188C9C21420378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3991-7BD5-4192-9D9F-EF4690029DCA}"/>
      </w:docPartPr>
      <w:docPartBody>
        <w:p w:rsidR="00000000" w:rsidRDefault="00F35ADD">
          <w:pPr>
            <w:pStyle w:val="D7946CED593440188C9C2142037864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8B5D638C85A4691A57176BA53A27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8213-8486-456D-AF68-E5BEE5EE0B76}"/>
      </w:docPartPr>
      <w:docPartBody>
        <w:p w:rsidR="00000000" w:rsidRDefault="00F35ADD">
          <w:pPr>
            <w:pStyle w:val="D8B5D638C85A4691A57176BA53A27B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73B1CE94F094771AAC90ACBF8F6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9139-431F-40A7-8DA6-86A1B116A4EF}"/>
      </w:docPartPr>
      <w:docPartBody>
        <w:p w:rsidR="00000000" w:rsidRDefault="00F35ADD">
          <w:pPr>
            <w:pStyle w:val="573B1CE94F094771AAC90ACBF8F6847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61EB73C94F049A6A7C85F80C8B1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B4E4-359F-4A86-B9EA-7C2628178C94}"/>
      </w:docPartPr>
      <w:docPartBody>
        <w:p w:rsidR="00000000" w:rsidRDefault="00F35ADD">
          <w:pPr>
            <w:pStyle w:val="161EB73C94F049A6A7C85F80C8B1A12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C172A90B21B4A9483EECEB633292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7B05-D404-4DCC-AF35-9121AF063F5E}"/>
      </w:docPartPr>
      <w:docPartBody>
        <w:p w:rsidR="00000000" w:rsidRDefault="00F35ADD">
          <w:pPr>
            <w:pStyle w:val="4C172A90B21B4A9483EECEB6332927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292BC338E743388B0026CE41F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E1B5-40C0-4F39-9DFD-FBDAE8F798F1}"/>
      </w:docPartPr>
      <w:docPartBody>
        <w:p w:rsidR="00000000" w:rsidRDefault="00F35ADD">
          <w:pPr>
            <w:pStyle w:val="A4292BC338E743388B0026CE41F6AAF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8830FD7CF084A18A83827CE3ADE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27AC-1329-40D8-BFF8-576102DB3809}"/>
      </w:docPartPr>
      <w:docPartBody>
        <w:p w:rsidR="00000000" w:rsidRDefault="00F35ADD">
          <w:pPr>
            <w:pStyle w:val="58830FD7CF084A18A83827CE3ADEBD7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EEB63C71A0424ABDAF312D0E37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6853-E6EA-49AE-AFDD-46591B483ADF}"/>
      </w:docPartPr>
      <w:docPartBody>
        <w:p w:rsidR="00000000" w:rsidRDefault="00F35ADD">
          <w:pPr>
            <w:pStyle w:val="17EEB63C71A0424ABDAF312D0E3714C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8BBC573CCBC4571BA68BB211EA9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F3E3-DC21-40E2-A93B-8448664725B4}"/>
      </w:docPartPr>
      <w:docPartBody>
        <w:p w:rsidR="00000000" w:rsidRDefault="00F35ADD">
          <w:pPr>
            <w:pStyle w:val="E8BBC573CCBC4571BA68BB211EA9109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47603E95F943829F4542F1BE99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3E03-E8EF-4488-A6F7-1DF786A15982}"/>
      </w:docPartPr>
      <w:docPartBody>
        <w:p w:rsidR="00000000" w:rsidRDefault="00F35ADD">
          <w:pPr>
            <w:pStyle w:val="1347603E95F943829F4542F1BE99B28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1FBB44F80464C779334215EB1C9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B1B3-C852-44E6-8DAF-0A9024A74337}"/>
      </w:docPartPr>
      <w:docPartBody>
        <w:p w:rsidR="00000000" w:rsidRDefault="00F35ADD">
          <w:pPr>
            <w:pStyle w:val="01FBB44F80464C779334215EB1C91DF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138096756F94279B45CF3F224B2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270F-0731-4154-ABD9-DFAC6306896C}"/>
      </w:docPartPr>
      <w:docPartBody>
        <w:p w:rsidR="00000000" w:rsidRDefault="00F35ADD">
          <w:pPr>
            <w:pStyle w:val="C138096756F94279B45CF3F224B231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F621DCF70444589A84CCC17CDB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EA32-DA9A-40C9-A55B-B7CCF29EB9F9}"/>
      </w:docPartPr>
      <w:docPartBody>
        <w:p w:rsidR="00000000" w:rsidRDefault="00F35ADD">
          <w:pPr>
            <w:pStyle w:val="22F621DCF70444589A84CCC17CDBEEE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DD89C7B94440DD843EA8353DAF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500F-5B52-4CAE-B3D6-A64DF364F6F0}"/>
      </w:docPartPr>
      <w:docPartBody>
        <w:p w:rsidR="00000000" w:rsidRDefault="00F35ADD">
          <w:pPr>
            <w:pStyle w:val="81DD89C7B94440DD843EA8353DAF24D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7AABA384A334EBD83AFAF2772DE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B32A-B259-44CB-B4D7-93603718B3B0}"/>
      </w:docPartPr>
      <w:docPartBody>
        <w:p w:rsidR="00000000" w:rsidRDefault="00F35ADD">
          <w:pPr>
            <w:pStyle w:val="77AABA384A334EBD83AFAF2772DE4D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27E22FE105D46C788CD25828707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AFB4-857F-4B31-8143-9E2D3DD27151}"/>
      </w:docPartPr>
      <w:docPartBody>
        <w:p w:rsidR="00000000" w:rsidRDefault="00F35ADD">
          <w:pPr>
            <w:pStyle w:val="027E22FE105D46C788CD25828707D2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618D4CA75E64E52928252F61521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0E3B-8DBB-4F34-B945-43DE90751DD7}"/>
      </w:docPartPr>
      <w:docPartBody>
        <w:p w:rsidR="00000000" w:rsidRDefault="00F35ADD">
          <w:pPr>
            <w:pStyle w:val="A618D4CA75E64E52928252F615213FD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29495B8ED06473D85E18E5B4F20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7AB6F-D839-401B-9829-125BC7AE07CD}"/>
      </w:docPartPr>
      <w:docPartBody>
        <w:p w:rsidR="00000000" w:rsidRDefault="00F35ADD">
          <w:pPr>
            <w:pStyle w:val="B29495B8ED06473D85E18E5B4F20CBF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85AE1709B9949C9A20CB3E1845B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BF54-1851-4987-B1EC-CEC94568BC82}"/>
      </w:docPartPr>
      <w:docPartBody>
        <w:p w:rsidR="00000000" w:rsidRDefault="00F35ADD">
          <w:pPr>
            <w:pStyle w:val="385AE1709B9949C9A20CB3E1845B451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6E840859EEA45F9B283629A45FF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D874-C5B8-404A-B574-9CCEDDA6AA9F}"/>
      </w:docPartPr>
      <w:docPartBody>
        <w:p w:rsidR="00000000" w:rsidRDefault="00F35ADD">
          <w:pPr>
            <w:pStyle w:val="66E840859EEA45F9B283629A45FF627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7985A8878443C5BBC100A0D213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65CD-7D4B-45E7-AEB9-CA9683E2634D}"/>
      </w:docPartPr>
      <w:docPartBody>
        <w:p w:rsidR="00000000" w:rsidRDefault="00F35ADD">
          <w:pPr>
            <w:pStyle w:val="3D7985A8878443C5BBC100A0D2132B6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7A693D1EAB4B2887258E3D0B6F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0438-D8F9-42D5-8FE9-000C09A0AA6F}"/>
      </w:docPartPr>
      <w:docPartBody>
        <w:p w:rsidR="00000000" w:rsidRDefault="00F35ADD">
          <w:pPr>
            <w:pStyle w:val="187A693D1EAB4B2887258E3D0B6F0C6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B781D5B7924A30A07BAE5DA7D3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23B1-7C12-40F6-8CEB-965F47DD8956}"/>
      </w:docPartPr>
      <w:docPartBody>
        <w:p w:rsidR="00000000" w:rsidRDefault="00F35ADD">
          <w:pPr>
            <w:pStyle w:val="0BB781D5B7924A30A07BAE5DA7D39DA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782E844DC3A4D4B9E2DB94E1E60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C106-0823-4E3D-90B6-BAC314A1CA5F}"/>
      </w:docPartPr>
      <w:docPartBody>
        <w:p w:rsidR="00000000" w:rsidRDefault="00F35ADD">
          <w:pPr>
            <w:pStyle w:val="3782E844DC3A4D4B9E2DB94E1E6044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6939B839E14473F82851429DB21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DAB5-0280-4161-94F0-912733B7179F}"/>
      </w:docPartPr>
      <w:docPartBody>
        <w:p w:rsidR="00000000" w:rsidRDefault="00F35ADD">
          <w:pPr>
            <w:pStyle w:val="96939B839E14473F82851429DB219833"/>
          </w:pPr>
          <w:r>
            <w:rPr>
              <w:rStyle w:val="FormStyle"/>
              <w:b/>
            </w:rPr>
            <w:t>Other</w:t>
          </w:r>
          <w:r>
            <w:rPr>
              <w:rStyle w:val="FormStyle"/>
            </w:rPr>
            <w:t xml:space="preserve"> equivalent Social and Behavioral Sciences background (Type Course Name Here)</w:t>
          </w:r>
        </w:p>
      </w:docPartBody>
    </w:docPart>
    <w:docPart>
      <w:docPartPr>
        <w:name w:val="1DCE85101759478DB261D7AB88FB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412E-02A2-4F3A-B40E-0E677A4C836A}"/>
      </w:docPartPr>
      <w:docPartBody>
        <w:p w:rsidR="00000000" w:rsidRDefault="00F35ADD">
          <w:pPr>
            <w:pStyle w:val="1DCE85101759478DB261D7AB88FBA6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F13FEA5B8A14FE6862E07E735BF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144B-C947-4916-AEAD-4DCC1A7612BF}"/>
      </w:docPartPr>
      <w:docPartBody>
        <w:p w:rsidR="00000000" w:rsidRDefault="00F35ADD">
          <w:pPr>
            <w:pStyle w:val="3F13FEA5B8A14FE6862E07E735BF528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CD61F13F7694EA2B8AB739711A7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80B9-B241-4C39-B687-14C67288A137}"/>
      </w:docPartPr>
      <w:docPartBody>
        <w:p w:rsidR="00000000" w:rsidRDefault="00F35ADD">
          <w:pPr>
            <w:pStyle w:val="0CD61F13F7694EA2B8AB739711A7F81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78EA00AD4E426293556AEE8BCE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1B0A-E6EF-44E1-A659-A85A575A0422}"/>
      </w:docPartPr>
      <w:docPartBody>
        <w:p w:rsidR="00000000" w:rsidRDefault="00F35ADD">
          <w:pPr>
            <w:pStyle w:val="1878EA00AD4E426293556AEE8BCE32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8762B7A3A354B8BBF0C1B668043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1540-BC43-460E-8773-EB2DBD7FF67D}"/>
      </w:docPartPr>
      <w:docPartBody>
        <w:p w:rsidR="00000000" w:rsidRDefault="00F35ADD">
          <w:pPr>
            <w:pStyle w:val="58762B7A3A354B8BBF0C1B668043B8A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6688F28DC1642C0A24C9252DC60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CF81-0FF6-4DEC-A123-3573A789A43C}"/>
      </w:docPartPr>
      <w:docPartBody>
        <w:p w:rsidR="00000000" w:rsidRDefault="00F35ADD">
          <w:pPr>
            <w:pStyle w:val="36688F28DC1642C0A24C9252DC603A7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92B72FE4AED4C19B9510DA7F916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C302-CC80-4A95-AB08-A97AA4D77A25}"/>
      </w:docPartPr>
      <w:docPartBody>
        <w:p w:rsidR="00000000" w:rsidRDefault="00F35ADD">
          <w:pPr>
            <w:pStyle w:val="892B72FE4AED4C19B9510DA7F916096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94C59F5A5AE4DF6BB14D2168626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0C55-0329-4245-8D8F-A36776503AAB}"/>
      </w:docPartPr>
      <w:docPartBody>
        <w:p w:rsidR="00000000" w:rsidRDefault="00F35ADD">
          <w:pPr>
            <w:pStyle w:val="494C59F5A5AE4DF6BB14D2168626E21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6C3097CCD04231818963C06B91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066C-362E-404E-BAFC-05258B225C49}"/>
      </w:docPartPr>
      <w:docPartBody>
        <w:p w:rsidR="00000000" w:rsidRDefault="00F35ADD">
          <w:pPr>
            <w:pStyle w:val="DB6C3097CCD04231818963C06B9158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3633931E1574F7390C0850A3E83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91EB-61B8-4A9F-A264-29C7C998A06D}"/>
      </w:docPartPr>
      <w:docPartBody>
        <w:p w:rsidR="00000000" w:rsidRDefault="00F35ADD">
          <w:pPr>
            <w:pStyle w:val="73633931E1574F7390C0850A3E83CCF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B5D88982B74E97A9ED3B92F6FC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FBC-3069-422E-9427-EE9D83AF406D}"/>
      </w:docPartPr>
      <w:docPartBody>
        <w:p w:rsidR="00000000" w:rsidRDefault="00F35ADD">
          <w:pPr>
            <w:pStyle w:val="DCB5D88982B74E97A9ED3B92F6FCC35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55B261D718C4AD8B4A363377664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E841-EE5E-4FCB-8336-4AAB08431149}"/>
      </w:docPartPr>
      <w:docPartBody>
        <w:p w:rsidR="00000000" w:rsidRDefault="00F35ADD">
          <w:pPr>
            <w:pStyle w:val="755B261D718C4AD8B4A36337766463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6A20C735125422198B49D5A8E5F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1994-6440-483F-B5A4-DFF3B48DEF84}"/>
      </w:docPartPr>
      <w:docPartBody>
        <w:p w:rsidR="00000000" w:rsidRDefault="00F35ADD">
          <w:pPr>
            <w:pStyle w:val="36A20C735125422198B49D5A8E5F811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F28EC47D54457EB48E57FB9272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D791-F634-45AC-8ED9-E27453CBD3B8}"/>
      </w:docPartPr>
      <w:docPartBody>
        <w:p w:rsidR="00000000" w:rsidRDefault="00F35ADD">
          <w:pPr>
            <w:pStyle w:val="1FF28EC47D54457EB48E57FB92726CB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4EE2F00B7BE454E8F964B946CBD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8000-3DEE-4F7E-9C0A-D9DE9919DCB3}"/>
      </w:docPartPr>
      <w:docPartBody>
        <w:p w:rsidR="00000000" w:rsidRDefault="00F35ADD">
          <w:pPr>
            <w:pStyle w:val="34EE2F00B7BE454E8F964B946CBD346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B8F4FCA9B74F21920FA18A12EA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AAD5-6A5C-47DC-B787-D13FEA32D4C6}"/>
      </w:docPartPr>
      <w:docPartBody>
        <w:p w:rsidR="00000000" w:rsidRDefault="00F35ADD">
          <w:pPr>
            <w:pStyle w:val="17B8F4FCA9B74F21920FA18A12EA171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E2D981FB9BC4040A0A998139DDA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4547-8B48-4DFF-878E-AF4FB35C2542}"/>
      </w:docPartPr>
      <w:docPartBody>
        <w:p w:rsidR="00000000" w:rsidRDefault="00F35ADD">
          <w:pPr>
            <w:pStyle w:val="AE2D981FB9BC4040A0A998139DDABC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4D53AD38AED4B6283788D9652774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4395-A843-4C97-85CA-DD69D2BBFC95}"/>
      </w:docPartPr>
      <w:docPartBody>
        <w:p w:rsidR="00000000" w:rsidRDefault="00F35ADD">
          <w:pPr>
            <w:pStyle w:val="04D53AD38AED4B6283788D96527743C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BA030EB28F4691894656034B59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F282-7196-465A-B0E5-C1C5A6939B8D}"/>
      </w:docPartPr>
      <w:docPartBody>
        <w:p w:rsidR="00000000" w:rsidRDefault="00F35ADD">
          <w:pPr>
            <w:pStyle w:val="B0BA030EB28F4691894656034B595B3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3B6B127F8374D6EA5D9207AF0BD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7EC1-7DA8-4582-A960-2EE4675A0D47}"/>
      </w:docPartPr>
      <w:docPartBody>
        <w:p w:rsidR="00000000" w:rsidRDefault="00F35ADD">
          <w:pPr>
            <w:pStyle w:val="C3B6B127F8374D6EA5D9207AF0BD3A9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1E18DA9894240D396C3178DDB4E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3F05-9E2F-4F64-A302-407926193FAF}"/>
      </w:docPartPr>
      <w:docPartBody>
        <w:p w:rsidR="00000000" w:rsidRDefault="00F35ADD">
          <w:pPr>
            <w:pStyle w:val="51E18DA9894240D396C3178DDB4ED9E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70764783FDB4E379071D84668E7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2080-D54B-41E9-8436-CC0FE384FB37}"/>
      </w:docPartPr>
      <w:docPartBody>
        <w:p w:rsidR="00000000" w:rsidRDefault="00F35ADD">
          <w:pPr>
            <w:pStyle w:val="170764783FDB4E379071D84668E73FE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4848190C3174DDF95D6F275959C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BFFF-E49D-4253-BB49-DA1C26A65B16}"/>
      </w:docPartPr>
      <w:docPartBody>
        <w:p w:rsidR="00000000" w:rsidRDefault="00F35ADD">
          <w:pPr>
            <w:pStyle w:val="84848190C3174DDF95D6F275959C783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D79A9461734559B712C38FB804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0EC2-97CF-4073-8E23-2152D8263EB2}"/>
      </w:docPartPr>
      <w:docPartBody>
        <w:p w:rsidR="00000000" w:rsidRDefault="00F35ADD">
          <w:pPr>
            <w:pStyle w:val="C0D79A9461734559B712C38FB804B02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2001D898D57407080C96177E704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B3F1-8A06-4566-A87F-543A760F27E0}"/>
      </w:docPartPr>
      <w:docPartBody>
        <w:p w:rsidR="00000000" w:rsidRDefault="00F35ADD">
          <w:pPr>
            <w:pStyle w:val="12001D898D57407080C96177E70413C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358CDFB755B4393B101D9C668B5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94B7-1003-4474-B813-4365A5721294}"/>
      </w:docPartPr>
      <w:docPartBody>
        <w:p w:rsidR="00000000" w:rsidRDefault="00F35ADD">
          <w:pPr>
            <w:pStyle w:val="F358CDFB755B4393B101D9C668B5E2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677DCB49D5E43B69BCF447AA5A3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1CA7-F21B-4E4B-810C-AC5290BE378A}"/>
      </w:docPartPr>
      <w:docPartBody>
        <w:p w:rsidR="00000000" w:rsidRDefault="00F35ADD">
          <w:pPr>
            <w:pStyle w:val="1677DCB49D5E43B69BCF447AA5A3D78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30D27EAA35C4DB28707E3E0AE1D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3A34-E55C-452F-9963-36FFCA9E51CD}"/>
      </w:docPartPr>
      <w:docPartBody>
        <w:p w:rsidR="00000000" w:rsidRDefault="00F35ADD">
          <w:pPr>
            <w:pStyle w:val="630D27EAA35C4DB28707E3E0AE1DEA9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7A997322C484120AE4E67E524CE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FDCA-651B-4519-86F2-035A19E134CC}"/>
      </w:docPartPr>
      <w:docPartBody>
        <w:p w:rsidR="00000000" w:rsidRDefault="00F35ADD">
          <w:pPr>
            <w:pStyle w:val="67A997322C484120AE4E67E524CEEF2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CBA0E9F7E81421EB4715BF3421B3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417D-FD84-4810-B654-0C07AE3D94B2}"/>
      </w:docPartPr>
      <w:docPartBody>
        <w:p w:rsidR="00000000" w:rsidRDefault="00F35ADD">
          <w:pPr>
            <w:pStyle w:val="2CBA0E9F7E81421EB4715BF3421B380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AF22D8C7F54694BF78AE29AD82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DF32-8D24-463A-A439-E4282DAB9A0D}"/>
      </w:docPartPr>
      <w:docPartBody>
        <w:p w:rsidR="00000000" w:rsidRDefault="00F35ADD">
          <w:pPr>
            <w:pStyle w:val="18AF22D8C7F54694BF78AE29AD82A63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FF89F2F9B0F4BA385C274F87A87D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AA54-7525-4CA2-9EAD-DDDA721A2A23}"/>
      </w:docPartPr>
      <w:docPartBody>
        <w:p w:rsidR="00000000" w:rsidRDefault="00F35ADD">
          <w:pPr>
            <w:pStyle w:val="5FF89F2F9B0F4BA385C274F87A87D33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69F46E31B2F4D2AA0FE6D1463D6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5752-C252-422D-88A5-9494D54882CF}"/>
      </w:docPartPr>
      <w:docPartBody>
        <w:p w:rsidR="00000000" w:rsidRDefault="00F35ADD">
          <w:pPr>
            <w:pStyle w:val="D69F46E31B2F4D2AA0FE6D1463D60C2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496E30B7A654F70AAEE54F97477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278A-6FDB-4388-9DC8-3B87639AE42C}"/>
      </w:docPartPr>
      <w:docPartBody>
        <w:p w:rsidR="00000000" w:rsidRDefault="00F35ADD">
          <w:pPr>
            <w:pStyle w:val="C496E30B7A654F70AAEE54F97477ABF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E3FEFAB3A8245BA9CE15AB97675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535D-876F-41ED-B12F-E59F4DEC4391}"/>
      </w:docPartPr>
      <w:docPartBody>
        <w:p w:rsidR="00000000" w:rsidRDefault="00F35ADD">
          <w:pPr>
            <w:pStyle w:val="FE3FEFAB3A8245BA9CE15AB97675CB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AEDAB5582A24456A1038AEFFAB3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89C8-D821-4C3E-84F5-24998AC94FED}"/>
      </w:docPartPr>
      <w:docPartBody>
        <w:p w:rsidR="00000000" w:rsidRDefault="00F35ADD">
          <w:pPr>
            <w:pStyle w:val="7AEDAB5582A24456A1038AEFFAB33C7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E8F70429ED04B7C9F916DDEA531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3C1-F56C-4EE0-9C44-1E5FA5ECFFD1}"/>
      </w:docPartPr>
      <w:docPartBody>
        <w:p w:rsidR="00000000" w:rsidRDefault="00F35ADD">
          <w:pPr>
            <w:pStyle w:val="5E8F70429ED04B7C9F916DDEA531AA9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F4DD010038744F1BCC0B184F22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7DC0-AD67-4FAE-8AA6-EE0D13E065C2}"/>
      </w:docPartPr>
      <w:docPartBody>
        <w:p w:rsidR="00000000" w:rsidRDefault="00F35ADD">
          <w:pPr>
            <w:pStyle w:val="FF4DD010038744F1BCC0B184F22DBC4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57D4D4AF85B475FA646AAD13DCC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EB1F-5209-4BFC-92DF-6011CF124122}"/>
      </w:docPartPr>
      <w:docPartBody>
        <w:p w:rsidR="00000000" w:rsidRDefault="00F35ADD">
          <w:pPr>
            <w:pStyle w:val="257D4D4AF85B475FA646AAD13DCC4AC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03EF4B21794EECADE0870DA05D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BAFC-C3A2-4822-8714-3081C52D6834}"/>
      </w:docPartPr>
      <w:docPartBody>
        <w:p w:rsidR="00000000" w:rsidRDefault="00F35ADD">
          <w:pPr>
            <w:pStyle w:val="B503EF4B21794EECADE0870DA05DB87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784D255C13A495A944F378EF72E6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3A5B-B57E-4CCF-9532-93D5D6C0E976}"/>
      </w:docPartPr>
      <w:docPartBody>
        <w:p w:rsidR="00000000" w:rsidRDefault="00F35ADD">
          <w:pPr>
            <w:pStyle w:val="8784D255C13A495A944F378EF72E619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358BCA40E94C428B4739FB9213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FB084-38BC-4772-8699-DBAD6D1E0F93}"/>
      </w:docPartPr>
      <w:docPartBody>
        <w:p w:rsidR="00000000" w:rsidRDefault="00F35ADD">
          <w:pPr>
            <w:pStyle w:val="C0358BCA40E94C428B4739FB9213A90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E76CB39EE4F453CBF8B1DAF2033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9EF1-1A31-41A5-823B-55CBB7151032}"/>
      </w:docPartPr>
      <w:docPartBody>
        <w:p w:rsidR="00000000" w:rsidRDefault="00F35ADD">
          <w:pPr>
            <w:pStyle w:val="0E76CB39EE4F453CBF8B1DAF2033E18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FE26A2AAD29491D8A9EC1438D46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2AAA6-75CC-4AE7-985D-1512FF5D1E9C}"/>
      </w:docPartPr>
      <w:docPartBody>
        <w:p w:rsidR="00000000" w:rsidRDefault="00F35ADD">
          <w:pPr>
            <w:pStyle w:val="FFE26A2AAD29491D8A9EC1438D46FE6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372F4A5573C4A98BC4840164AA4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3B07-291D-4E0A-913C-DAA4CAC34F70}"/>
      </w:docPartPr>
      <w:docPartBody>
        <w:p w:rsidR="00000000" w:rsidRDefault="00F35ADD">
          <w:pPr>
            <w:pStyle w:val="9372F4A5573C4A98BC4840164AA40AB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55E8028313142599466281E97E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4E19-0B0D-4901-9368-FA621014C74C}"/>
      </w:docPartPr>
      <w:docPartBody>
        <w:p w:rsidR="00000000" w:rsidRDefault="00F35ADD">
          <w:pPr>
            <w:pStyle w:val="455E8028313142599466281E97E248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DB6A4A15E4C43A4923182664879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8289-8202-4DCA-A5EE-8AA52A26AA5B}"/>
      </w:docPartPr>
      <w:docPartBody>
        <w:p w:rsidR="00000000" w:rsidRDefault="00F35ADD">
          <w:pPr>
            <w:pStyle w:val="4DB6A4A15E4C43A4923182664879F39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261372611DE4F90A19C910CBF46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6DEB-1D63-476D-B90E-5E2296E92B4F}"/>
      </w:docPartPr>
      <w:docPartBody>
        <w:p w:rsidR="00000000" w:rsidRDefault="00F35ADD">
          <w:pPr>
            <w:pStyle w:val="9261372611DE4F90A19C910CBF4645BA"/>
          </w:pPr>
          <w:r>
            <w:rPr>
              <w:rStyle w:val="FormStyle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tyle">
    <w:name w:val="Form Style"/>
    <w:basedOn w:val="DefaultParagraphFont"/>
    <w:uiPriority w:val="1"/>
    <w:qFormat/>
    <w:rPr>
      <w:rFonts w:ascii="Georgia" w:hAnsi="Georgia"/>
      <w:sz w:val="16"/>
      <w:u w:val="single"/>
    </w:rPr>
  </w:style>
  <w:style w:type="paragraph" w:customStyle="1" w:styleId="2EF0DF172D50411895FDFE219D73BA7A">
    <w:name w:val="2EF0DF172D50411895FDFE219D73BA7A"/>
  </w:style>
  <w:style w:type="paragraph" w:customStyle="1" w:styleId="7C297679FFEF4426BB2D38118589E4AA">
    <w:name w:val="7C297679FFEF4426BB2D38118589E4AA"/>
  </w:style>
  <w:style w:type="paragraph" w:customStyle="1" w:styleId="31B05F7E2DFF48E2A57A5C67881A77FC">
    <w:name w:val="31B05F7E2DFF48E2A57A5C67881A77FC"/>
  </w:style>
  <w:style w:type="paragraph" w:customStyle="1" w:styleId="CFCFF296280C420DA0AB00C107FD6D5B">
    <w:name w:val="CFCFF296280C420DA0AB00C107FD6D5B"/>
  </w:style>
  <w:style w:type="paragraph" w:customStyle="1" w:styleId="99EE020F23364D5F99FE05681CF089F4">
    <w:name w:val="99EE020F23364D5F99FE05681CF089F4"/>
  </w:style>
  <w:style w:type="paragraph" w:customStyle="1" w:styleId="5FD23F216EF0494193C72E0DBC7B63A4">
    <w:name w:val="5FD23F216EF0494193C72E0DBC7B63A4"/>
  </w:style>
  <w:style w:type="paragraph" w:customStyle="1" w:styleId="601FD957D33F438991F8699183B061DC">
    <w:name w:val="601FD957D33F438991F8699183B061DC"/>
  </w:style>
  <w:style w:type="paragraph" w:customStyle="1" w:styleId="6B14947E39304B8AAAD52B5DF706B8E5">
    <w:name w:val="6B14947E39304B8AAAD52B5DF706B8E5"/>
  </w:style>
  <w:style w:type="paragraph" w:customStyle="1" w:styleId="7D3643DB1F6F42D39FEDADE0E25F93AE">
    <w:name w:val="7D3643DB1F6F42D39FEDADE0E25F93AE"/>
  </w:style>
  <w:style w:type="paragraph" w:customStyle="1" w:styleId="9AB0122A65DF40D7B74F625C4DA0ACB3">
    <w:name w:val="9AB0122A65DF40D7B74F625C4DA0ACB3"/>
  </w:style>
  <w:style w:type="paragraph" w:customStyle="1" w:styleId="E271FEE633284E8096E0882B73639729">
    <w:name w:val="E271FEE633284E8096E0882B73639729"/>
  </w:style>
  <w:style w:type="paragraph" w:customStyle="1" w:styleId="B05FD4F7DF9B446CB2AA00B2AE85E602">
    <w:name w:val="B05FD4F7DF9B446CB2AA00B2AE85E602"/>
  </w:style>
  <w:style w:type="paragraph" w:customStyle="1" w:styleId="C6D16E85AF2B4C5E8097A95B3DA20DC7">
    <w:name w:val="C6D16E85AF2B4C5E8097A95B3DA20DC7"/>
  </w:style>
  <w:style w:type="paragraph" w:customStyle="1" w:styleId="C4F3F2D4C9D846F4B57F453EBB186916">
    <w:name w:val="C4F3F2D4C9D846F4B57F453EBB186916"/>
  </w:style>
  <w:style w:type="paragraph" w:customStyle="1" w:styleId="20F5B91690364736AFA119CCDBE4A5C6">
    <w:name w:val="20F5B91690364736AFA119CCDBE4A5C6"/>
  </w:style>
  <w:style w:type="paragraph" w:customStyle="1" w:styleId="2C1C1A01945B4BB087D39FA8C57475CC">
    <w:name w:val="2C1C1A01945B4BB087D39FA8C57475CC"/>
  </w:style>
  <w:style w:type="paragraph" w:customStyle="1" w:styleId="9B8EEBE62ED44BA992CB1893CF89C440">
    <w:name w:val="9B8EEBE62ED44BA992CB1893CF89C440"/>
  </w:style>
  <w:style w:type="paragraph" w:customStyle="1" w:styleId="D8A242CA6FA345EDB942AAA04C0A8A4A">
    <w:name w:val="D8A242CA6FA345EDB942AAA04C0A8A4A"/>
  </w:style>
  <w:style w:type="paragraph" w:customStyle="1" w:styleId="5DA5C2BD5B924C61942B675666511070">
    <w:name w:val="5DA5C2BD5B924C61942B675666511070"/>
  </w:style>
  <w:style w:type="paragraph" w:customStyle="1" w:styleId="FFF822721EF54CE1BEC0E07C7500C092">
    <w:name w:val="FFF822721EF54CE1BEC0E07C7500C092"/>
  </w:style>
  <w:style w:type="paragraph" w:customStyle="1" w:styleId="D7946CED593440188C9C2142037864AC">
    <w:name w:val="D7946CED593440188C9C2142037864AC"/>
  </w:style>
  <w:style w:type="paragraph" w:customStyle="1" w:styleId="D8B5D638C85A4691A57176BA53A27B28">
    <w:name w:val="D8B5D638C85A4691A57176BA53A27B28"/>
  </w:style>
  <w:style w:type="paragraph" w:customStyle="1" w:styleId="573B1CE94F094771AAC90ACBF8F68477">
    <w:name w:val="573B1CE94F094771AAC90ACBF8F68477"/>
  </w:style>
  <w:style w:type="paragraph" w:customStyle="1" w:styleId="161EB73C94F049A6A7C85F80C8B1A126">
    <w:name w:val="161EB73C94F049A6A7C85F80C8B1A126"/>
  </w:style>
  <w:style w:type="paragraph" w:customStyle="1" w:styleId="4C172A90B21B4A9483EECEB633292798">
    <w:name w:val="4C172A90B21B4A9483EECEB633292798"/>
  </w:style>
  <w:style w:type="paragraph" w:customStyle="1" w:styleId="A4292BC338E743388B0026CE41F6AAF6">
    <w:name w:val="A4292BC338E743388B0026CE41F6AAF6"/>
  </w:style>
  <w:style w:type="paragraph" w:customStyle="1" w:styleId="58830FD7CF084A18A83827CE3ADEBD7B">
    <w:name w:val="58830FD7CF084A18A83827CE3ADEBD7B"/>
  </w:style>
  <w:style w:type="paragraph" w:customStyle="1" w:styleId="17EEB63C71A0424ABDAF312D0E3714C5">
    <w:name w:val="17EEB63C71A0424ABDAF312D0E3714C5"/>
  </w:style>
  <w:style w:type="paragraph" w:customStyle="1" w:styleId="E8BBC573CCBC4571BA68BB211EA9109E">
    <w:name w:val="E8BBC573CCBC4571BA68BB211EA9109E"/>
  </w:style>
  <w:style w:type="paragraph" w:customStyle="1" w:styleId="1347603E95F943829F4542F1BE99B28C">
    <w:name w:val="1347603E95F943829F4542F1BE99B28C"/>
  </w:style>
  <w:style w:type="paragraph" w:customStyle="1" w:styleId="01FBB44F80464C779334215EB1C91DFC">
    <w:name w:val="01FBB44F80464C779334215EB1C91DFC"/>
  </w:style>
  <w:style w:type="paragraph" w:customStyle="1" w:styleId="C138096756F94279B45CF3F224B23124">
    <w:name w:val="C138096756F94279B45CF3F224B23124"/>
  </w:style>
  <w:style w:type="paragraph" w:customStyle="1" w:styleId="22F621DCF70444589A84CCC17CDBEEE2">
    <w:name w:val="22F621DCF70444589A84CCC17CDBEEE2"/>
  </w:style>
  <w:style w:type="paragraph" w:customStyle="1" w:styleId="81DD89C7B94440DD843EA8353DAF24D7">
    <w:name w:val="81DD89C7B94440DD843EA8353DAF24D7"/>
  </w:style>
  <w:style w:type="paragraph" w:customStyle="1" w:styleId="77AABA384A334EBD83AFAF2772DE4D10">
    <w:name w:val="77AABA384A334EBD83AFAF2772DE4D10"/>
  </w:style>
  <w:style w:type="paragraph" w:customStyle="1" w:styleId="027E22FE105D46C788CD25828707D223">
    <w:name w:val="027E22FE105D46C788CD25828707D223"/>
  </w:style>
  <w:style w:type="paragraph" w:customStyle="1" w:styleId="A618D4CA75E64E52928252F615213FD7">
    <w:name w:val="A618D4CA75E64E52928252F615213FD7"/>
  </w:style>
  <w:style w:type="paragraph" w:customStyle="1" w:styleId="B29495B8ED06473D85E18E5B4F20CBFC">
    <w:name w:val="B29495B8ED06473D85E18E5B4F20CBFC"/>
  </w:style>
  <w:style w:type="paragraph" w:customStyle="1" w:styleId="385AE1709B9949C9A20CB3E1845B451F">
    <w:name w:val="385AE1709B9949C9A20CB3E1845B451F"/>
  </w:style>
  <w:style w:type="paragraph" w:customStyle="1" w:styleId="66E840859EEA45F9B283629A45FF6275">
    <w:name w:val="66E840859EEA45F9B283629A45FF6275"/>
  </w:style>
  <w:style w:type="paragraph" w:customStyle="1" w:styleId="3D7985A8878443C5BBC100A0D2132B69">
    <w:name w:val="3D7985A8878443C5BBC100A0D2132B69"/>
  </w:style>
  <w:style w:type="paragraph" w:customStyle="1" w:styleId="187A693D1EAB4B2887258E3D0B6F0C69">
    <w:name w:val="187A693D1EAB4B2887258E3D0B6F0C69"/>
  </w:style>
  <w:style w:type="paragraph" w:customStyle="1" w:styleId="0BB781D5B7924A30A07BAE5DA7D39DA7">
    <w:name w:val="0BB781D5B7924A30A07BAE5DA7D39DA7"/>
  </w:style>
  <w:style w:type="paragraph" w:customStyle="1" w:styleId="3782E844DC3A4D4B9E2DB94E1E604406">
    <w:name w:val="3782E844DC3A4D4B9E2DB94E1E604406"/>
  </w:style>
  <w:style w:type="paragraph" w:customStyle="1" w:styleId="96939B839E14473F82851429DB219833">
    <w:name w:val="96939B839E14473F82851429DB219833"/>
  </w:style>
  <w:style w:type="paragraph" w:customStyle="1" w:styleId="1DCE85101759478DB261D7AB88FBA6AC">
    <w:name w:val="1DCE85101759478DB261D7AB88FBA6AC"/>
  </w:style>
  <w:style w:type="paragraph" w:customStyle="1" w:styleId="3F13FEA5B8A14FE6862E07E735BF5286">
    <w:name w:val="3F13FEA5B8A14FE6862E07E735BF5286"/>
  </w:style>
  <w:style w:type="paragraph" w:customStyle="1" w:styleId="0CD61F13F7694EA2B8AB739711A7F814">
    <w:name w:val="0CD61F13F7694EA2B8AB739711A7F814"/>
  </w:style>
  <w:style w:type="paragraph" w:customStyle="1" w:styleId="1878EA00AD4E426293556AEE8BCE3283">
    <w:name w:val="1878EA00AD4E426293556AEE8BCE3283"/>
  </w:style>
  <w:style w:type="paragraph" w:customStyle="1" w:styleId="58762B7A3A354B8BBF0C1B668043B8A4">
    <w:name w:val="58762B7A3A354B8BBF0C1B668043B8A4"/>
  </w:style>
  <w:style w:type="paragraph" w:customStyle="1" w:styleId="36688F28DC1642C0A24C9252DC603A76">
    <w:name w:val="36688F28DC1642C0A24C9252DC603A76"/>
  </w:style>
  <w:style w:type="paragraph" w:customStyle="1" w:styleId="892B72FE4AED4C19B9510DA7F9160961">
    <w:name w:val="892B72FE4AED4C19B9510DA7F9160961"/>
  </w:style>
  <w:style w:type="paragraph" w:customStyle="1" w:styleId="494C59F5A5AE4DF6BB14D2168626E21E">
    <w:name w:val="494C59F5A5AE4DF6BB14D2168626E21E"/>
  </w:style>
  <w:style w:type="paragraph" w:customStyle="1" w:styleId="DB6C3097CCD04231818963C06B915867">
    <w:name w:val="DB6C3097CCD04231818963C06B915867"/>
  </w:style>
  <w:style w:type="paragraph" w:customStyle="1" w:styleId="73633931E1574F7390C0850A3E83CCF8">
    <w:name w:val="73633931E1574F7390C0850A3E83CCF8"/>
  </w:style>
  <w:style w:type="paragraph" w:customStyle="1" w:styleId="DCB5D88982B74E97A9ED3B92F6FCC350">
    <w:name w:val="DCB5D88982B74E97A9ED3B92F6FCC350"/>
  </w:style>
  <w:style w:type="paragraph" w:customStyle="1" w:styleId="755B261D718C4AD8B4A36337766463AE">
    <w:name w:val="755B261D718C4AD8B4A36337766463AE"/>
  </w:style>
  <w:style w:type="paragraph" w:customStyle="1" w:styleId="36A20C735125422198B49D5A8E5F8113">
    <w:name w:val="36A20C735125422198B49D5A8E5F8113"/>
  </w:style>
  <w:style w:type="paragraph" w:customStyle="1" w:styleId="1FF28EC47D54457EB48E57FB92726CBC">
    <w:name w:val="1FF28EC47D54457EB48E57FB92726CBC"/>
  </w:style>
  <w:style w:type="paragraph" w:customStyle="1" w:styleId="34EE2F00B7BE454E8F964B946CBD346F">
    <w:name w:val="34EE2F00B7BE454E8F964B946CBD346F"/>
  </w:style>
  <w:style w:type="paragraph" w:customStyle="1" w:styleId="17B8F4FCA9B74F21920FA18A12EA171F">
    <w:name w:val="17B8F4FCA9B74F21920FA18A12EA171F"/>
  </w:style>
  <w:style w:type="paragraph" w:customStyle="1" w:styleId="AE2D981FB9BC4040A0A998139DDABCB7">
    <w:name w:val="AE2D981FB9BC4040A0A998139DDABCB7"/>
  </w:style>
  <w:style w:type="paragraph" w:customStyle="1" w:styleId="04D53AD38AED4B6283788D96527743C3">
    <w:name w:val="04D53AD38AED4B6283788D96527743C3"/>
  </w:style>
  <w:style w:type="paragraph" w:customStyle="1" w:styleId="B0BA030EB28F4691894656034B595B3D">
    <w:name w:val="B0BA030EB28F4691894656034B595B3D"/>
  </w:style>
  <w:style w:type="paragraph" w:customStyle="1" w:styleId="C3B6B127F8374D6EA5D9207AF0BD3A90">
    <w:name w:val="C3B6B127F8374D6EA5D9207AF0BD3A90"/>
  </w:style>
  <w:style w:type="paragraph" w:customStyle="1" w:styleId="51E18DA9894240D396C3178DDB4ED9E9">
    <w:name w:val="51E18DA9894240D396C3178DDB4ED9E9"/>
  </w:style>
  <w:style w:type="paragraph" w:customStyle="1" w:styleId="170764783FDB4E379071D84668E73FE9">
    <w:name w:val="170764783FDB4E379071D84668E73FE9"/>
  </w:style>
  <w:style w:type="paragraph" w:customStyle="1" w:styleId="84848190C3174DDF95D6F275959C7833">
    <w:name w:val="84848190C3174DDF95D6F275959C7833"/>
  </w:style>
  <w:style w:type="paragraph" w:customStyle="1" w:styleId="C0D79A9461734559B712C38FB804B02B">
    <w:name w:val="C0D79A9461734559B712C38FB804B02B"/>
  </w:style>
  <w:style w:type="paragraph" w:customStyle="1" w:styleId="12001D898D57407080C96177E70413CD">
    <w:name w:val="12001D898D57407080C96177E70413CD"/>
  </w:style>
  <w:style w:type="paragraph" w:customStyle="1" w:styleId="F358CDFB755B4393B101D9C668B5E2A0">
    <w:name w:val="F358CDFB755B4393B101D9C668B5E2A0"/>
  </w:style>
  <w:style w:type="paragraph" w:customStyle="1" w:styleId="1677DCB49D5E43B69BCF447AA5A3D789">
    <w:name w:val="1677DCB49D5E43B69BCF447AA5A3D789"/>
  </w:style>
  <w:style w:type="paragraph" w:customStyle="1" w:styleId="630D27EAA35C4DB28707E3E0AE1DEA93">
    <w:name w:val="630D27EAA35C4DB28707E3E0AE1DEA93"/>
  </w:style>
  <w:style w:type="paragraph" w:customStyle="1" w:styleId="67A997322C484120AE4E67E524CEEF2F">
    <w:name w:val="67A997322C484120AE4E67E524CEEF2F"/>
  </w:style>
  <w:style w:type="paragraph" w:customStyle="1" w:styleId="2CBA0E9F7E81421EB4715BF3421B3805">
    <w:name w:val="2CBA0E9F7E81421EB4715BF3421B3805"/>
  </w:style>
  <w:style w:type="paragraph" w:customStyle="1" w:styleId="18AF22D8C7F54694BF78AE29AD82A634">
    <w:name w:val="18AF22D8C7F54694BF78AE29AD82A634"/>
  </w:style>
  <w:style w:type="paragraph" w:customStyle="1" w:styleId="5FF89F2F9B0F4BA385C274F87A87D33A">
    <w:name w:val="5FF89F2F9B0F4BA385C274F87A87D33A"/>
  </w:style>
  <w:style w:type="paragraph" w:customStyle="1" w:styleId="D69F46E31B2F4D2AA0FE6D1463D60C29">
    <w:name w:val="D69F46E31B2F4D2AA0FE6D1463D60C29"/>
  </w:style>
  <w:style w:type="paragraph" w:customStyle="1" w:styleId="C496E30B7A654F70AAEE54F97477ABF1">
    <w:name w:val="C496E30B7A654F70AAEE54F97477ABF1"/>
  </w:style>
  <w:style w:type="paragraph" w:customStyle="1" w:styleId="FE3FEFAB3A8245BA9CE15AB97675CBD3">
    <w:name w:val="FE3FEFAB3A8245BA9CE15AB97675CBD3"/>
  </w:style>
  <w:style w:type="paragraph" w:customStyle="1" w:styleId="7AEDAB5582A24456A1038AEFFAB33C7A">
    <w:name w:val="7AEDAB5582A24456A1038AEFFAB33C7A"/>
  </w:style>
  <w:style w:type="paragraph" w:customStyle="1" w:styleId="5E8F70429ED04B7C9F916DDEA531AA93">
    <w:name w:val="5E8F70429ED04B7C9F916DDEA531AA93"/>
  </w:style>
  <w:style w:type="paragraph" w:customStyle="1" w:styleId="FF4DD010038744F1BCC0B184F22DBC45">
    <w:name w:val="FF4DD010038744F1BCC0B184F22DBC45"/>
  </w:style>
  <w:style w:type="paragraph" w:customStyle="1" w:styleId="257D4D4AF85B475FA646AAD13DCC4ACF">
    <w:name w:val="257D4D4AF85B475FA646AAD13DCC4ACF"/>
  </w:style>
  <w:style w:type="paragraph" w:customStyle="1" w:styleId="B503EF4B21794EECADE0870DA05DB87C">
    <w:name w:val="B503EF4B21794EECADE0870DA05DB87C"/>
  </w:style>
  <w:style w:type="paragraph" w:customStyle="1" w:styleId="8784D255C13A495A944F378EF72E619C">
    <w:name w:val="8784D255C13A495A944F378EF72E619C"/>
  </w:style>
  <w:style w:type="paragraph" w:customStyle="1" w:styleId="C0358BCA40E94C428B4739FB9213A90A">
    <w:name w:val="C0358BCA40E94C428B4739FB9213A90A"/>
  </w:style>
  <w:style w:type="paragraph" w:customStyle="1" w:styleId="0E76CB39EE4F453CBF8B1DAF2033E18F">
    <w:name w:val="0E76CB39EE4F453CBF8B1DAF2033E18F"/>
  </w:style>
  <w:style w:type="paragraph" w:customStyle="1" w:styleId="FFE26A2AAD29491D8A9EC1438D46FE64">
    <w:name w:val="FFE26A2AAD29491D8A9EC1438D46FE64"/>
  </w:style>
  <w:style w:type="paragraph" w:customStyle="1" w:styleId="9372F4A5573C4A98BC4840164AA40AB1">
    <w:name w:val="9372F4A5573C4A98BC4840164AA40AB1"/>
  </w:style>
  <w:style w:type="paragraph" w:customStyle="1" w:styleId="455E8028313142599466281E97E24831">
    <w:name w:val="455E8028313142599466281E97E24831"/>
  </w:style>
  <w:style w:type="paragraph" w:customStyle="1" w:styleId="4DB6A4A15E4C43A4923182664879F396">
    <w:name w:val="4DB6A4A15E4C43A4923182664879F396"/>
  </w:style>
  <w:style w:type="paragraph" w:customStyle="1" w:styleId="9261372611DE4F90A19C910CBF4645BA">
    <w:name w:val="9261372611DE4F90A19C910CBF464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 in Pre-Nursing_Online.dotx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in Pre-Nursing_Online</vt:lpstr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in Pre-Nursing_Online</dc:title>
  <dc:subject/>
  <dc:creator>Erin Roach</dc:creator>
  <cp:keywords/>
  <dc:description/>
  <cp:lastModifiedBy>Erin Roach</cp:lastModifiedBy>
  <cp:revision>1</cp:revision>
  <cp:lastPrinted>2019-02-14T16:42:00Z</cp:lastPrinted>
  <dcterms:created xsi:type="dcterms:W3CDTF">2020-04-30T15:41:00Z</dcterms:created>
  <dcterms:modified xsi:type="dcterms:W3CDTF">2020-04-30T15:42:00Z</dcterms:modified>
</cp:coreProperties>
</file>