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31" w:type="dxa"/>
        <w:jc w:val="center"/>
        <w:tblLook w:val="04A0" w:firstRow="1" w:lastRow="0" w:firstColumn="1" w:lastColumn="0" w:noHBand="0" w:noVBand="1"/>
      </w:tblPr>
      <w:tblGrid>
        <w:gridCol w:w="2610"/>
        <w:gridCol w:w="2250"/>
        <w:gridCol w:w="1980"/>
        <w:gridCol w:w="363"/>
        <w:gridCol w:w="139"/>
        <w:gridCol w:w="1139"/>
        <w:gridCol w:w="180"/>
        <w:gridCol w:w="1080"/>
        <w:gridCol w:w="1890"/>
      </w:tblGrid>
      <w:tr w:rsidR="00951FBF" w:rsidRPr="00E3700D" w:rsidTr="00CC7609">
        <w:trPr>
          <w:trHeight w:val="450"/>
          <w:jc w:val="center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115608" w:rsidP="00210829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-2540</wp:posOffset>
                  </wp:positionV>
                  <wp:extent cx="3095625" cy="342900"/>
                  <wp:effectExtent l="0" t="0" r="9525" b="0"/>
                  <wp:wrapNone/>
                  <wp:docPr id="2" name="Picture 2" descr="MBU_Logo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BU_Logo-0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829">
              <w:rPr>
                <w:rFonts w:ascii="Georgia" w:hAnsi="Georgia"/>
                <w:color w:val="000000" w:themeColor="dark1"/>
                <w:szCs w:val="20"/>
              </w:rPr>
              <w:t>2020-2021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ID: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5024F2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523633525"/>
                <w:placeholder>
                  <w:docPart w:val="25D26264896D426E8D58A5CCAB3F6A0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E3700D" w:rsidRPr="00E3700D" w:rsidTr="00CC7609">
        <w:trPr>
          <w:trHeight w:val="440"/>
          <w:jc w:val="center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951FBF" w:rsidP="0044261F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Bachelor of </w:t>
            </w:r>
            <w:r w:rsidR="0015180E"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>Arts</w:t>
            </w: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Cs/>
                <w:color w:val="000000" w:themeColor="dark1"/>
                <w:sz w:val="20"/>
                <w:szCs w:val="20"/>
              </w:rPr>
              <w:t>in</w:t>
            </w:r>
            <w:r>
              <w:rPr>
                <w:rFonts w:ascii="Georgia" w:hAnsi="Georgia"/>
                <w:color w:val="000000" w:themeColor="dark1"/>
                <w:sz w:val="20"/>
                <w:szCs w:val="20"/>
              </w:rPr>
              <w:t xml:space="preserve"> </w:t>
            </w:r>
            <w:r w:rsidR="0005553F">
              <w:rPr>
                <w:rFonts w:ascii="Georgia" w:hAnsi="Georgia"/>
                <w:color w:val="000000" w:themeColor="dark1"/>
                <w:sz w:val="20"/>
                <w:szCs w:val="20"/>
              </w:rPr>
              <w:t>Data Analytics with Mathematics Emphasis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5024F2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1451125883"/>
                <w:placeholder>
                  <w:docPart w:val="3257022F6EA74B25BF7867525C062C8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CC7609">
        <w:trPr>
          <w:trHeight w:val="446"/>
          <w:jc w:val="center"/>
        </w:trPr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FBF" w:rsidRPr="00E3700D" w:rsidRDefault="00951FBF" w:rsidP="00951FBF">
            <w:pPr>
              <w:pStyle w:val="NormalWeb"/>
              <w:spacing w:before="0" w:beforeAutospacing="0" w:after="0" w:afterAutospacing="0"/>
              <w:jc w:val="right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Date of Initial Enrollment: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51FBF" w:rsidRPr="00E3700D" w:rsidRDefault="005024F2" w:rsidP="00B82FD3">
            <w:pPr>
              <w:pStyle w:val="NormalWeb"/>
              <w:spacing w:before="0" w:beforeAutospacing="0" w:after="0" w:afterAutospacing="0"/>
              <w:rPr>
                <w:rFonts w:ascii="Georgia" w:eastAsia="Times New Roman" w:hAnsi="Georgia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1200615455"/>
                <w:placeholder>
                  <w:docPart w:val="0824F253F7BE466FA365A30EDFDEA78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/>
                  <w:sz w:val="24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</w:t>
                </w:r>
              </w:sdtContent>
            </w:sdt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F" w:rsidRPr="00E3700D" w:rsidRDefault="00951FBF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Enrollment Status: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BF" w:rsidRPr="00E3700D" w:rsidRDefault="005024F2" w:rsidP="00B8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1651588901"/>
                <w:placeholder>
                  <w:docPart w:val="2A9313315DF84657A115580E66366C8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CC7609">
        <w:trPr>
          <w:trHeight w:val="70"/>
          <w:jc w:val="center"/>
        </w:trPr>
        <w:tc>
          <w:tcPr>
            <w:tcW w:w="26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E3700D">
              <w:rPr>
                <w:rFonts w:ascii="Georgia" w:eastAsia="Times New Roman" w:hAnsi="Georgia" w:cs="Times New Roman"/>
                <w:sz w:val="16"/>
                <w:szCs w:val="16"/>
              </w:rPr>
              <w:t>(Freshman, Transfer, Re-admit)</w:t>
            </w:r>
          </w:p>
        </w:tc>
      </w:tr>
      <w:tr w:rsidR="00E3700D" w:rsidRPr="00E3700D" w:rsidTr="008F34FA">
        <w:trPr>
          <w:trHeight w:val="80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700D" w:rsidRPr="00974E38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GENERAL EDUCATION REQUIREMENTS</w:t>
            </w:r>
          </w:p>
        </w:tc>
      </w:tr>
      <w:tr w:rsidR="00E3700D" w:rsidRPr="00E3700D" w:rsidTr="008F34FA">
        <w:trPr>
          <w:trHeight w:val="135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  <w:szCs w:val="20"/>
              </w:rPr>
              <w:t>Communication Skills: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courses, as listed below (at least 9 hours)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113 - English Composition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5024F2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235597251"/>
                <w:placeholder>
                  <w:docPart w:val="0F9F18A8F8224341804364038C97382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5024F2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57177527"/>
                <w:placeholder>
                  <w:docPart w:val="43F54A99B18A4D05AFD3FA0D93D0FB6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100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123 - English Composition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5024F2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69487563"/>
                <w:placeholder>
                  <w:docPart w:val="3E4C08D069AE49D58CF93DB14569604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5024F2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789860288"/>
                <w:placeholder>
                  <w:docPart w:val="6D7454CA6DAF420383BD9EE166F0A9F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200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103 - Speech Communications *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5024F2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256779654"/>
                <w:placeholder>
                  <w:docPart w:val="1CC2681B3CDA44A8838BB424FE1856D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5024F2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7093387"/>
                <w:placeholder>
                  <w:docPart w:val="0C2C81D15D824EC8908D3CD6CA71628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COMM 110</w:t>
            </w:r>
          </w:p>
        </w:tc>
      </w:tr>
      <w:tr w:rsidR="00B02886" w:rsidRPr="00E3700D" w:rsidTr="003370E0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886" w:rsidRPr="003730E8" w:rsidRDefault="00B02886" w:rsidP="003370E0">
            <w:pPr>
              <w:spacing w:after="0"/>
              <w:rPr>
                <w:rFonts w:ascii="Georgia" w:hAnsi="Georgia"/>
                <w:sz w:val="18"/>
              </w:rPr>
            </w:pPr>
            <w:r w:rsidRPr="003730E8">
              <w:rPr>
                <w:rStyle w:val="FormStyle"/>
                <w:sz w:val="18"/>
                <w:u w:val="none"/>
              </w:rPr>
              <w:t>COMM 123 – Public Speaking and Diction *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886" w:rsidRPr="00343010" w:rsidRDefault="005024F2" w:rsidP="0033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58739588"/>
                <w:placeholder>
                  <w:docPart w:val="0880B162FDD443B2A07E5AC2EAA39C2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0288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886" w:rsidRPr="00343010" w:rsidRDefault="005024F2" w:rsidP="0033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19489463"/>
                <w:placeholder>
                  <w:docPart w:val="421A02313CC14F418D18BA29E1C3E6F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0288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886" w:rsidRPr="00343010" w:rsidRDefault="00B02886" w:rsidP="0033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D6284" w:rsidTr="009F5CAA">
        <w:trPr>
          <w:trHeight w:val="70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ED6284" w:rsidRDefault="00E3700D" w:rsidP="00951FBF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ED6284">
              <w:rPr>
                <w:rFonts w:ascii="Georgia" w:eastAsia="Times New Roman" w:hAnsi="Georgia" w:cs="Times New Roman"/>
                <w:bCs/>
                <w:sz w:val="18"/>
                <w:szCs w:val="18"/>
              </w:rPr>
              <w:t xml:space="preserve">* </w:t>
            </w:r>
            <w:r w:rsidRPr="00ED6284">
              <w:rPr>
                <w:rFonts w:ascii="Georgia" w:eastAsia="Times New Roman" w:hAnsi="Georgia" w:cs="Times New Roman"/>
                <w:bCs/>
                <w:i/>
                <w:iCs/>
                <w:sz w:val="18"/>
                <w:szCs w:val="18"/>
              </w:rPr>
              <w:t>International students whose primary language is not English should take COMM 123 - Public Speaking and Diction instead of COMM 103.</w:t>
            </w:r>
          </w:p>
        </w:tc>
      </w:tr>
      <w:tr w:rsidR="00E3700D" w:rsidRPr="00E3700D" w:rsidTr="008F34FA">
        <w:trPr>
          <w:trHeight w:val="70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Fine Arts and Humanities: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At least 3 courses (at least 9 hours) from the courses listed below, including ENGL 203 and at least 1 course from a different discipline.</w:t>
            </w:r>
            <w:r w:rsidR="00C60C6B">
              <w:rPr>
                <w:rFonts w:ascii="Georgia" w:eastAsia="Times New Roman" w:hAnsi="Georgia" w:cs="Times New Roman"/>
                <w:sz w:val="18"/>
                <w:szCs w:val="18"/>
              </w:rPr>
              <w:t xml:space="preserve"> A maximum of 3 hours of Performance courses may be applied to the Fine Arts and Humanities.</w:t>
            </w:r>
          </w:p>
        </w:tc>
      </w:tr>
      <w:tr w:rsidR="00E3700D" w:rsidRPr="00E3700D" w:rsidTr="0034301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ENGL 203 - World Literary Types  (required)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29501321"/>
                <w:placeholder>
                  <w:docPart w:val="B1EF12C8593D4625B84EF73DBF340A3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53878444"/>
                <w:placeholder>
                  <w:docPart w:val="243BE50649884774A8F7530AFB61958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LITR 200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ARTS 153 - Art Appreciation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40490109"/>
                <w:placeholder>
                  <w:docPart w:val="DFA749BBD8A8489386573C138913165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65052372"/>
                <w:placeholder>
                  <w:docPart w:val="525FA38874D34C9594F8ABEE1F44065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ARTS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153 - Appreciation of Film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43601812"/>
                <w:placeholder>
                  <w:docPart w:val="C72C2283A89F4C029CAD1FDDE32DB9B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61646560"/>
                <w:placeholder>
                  <w:docPart w:val="F0045A9A2E06420E82021634CC16B05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FILM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223 - Introduction to Mass Media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69658111"/>
                <w:placeholder>
                  <w:docPart w:val="D774275795D94D3BA12F37932525DF8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5632603"/>
                <w:placeholder>
                  <w:docPart w:val="A393CB7CFEF846FCA696D86B7154A3C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233 - Introduction to Cross-Cultural Communication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20734466"/>
                <w:placeholder>
                  <w:docPart w:val="379261CE92664920937FAC38255B90C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74536345"/>
                <w:placeholder>
                  <w:docPart w:val="F6785FABB51442BDB030A34C0A74BED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110E2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</w:t>
            </w:r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MUHL 153 - Appreciation of Music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90051299"/>
                <w:placeholder>
                  <w:docPart w:val="26D01F45A75A420E9E3B260BB2433D2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00981303"/>
                <w:placeholder>
                  <w:docPart w:val="22FA9AC8ECC34D608538729F94196E9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103 - Appreciation of Theatre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86620119"/>
                <w:placeholder>
                  <w:docPart w:val="02C3989DD2994AB5A425B6CE7759F13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38736264"/>
                <w:placeholder>
                  <w:docPart w:val="FB1D79B7649447CF9D6114D9C9577F7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D6284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100A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313 - History of Theatre I (for Theatre majors only)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129191805"/>
                <w:placeholder>
                  <w:docPart w:val="BA0BC0908EE84C69A870DF256C6A663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954323"/>
                <w:placeholder>
                  <w:docPart w:val="4D6C387ED1704DF881A2ABEC715FD3D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3370E0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104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323 - History of Theatre II (for Theatre majors only)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2540542"/>
                <w:placeholder>
                  <w:docPart w:val="A69E20A7616D40D99852FF9EEDB5384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21612117"/>
                <w:placeholder>
                  <w:docPart w:val="0B985C71BF3C4E3E9E99763D530AFC5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3370E0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105</w:t>
            </w:r>
          </w:p>
        </w:tc>
      </w:tr>
      <w:tr w:rsidR="00ED6284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84" w:rsidRPr="00ED6284" w:rsidRDefault="00ED6284" w:rsidP="00ED62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ED6284">
              <w:rPr>
                <w:rFonts w:ascii="Georgia" w:eastAsia="Times New Roman" w:hAnsi="Georgia" w:cs="Times New Roman"/>
                <w:sz w:val="18"/>
                <w:szCs w:val="18"/>
              </w:rPr>
              <w:t>THMU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353 – Musical Theatre History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5024F2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597284383"/>
                <w:placeholder>
                  <w:docPart w:val="26ECF83FBEAE47A3988B5C1160ED81B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5024F2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770133678"/>
                <w:placeholder>
                  <w:docPart w:val="ADA5321B85474D139F64EB1FE701BBC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ED6284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100C</w:t>
            </w:r>
          </w:p>
        </w:tc>
      </w:tr>
      <w:tr w:rsidR="00ED6284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84" w:rsidRPr="00ED6284" w:rsidRDefault="00ED6284" w:rsidP="00ED62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MUTH 103 – Fundamentals of Music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5024F2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626161645"/>
                <w:placeholder>
                  <w:docPart w:val="C887A237EB224A26B06953778C04CF7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5024F2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035888159"/>
                <w:placeholder>
                  <w:docPart w:val="A34CD981A52C48D7B23F36832FF21ED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ED6284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101</w:t>
            </w:r>
          </w:p>
        </w:tc>
      </w:tr>
      <w:tr w:rsidR="00ED6284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84" w:rsidRPr="00ED6284" w:rsidRDefault="00ED6284" w:rsidP="00ED62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MUHL 313 – Music History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5024F2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88274698"/>
                <w:placeholder>
                  <w:docPart w:val="B9D6A3642B2744DDBAB1DC1071F5543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5024F2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149439098"/>
                <w:placeholder>
                  <w:docPart w:val="910E2623ECCB4BAD8757AB4CAD40039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ED6284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103</w:t>
            </w:r>
          </w:p>
        </w:tc>
      </w:tr>
      <w:tr w:rsidR="00ED6284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84" w:rsidRPr="00ED6284" w:rsidRDefault="00ED6284" w:rsidP="00ED62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MUHL 323 – Music History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5024F2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509953504"/>
                <w:placeholder>
                  <w:docPart w:val="30AFEFA9B41C420194E334F4612B92E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5024F2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485387008"/>
                <w:placeholder>
                  <w:docPart w:val="FD4502A465D647D5A5BB123698BDB17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ED6284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104</w:t>
            </w:r>
          </w:p>
        </w:tc>
      </w:tr>
      <w:tr w:rsidR="00ED6284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84" w:rsidRPr="00ED6284" w:rsidRDefault="00ED6284" w:rsidP="00ED62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MUHL 332 – Music History III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5024F2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220555285"/>
                <w:placeholder>
                  <w:docPart w:val="8F64AA902D034F9DB95EA5FCE146AA4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5024F2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415928154"/>
                <w:placeholder>
                  <w:docPart w:val="212E402F5C9B4A608FEC2C7853F6BF1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ED6284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102</w:t>
            </w:r>
          </w:p>
        </w:tc>
      </w:tr>
      <w:tr w:rsidR="00ED6284" w:rsidRPr="00ED6284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84" w:rsidRPr="00343010" w:rsidRDefault="00ED6284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MUCL 111/311 – Chorale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5024F2" w:rsidP="00ED62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87585801"/>
                <w:placeholder>
                  <w:docPart w:val="C3946BB0248A41999DC9549D0B8B0F0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5024F2" w:rsidP="00ED62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32545264"/>
                <w:placeholder>
                  <w:docPart w:val="02FEDA2EB6B84BA8939FF17CDD57D2D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ED6284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ED6284">
              <w:rPr>
                <w:rFonts w:ascii="Georgia" w:eastAsia="Times New Roman" w:hAnsi="Georgia" w:cs="Times New Roman"/>
                <w:sz w:val="18"/>
                <w:szCs w:val="18"/>
              </w:rPr>
              <w:t>MOTR PERF 102C</w:t>
            </w:r>
          </w:p>
        </w:tc>
      </w:tr>
      <w:tr w:rsidR="00ED6284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84" w:rsidRPr="00343010" w:rsidRDefault="00ED6284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MUIL 131/331 – Large String Ensemble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5024F2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973946080"/>
                <w:placeholder>
                  <w:docPart w:val="7822C5B268624CBF882AA8D6FD257D1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5024F2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651065293"/>
                <w:placeholder>
                  <w:docPart w:val="367D9608C93F4D738EF140C29E1D2D6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343010" w:rsidRDefault="00ED6284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PERF 102O</w:t>
            </w:r>
          </w:p>
        </w:tc>
      </w:tr>
      <w:tr w:rsidR="00ED6284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84" w:rsidRPr="00343010" w:rsidRDefault="00ED6284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MUIL 151/351 – MBU Concert Band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5024F2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945340357"/>
                <w:placeholder>
                  <w:docPart w:val="6A7975117F6F47A992655DC33467A3F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5024F2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864425710"/>
                <w:placeholder>
                  <w:docPart w:val="B75362B615A44523BBCEA1E2B3AF520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343010" w:rsidRDefault="00ED6284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PERF 102B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FE0ECD" w:rsidRDefault="005024F2" w:rsidP="00C60708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355497266"/>
                <w:placeholder>
                  <w:docPart w:val="9B137CB7D48942A191BCF44169F3A9C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C60708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C60708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Fine Arts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3101201"/>
                <w:placeholder>
                  <w:docPart w:val="A7BFE8D78A6B4082A58D227B28795AB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64199252"/>
                <w:placeholder>
                  <w:docPart w:val="CA1A2FF0241746D39213DCC6978A61D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5024F2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454387"/>
                <w:placeholder>
                  <w:docPart w:val="7DB3EF1803FD4C849FBA6BA6148DBFB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8A69E0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203 - Introduction to Logic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26163490"/>
                <w:placeholder>
                  <w:docPart w:val="6934B934252A4E94A456ABB34714451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15406772"/>
                <w:placeholder>
                  <w:docPart w:val="772FDE7619BA461587ED65DDA433645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3370E0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101</w:t>
            </w:r>
          </w:p>
        </w:tc>
      </w:tr>
      <w:tr w:rsidR="00E3700D" w:rsidRPr="00E3700D" w:rsidTr="008A69E0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213 - Introduction to Philosophy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96920111"/>
                <w:placeholder>
                  <w:docPart w:val="799BCD6DFB8A487FB3154803354FDD4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6950339"/>
                <w:placeholder>
                  <w:docPart w:val="6E1DC42E87E74189B2DB4B1B4C3E8BE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3370E0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100</w:t>
            </w:r>
          </w:p>
        </w:tc>
      </w:tr>
      <w:tr w:rsidR="00E3700D" w:rsidRPr="00E3700D" w:rsidTr="008A69E0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433/533 - World Religions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63089716"/>
                <w:placeholder>
                  <w:docPart w:val="B3BF0703CA3C4E4E987754C607ACE0C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44655009"/>
                <w:placeholder>
                  <w:docPart w:val="AA865FFC566542DEAB99E87DAD9717D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3370E0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RELG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ENCP 433/533 - C. S. Lewis and J. R. R. Tolkien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1087594"/>
                <w:placeholder>
                  <w:docPart w:val="C7D64DE400C8429190FEB9518EFF38C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87573096"/>
                <w:placeholder>
                  <w:docPart w:val="3CD6CB577AC84F06BC25DB2664FA698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HONR 123 - Honors Seminar II  (for Honors students only)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05497713"/>
                <w:placeholder>
                  <w:docPart w:val="0E74F3C70A0F41E9B8AC71C862F9A73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05655504"/>
                <w:placeholder>
                  <w:docPart w:val="85B81337CB19438BBEF7D2642586D6B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HUMT 153 - Travel Studies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0792589"/>
                <w:placeholder>
                  <w:docPart w:val="FD4499CCD0DD43CC89EBB35A1C36957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91419176"/>
                <w:placeholder>
                  <w:docPart w:val="103E9C9758ED4692A678EA2F4CD50B7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IDST 313 - History and Philosophy of Science and Technology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30997375"/>
                <w:placeholder>
                  <w:docPart w:val="F7ECEA037DC7443DAE84ECBCFCD68B4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32503893"/>
                <w:placeholder>
                  <w:docPart w:val="2E753DD70F1B4FBCA5204A88916EB05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FE0ECD" w:rsidRDefault="005024F2" w:rsidP="00C60708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837142387"/>
                <w:placeholder>
                  <w:docPart w:val="59624AADD66B42D0BD01C9BD88B1B1A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C60708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C60708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Humanities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99270188"/>
                <w:placeholder>
                  <w:docPart w:val="7B4AD0F8C66B4089B0993905C5DD61B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00290686"/>
                <w:placeholder>
                  <w:docPart w:val="1BD36DF90DCC4C21AC51C6650C487A7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5024F2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24117160"/>
                <w:placeholder>
                  <w:docPart w:val="B06BE8D7251A484DA97FF3C034CBEB9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8F34FA">
        <w:trPr>
          <w:trHeight w:val="70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3700D" w:rsidRPr="00E3700D" w:rsidRDefault="00105D93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Natural Science: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1 course from the biological sciences and 1 course from chemistry or physical science (at least 7-9 hours; at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least 1 course must have a lab).</w:t>
            </w:r>
          </w:p>
        </w:tc>
      </w:tr>
      <w:tr w:rsidR="00E3700D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</w:pPr>
            <w:r w:rsidRPr="00E3700D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  <w:t>Biological Sciences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E3700D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CC76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CC76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103 + 101 - Introduction to Biology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C57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14098768"/>
                <w:placeholder>
                  <w:docPart w:val="0A599028F66E403EABDCF67E5608AA6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C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6223951"/>
                <w:placeholder>
                  <w:docPart w:val="A1341A6475BC435486CD49F91B5060C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100L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113 + 111 - General Biology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15438613"/>
                <w:placeholder>
                  <w:docPart w:val="FAC6BA04A334450F8C08E542A0C8273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53773303"/>
                <w:placeholder>
                  <w:docPart w:val="EE4E0F1771BE4ECC96B5A798E1EF62B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150L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133 - Survey of Biology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97470450"/>
                <w:placeholder>
                  <w:docPart w:val="BA45BC4845AB4668BB458EF7A475210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728993"/>
                <w:placeholder>
                  <w:docPart w:val="938A680763A541D9AD2DBE37DC867F2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203 + 201 - Human Biology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09802241"/>
                <w:placeholder>
                  <w:docPart w:val="393EADB247DA44A3AB076D16F4E5A0A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C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02381946"/>
                <w:placeholder>
                  <w:docPart w:val="E057E8D11D4849698A116A96358CC9E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LIFS 150L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233 - Plants and People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7231190"/>
                <w:placeholder>
                  <w:docPart w:val="83E534351FD64450A6ABAE41986C1C6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C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11199534"/>
                <w:placeholder>
                  <w:docPart w:val="390AAE730D2146D4B1A609FA6DAEFF2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BD3FEC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</w:pPr>
            <w:r w:rsidRPr="00E3700D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  <w:t>Chemistry or Physical Science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E3700D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CHEM 113 + 111 - Introduction to Chemistry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C57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029686889"/>
                <w:placeholder>
                  <w:docPart w:val="56A9B7D44D72461C9930653DABE7A3A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127995522"/>
                <w:placeholder>
                  <w:docPart w:val="8A4C0327DD7B4D17A671F5AE7EDFB05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CHEM 100L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CHEM 130 + 133 + 132- General Chemistry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17148544"/>
                <w:placeholder>
                  <w:docPart w:val="A3C580807BB343498EAA9CACF316740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121287388"/>
                <w:placeholder>
                  <w:docPart w:val="479E41969744486599038D0918DA9C3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CHEM 150L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6C4F99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PHYS 101 + 10</w:t>
            </w:r>
            <w:r w:rsidR="00E3700D" w:rsidRPr="00343010">
              <w:rPr>
                <w:rFonts w:ascii="Georgia" w:eastAsia="Times New Roman" w:hAnsi="Georgia" w:cs="Times New Roman"/>
                <w:sz w:val="18"/>
                <w:szCs w:val="18"/>
              </w:rPr>
              <w:t>3 - Introduction to Physical Science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06617949"/>
                <w:placeholder>
                  <w:docPart w:val="ABC4C9A2705542EF8FF7F621B945B23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75510738"/>
                <w:placeholder>
                  <w:docPart w:val="C76482C318194771ADD422082A8F86B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110L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123 + 122 - Geology and Earth Science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90183060"/>
                <w:placeholder>
                  <w:docPart w:val="31FF8EF5CF2644F4A5B9F4D6C527F94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31999211"/>
                <w:placeholder>
                  <w:docPart w:val="5DDD49697A4543E8892286485A5BA1A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GEOL 100L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133 + 131 - College Physics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63667356"/>
                <w:placeholder>
                  <w:docPart w:val="BE9AC838F4514EBEA47BD3F30D9D95A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60343261"/>
                <w:placeholder>
                  <w:docPart w:val="D9547431CEE548BE863CF5EF69E876A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110E2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15</w:t>
            </w:r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0L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153 - Survey of Physical Science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3219437"/>
                <w:placeholder>
                  <w:docPart w:val="313A837B96C34498BD60BA6CE1D0B8B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86912389"/>
                <w:placeholder>
                  <w:docPart w:val="90CDA9A0F4A24D1FB439B9AC5D14467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</w:t>
            </w:r>
            <w:r w:rsidR="00E11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PHYS 110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213 + 211 - General Physics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68675633"/>
                <w:placeholder>
                  <w:docPart w:val="72F2E4B7F5F946CD867A3C054AAA049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66064766"/>
                <w:placeholder>
                  <w:docPart w:val="53F51EA8087B480CB7033B0B5093D1A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110E2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20</w:t>
            </w:r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0L</w:t>
            </w:r>
          </w:p>
        </w:tc>
      </w:tr>
    </w:tbl>
    <w:p w:rsidR="00FF105D" w:rsidRPr="00FF105D" w:rsidRDefault="00FF105D">
      <w:pPr>
        <w:rPr>
          <w:sz w:val="2"/>
          <w:szCs w:val="2"/>
        </w:rPr>
      </w:pPr>
      <w:r w:rsidRPr="00FF105D">
        <w:rPr>
          <w:sz w:val="2"/>
          <w:szCs w:val="2"/>
        </w:rPr>
        <w:br w:type="page"/>
      </w:r>
    </w:p>
    <w:tbl>
      <w:tblPr>
        <w:tblW w:w="11631" w:type="dxa"/>
        <w:jc w:val="center"/>
        <w:tblLook w:val="04A0" w:firstRow="1" w:lastRow="0" w:firstColumn="1" w:lastColumn="0" w:noHBand="0" w:noVBand="1"/>
      </w:tblPr>
      <w:tblGrid>
        <w:gridCol w:w="3600"/>
        <w:gridCol w:w="3742"/>
        <w:gridCol w:w="1319"/>
        <w:gridCol w:w="1080"/>
        <w:gridCol w:w="1890"/>
      </w:tblGrid>
      <w:tr w:rsidR="008B01BD" w:rsidRPr="00E3700D" w:rsidTr="008B01BD">
        <w:trPr>
          <w:trHeight w:val="360"/>
          <w:jc w:val="center"/>
        </w:trPr>
        <w:tc>
          <w:tcPr>
            <w:tcW w:w="11631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B01BD" w:rsidRPr="008B01BD" w:rsidRDefault="008B01BD" w:rsidP="0070475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lastRenderedPageBreak/>
              <w:t>Mathematics:</w:t>
            </w:r>
            <w:r w:rsidRPr="008B01BD">
              <w:rPr>
                <w:rFonts w:ascii="Georgia" w:eastAsia="Times New Roman" w:hAnsi="Georgia" w:cs="Times New Roman"/>
                <w:b/>
                <w:bCs/>
              </w:rPr>
              <w:t xml:space="preserve"> </w:t>
            </w:r>
            <w:r w:rsidRPr="008B01BD">
              <w:rPr>
                <w:rFonts w:ascii="Georgia" w:eastAsia="Times New Roman" w:hAnsi="Georgia" w:cs="Times New Roman"/>
                <w:bCs/>
                <w:sz w:val="18"/>
              </w:rPr>
              <w:t>One course from the following (at least 3 hours)</w:t>
            </w:r>
          </w:p>
        </w:tc>
      </w:tr>
      <w:tr w:rsidR="008B01BD" w:rsidRPr="00E3700D" w:rsidTr="00704750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BD" w:rsidRPr="00343010" w:rsidRDefault="008B01BD" w:rsidP="0070475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BD" w:rsidRPr="00343010" w:rsidRDefault="008B01BD" w:rsidP="007047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BD" w:rsidRPr="00343010" w:rsidRDefault="008B01BD" w:rsidP="007047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BD" w:rsidRPr="00343010" w:rsidRDefault="008B01BD" w:rsidP="007047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8B01BD" w:rsidRPr="00E3700D" w:rsidTr="00704750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BD" w:rsidRPr="00343010" w:rsidRDefault="008B01BD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123 - Contemporary College Mathematics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5024F2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33120275"/>
                <w:placeholder>
                  <w:docPart w:val="CFF7E86EFE5249078AC48334548033C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5024F2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28789813"/>
                <w:placeholder>
                  <w:docPart w:val="AD04AD5770A141A6B34D21D940439C4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8B01BD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120</w:t>
            </w:r>
          </w:p>
        </w:tc>
      </w:tr>
      <w:tr w:rsidR="008B01BD" w:rsidRPr="00E3700D" w:rsidTr="00704750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BD" w:rsidRPr="00343010" w:rsidRDefault="008B01BD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133 - College Algebra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5024F2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30686927"/>
                <w:placeholder>
                  <w:docPart w:val="C260A0954D1642FC8378A61389DA616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5024F2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93089625"/>
                <w:placeholder>
                  <w:docPart w:val="16EC4FD186F648EE8989673045A3BC2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BD" w:rsidRPr="00343010" w:rsidRDefault="008B01BD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130</w:t>
            </w:r>
          </w:p>
        </w:tc>
      </w:tr>
      <w:tr w:rsidR="008B01BD" w:rsidRPr="00E3700D" w:rsidTr="00704750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BD" w:rsidRPr="00026F9C" w:rsidRDefault="008B01BD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026F9C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MATH 155 - Precalculus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5024F2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78526868"/>
                <w:placeholder>
                  <w:docPart w:val="F356A559F79E41CE8F91FD201BE632B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5024F2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67852262"/>
                <w:placeholder>
                  <w:docPart w:val="74D5B09109D74CF9BD86566F30FA9C3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BD" w:rsidRPr="00026F9C" w:rsidRDefault="008B01BD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26F9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MOTR MATH 150</w:t>
            </w:r>
          </w:p>
        </w:tc>
      </w:tr>
      <w:tr w:rsidR="008B01BD" w:rsidRPr="00E3700D" w:rsidTr="00704750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1BD" w:rsidRPr="00FE0ECD" w:rsidRDefault="005024F2" w:rsidP="00704750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773702478"/>
                <w:placeholder>
                  <w:docPart w:val="3A9FDA4DFBE447CBBDF7017E51F3074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8B01BD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a course with either MATH 133 or MATH 155 as prerequisite (Type Name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5024F2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1940585"/>
                <w:placeholder>
                  <w:docPart w:val="EC0EAA751EC04683B6AB60CC60AF1E9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5024F2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56936691"/>
                <w:placeholder>
                  <w:docPart w:val="2991FB1E11874C9A9D1F05CF5865960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BD" w:rsidRPr="00343010" w:rsidRDefault="005024F2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65438419"/>
                <w:placeholder>
                  <w:docPart w:val="692C170E29184747B69C2D16737F03C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  <w:r w:rsidR="008B01B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A3569E">
        <w:trPr>
          <w:trHeight w:val="600"/>
          <w:jc w:val="center"/>
        </w:trPr>
        <w:tc>
          <w:tcPr>
            <w:tcW w:w="11631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Social and Behavioral Sciences: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 from at least two of the following disciplines as listed below, including U.S. &amp; MO Constitution course: (at least 9 hours)</w:t>
            </w:r>
          </w:p>
        </w:tc>
      </w:tr>
      <w:tr w:rsidR="00E3700D" w:rsidRPr="00E3700D" w:rsidTr="00CB2E7D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POLS 103 - U.S. and Missouri Government and Constitution (required)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86603856"/>
                <w:placeholder>
                  <w:docPart w:val="6C8FF73BCEA84A4E804527E10A10186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48103691"/>
                <w:placeholder>
                  <w:docPart w:val="05634721BA63453A983C95B0DB9B99B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POSC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ECON 103 - Survey of Economics for Non-Business Majors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4957004"/>
                <w:placeholder>
                  <w:docPart w:val="A10CC6416D294830B29BC859D05CA3B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10506345"/>
                <w:placeholder>
                  <w:docPart w:val="21AB73275BDB405FB287D382CCA696C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100</w:t>
            </w:r>
          </w:p>
        </w:tc>
      </w:tr>
      <w:tr w:rsidR="00E3700D" w:rsidRPr="00543017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44261F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4261F">
              <w:rPr>
                <w:rFonts w:ascii="Georgia" w:eastAsia="Times New Roman" w:hAnsi="Georgia" w:cs="Times New Roman"/>
                <w:sz w:val="18"/>
                <w:szCs w:val="18"/>
              </w:rPr>
              <w:t>ECON 113 - Macroeconomics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7379072"/>
                <w:placeholder>
                  <w:docPart w:val="8CB99DB3258D4D04BDBA5E3B0356873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9079549"/>
                <w:placeholder>
                  <w:docPart w:val="E07B40AB6EC841E6B1A32EFF060786E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44261F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1F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44261F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4261F">
              <w:rPr>
                <w:rFonts w:ascii="Georgia" w:eastAsia="Times New Roman" w:hAnsi="Georgia" w:cs="Times New Roman"/>
                <w:sz w:val="18"/>
                <w:szCs w:val="18"/>
              </w:rPr>
              <w:t>ECON 123 - Microeconomics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5024F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4427938"/>
                <w:placeholder>
                  <w:docPart w:val="FFEA0666B833489F8BCDC387BBCE0CF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5577527"/>
                <w:placeholder>
                  <w:docPart w:val="CEA5E2A27D154F24B5B928FDB8830A9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44261F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1F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EDGE 203 - Introduction to World Geography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28609786"/>
                <w:placeholder>
                  <w:docPart w:val="DB5EC95713994DB9B91547E11C27ED6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43251885"/>
                <w:placeholder>
                  <w:docPart w:val="B61F48776645406490C530ED4FAD7C6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GEOG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113 - World History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05008661"/>
                <w:placeholder>
                  <w:docPart w:val="23228ABCAD3F4372BFE7379910613BA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86953323"/>
                <w:placeholder>
                  <w:docPart w:val="70D237AA7BE7417C950F2C47245578B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123 - World History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5338265"/>
                <w:placeholder>
                  <w:docPart w:val="852CF16825D44943BE181778B81D102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34955966"/>
                <w:placeholder>
                  <w:docPart w:val="3AC1CDE1ADC346FCA1975B850F31A5D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213 - United States History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8410974"/>
                <w:placeholder>
                  <w:docPart w:val="DB46BDF8A14F4AA6BC621FF357DD92B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29346361"/>
                <w:placeholder>
                  <w:docPart w:val="1183AC16CCB9458F927D645D47F3869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223 - United States History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04680776"/>
                <w:placeholder>
                  <w:docPart w:val="F3912EB501994D6FA56B9811F90527A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317584"/>
                <w:placeholder>
                  <w:docPart w:val="54F770F8449D4AC1A3C96250C6A7292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HONR 123 - Honors Seminar II  (for Honors students only)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25543926"/>
                <w:placeholder>
                  <w:docPart w:val="06B38E9AF46241A9ACC2B191EB6D234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4577124"/>
                <w:placeholder>
                  <w:docPart w:val="A9DEAFC2910A4840A833D060C43BBD7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POLS 123 - State And Local Government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88488078"/>
                <w:placeholder>
                  <w:docPart w:val="F4EC495C4A094ED4848222799BBF9DD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76568270"/>
                <w:placeholder>
                  <w:docPart w:val="2739FEEEF1CC4BB3AF6778F772343E9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133 - General Psychology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47691855"/>
                <w:placeholder>
                  <w:docPart w:val="B5DA4B75BB514301A44B0DBD2C2A5EB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0101956"/>
                <w:placeholder>
                  <w:docPart w:val="C6AEEC7403F74CD4A1BB4E1754C49AF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100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313 - Human Growth and Development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3476783"/>
                <w:placeholder>
                  <w:docPart w:val="DFE4641DD53F400188423C4DF59978F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89434411"/>
                <w:placeholder>
                  <w:docPart w:val="A93F20BAF4B2469998F935F6CF537AA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200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113 - Introduction to Sociology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04685178"/>
                <w:placeholder>
                  <w:docPart w:val="549E498FF337454E958A262FE7C05BC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2106394"/>
                <w:placeholder>
                  <w:docPart w:val="E1CE2B77E0AB4CDB89D96BB02785818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323 - Marriage and the Family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72722995"/>
                <w:placeholder>
                  <w:docPart w:val="63ACBB56FFA5408E9B00681EC25B5D9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11317202"/>
                <w:placeholder>
                  <w:docPart w:val="F9D56B26FFB347C0AE7E631E052C9B7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353 - Cultural Anthropology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54650997"/>
                <w:placeholder>
                  <w:docPart w:val="90EF5471F4A14CC6923CB25C91F051A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28628362"/>
                <w:placeholder>
                  <w:docPart w:val="7C1176CC3395452FBE77C71EF03B2F0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ANTH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413 - Race and Ethnic Relations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26268461"/>
                <w:placeholder>
                  <w:docPart w:val="6D97573C540D4F7C8F05880FD712C8D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53147466"/>
                <w:placeholder>
                  <w:docPart w:val="E30F3D45CFDD4EB694B93CCE136B265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SOHI 213 - Worldview and Social Issues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95046822"/>
                <w:placeholder>
                  <w:docPart w:val="3A10F551BBF54DA1B4DAD387BBEF07E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81384931"/>
                <w:placeholder>
                  <w:docPart w:val="42726C1BD0E04BF0B486641797974B8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201</w:t>
            </w:r>
          </w:p>
        </w:tc>
      </w:tr>
      <w:tr w:rsidR="00B02886" w:rsidRPr="0015180E" w:rsidTr="003370E0">
        <w:tblPrEx>
          <w:jc w:val="left"/>
        </w:tblPrEx>
        <w:trPr>
          <w:trHeight w:val="230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2886" w:rsidRPr="00C2544B" w:rsidRDefault="00B02886" w:rsidP="0033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1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02886" w:rsidRPr="00C2544B" w:rsidRDefault="00B02886" w:rsidP="0033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2886" w:rsidRPr="00C2544B" w:rsidRDefault="00B02886" w:rsidP="0033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886" w:rsidRPr="0015180E" w:rsidTr="003370E0">
        <w:tblPrEx>
          <w:jc w:val="left"/>
        </w:tblPrEx>
        <w:trPr>
          <w:trHeight w:val="230"/>
        </w:trPr>
        <w:tc>
          <w:tcPr>
            <w:tcW w:w="36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02886" w:rsidRPr="00C2544B" w:rsidRDefault="00B02886" w:rsidP="0033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Associate of Arts Degree: </w:t>
            </w:r>
            <w:sdt>
              <w:sdtPr>
                <w:rPr>
                  <w:rStyle w:val="FormStyle"/>
                </w:rPr>
                <w:id w:val="-980992044"/>
                <w:placeholder>
                  <w:docPart w:val="5A2A0F356C904F9D9F85C79C2167BFB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6141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02886" w:rsidRPr="00C2544B" w:rsidRDefault="00B02886" w:rsidP="0033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Received from: </w:t>
            </w:r>
            <w:sdt>
              <w:sdtPr>
                <w:rPr>
                  <w:rStyle w:val="FormStyle"/>
                </w:rPr>
                <w:id w:val="268817242"/>
                <w:placeholder>
                  <w:docPart w:val="19E39312E4974DC0AD274258551E55C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02886" w:rsidRPr="00C2544B" w:rsidRDefault="00B02886" w:rsidP="0033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Date:</w:t>
            </w:r>
            <w:r>
              <w:rPr>
                <w:rStyle w:val="FormStyle"/>
              </w:rPr>
              <w:t xml:space="preserve"> </w:t>
            </w:r>
            <w:sdt>
              <w:sdtPr>
                <w:rPr>
                  <w:rStyle w:val="FormStyle"/>
                </w:rPr>
                <w:id w:val="132999338"/>
                <w:placeholder>
                  <w:docPart w:val="FE86F44479514B4D8FACDC4B53FFCB3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B02886" w:rsidRPr="0015180E" w:rsidTr="00B02886">
        <w:tblPrEx>
          <w:jc w:val="left"/>
        </w:tblPrEx>
        <w:trPr>
          <w:trHeight w:val="230"/>
        </w:trPr>
        <w:tc>
          <w:tcPr>
            <w:tcW w:w="11631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B02886" w:rsidRPr="00C2544B" w:rsidRDefault="00B02886" w:rsidP="0033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 xml:space="preserve">(Degree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>must meet MO_CBHE requirements for general education as established 10/87)</w:t>
            </w:r>
          </w:p>
        </w:tc>
      </w:tr>
      <w:tr w:rsidR="00E3700D" w:rsidRPr="00E3700D" w:rsidTr="00B02886">
        <w:trPr>
          <w:trHeight w:val="341"/>
          <w:jc w:val="center"/>
        </w:trPr>
        <w:tc>
          <w:tcPr>
            <w:tcW w:w="11631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DEGREE</w:t>
            </w:r>
            <w:r w:rsidRPr="0009344C">
              <w:rPr>
                <w:rFonts w:ascii="Georgia" w:eastAsia="Times New Roman" w:hAnsi="Georgia" w:cs="Times New Roman"/>
                <w:b/>
                <w:bCs/>
                <w:sz w:val="28"/>
                <w:szCs w:val="24"/>
              </w:rPr>
              <w:t xml:space="preserve"> </w:t>
            </w: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REQUIREMENTS</w:t>
            </w:r>
          </w:p>
        </w:tc>
      </w:tr>
      <w:tr w:rsidR="00E3700D" w:rsidRPr="00E3700D" w:rsidTr="009F5CAA">
        <w:trPr>
          <w:trHeight w:val="360"/>
          <w:jc w:val="center"/>
        </w:trPr>
        <w:tc>
          <w:tcPr>
            <w:tcW w:w="1163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E4408">
              <w:rPr>
                <w:rFonts w:ascii="Georgia" w:eastAsia="Times New Roman" w:hAnsi="Georgia" w:cs="Times New Roman"/>
                <w:b/>
                <w:bCs/>
                <w:szCs w:val="26"/>
              </w:rPr>
              <w:t>Humanities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>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2 courses, as listed below (6 hours)</w:t>
            </w:r>
          </w:p>
        </w:tc>
      </w:tr>
      <w:tr w:rsidR="00E3700D" w:rsidRPr="00E3700D" w:rsidTr="00CB2E7D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E3700D" w:rsidRPr="00E3700D" w:rsidTr="00040204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sz w:val="18"/>
                <w:szCs w:val="18"/>
              </w:rPr>
              <w:t xml:space="preserve">CBIB 113 - Old Testament History   </w:t>
            </w: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OR</w:t>
            </w:r>
            <w:r w:rsidRPr="000078E6">
              <w:rPr>
                <w:rFonts w:ascii="Georgia" w:eastAsia="Times New Roman" w:hAnsi="Georgia" w:cs="Times New Roman"/>
                <w:sz w:val="18"/>
                <w:szCs w:val="18"/>
              </w:rPr>
              <w:t xml:space="preserve">   CBIB 213 - Old Testament Theology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0D" w:rsidRPr="000078E6" w:rsidRDefault="005024F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05900509"/>
                <w:placeholder>
                  <w:docPart w:val="251BB5800DBC4191BF570EAADE31EED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00D" w:rsidRPr="000078E6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88755986"/>
                <w:placeholder>
                  <w:docPart w:val="5AE83BBF43294BCAA17AE2D80384D6D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00D" w:rsidRPr="000078E6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36992061"/>
                <w:placeholder>
                  <w:docPart w:val="8751E1AFEB18414082B7C2862A0CF46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040204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sz w:val="18"/>
                <w:szCs w:val="18"/>
              </w:rPr>
              <w:t xml:space="preserve">CBIB 123 - New Testament History  </w:t>
            </w: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OR    </w:t>
            </w:r>
            <w:r w:rsidRPr="000078E6">
              <w:rPr>
                <w:rFonts w:ascii="Georgia" w:eastAsia="Times New Roman" w:hAnsi="Georgia" w:cs="Times New Roman"/>
                <w:sz w:val="18"/>
                <w:szCs w:val="18"/>
              </w:rPr>
              <w:t>CBIB 223 - New Testament Theology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0D" w:rsidRPr="000078E6" w:rsidRDefault="005024F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39648873"/>
                <w:placeholder>
                  <w:docPart w:val="0C75D0B56FBC42AA8A4F35B15BACD30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00D" w:rsidRPr="000078E6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47027239"/>
                <w:placeholder>
                  <w:docPart w:val="C79B13B5D8F1473B8B8EC5E608A5AFA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00D" w:rsidRPr="000078E6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98458338"/>
                <w:placeholder>
                  <w:docPart w:val="812B7D297CB6424EB8F7D1B9608C0EE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8F34FA">
        <w:tblPrEx>
          <w:jc w:val="left"/>
        </w:tblPrEx>
        <w:trPr>
          <w:trHeight w:val="296"/>
        </w:trPr>
        <w:tc>
          <w:tcPr>
            <w:tcW w:w="1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Foreign Language: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2 courses in the same foreign language (6-8 hours)</w:t>
            </w:r>
          </w:p>
        </w:tc>
      </w:tr>
      <w:tr w:rsidR="0015180E" w:rsidRPr="0015180E" w:rsidTr="00CB2E7D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0018E8" w:rsidRDefault="005024F2" w:rsidP="00447FB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48737012"/>
                <w:placeholder>
                  <w:docPart w:val="E90FCD54A2FB42AD995C67E603EDFD8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241A4">
                  <w:rPr>
                    <w:rStyle w:val="FormStyle"/>
                  </w:rPr>
                  <w:t>Foreign Language Course I</w:t>
                </w:r>
                <w:r w:rsidR="000241A4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(Type Course Name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C57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52743890"/>
                <w:placeholder>
                  <w:docPart w:val="C853446C33244FF88C120BA19A9EF2D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52558332"/>
                <w:placeholder>
                  <w:docPart w:val="5160F39BC44D479B896D94C3932867E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31343974"/>
                <w:placeholder>
                  <w:docPart w:val="42CEA07725684B1BA38E21EE60BB04E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0018E8" w:rsidRDefault="005024F2" w:rsidP="00447FB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912083"/>
                <w:placeholder>
                  <w:docPart w:val="BB32F5C7A5DE4F0C94AF4F050B2F096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241A4">
                  <w:rPr>
                    <w:rStyle w:val="FormStyle"/>
                  </w:rPr>
                  <w:t>Foreign Language Course II</w:t>
                </w:r>
                <w:r w:rsidR="000241A4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(Type Course Name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C57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19879957"/>
                <w:placeholder>
                  <w:docPart w:val="C86C0167E6C74D7FB99DD3D6326A62B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73998641"/>
                <w:placeholder>
                  <w:docPart w:val="9F60475991B547E1A052365B5A0386F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81019452"/>
                <w:placeholder>
                  <w:docPart w:val="B1AAE379E36F4B9F9821DD1F1F45D3D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9F5CAA">
        <w:tblPrEx>
          <w:jc w:val="left"/>
        </w:tblPrEx>
        <w:trPr>
          <w:trHeight w:val="360"/>
        </w:trPr>
        <w:tc>
          <w:tcPr>
            <w:tcW w:w="1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Health and Sport Sciences: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hours</w:t>
            </w:r>
          </w:p>
        </w:tc>
      </w:tr>
      <w:tr w:rsidR="0015180E" w:rsidRPr="0015180E" w:rsidTr="00CB2E7D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KHSC 333 - Health and Wellness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58624932"/>
                <w:placeholder>
                  <w:docPart w:val="46D31350F1B4409CAF182F2369C5BA3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575316971"/>
                <w:placeholder>
                  <w:docPart w:val="F531466511784E8F9A5AC917F81E87A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33699332"/>
                <w:placeholder>
                  <w:docPart w:val="DCC783C489E746D5A9377570FFE978C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9F5CAA">
        <w:tblPrEx>
          <w:jc w:val="left"/>
        </w:tblPrEx>
        <w:trPr>
          <w:trHeight w:val="360"/>
        </w:trPr>
        <w:tc>
          <w:tcPr>
            <w:tcW w:w="1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>Technology and Information Literacy</w:t>
            </w:r>
            <w:r w:rsidR="00AE4408">
              <w:rPr>
                <w:rFonts w:ascii="Georgia" w:eastAsia="Times New Roman" w:hAnsi="Georgia" w:cs="Times New Roman"/>
                <w:b/>
                <w:bCs/>
                <w:szCs w:val="26"/>
              </w:rPr>
              <w:t>:</w:t>
            </w: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One course from the following (at least 3 hours)</w:t>
            </w:r>
          </w:p>
        </w:tc>
      </w:tr>
      <w:tr w:rsidR="0015180E" w:rsidRPr="0015180E" w:rsidTr="00CB2E7D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543017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43017">
              <w:rPr>
                <w:rFonts w:ascii="Georgia" w:eastAsia="Times New Roman" w:hAnsi="Georgia" w:cs="Times New Roman"/>
                <w:sz w:val="18"/>
                <w:szCs w:val="18"/>
              </w:rPr>
              <w:t>BCIS 103 - Survey of Computing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543017" w:rsidRDefault="005024F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07010209"/>
                <w:placeholder>
                  <w:docPart w:val="A0E8001C42D843369A0F59E4FC663D9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543017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730114844"/>
                <w:placeholder>
                  <w:docPart w:val="46868A7766FC4DA3819BEFCB9DE360E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64749069"/>
                <w:placeholder>
                  <w:docPart w:val="2CF90590CE4249EF959C98CBC076817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 w:rsidRPr="0054301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E4D02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02" w:rsidRPr="00133D13" w:rsidRDefault="00DE4D02" w:rsidP="0015180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133D13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BCIS 203 – Microsoft Office Suite (</w:t>
            </w:r>
            <w:r w:rsidRPr="00133D13">
              <w:rPr>
                <w:rFonts w:ascii="Georgia" w:eastAsia="Times New Roman" w:hAnsi="Georgia" w:cs="Times New Roman"/>
                <w:i/>
                <w:sz w:val="18"/>
                <w:szCs w:val="18"/>
                <w:highlight w:val="yellow"/>
              </w:rPr>
              <w:t>Required for School of Business Majors</w:t>
            </w:r>
            <w:r w:rsidRPr="00133D13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02" w:rsidRDefault="005024F2" w:rsidP="000C5736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52899087"/>
                <w:placeholder>
                  <w:docPart w:val="C8F78AA170A24545B1993EE21FC4EA0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E4D02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02" w:rsidRDefault="005024F2" w:rsidP="000241A4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241645884"/>
                <w:placeholder>
                  <w:docPart w:val="422A56C6CEA642FF85E39F89D178F85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E4D02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02" w:rsidRDefault="005024F2" w:rsidP="000241A4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2082093930"/>
                <w:placeholder>
                  <w:docPart w:val="1ED91543D7E542AF8220113401E70A0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E4D02" w:rsidRPr="0054301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EDUC 373 - Technology and Instructional Media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74234194"/>
                <w:placeholder>
                  <w:docPart w:val="BBDE072CB9B84442B6E7FAE986ACB8B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687474024"/>
                <w:placeholder>
                  <w:docPart w:val="F930A57D51F14F298FB1B3E00A2547A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07497128"/>
                <w:placeholder>
                  <w:docPart w:val="8A3CBA3882C94747A604B6259504CC4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447FB7" w:rsidRDefault="005024F2" w:rsidP="00447FB7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55298247"/>
                <w:placeholder>
                  <w:docPart w:val="53C55C70270C4975AB0DC4BC5EBB8F9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241A4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0241A4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</w:t>
                </w:r>
                <w:r w:rsidR="000241A4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>Proof of demonstrated competency by exam testing out (Type Exam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0038411"/>
                <w:placeholder>
                  <w:docPart w:val="5C1392F3021F4CA09BB8A43E6A22CC4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34059727"/>
                <w:placeholder>
                  <w:docPart w:val="12D54A561C8147D2A3D2109565CB980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62485611"/>
                <w:placeholder>
                  <w:docPart w:val="8CBC8E2875FD4A2BB57273534CD68EB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9F5CAA">
        <w:tblPrEx>
          <w:jc w:val="left"/>
        </w:tblPrEx>
        <w:trPr>
          <w:trHeight w:val="360"/>
        </w:trPr>
        <w:tc>
          <w:tcPr>
            <w:tcW w:w="1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Interdisciplinary Studies: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2 courses (3-4 hours)</w:t>
            </w:r>
          </w:p>
        </w:tc>
      </w:tr>
      <w:tr w:rsidR="0015180E" w:rsidRPr="0015180E" w:rsidTr="00CB2E7D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IDST 101 - Collegiate Seminar*   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OR  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HONR 111 - Honors Seminar I**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05610920"/>
                <w:placeholder>
                  <w:docPart w:val="87718091C59B4B98A69C589CD90EB7F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550732477"/>
                <w:placeholder>
                  <w:docPart w:val="CFF8E02A02F24E618057E55EC14CCAA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511494965"/>
                <w:placeholder>
                  <w:docPart w:val="383C43B7BB2244C68214753B3C2ABCC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80E" w:rsidRPr="0015180E" w:rsidRDefault="0015180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80E" w:rsidRPr="0015180E" w:rsidRDefault="0015180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15180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IDST 200 - Transfer Student Orientation (Transfer Students Only)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071927564"/>
                <w:placeholder>
                  <w:docPart w:val="5B00136C3068444D8EF1296AAD7602C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23801537"/>
                <w:placeholder>
                  <w:docPart w:val="C8AF18457FE0466E88517651D9A78B1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68067154"/>
                <w:placeholder>
                  <w:docPart w:val="CDCAD56235434856A6A45EE60B933F7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AND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80E" w:rsidRPr="0015180E" w:rsidRDefault="0015180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80E" w:rsidRPr="0015180E" w:rsidRDefault="0015180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15180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IDST 403 - World Citizen   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OR  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HONR 413 - Honors Senior Seminar**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282064745"/>
                <w:placeholder>
                  <w:docPart w:val="F77E7AEBED854A309001310F20F7DFA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9031987"/>
                <w:placeholder>
                  <w:docPart w:val="9292DFA738E940CEAA23A5650AC3C7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5024F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72141316"/>
                <w:placeholder>
                  <w:docPart w:val="9FCD79EDB4DE492398D59C02D031875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CB2E7D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Required for students entering MBU as freshman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80E" w:rsidRPr="0015180E" w:rsidTr="00CB2E7D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 For Honors Students Only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3010" w:rsidRDefault="00343010" w:rsidP="00AE4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</w:rPr>
      </w:pPr>
    </w:p>
    <w:p w:rsidR="00FC4BAF" w:rsidRPr="00FF105D" w:rsidRDefault="00AE4408" w:rsidP="00FF1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highlight w:val="yellow"/>
        </w:rPr>
      </w:pPr>
      <w:r w:rsidRPr="00E903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Shaded areas are courses that are required for major courses</w:t>
      </w:r>
      <w:r w:rsidR="00FF10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br w:type="page"/>
      </w:r>
    </w:p>
    <w:tbl>
      <w:tblPr>
        <w:tblW w:w="11662" w:type="dxa"/>
        <w:jc w:val="center"/>
        <w:tblLook w:val="04A0" w:firstRow="1" w:lastRow="0" w:firstColumn="1" w:lastColumn="0" w:noHBand="0" w:noVBand="1"/>
      </w:tblPr>
      <w:tblGrid>
        <w:gridCol w:w="1170"/>
        <w:gridCol w:w="4230"/>
        <w:gridCol w:w="1890"/>
        <w:gridCol w:w="1350"/>
        <w:gridCol w:w="1080"/>
        <w:gridCol w:w="1942"/>
      </w:tblGrid>
      <w:tr w:rsidR="003B1D24" w:rsidRPr="0009344C" w:rsidTr="00411DB4">
        <w:trPr>
          <w:trHeight w:val="259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B1D24" w:rsidRPr="0009344C" w:rsidRDefault="003B1D24" w:rsidP="003B1D2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lastRenderedPageBreak/>
              <w:t>DATA ANALYTICS with Mathematics Emphasis</w:t>
            </w:r>
          </w:p>
        </w:tc>
      </w:tr>
      <w:tr w:rsidR="003B1D24" w:rsidRPr="00974E38" w:rsidTr="00411DB4">
        <w:trPr>
          <w:trHeight w:val="360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1D24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Cs w:val="26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Cs w:val="26"/>
              </w:rPr>
              <w:t>Major Requirements</w:t>
            </w:r>
            <w:r>
              <w:rPr>
                <w:rFonts w:ascii="Georgia" w:eastAsia="Times New Roman" w:hAnsi="Georgia" w:cs="Times New Roman"/>
                <w:b/>
                <w:bCs/>
                <w:szCs w:val="26"/>
              </w:rPr>
              <w:t>:</w:t>
            </w:r>
          </w:p>
          <w:p w:rsidR="003B1D24" w:rsidRPr="00C53C08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Mathematics Required Courses: </w:t>
            </w:r>
            <w:r>
              <w:rPr>
                <w:rFonts w:ascii="Georgia" w:eastAsia="Times New Roman" w:hAnsi="Georgia" w:cs="Times New Roman"/>
                <w:sz w:val="18"/>
              </w:rPr>
              <w:t>(18 hours)</w:t>
            </w:r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24" w:rsidRPr="0009344C" w:rsidRDefault="003B1D24" w:rsidP="00411D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24" w:rsidRPr="0009344C" w:rsidRDefault="003B1D24" w:rsidP="00411D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24" w:rsidRPr="0009344C" w:rsidRDefault="003B1D24" w:rsidP="00411D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noWrap/>
            <w:vAlign w:val="center"/>
          </w:tcPr>
          <w:p w:rsidR="003B1D24" w:rsidRPr="003B1D24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Cs/>
                <w:sz w:val="18"/>
                <w:szCs w:val="18"/>
              </w:rPr>
              <w:t>MATH 164 – Calculus 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323101957"/>
                <w:placeholder>
                  <w:docPart w:val="F97A0215B8554FBDB1E9DA7ABD6C963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560824264"/>
                <w:placeholder>
                  <w:docPart w:val="0478C870E1534067991DB22C3B52D61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373034742"/>
                <w:placeholder>
                  <w:docPart w:val="FC57C91C6E634AB387792728E9AAA5A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B1D24" w:rsidRPr="0009344C" w:rsidTr="003B1D24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3B1D24" w:rsidRPr="0009344C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MATH 213 – Discrete Mathematics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91100784"/>
                <w:placeholder>
                  <w:docPart w:val="26A10D388EC54875BDA651F990C708C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007015803"/>
                <w:placeholder>
                  <w:docPart w:val="360403F773274A2A92C7AF9FDA7CE10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66377394"/>
                <w:placeholder>
                  <w:docPart w:val="AAC4E7B7737A46A88B5724BFEFDD6A8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B1D24" w:rsidRPr="0009344C" w:rsidTr="003B1D24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3B1D24" w:rsidRPr="0009344C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MATH 254 – Calculus II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93809432"/>
                <w:placeholder>
                  <w:docPart w:val="D30FB8D1BB9C4F92B343B9BF4EFFF15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088964089"/>
                <w:placeholder>
                  <w:docPart w:val="6E224F9719994B199E0A4178F4891FA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18992792"/>
                <w:placeholder>
                  <w:docPart w:val="A2D32F3DF40C4C059A62E62594887C2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B1D24" w:rsidRPr="0009344C" w:rsidTr="0003025D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3B1D24" w:rsidRPr="003B1D24" w:rsidRDefault="003B1D24" w:rsidP="003B1D2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B1D24">
              <w:rPr>
                <w:rFonts w:ascii="Georgia" w:eastAsia="Times New Roman" w:hAnsi="Georgia" w:cs="Times New Roman"/>
                <w:sz w:val="18"/>
                <w:szCs w:val="18"/>
              </w:rPr>
              <w:t>MATH 264 – Calculus III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Default="005024F2" w:rsidP="00411DB4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401863832"/>
                <w:placeholder>
                  <w:docPart w:val="8994514449CE4045864BBECE1329BE5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sdt>
              <w:sdtPr>
                <w:rPr>
                  <w:rStyle w:val="FormStyle"/>
                </w:rPr>
                <w:id w:val="-647355646"/>
                <w:placeholder>
                  <w:docPart w:val="11A6BF62E3D54DAEA84A181017FE886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Default="005024F2" w:rsidP="00411DB4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575011762"/>
                <w:placeholder>
                  <w:docPart w:val="77329B5238C24CB081BBB60F03A6F94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B1D24" w:rsidRPr="0009344C" w:rsidTr="00591F71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3B1D24" w:rsidRPr="003B1D24" w:rsidRDefault="003B1D24" w:rsidP="003B1D2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B1D24">
              <w:rPr>
                <w:rFonts w:ascii="Georgia" w:eastAsia="Times New Roman" w:hAnsi="Georgia" w:cs="Times New Roman"/>
                <w:sz w:val="18"/>
                <w:szCs w:val="18"/>
              </w:rPr>
              <w:t>MATH 363 – Differential Equations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55746764"/>
                <w:placeholder>
                  <w:docPart w:val="6018BC52C8F54C5EB5DBEDB64DDBAA0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89261360"/>
                <w:placeholder>
                  <w:docPart w:val="7DF0593A2E2343C08705A63F69B9D21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35707690"/>
                <w:placeholder>
                  <w:docPart w:val="7901370A7445412FA8C5E329C71E11E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B1D24" w:rsidRPr="008813DB" w:rsidTr="00411DB4">
        <w:trPr>
          <w:trHeight w:val="360"/>
          <w:jc w:val="center"/>
        </w:trPr>
        <w:tc>
          <w:tcPr>
            <w:tcW w:w="11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1D24" w:rsidRPr="008813DB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Required Data Analytics Courses: </w:t>
            </w:r>
            <w:r w:rsidRPr="00DD0364">
              <w:rPr>
                <w:rFonts w:ascii="Georgia" w:eastAsia="Times New Roman" w:hAnsi="Georgia" w:cs="Times New Roman"/>
                <w:sz w:val="18"/>
                <w:szCs w:val="16"/>
              </w:rPr>
              <w:t>(48 hours)</w:t>
            </w:r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24" w:rsidRPr="0009344C" w:rsidRDefault="003B1D24" w:rsidP="00411D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24" w:rsidRPr="0009344C" w:rsidRDefault="003B1D24" w:rsidP="00411D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24" w:rsidRPr="0009344C" w:rsidRDefault="003B1D24" w:rsidP="00411D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540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MATH 243 - Pr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obability and Statistics</w:t>
            </w:r>
          </w:p>
        </w:tc>
        <w:tc>
          <w:tcPr>
            <w:tcW w:w="1890" w:type="dxa"/>
            <w:tcBorders>
              <w:top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3B1D24" w:rsidRPr="0009344C" w:rsidRDefault="003B1D24" w:rsidP="00411DB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MATH 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943647903"/>
                <w:placeholder>
                  <w:docPart w:val="B5BCED16EB2446F1AD3BB3C3DF2CA09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317576316"/>
                <w:placeholder>
                  <w:docPart w:val="D9C393D2AD524949A93FE322D23D11D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  <w:r w:rsidR="003B1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59454336"/>
                <w:placeholder>
                  <w:docPart w:val="353D897610504AAA88F6A7295CF7039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3B1D24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MATH 343 – Statistical Methods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Default="005024F2" w:rsidP="00411DB4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853152787"/>
                <w:placeholder>
                  <w:docPart w:val="55EA7BA693464B40802CE481C36F960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Default="005024F2" w:rsidP="00411DB4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326664932"/>
                <w:placeholder>
                  <w:docPart w:val="D48F8C0D4CEA4B39B738C032449EC00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Default="005024F2" w:rsidP="00411DB4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329972509"/>
                <w:placeholder>
                  <w:docPart w:val="51D94EAB53AE40CBACC379E12D2949A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3B1D24" w:rsidRPr="0009344C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BUDA 103 – Coding I (HTML and CSS)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28496923"/>
                <w:placeholder>
                  <w:docPart w:val="C259203F1D5F44DE9002D1553C89BDC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551840603"/>
                <w:placeholder>
                  <w:docPart w:val="3FBD5C267E5943E4994D4A05B4687C7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95902679"/>
                <w:placeholder>
                  <w:docPart w:val="0B220662E7CF4EE0AEBF8BE0B1359CB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3B1D24" w:rsidRPr="0009344C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BUDA 153 – Introduction to Data Science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50695131"/>
                <w:placeholder>
                  <w:docPart w:val="BA18E41F98BB4C2DBD52D5CBFB30DDE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569490053"/>
                <w:placeholder>
                  <w:docPart w:val="08B834116F5549229CB12891E62BFAF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899158298"/>
                <w:placeholder>
                  <w:docPart w:val="D0D6F16CF22C4E3F91EE0ACFB365E93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3B1D24" w:rsidRPr="0009344C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BUDA 203 – Coding II (JavaScript)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953619361"/>
                <w:placeholder>
                  <w:docPart w:val="B3907EE093694BD39E0C094ADBF6242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94392737"/>
                <w:placeholder>
                  <w:docPart w:val="7BE3EFE374454602868374044735B9E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61582710"/>
                <w:placeholder>
                  <w:docPart w:val="1F4A25CDC5CD49E78AE5AB3B3263FF5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3B1D24" w:rsidRPr="0009344C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BUDA 303 – Data Modeling, Databases, and Querying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479858"/>
                <w:placeholder>
                  <w:docPart w:val="223A6B3A930B48ACB9E3099E7A7412A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648855745"/>
                <w:placeholder>
                  <w:docPart w:val="AEA73DF01FD346018F0365ADFD7D8DE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795548769"/>
                <w:placeholder>
                  <w:docPart w:val="085F83EE03C541D1BC0ADB4889919A5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3B1D24" w:rsidRPr="0009344C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BUDA 353 – Data Analytics and Visualization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039313439"/>
                <w:placeholder>
                  <w:docPart w:val="0DDDD6B600C545B09951315E50E31F0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550118985"/>
                <w:placeholder>
                  <w:docPart w:val="FF41035E7D8A479981863D0147458B1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26040295"/>
                <w:placeholder>
                  <w:docPart w:val="A731C3CA3BE748E59F1F4B769C2EEF5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3B1D24" w:rsidRPr="0009344C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BUDA 363 – Data Mining with Applications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26514912"/>
                <w:placeholder>
                  <w:docPart w:val="4E5C53ABCE0A4B6C9D7F910146E5965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19874079"/>
                <w:placeholder>
                  <w:docPart w:val="744CEDE8E15C43538D6BBB9E9061806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75145869"/>
                <w:placeholder>
                  <w:docPart w:val="60D3E06BC3BA4998B8E957C5BE90944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3B1D24" w:rsidRPr="0009344C" w:rsidRDefault="003B1D24" w:rsidP="003B1D2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BUDA 423 – Biostatistics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4991640"/>
                <w:placeholder>
                  <w:docPart w:val="CA98DF1E1D154F0C8C36763E23C7389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380014191"/>
                <w:placeholder>
                  <w:docPart w:val="82423798F8C24FFC98DA7679F425252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344458303"/>
                <w:placeholder>
                  <w:docPart w:val="18BE078C39284FF3AC887410A40D9FD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3B1D24" w:rsidRPr="0009344C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BUDA 453 – Data Science Capstone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26006080"/>
                <w:placeholder>
                  <w:docPart w:val="48DCFA90FD8446729631247860273B8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183330861"/>
                <w:placeholder>
                  <w:docPart w:val="923B7F8C279E4B87A1EE59DC77A7A36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525202028"/>
                <w:placeholder>
                  <w:docPart w:val="725341FB02A84F77A77EBB4EE53291E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3B1D24" w:rsidRPr="0009344C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BUID 471-476 – Business Internship in Data Analytics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502249544"/>
                <w:placeholder>
                  <w:docPart w:val="20A078D928ED457C8D0A345E64B0E07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35928126"/>
                <w:placeholder>
                  <w:docPart w:val="D19614FAC7D24A8C988C6EFBA91C046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17983569"/>
                <w:placeholder>
                  <w:docPart w:val="47F3D8882ECB4F6F81DC52608BE508A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3B1D24" w:rsidRPr="0009344C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BCIS 303 – Information Technology Theory and Practice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560166053"/>
                <w:placeholder>
                  <w:docPart w:val="946663176B27423CA45E3885846E891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69096987"/>
                <w:placeholder>
                  <w:docPart w:val="7A2863DC03534AD996991684407AFDF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291579442"/>
                <w:placeholder>
                  <w:docPart w:val="A76FC32384164616BE0A281FE0D4428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3B1D24" w:rsidRPr="0009344C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ITBU 333 – Systems Analysis and Design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565316214"/>
                <w:placeholder>
                  <w:docPart w:val="520AF3EFD5224B6F9FD0242DEFF0474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88808821"/>
                <w:placeholder>
                  <w:docPart w:val="808027F178EF472C881D670D8C9F555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783043668"/>
                <w:placeholder>
                  <w:docPart w:val="EDC755C649784E8E88B6612B8BF4E5F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3B1D24" w:rsidRPr="0009344C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ITBU 353 – Data and Information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548267205"/>
                <w:placeholder>
                  <w:docPart w:val="8BD559095FD949ABA004726A5538651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40602243"/>
                <w:placeholder>
                  <w:docPart w:val="8C2412E441E445829449B7B9E4DAC31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6345070"/>
                <w:placeholder>
                  <w:docPart w:val="06D4BE1D96EE4583B69F201AD35300A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3B1D24" w:rsidRPr="0009344C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ITBU 383 – Application Security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096856958"/>
                <w:placeholder>
                  <w:docPart w:val="688C52DAFB4A4BB09E26B9966E266BF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19367389"/>
                <w:placeholder>
                  <w:docPart w:val="9A3766196B9C48358E1CF2FB85A4FB0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98908178"/>
                <w:placeholder>
                  <w:docPart w:val="2CFEF0545FFF43708E8FB57483282E5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3B1D24" w:rsidRPr="0009344C" w:rsidRDefault="003B1D24" w:rsidP="00411DB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ITBU 423 – Database Application Development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02339069"/>
                <w:placeholder>
                  <w:docPart w:val="8F21197C91A341C7A902D9E3CC71DA1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13366193"/>
                <w:placeholder>
                  <w:docPart w:val="62D16AA818C0408F80DD49D0A9056D1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D24" w:rsidRPr="0009344C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24046135"/>
                <w:placeholder>
                  <w:docPart w:val="9A33CDCA06EE47A2930486B68BD5365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3B1D24" w:rsidRPr="002C4524" w:rsidTr="00411DB4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D24" w:rsidRPr="00C406BF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*General Education Requirement</w:t>
            </w:r>
          </w:p>
        </w:tc>
      </w:tr>
      <w:tr w:rsidR="003B1D24" w:rsidRPr="002C4524" w:rsidTr="00411DB4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D24" w:rsidRPr="002C4524" w:rsidRDefault="003B1D24" w:rsidP="003B1D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Students should pay careful attention to courses which are only offered once a year, or every other year (see course descriptions), so that a graduation may occur in a timely manner.</w:t>
            </w:r>
          </w:p>
        </w:tc>
      </w:tr>
      <w:tr w:rsidR="003B1D24" w:rsidRPr="002C4524" w:rsidTr="00411DB4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D24" w:rsidRPr="002C4524" w:rsidRDefault="003B1D24" w:rsidP="003B1D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Students are encouraged to declare a second major before completing 60 hours. </w:t>
            </w:r>
          </w:p>
        </w:tc>
      </w:tr>
      <w:tr w:rsidR="003B1D24" w:rsidRPr="0009344C" w:rsidTr="00411DB4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D24" w:rsidRPr="00491255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 additional XX elective hours may be needed to complete the 120 hour requirement.</w:t>
            </w:r>
          </w:p>
        </w:tc>
      </w:tr>
      <w:tr w:rsidR="003B1D24" w:rsidRPr="0009344C" w:rsidTr="00411DB4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six hours of major and three hours of minor must be earned at Missouri Baptist University</w:t>
            </w:r>
          </w:p>
        </w:tc>
      </w:tr>
      <w:tr w:rsidR="003B1D24" w:rsidRPr="0009344C" w:rsidTr="00411DB4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grade of D is not acceptable in courses taken to fulfill the requirements for a major or minor </w:t>
            </w:r>
          </w:p>
        </w:tc>
      </w:tr>
      <w:tr w:rsidR="003B1D24" w:rsidRPr="0009344C" w:rsidTr="00411DB4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a substitution has been made, attach a copy of the signed approval and indicate the course number and title following the catalog requirement.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Please include the date of the substitution. </w:t>
            </w:r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D24" w:rsidRPr="0009344C" w:rsidTr="00411DB4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D24" w:rsidRPr="00E86735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728220836"/>
                <w:placeholder>
                  <w:docPart w:val="BBCF627CCB8F4F2B9DAAD5B992B4000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24 of the last 32 hours taken at Missouri Baptist University</w:t>
            </w:r>
          </w:p>
        </w:tc>
      </w:tr>
      <w:tr w:rsidR="003B1D24" w:rsidRPr="0009344C" w:rsidTr="00411DB4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D24" w:rsidRPr="00E86735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08527181"/>
                <w:placeholder>
                  <w:docPart w:val="44407582411B450994606C818271F2A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GPA of at least 2.50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a 4.00 scale (those seeking certification must achieve a GPA of 2.75)</w:t>
            </w:r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D24" w:rsidRPr="0009344C" w:rsidRDefault="003B1D24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D24" w:rsidRPr="0009344C" w:rsidTr="00411DB4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D24" w:rsidRPr="00E86735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00891182"/>
                <w:placeholder>
                  <w:docPart w:val="ECAEACA07DCC4D269787B3352B718EF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D24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42 hours of Upper Division (54 for a dual degree)</w:t>
            </w:r>
          </w:p>
        </w:tc>
      </w:tr>
      <w:tr w:rsidR="003B1D24" w:rsidRPr="0009344C" w:rsidTr="00411DB4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D24" w:rsidRPr="00E86735" w:rsidRDefault="005024F2" w:rsidP="004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682049254"/>
                <w:placeholder>
                  <w:docPart w:val="823F0C35CFB74D9D81CA58010BE92AC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3B1D2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D24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120 total credit hours (144 for a dual degree)</w:t>
            </w:r>
          </w:p>
        </w:tc>
      </w:tr>
      <w:tr w:rsidR="003B1D24" w:rsidRPr="0009344C" w:rsidTr="00411DB4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D24" w:rsidRPr="0009344C" w:rsidTr="00411DB4">
        <w:trPr>
          <w:trHeight w:val="288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Signature_______________________________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3B1D24" w:rsidRPr="0009344C" w:rsidTr="00411DB4">
        <w:trPr>
          <w:trHeight w:val="144"/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D24" w:rsidRPr="0009344C" w:rsidTr="00411DB4">
        <w:trPr>
          <w:trHeight w:val="288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Advisor's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3B1D24" w:rsidRPr="0009344C" w:rsidTr="00411DB4">
        <w:trPr>
          <w:trHeight w:val="144"/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D24" w:rsidRPr="0009344C" w:rsidTr="00411DB4">
        <w:trPr>
          <w:trHeight w:val="216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Director of </w:t>
            </w:r>
            <w:r w:rsidRPr="008767F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Records'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24" w:rsidRPr="0009344C" w:rsidRDefault="003B1D24" w:rsidP="004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</w:tbl>
    <w:p w:rsidR="008F34FA" w:rsidRPr="00FF105D" w:rsidRDefault="008F34FA" w:rsidP="00FF1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highlight w:val="yellow"/>
        </w:rPr>
      </w:pPr>
    </w:p>
    <w:sectPr w:rsidR="008F34FA" w:rsidRPr="00FF105D" w:rsidSect="00FF105D">
      <w:pgSz w:w="12240" w:h="15840" w:code="1"/>
      <w:pgMar w:top="288" w:right="360" w:bottom="245" w:left="36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27A"/>
    <w:multiLevelType w:val="hybridMultilevel"/>
    <w:tmpl w:val="43A450DE"/>
    <w:lvl w:ilvl="0" w:tplc="F1CEF6F8">
      <w:start w:val="1"/>
      <w:numFmt w:val="decimal"/>
      <w:lvlText w:val="%1."/>
      <w:lvlJc w:val="left"/>
      <w:pPr>
        <w:ind w:left="990" w:hanging="360"/>
      </w:pPr>
      <w:rPr>
        <w:rFonts w:ascii="Georgia" w:hAnsi="Georg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26177D"/>
    <w:multiLevelType w:val="hybridMultilevel"/>
    <w:tmpl w:val="3B442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iSJrTi1aC0r99bBfzTSwpSb9Gp+a6RhCOZBpIr1wrJsacMsl2AcbTuqgmkmPsZZ2Ptl7jjKOfdlZkIAlaVuqNA==" w:salt="dDH1IHVQIGEdX5c42kPd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F2"/>
    <w:rsid w:val="000018E8"/>
    <w:rsid w:val="000078E6"/>
    <w:rsid w:val="000241A4"/>
    <w:rsid w:val="00026F9C"/>
    <w:rsid w:val="00040204"/>
    <w:rsid w:val="0005553F"/>
    <w:rsid w:val="0009344C"/>
    <w:rsid w:val="000C5736"/>
    <w:rsid w:val="000D219B"/>
    <w:rsid w:val="00105D93"/>
    <w:rsid w:val="00115608"/>
    <w:rsid w:val="00131538"/>
    <w:rsid w:val="00133D13"/>
    <w:rsid w:val="0015180E"/>
    <w:rsid w:val="001C21A3"/>
    <w:rsid w:val="001E2319"/>
    <w:rsid w:val="00210829"/>
    <w:rsid w:val="00252F3B"/>
    <w:rsid w:val="003370E0"/>
    <w:rsid w:val="00343010"/>
    <w:rsid w:val="003B1D24"/>
    <w:rsid w:val="0044261F"/>
    <w:rsid w:val="00447FB7"/>
    <w:rsid w:val="00485F2B"/>
    <w:rsid w:val="004E20DB"/>
    <w:rsid w:val="00502463"/>
    <w:rsid w:val="005024F2"/>
    <w:rsid w:val="0050794A"/>
    <w:rsid w:val="00543017"/>
    <w:rsid w:val="005E18B3"/>
    <w:rsid w:val="00641F3E"/>
    <w:rsid w:val="00682EB9"/>
    <w:rsid w:val="006C4F99"/>
    <w:rsid w:val="006F6501"/>
    <w:rsid w:val="00760443"/>
    <w:rsid w:val="007E1D0B"/>
    <w:rsid w:val="0082183D"/>
    <w:rsid w:val="008545D9"/>
    <w:rsid w:val="008767F0"/>
    <w:rsid w:val="008A69E0"/>
    <w:rsid w:val="008B01BD"/>
    <w:rsid w:val="008F34FA"/>
    <w:rsid w:val="00912EA8"/>
    <w:rsid w:val="009357E9"/>
    <w:rsid w:val="00951FBF"/>
    <w:rsid w:val="00973680"/>
    <w:rsid w:val="00974E38"/>
    <w:rsid w:val="009D74E2"/>
    <w:rsid w:val="009F5CAA"/>
    <w:rsid w:val="00A059EE"/>
    <w:rsid w:val="00A07C8F"/>
    <w:rsid w:val="00A34656"/>
    <w:rsid w:val="00A3569E"/>
    <w:rsid w:val="00AD485C"/>
    <w:rsid w:val="00AE4408"/>
    <w:rsid w:val="00B02886"/>
    <w:rsid w:val="00B55CC7"/>
    <w:rsid w:val="00B664F7"/>
    <w:rsid w:val="00B70F15"/>
    <w:rsid w:val="00B82FD3"/>
    <w:rsid w:val="00BA34C5"/>
    <w:rsid w:val="00BC76ED"/>
    <w:rsid w:val="00BD3FEC"/>
    <w:rsid w:val="00BE03D2"/>
    <w:rsid w:val="00C10BB1"/>
    <w:rsid w:val="00C2693E"/>
    <w:rsid w:val="00C271C9"/>
    <w:rsid w:val="00C60708"/>
    <w:rsid w:val="00C60C6B"/>
    <w:rsid w:val="00CB2698"/>
    <w:rsid w:val="00CB2E7D"/>
    <w:rsid w:val="00CC7609"/>
    <w:rsid w:val="00CE011F"/>
    <w:rsid w:val="00CF5F94"/>
    <w:rsid w:val="00D33020"/>
    <w:rsid w:val="00D55260"/>
    <w:rsid w:val="00D9124F"/>
    <w:rsid w:val="00DE4D02"/>
    <w:rsid w:val="00E06A36"/>
    <w:rsid w:val="00E110E2"/>
    <w:rsid w:val="00E3700D"/>
    <w:rsid w:val="00E86735"/>
    <w:rsid w:val="00E90347"/>
    <w:rsid w:val="00E9054A"/>
    <w:rsid w:val="00EB343A"/>
    <w:rsid w:val="00EC2304"/>
    <w:rsid w:val="00ED6284"/>
    <w:rsid w:val="00F1550C"/>
    <w:rsid w:val="00F418B5"/>
    <w:rsid w:val="00F712C9"/>
    <w:rsid w:val="00FA5285"/>
    <w:rsid w:val="00FC4BAF"/>
    <w:rsid w:val="00FE0ECD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ED4B0-CAD6-4BA6-9B05-06D3F387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0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18B5"/>
    <w:rPr>
      <w:color w:val="808080"/>
    </w:rPr>
  </w:style>
  <w:style w:type="character" w:customStyle="1" w:styleId="FormStyle">
    <w:name w:val="Form Style"/>
    <w:basedOn w:val="DefaultParagraphFont"/>
    <w:uiPriority w:val="1"/>
    <w:qFormat/>
    <w:rsid w:val="00D9124F"/>
    <w:rPr>
      <w:rFonts w:ascii="Georgia" w:hAnsi="Georgia"/>
      <w:sz w:val="16"/>
      <w:u w:val="single"/>
    </w:rPr>
  </w:style>
  <w:style w:type="character" w:customStyle="1" w:styleId="TopBoxStyle">
    <w:name w:val="Top Box Style"/>
    <w:basedOn w:val="DefaultParagraphFont"/>
    <w:uiPriority w:val="1"/>
    <w:qFormat/>
    <w:rsid w:val="00BE03D2"/>
    <w:rPr>
      <w:rFonts w:ascii="Georgia" w:hAnsi="Georgi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veryone\20-21%20Degree%20Sheets\2020-2021%20Undergraduate%20Degree%20Sheets\Business\BA%20in%20Data%20Analytics%20with%20Mathematics%20Empha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D26264896D426E8D58A5CCAB3F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C615-3CD6-4D93-94D3-C1A44006B386}"/>
      </w:docPartPr>
      <w:docPartBody>
        <w:p w:rsidR="00000000" w:rsidRDefault="000A1786">
          <w:pPr>
            <w:pStyle w:val="25D26264896D426E8D58A5CCAB3F6A04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3257022F6EA74B25BF7867525C06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CBC3-D36C-4082-99E8-DE5BB35318C1}"/>
      </w:docPartPr>
      <w:docPartBody>
        <w:p w:rsidR="00000000" w:rsidRDefault="000A1786">
          <w:pPr>
            <w:pStyle w:val="3257022F6EA74B25BF7867525C062C8D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0824F253F7BE466FA365A30EDFDE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A7519-537B-4255-8733-1F036E6A8E4E}"/>
      </w:docPartPr>
      <w:docPartBody>
        <w:p w:rsidR="00000000" w:rsidRDefault="000A1786">
          <w:pPr>
            <w:pStyle w:val="0824F253F7BE466FA365A30EDFDEA78F"/>
          </w:pPr>
          <w:r>
            <w:rPr>
              <w:rStyle w:val="FormStyle"/>
            </w:rPr>
            <w:t>______________</w:t>
          </w:r>
        </w:p>
      </w:docPartBody>
    </w:docPart>
    <w:docPart>
      <w:docPartPr>
        <w:name w:val="2A9313315DF84657A115580E66366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17C3-E7F5-4CEE-9342-5C1217C80237}"/>
      </w:docPartPr>
      <w:docPartBody>
        <w:p w:rsidR="00000000" w:rsidRDefault="000A1786">
          <w:pPr>
            <w:pStyle w:val="2A9313315DF84657A115580E66366C8A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0F9F18A8F8224341804364038C97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6D94-7EE1-49F2-8FCC-AD1C65442806}"/>
      </w:docPartPr>
      <w:docPartBody>
        <w:p w:rsidR="00000000" w:rsidRDefault="000A1786">
          <w:pPr>
            <w:pStyle w:val="0F9F18A8F8224341804364038C97382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3F54A99B18A4D05AFD3FA0D93D0F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B525B-5F13-4A3A-82C0-89E33AB65D80}"/>
      </w:docPartPr>
      <w:docPartBody>
        <w:p w:rsidR="00000000" w:rsidRDefault="000A1786">
          <w:pPr>
            <w:pStyle w:val="43F54A99B18A4D05AFD3FA0D93D0FB6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E4C08D069AE49D58CF93DB145696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43ECB-BF00-4375-91E3-76FB1D82210F}"/>
      </w:docPartPr>
      <w:docPartBody>
        <w:p w:rsidR="00000000" w:rsidRDefault="000A1786">
          <w:pPr>
            <w:pStyle w:val="3E4C08D069AE49D58CF93DB14569604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D7454CA6DAF420383BD9EE166F0A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138D3-F3AF-468E-BE84-6355B1FC961E}"/>
      </w:docPartPr>
      <w:docPartBody>
        <w:p w:rsidR="00000000" w:rsidRDefault="000A1786">
          <w:pPr>
            <w:pStyle w:val="6D7454CA6DAF420383BD9EE166F0A9F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CC2681B3CDA44A8838BB424FE18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5AF01-8331-4B41-AB70-B30C492BD42F}"/>
      </w:docPartPr>
      <w:docPartBody>
        <w:p w:rsidR="00000000" w:rsidRDefault="000A1786">
          <w:pPr>
            <w:pStyle w:val="1CC2681B3CDA44A8838BB424FE1856D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C2C81D15D824EC8908D3CD6CA71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9E3C0-6FF5-44F5-A233-1AE95153A4F6}"/>
      </w:docPartPr>
      <w:docPartBody>
        <w:p w:rsidR="00000000" w:rsidRDefault="000A1786">
          <w:pPr>
            <w:pStyle w:val="0C2C81D15D824EC8908D3CD6CA71628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880B162FDD443B2A07E5AC2EAA39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FD89C-C4DB-4CA7-875E-8EFE842E5A81}"/>
      </w:docPartPr>
      <w:docPartBody>
        <w:p w:rsidR="00000000" w:rsidRDefault="000A1786">
          <w:pPr>
            <w:pStyle w:val="0880B162FDD443B2A07E5AC2EAA39C2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21A02313CC14F418D18BA29E1C3E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311D-C5E7-4C30-8E88-94BCED5B24ED}"/>
      </w:docPartPr>
      <w:docPartBody>
        <w:p w:rsidR="00000000" w:rsidRDefault="000A1786">
          <w:pPr>
            <w:pStyle w:val="421A02313CC14F418D18BA29E1C3E6F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1EF12C8593D4625B84EF73DBF34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74D2-4091-47E7-B153-2DE91E3C8DB9}"/>
      </w:docPartPr>
      <w:docPartBody>
        <w:p w:rsidR="00000000" w:rsidRDefault="000A1786">
          <w:pPr>
            <w:pStyle w:val="B1EF12C8593D4625B84EF73DBF340A3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43BE50649884774A8F7530AFB619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C1083-02B8-4246-9C52-EB81334A7BAE}"/>
      </w:docPartPr>
      <w:docPartBody>
        <w:p w:rsidR="00000000" w:rsidRDefault="000A1786">
          <w:pPr>
            <w:pStyle w:val="243BE50649884774A8F7530AFB61958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FA749BBD8A8489386573C1389131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EA53-8938-45CF-96A2-0B9C96E0D7F0}"/>
      </w:docPartPr>
      <w:docPartBody>
        <w:p w:rsidR="00000000" w:rsidRDefault="000A1786">
          <w:pPr>
            <w:pStyle w:val="DFA749BBD8A8489386573C138913165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25FA38874D34C9594F8ABEE1F44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DA74-22F6-493E-8559-3FFC896A8D95}"/>
      </w:docPartPr>
      <w:docPartBody>
        <w:p w:rsidR="00000000" w:rsidRDefault="000A1786">
          <w:pPr>
            <w:pStyle w:val="525FA38874D34C9594F8ABEE1F44065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72C2283A89F4C029CAD1FDDE32D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982E-07C4-4CDA-94AE-20AAD40A0FDF}"/>
      </w:docPartPr>
      <w:docPartBody>
        <w:p w:rsidR="00000000" w:rsidRDefault="000A1786">
          <w:pPr>
            <w:pStyle w:val="C72C2283A89F4C029CAD1FDDE32DB9B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0045A9A2E06420E82021634CC16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5D60-C6E3-4A8C-ACDE-B29E01945A17}"/>
      </w:docPartPr>
      <w:docPartBody>
        <w:p w:rsidR="00000000" w:rsidRDefault="000A1786">
          <w:pPr>
            <w:pStyle w:val="F0045A9A2E06420E82021634CC16B05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774275795D94D3BA12F37932525D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FFE64-8611-4944-AED7-7F6BD07F6C1D}"/>
      </w:docPartPr>
      <w:docPartBody>
        <w:p w:rsidR="00000000" w:rsidRDefault="000A1786">
          <w:pPr>
            <w:pStyle w:val="D774275795D94D3BA12F37932525DF8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393CB7CFEF846FCA696D86B7154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3EA3-B046-419D-AD67-7A0A86C6FA1B}"/>
      </w:docPartPr>
      <w:docPartBody>
        <w:p w:rsidR="00000000" w:rsidRDefault="000A1786">
          <w:pPr>
            <w:pStyle w:val="A393CB7CFEF846FCA696D86B7154A3C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79261CE92664920937FAC38255B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3750-4A7B-4A85-8211-A6DDE0A21D09}"/>
      </w:docPartPr>
      <w:docPartBody>
        <w:p w:rsidR="00000000" w:rsidRDefault="000A1786">
          <w:pPr>
            <w:pStyle w:val="379261CE92664920937FAC38255B90C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6785FABB51442BDB030A34C0A74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F00F4-757E-4775-BFF6-FBE9CC56A7AC}"/>
      </w:docPartPr>
      <w:docPartBody>
        <w:p w:rsidR="00000000" w:rsidRDefault="000A1786">
          <w:pPr>
            <w:pStyle w:val="F6785FABB51442BDB030A34C0A74BED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6D01F45A75A420E9E3B260BB243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AF10-F210-45A7-9C29-BEC2F9D19B79}"/>
      </w:docPartPr>
      <w:docPartBody>
        <w:p w:rsidR="00000000" w:rsidRDefault="000A1786">
          <w:pPr>
            <w:pStyle w:val="26D01F45A75A420E9E3B260BB2433D2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2FA9AC8ECC34D608538729F9419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EF778-C1AD-43F7-8AB8-40443B8C2996}"/>
      </w:docPartPr>
      <w:docPartBody>
        <w:p w:rsidR="00000000" w:rsidRDefault="000A1786">
          <w:pPr>
            <w:pStyle w:val="22FA9AC8ECC34D608538729F94196E9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2C3989DD2994AB5A425B6CE7759F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3E0B-3A0D-4A0C-B494-3FD3E9A4EB93}"/>
      </w:docPartPr>
      <w:docPartBody>
        <w:p w:rsidR="00000000" w:rsidRDefault="000A1786">
          <w:pPr>
            <w:pStyle w:val="02C3989DD2994AB5A425B6CE7759F13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B1D79B7649447CF9D6114D9C957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E672-6044-4693-A95C-9D9ACF9454AE}"/>
      </w:docPartPr>
      <w:docPartBody>
        <w:p w:rsidR="00000000" w:rsidRDefault="000A1786">
          <w:pPr>
            <w:pStyle w:val="FB1D79B7649447CF9D6114D9C9577F7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A0BC0908EE84C69A870DF256C6A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A1E7C-10CB-49C3-9850-9F1B5E6869DD}"/>
      </w:docPartPr>
      <w:docPartBody>
        <w:p w:rsidR="00000000" w:rsidRDefault="000A1786">
          <w:pPr>
            <w:pStyle w:val="BA0BC0908EE84C69A870DF256C6A663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D6C387ED1704DF881A2ABEC715F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CB41-190E-4A27-82DC-9BD540BC78EE}"/>
      </w:docPartPr>
      <w:docPartBody>
        <w:p w:rsidR="00000000" w:rsidRDefault="000A1786">
          <w:pPr>
            <w:pStyle w:val="4D6C387ED1704DF881A2ABEC715FD3D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69E20A7616D40D99852FF9EEDB5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BB7A-9B33-4289-BF2B-9FC0137FEA53}"/>
      </w:docPartPr>
      <w:docPartBody>
        <w:p w:rsidR="00000000" w:rsidRDefault="000A1786">
          <w:pPr>
            <w:pStyle w:val="A69E20A7616D40D99852FF9EEDB5384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B985C71BF3C4E3E9E99763D530A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E9D9-D1B6-4317-947C-D98B595CA03A}"/>
      </w:docPartPr>
      <w:docPartBody>
        <w:p w:rsidR="00000000" w:rsidRDefault="000A1786">
          <w:pPr>
            <w:pStyle w:val="0B985C71BF3C4E3E9E99763D530AFC5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6ECF83FBEAE47A3988B5C1160ED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F4672-3A3C-486A-9C11-202F0245370F}"/>
      </w:docPartPr>
      <w:docPartBody>
        <w:p w:rsidR="00000000" w:rsidRDefault="007C5FB2">
          <w:pPr>
            <w:pStyle w:val="26ECF83FBEAE47A3988B5C1160ED81B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DA5321B85474D139F64EB1FE701B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2FF6-462F-4A1B-8973-16C65CF73A10}"/>
      </w:docPartPr>
      <w:docPartBody>
        <w:p w:rsidR="00000000" w:rsidRDefault="007C5FB2">
          <w:pPr>
            <w:pStyle w:val="ADA5321B85474D139F64EB1FE701BBC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887A237EB224A26B06953778C04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9554E-2A7E-434C-888D-1A2AA7B78A40}"/>
      </w:docPartPr>
      <w:docPartBody>
        <w:p w:rsidR="00000000" w:rsidRDefault="007C5FB2">
          <w:pPr>
            <w:pStyle w:val="C887A237EB224A26B06953778C04CF7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34CD981A52C48D7B23F36832FF21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6571-838C-4821-BF69-17C199FF045B}"/>
      </w:docPartPr>
      <w:docPartBody>
        <w:p w:rsidR="00000000" w:rsidRDefault="007C5FB2">
          <w:pPr>
            <w:pStyle w:val="A34CD981A52C48D7B23F36832FF21ED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9D6A3642B2744DDBAB1DC1071F5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A3DD-B1F2-4E04-BB7C-7786E0150673}"/>
      </w:docPartPr>
      <w:docPartBody>
        <w:p w:rsidR="00000000" w:rsidRDefault="007C5FB2">
          <w:pPr>
            <w:pStyle w:val="B9D6A3642B2744DDBAB1DC1071F5543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10E2623ECCB4BAD8757AB4CAD400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423B4-8C4D-4FB3-9301-795D6D8C4054}"/>
      </w:docPartPr>
      <w:docPartBody>
        <w:p w:rsidR="00000000" w:rsidRDefault="007C5FB2">
          <w:pPr>
            <w:pStyle w:val="910E2623ECCB4BAD8757AB4CAD40039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0AFEFA9B41C420194E334F4612B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2599F-F2C3-444A-99A1-9517B5ADF319}"/>
      </w:docPartPr>
      <w:docPartBody>
        <w:p w:rsidR="00000000" w:rsidRDefault="007C5FB2">
          <w:pPr>
            <w:pStyle w:val="30AFEFA9B41C420194E334F4612B92E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D4502A465D647D5A5BB123698BD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22B7-DA2F-4197-9A4E-82EEFB0B7987}"/>
      </w:docPartPr>
      <w:docPartBody>
        <w:p w:rsidR="00000000" w:rsidRDefault="007C5FB2">
          <w:pPr>
            <w:pStyle w:val="FD4502A465D647D5A5BB123698BDB17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F64AA902D034F9DB95EA5FCE146A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2EA4-58A2-47ED-8D25-E872943C947B}"/>
      </w:docPartPr>
      <w:docPartBody>
        <w:p w:rsidR="00000000" w:rsidRDefault="007C5FB2">
          <w:pPr>
            <w:pStyle w:val="8F64AA902D034F9DB95EA5FCE146AA4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12E402F5C9B4A608FEC2C7853F6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FB46D-2455-4816-8DB4-677A898225EA}"/>
      </w:docPartPr>
      <w:docPartBody>
        <w:p w:rsidR="00000000" w:rsidRDefault="007C5FB2">
          <w:pPr>
            <w:pStyle w:val="212E402F5C9B4A608FEC2C7853F6BF1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3946BB0248A41999DC9549D0B8B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B913-F411-4E44-9ED3-CCD600E47B5C}"/>
      </w:docPartPr>
      <w:docPartBody>
        <w:p w:rsidR="00000000" w:rsidRDefault="007C5FB2">
          <w:pPr>
            <w:pStyle w:val="C3946BB0248A41999DC9549D0B8B0F0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2FEDA2EB6B84BA8939FF17CDD57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115F-0265-4626-841C-7D1357A5F80D}"/>
      </w:docPartPr>
      <w:docPartBody>
        <w:p w:rsidR="00000000" w:rsidRDefault="007C5FB2">
          <w:pPr>
            <w:pStyle w:val="02FEDA2EB6B84BA8939FF17CDD57D2D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822C5B268624CBF882AA8D6FD25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B6535-BFE0-48DA-BCC1-E257CC7A1562}"/>
      </w:docPartPr>
      <w:docPartBody>
        <w:p w:rsidR="00000000" w:rsidRDefault="007C5FB2">
          <w:pPr>
            <w:pStyle w:val="7822C5B268624CBF882AA8D6FD257D1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67D9608C93F4D738EF140C29E1D2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E466-7FDB-498B-BF44-039E68E9EC34}"/>
      </w:docPartPr>
      <w:docPartBody>
        <w:p w:rsidR="00000000" w:rsidRDefault="007C5FB2">
          <w:pPr>
            <w:pStyle w:val="367D9608C93F4D738EF140C29E1D2D6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A7975117F6F47A992655DC33467A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791C-D841-434C-B04C-075F4C9CA61A}"/>
      </w:docPartPr>
      <w:docPartBody>
        <w:p w:rsidR="00000000" w:rsidRDefault="007C5FB2">
          <w:pPr>
            <w:pStyle w:val="6A7975117F6F47A992655DC33467A3F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75362B615A44523BBCEA1E2B3AF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05B51-6CAE-47ED-8E12-373C9EB84CF5}"/>
      </w:docPartPr>
      <w:docPartBody>
        <w:p w:rsidR="00000000" w:rsidRDefault="007C5FB2">
          <w:pPr>
            <w:pStyle w:val="B75362B615A44523BBCEA1E2B3AF520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B137CB7D48942A191BCF44169F3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5CD4-D6DB-4669-8684-82E2A27ED85E}"/>
      </w:docPartPr>
      <w:docPartBody>
        <w:p w:rsidR="00000000" w:rsidRDefault="000A1786">
          <w:pPr>
            <w:pStyle w:val="9B137CB7D48942A191BCF44169F3A9C1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Fine Arts background</w:t>
          </w:r>
        </w:p>
      </w:docPartBody>
    </w:docPart>
    <w:docPart>
      <w:docPartPr>
        <w:name w:val="A7BFE8D78A6B4082A58D227B28795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2F554-1078-44CA-A0CB-3BF1A1207802}"/>
      </w:docPartPr>
      <w:docPartBody>
        <w:p w:rsidR="00000000" w:rsidRDefault="000A1786">
          <w:pPr>
            <w:pStyle w:val="A7BFE8D78A6B4082A58D227B28795AB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A1A2FF0241746D39213DCC6978A6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F21B-1456-4001-8D7B-304439469B8C}"/>
      </w:docPartPr>
      <w:docPartBody>
        <w:p w:rsidR="00000000" w:rsidRDefault="000A1786">
          <w:pPr>
            <w:pStyle w:val="CA1A2FF0241746D39213DCC6978A61D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DB3EF1803FD4C849FBA6BA6148DB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2618-22AE-4524-8ABD-70020E1983BF}"/>
      </w:docPartPr>
      <w:docPartBody>
        <w:p w:rsidR="00000000" w:rsidRDefault="000A1786">
          <w:pPr>
            <w:pStyle w:val="7DB3EF1803FD4C849FBA6BA6148DBFB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934B934252A4E94A456ABB347144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1512-FEE3-4CEB-B3D9-CB30355FEA9F}"/>
      </w:docPartPr>
      <w:docPartBody>
        <w:p w:rsidR="00000000" w:rsidRDefault="000A1786">
          <w:pPr>
            <w:pStyle w:val="6934B934252A4E94A456ABB34714451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72FDE7619BA461587ED65DDA433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D6C6-554F-46C4-A9F6-09EED5259695}"/>
      </w:docPartPr>
      <w:docPartBody>
        <w:p w:rsidR="00000000" w:rsidRDefault="000A1786">
          <w:pPr>
            <w:pStyle w:val="772FDE7619BA461587ED65DDA433645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99BCD6DFB8A487FB3154803354F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4F42-0854-42C1-97C9-7EBF9E9EFE13}"/>
      </w:docPartPr>
      <w:docPartBody>
        <w:p w:rsidR="00000000" w:rsidRDefault="000A1786">
          <w:pPr>
            <w:pStyle w:val="799BCD6DFB8A487FB3154803354FDD4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E1DC42E87E74189B2DB4B1B4C3E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38EF-FBFD-4BA3-A92F-1D201097F349}"/>
      </w:docPartPr>
      <w:docPartBody>
        <w:p w:rsidR="00000000" w:rsidRDefault="000A1786">
          <w:pPr>
            <w:pStyle w:val="6E1DC42E87E74189B2DB4B1B4C3E8BE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3BF0703CA3C4E4E987754C607ACE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EEE4-3DBC-4D2C-893F-4B326A94B757}"/>
      </w:docPartPr>
      <w:docPartBody>
        <w:p w:rsidR="00000000" w:rsidRDefault="000A1786">
          <w:pPr>
            <w:pStyle w:val="B3BF0703CA3C4E4E987754C607ACE0C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A865FFC566542DEAB99E87DAD97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D4E3-54AC-41B5-9866-D1361CD4A9C7}"/>
      </w:docPartPr>
      <w:docPartBody>
        <w:p w:rsidR="00000000" w:rsidRDefault="000A1786">
          <w:pPr>
            <w:pStyle w:val="AA865FFC566542DEAB99E87DAD9717D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7D64DE400C8429190FEB9518EFF3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3B1BF-C854-44F4-8CC1-84E8187CFC38}"/>
      </w:docPartPr>
      <w:docPartBody>
        <w:p w:rsidR="00000000" w:rsidRDefault="000A1786">
          <w:pPr>
            <w:pStyle w:val="C7D64DE400C8429190FEB9518EFF38C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CD6CB577AC84F06BC25DB2664FA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5CEDD-5702-4410-9188-303725613E57}"/>
      </w:docPartPr>
      <w:docPartBody>
        <w:p w:rsidR="00000000" w:rsidRDefault="000A1786">
          <w:pPr>
            <w:pStyle w:val="3CD6CB577AC84F06BC25DB2664FA698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E74F3C70A0F41E9B8AC71C862F9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3B37-55D2-4DB3-A1F5-74AB6B2FFAE3}"/>
      </w:docPartPr>
      <w:docPartBody>
        <w:p w:rsidR="00000000" w:rsidRDefault="000A1786">
          <w:pPr>
            <w:pStyle w:val="0E74F3C70A0F41E9B8AC71C862F9A73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5B81337CB19438BBEF7D2642586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6E9E5-FA1E-4A55-AA08-631A2C1E1302}"/>
      </w:docPartPr>
      <w:docPartBody>
        <w:p w:rsidR="00000000" w:rsidRDefault="000A1786">
          <w:pPr>
            <w:pStyle w:val="85B81337CB19438BBEF7D2642586D6B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D4499CCD0DD43CC89EBB35A1C36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F711F-DB97-42F6-A100-886EFFA03490}"/>
      </w:docPartPr>
      <w:docPartBody>
        <w:p w:rsidR="00000000" w:rsidRDefault="000A1786">
          <w:pPr>
            <w:pStyle w:val="FD4499CCD0DD43CC89EBB35A1C36957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03E9C9758ED4692A678EA2F4CD5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3A6F8-AC79-4760-9F7A-97BEB930D8E2}"/>
      </w:docPartPr>
      <w:docPartBody>
        <w:p w:rsidR="00000000" w:rsidRDefault="000A1786">
          <w:pPr>
            <w:pStyle w:val="103E9C9758ED4692A678EA2F4CD50B7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7ECEA037DC7443DAE84ECBCFCD6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153C-F450-460E-AD36-F0F6D4A7B9D7}"/>
      </w:docPartPr>
      <w:docPartBody>
        <w:p w:rsidR="00000000" w:rsidRDefault="000A1786">
          <w:pPr>
            <w:pStyle w:val="F7ECEA037DC7443DAE84ECBCFCD68B4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E753DD70F1B4FBCA5204A88916EB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3F01-2CB5-491C-A5D8-864725891F29}"/>
      </w:docPartPr>
      <w:docPartBody>
        <w:p w:rsidR="00000000" w:rsidRDefault="000A1786">
          <w:pPr>
            <w:pStyle w:val="2E753DD70F1B4FBCA5204A88916EB05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9624AADD66B42D0BD01C9BD88B1B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0C97-2D3D-4E6D-8227-B012D0B61E8E}"/>
      </w:docPartPr>
      <w:docPartBody>
        <w:p w:rsidR="00000000" w:rsidRDefault="000A1786">
          <w:pPr>
            <w:pStyle w:val="59624AADD66B42D0BD01C9BD88B1B1AB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Humanities background</w:t>
          </w:r>
        </w:p>
      </w:docPartBody>
    </w:docPart>
    <w:docPart>
      <w:docPartPr>
        <w:name w:val="7B4AD0F8C66B4089B0993905C5DD6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176F-D4C2-4479-89D2-4518B14310C0}"/>
      </w:docPartPr>
      <w:docPartBody>
        <w:p w:rsidR="00000000" w:rsidRDefault="000A1786">
          <w:pPr>
            <w:pStyle w:val="7B4AD0F8C66B4089B0993905C5DD61B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BD36DF90DCC4C21AC51C6650C487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37B63-AE88-4742-9AD7-19C4CD907912}"/>
      </w:docPartPr>
      <w:docPartBody>
        <w:p w:rsidR="00000000" w:rsidRDefault="000A1786">
          <w:pPr>
            <w:pStyle w:val="1BD36DF90DCC4C21AC51C6650C487A7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06BE8D7251A484DA97FF3C034CBE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004C-9464-42CF-AE0C-421E7589BF6D}"/>
      </w:docPartPr>
      <w:docPartBody>
        <w:p w:rsidR="00000000" w:rsidRDefault="000A1786">
          <w:pPr>
            <w:pStyle w:val="B06BE8D7251A484DA97FF3C034CBEB9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A599028F66E403EABDCF67E5608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65AE-25EE-40A8-9E9F-715FC602396C}"/>
      </w:docPartPr>
      <w:docPartBody>
        <w:p w:rsidR="00000000" w:rsidRDefault="000A1786">
          <w:pPr>
            <w:pStyle w:val="0A599028F66E403EABDCF67E5608AA6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1341A6475BC435486CD49F91B506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E662-16BE-4D89-B4F1-24F8BBDBBB20}"/>
      </w:docPartPr>
      <w:docPartBody>
        <w:p w:rsidR="00000000" w:rsidRDefault="000A1786">
          <w:pPr>
            <w:pStyle w:val="A1341A6475BC435486CD49F91B5060C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AC6BA04A334450F8C08E542A0C8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1B39E-B3AA-40FC-B709-A48AD8175391}"/>
      </w:docPartPr>
      <w:docPartBody>
        <w:p w:rsidR="00000000" w:rsidRDefault="000A1786">
          <w:pPr>
            <w:pStyle w:val="FAC6BA04A334450F8C08E542A0C8273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E4E0F1771BE4ECC96B5A798E1EF6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1A82-F70E-4B93-9CD5-01C03BE33F16}"/>
      </w:docPartPr>
      <w:docPartBody>
        <w:p w:rsidR="00000000" w:rsidRDefault="000A1786">
          <w:pPr>
            <w:pStyle w:val="EE4E0F1771BE4ECC96B5A798E1EF62B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A45BC4845AB4668BB458EF7A475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952C-3FA0-4CFC-956D-183685D55671}"/>
      </w:docPartPr>
      <w:docPartBody>
        <w:p w:rsidR="00000000" w:rsidRDefault="000A1786">
          <w:pPr>
            <w:pStyle w:val="BA45BC4845AB4668BB458EF7A475210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38A680763A541D9AD2DBE37DC867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9F1D-579A-4DEB-96D0-42B129248291}"/>
      </w:docPartPr>
      <w:docPartBody>
        <w:p w:rsidR="00000000" w:rsidRDefault="000A1786">
          <w:pPr>
            <w:pStyle w:val="938A680763A541D9AD2DBE37DC867F2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93EADB247DA44A3AB076D16F4E5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54574-5929-4F8F-A182-D8FE1D40FAA1}"/>
      </w:docPartPr>
      <w:docPartBody>
        <w:p w:rsidR="00000000" w:rsidRDefault="000A1786">
          <w:pPr>
            <w:pStyle w:val="393EADB247DA44A3AB076D16F4E5A0A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057E8D11D4849698A116A96358C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9C395-907F-484A-A61D-7BF150D36A33}"/>
      </w:docPartPr>
      <w:docPartBody>
        <w:p w:rsidR="00000000" w:rsidRDefault="000A1786">
          <w:pPr>
            <w:pStyle w:val="E057E8D11D4849698A116A96358CC9E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3E534351FD64450A6ABAE41986C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893C-D805-4F4B-987E-E58F003978E5}"/>
      </w:docPartPr>
      <w:docPartBody>
        <w:p w:rsidR="00000000" w:rsidRDefault="000A1786">
          <w:pPr>
            <w:pStyle w:val="83E534351FD64450A6ABAE41986C1C6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90AAE730D2146D4B1A609FA6DAE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D34C-35B2-4627-A8B5-7D476C941DC3}"/>
      </w:docPartPr>
      <w:docPartBody>
        <w:p w:rsidR="00000000" w:rsidRDefault="000A1786">
          <w:pPr>
            <w:pStyle w:val="390AAE730D2146D4B1A609FA6DAEFF2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6A9B7D44D72461C9930653DABE7A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BBE7-2F13-4496-A50B-F23D7DA92560}"/>
      </w:docPartPr>
      <w:docPartBody>
        <w:p w:rsidR="00000000" w:rsidRDefault="000A1786">
          <w:pPr>
            <w:pStyle w:val="56A9B7D44D72461C9930653DABE7A3A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A4C0327DD7B4D17A671F5AE7EDF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3536-1B64-478D-8CCB-17FC9FF0CAEE}"/>
      </w:docPartPr>
      <w:docPartBody>
        <w:p w:rsidR="00000000" w:rsidRDefault="000A1786">
          <w:pPr>
            <w:pStyle w:val="8A4C0327DD7B4D17A671F5AE7EDFB05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3C580807BB343498EAA9CACF3167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F2CC9-B467-4C81-82DE-A4E2B0E1B7C3}"/>
      </w:docPartPr>
      <w:docPartBody>
        <w:p w:rsidR="00000000" w:rsidRDefault="000A1786">
          <w:pPr>
            <w:pStyle w:val="A3C580807BB343498EAA9CACF316740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79E41969744486599038D0918DA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5B8C-D15C-4CF1-A306-CE6858BAED3F}"/>
      </w:docPartPr>
      <w:docPartBody>
        <w:p w:rsidR="00000000" w:rsidRDefault="000A1786">
          <w:pPr>
            <w:pStyle w:val="479E41969744486599038D0918DA9C3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BC4C9A2705542EF8FF7F621B945B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74E3-7FD3-401A-ACC1-238958BDCF45}"/>
      </w:docPartPr>
      <w:docPartBody>
        <w:p w:rsidR="00000000" w:rsidRDefault="000A1786">
          <w:pPr>
            <w:pStyle w:val="ABC4C9A2705542EF8FF7F621B945B23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76482C318194771ADD422082A8F8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78A8-9920-49EC-A1A6-82B8801AB217}"/>
      </w:docPartPr>
      <w:docPartBody>
        <w:p w:rsidR="00000000" w:rsidRDefault="000A1786">
          <w:pPr>
            <w:pStyle w:val="C76482C318194771ADD422082A8F86B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1FF8EF5CF2644F4A5B9F4D6C527F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DEB3-136D-425E-A96D-50C6A880E625}"/>
      </w:docPartPr>
      <w:docPartBody>
        <w:p w:rsidR="00000000" w:rsidRDefault="000A1786">
          <w:pPr>
            <w:pStyle w:val="31FF8EF5CF2644F4A5B9F4D6C527F94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DDD49697A4543E8892286485A5BA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B71D4-07EC-41FA-9ECE-BBC603F7D48B}"/>
      </w:docPartPr>
      <w:docPartBody>
        <w:p w:rsidR="00000000" w:rsidRDefault="000A1786">
          <w:pPr>
            <w:pStyle w:val="5DDD49697A4543E8892286485A5BA1A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E9AC838F4514EBEA47BD3F30D9D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E309-305E-4B01-831D-9C5478C0C2A7}"/>
      </w:docPartPr>
      <w:docPartBody>
        <w:p w:rsidR="00000000" w:rsidRDefault="000A1786">
          <w:pPr>
            <w:pStyle w:val="BE9AC838F4514EBEA47BD3F30D9D95A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9547431CEE548BE863CF5EF69E8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6B5A-BCC0-4B7F-BF7E-5A293E722459}"/>
      </w:docPartPr>
      <w:docPartBody>
        <w:p w:rsidR="00000000" w:rsidRDefault="000A1786">
          <w:pPr>
            <w:pStyle w:val="D9547431CEE548BE863CF5EF69E876A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13A837B96C34498BD60BA6CE1D0B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458A-3180-420B-BAEB-85202E4C0336}"/>
      </w:docPartPr>
      <w:docPartBody>
        <w:p w:rsidR="00000000" w:rsidRDefault="000A1786">
          <w:pPr>
            <w:pStyle w:val="313A837B96C34498BD60BA6CE1D0B8B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0CDA9A0F4A24D1FB439B9AC5D144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A661-4E7F-4A00-9D52-490E1CCB13CC}"/>
      </w:docPartPr>
      <w:docPartBody>
        <w:p w:rsidR="00000000" w:rsidRDefault="000A1786">
          <w:pPr>
            <w:pStyle w:val="90CDA9A0F4A24D1FB439B9AC5D14467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2F2E4B7F5F946CD867A3C054AAA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1EC3-8D70-456D-A347-0CAA3F8DC808}"/>
      </w:docPartPr>
      <w:docPartBody>
        <w:p w:rsidR="00000000" w:rsidRDefault="000A1786">
          <w:pPr>
            <w:pStyle w:val="72F2E4B7F5F946CD867A3C054AAA049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3F51EA8087B480CB7033B0B5093D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D5EA-E425-43E5-9B11-F3B4DD2C456A}"/>
      </w:docPartPr>
      <w:docPartBody>
        <w:p w:rsidR="00000000" w:rsidRDefault="000A1786">
          <w:pPr>
            <w:pStyle w:val="53F51EA8087B480CB7033B0B5093D1A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FF7E86EFE5249078AC4833454803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D32B-3287-469B-820E-2AE414438695}"/>
      </w:docPartPr>
      <w:docPartBody>
        <w:p w:rsidR="00000000" w:rsidRDefault="007C5FB2">
          <w:pPr>
            <w:pStyle w:val="CFF7E86EFE5249078AC48334548033C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D04AD5770A141A6B34D21D94043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DDD0-09B8-4FEF-8718-9B89DEEACB2F}"/>
      </w:docPartPr>
      <w:docPartBody>
        <w:p w:rsidR="00000000" w:rsidRDefault="007C5FB2">
          <w:pPr>
            <w:pStyle w:val="AD04AD5770A141A6B34D21D940439C4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260A0954D1642FC8378A61389DA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3EC71-93D8-494D-A578-9A7A8177C204}"/>
      </w:docPartPr>
      <w:docPartBody>
        <w:p w:rsidR="00000000" w:rsidRDefault="007C5FB2">
          <w:pPr>
            <w:pStyle w:val="C260A0954D1642FC8378A61389DA616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6EC4FD186F648EE8989673045A3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7E825-B6F9-45F8-B28C-0B9C3571D071}"/>
      </w:docPartPr>
      <w:docPartBody>
        <w:p w:rsidR="00000000" w:rsidRDefault="007C5FB2">
          <w:pPr>
            <w:pStyle w:val="16EC4FD186F648EE8989673045A3BC2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356A559F79E41CE8F91FD201BE6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0CF2-05FC-463F-81E1-4AF36DE806F7}"/>
      </w:docPartPr>
      <w:docPartBody>
        <w:p w:rsidR="00000000" w:rsidRDefault="007C5FB2">
          <w:pPr>
            <w:pStyle w:val="F356A559F79E41CE8F91FD201BE632B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4D5B09109D74CF9BD86566F30FA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8EDFA-2031-4D94-9FAC-610B993ADBAE}"/>
      </w:docPartPr>
      <w:docPartBody>
        <w:p w:rsidR="00000000" w:rsidRDefault="007C5FB2">
          <w:pPr>
            <w:pStyle w:val="74D5B09109D74CF9BD86566F30FA9C3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A9FDA4DFBE447CBBDF7017E51F3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0998-5D00-42DC-8A95-9F83AFF09A4F}"/>
      </w:docPartPr>
      <w:docPartBody>
        <w:p w:rsidR="00000000" w:rsidRDefault="007C5FB2">
          <w:pPr>
            <w:pStyle w:val="3A9FDA4DFBE447CBBDF7017E51F30749"/>
          </w:pPr>
          <w:r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a course with either MATH 133 or MATH 155 as prerequisite (Type Name Here)</w:t>
          </w:r>
        </w:p>
      </w:docPartBody>
    </w:docPart>
    <w:docPart>
      <w:docPartPr>
        <w:name w:val="EC0EAA751EC04683B6AB60CC60AF1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85AF-6506-46FE-8CF8-91590933D463}"/>
      </w:docPartPr>
      <w:docPartBody>
        <w:p w:rsidR="00000000" w:rsidRDefault="007C5FB2">
          <w:pPr>
            <w:pStyle w:val="EC0EAA751EC04683B6AB60CC60AF1E9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991FB1E11874C9A9D1F05CF58659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EB4A-3E82-46F2-917E-2374E2794553}"/>
      </w:docPartPr>
      <w:docPartBody>
        <w:p w:rsidR="00000000" w:rsidRDefault="007C5FB2">
          <w:pPr>
            <w:pStyle w:val="2991FB1E11874C9A9D1F05CF5865960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92C170E29184747B69C2D16737F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EBF3A-4B1A-42A4-ABC3-8BF5D95989F8}"/>
      </w:docPartPr>
      <w:docPartBody>
        <w:p w:rsidR="00000000" w:rsidRDefault="007C5FB2">
          <w:pPr>
            <w:pStyle w:val="692C170E29184747B69C2D16737F03C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C8FF73BCEA84A4E804527E10A10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813F1-DB43-42ED-BE02-6392A9BEE17A}"/>
      </w:docPartPr>
      <w:docPartBody>
        <w:p w:rsidR="00000000" w:rsidRDefault="000A1786">
          <w:pPr>
            <w:pStyle w:val="6C8FF73BCEA84A4E804527E10A10186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5634721BA63453A983C95B0DB9B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FBCB-2609-4AA4-BC50-6C612A6EEA5B}"/>
      </w:docPartPr>
      <w:docPartBody>
        <w:p w:rsidR="00000000" w:rsidRDefault="000A1786">
          <w:pPr>
            <w:pStyle w:val="05634721BA63453A983C95B0DB9B99B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10CC6416D294830B29BC859D05CA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C71E3-94BF-4F6D-AEB0-B88461866768}"/>
      </w:docPartPr>
      <w:docPartBody>
        <w:p w:rsidR="00000000" w:rsidRDefault="000A1786">
          <w:pPr>
            <w:pStyle w:val="A10CC6416D294830B29BC859D05CA3B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1AB73275BDB405FB287D382CCA6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44C85-A8AE-4CE8-B38A-FCD0092E0EC3}"/>
      </w:docPartPr>
      <w:docPartBody>
        <w:p w:rsidR="00000000" w:rsidRDefault="000A1786">
          <w:pPr>
            <w:pStyle w:val="21AB73275BDB405FB287D382CCA696C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CB99DB3258D4D04BDBA5E3B03568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FCDD-DE90-4407-96BF-8E57353E7C45}"/>
      </w:docPartPr>
      <w:docPartBody>
        <w:p w:rsidR="00000000" w:rsidRDefault="000A1786">
          <w:pPr>
            <w:pStyle w:val="8CB99DB3258D4D04BDBA5E3B03568732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E07B40AB6EC841E6B1A32EFF0607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7462C-1454-45BA-A067-F59C76309F38}"/>
      </w:docPartPr>
      <w:docPartBody>
        <w:p w:rsidR="00000000" w:rsidRDefault="000A1786">
          <w:pPr>
            <w:pStyle w:val="E07B40AB6EC841E6B1A32EFF060786EA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FFEA0666B833489F8BCDC387BBCE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B221-5718-4BD8-A5FF-1941CFF266C1}"/>
      </w:docPartPr>
      <w:docPartBody>
        <w:p w:rsidR="00000000" w:rsidRDefault="000A1786">
          <w:pPr>
            <w:pStyle w:val="FFEA0666B833489F8BCDC387BBCE0CFC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CEA5E2A27D154F24B5B928FDB8830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1FE5-02B5-4E55-9661-F396C36CB615}"/>
      </w:docPartPr>
      <w:docPartBody>
        <w:p w:rsidR="00000000" w:rsidRDefault="000A1786">
          <w:pPr>
            <w:pStyle w:val="CEA5E2A27D154F24B5B928FDB8830A93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DB5EC95713994DB9B91547E11C27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B8EF-34CD-4E0F-800F-C370FC8D015D}"/>
      </w:docPartPr>
      <w:docPartBody>
        <w:p w:rsidR="00000000" w:rsidRDefault="000A1786">
          <w:pPr>
            <w:pStyle w:val="DB5EC95713994DB9B91547E11C27ED6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61F48776645406490C530ED4FAD7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35A2-C375-4DB7-999B-155AACA61B0D}"/>
      </w:docPartPr>
      <w:docPartBody>
        <w:p w:rsidR="00000000" w:rsidRDefault="000A1786">
          <w:pPr>
            <w:pStyle w:val="B61F48776645406490C530ED4FAD7C6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3228ABCAD3F4372BFE737991061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3433-010B-4826-A5DC-5F70DB8A2A94}"/>
      </w:docPartPr>
      <w:docPartBody>
        <w:p w:rsidR="00000000" w:rsidRDefault="000A1786">
          <w:pPr>
            <w:pStyle w:val="23228ABCAD3F4372BFE7379910613BA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0D237AA7BE7417C950F2C4724557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3E97A-D9FD-4CFE-B832-73747E4307C6}"/>
      </w:docPartPr>
      <w:docPartBody>
        <w:p w:rsidR="00000000" w:rsidRDefault="000A1786">
          <w:pPr>
            <w:pStyle w:val="70D237AA7BE7417C950F2C47245578B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52CF16825D44943BE181778B81D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943B-5995-45E4-A23D-495DE68A29EF}"/>
      </w:docPartPr>
      <w:docPartBody>
        <w:p w:rsidR="00000000" w:rsidRDefault="000A1786">
          <w:pPr>
            <w:pStyle w:val="852CF16825D44943BE181778B81D102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AC1CDE1ADC346FCA1975B850F31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C670-CC2B-4AE0-A1C3-1E658CF79648}"/>
      </w:docPartPr>
      <w:docPartBody>
        <w:p w:rsidR="00000000" w:rsidRDefault="000A1786">
          <w:pPr>
            <w:pStyle w:val="3AC1CDE1ADC346FCA1975B850F31A5D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B46BDF8A14F4AA6BC621FF357DD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56C7-B8F3-4415-8B1F-D3CBD171E059}"/>
      </w:docPartPr>
      <w:docPartBody>
        <w:p w:rsidR="00000000" w:rsidRDefault="000A1786">
          <w:pPr>
            <w:pStyle w:val="DB46BDF8A14F4AA6BC621FF357DD92B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183AC16CCB9458F927D645D47F3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3059-64B3-42A4-98E3-BD5F25E0C01F}"/>
      </w:docPartPr>
      <w:docPartBody>
        <w:p w:rsidR="00000000" w:rsidRDefault="000A1786">
          <w:pPr>
            <w:pStyle w:val="1183AC16CCB9458F927D645D47F3869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3912EB501994D6FA56B9811F905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FA77-705B-4558-85C0-5FC6705DEF23}"/>
      </w:docPartPr>
      <w:docPartBody>
        <w:p w:rsidR="00000000" w:rsidRDefault="000A1786">
          <w:pPr>
            <w:pStyle w:val="F3912EB501994D6FA56B9811F90527A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4F770F8449D4AC1A3C96250C6A7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986FA-DA2C-4ED5-B6D0-8C0379EE03D2}"/>
      </w:docPartPr>
      <w:docPartBody>
        <w:p w:rsidR="00000000" w:rsidRDefault="000A1786">
          <w:pPr>
            <w:pStyle w:val="54F770F8449D4AC1A3C96250C6A7292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6B38E9AF46241A9ACC2B191EB6D2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D6A71-F555-47E6-B760-8CFE0F1C3403}"/>
      </w:docPartPr>
      <w:docPartBody>
        <w:p w:rsidR="00000000" w:rsidRDefault="000A1786">
          <w:pPr>
            <w:pStyle w:val="06B38E9AF46241A9ACC2B191EB6D234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9DEAFC2910A4840A833D060C43B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52B4-4649-418C-BF5F-8334C036E0E7}"/>
      </w:docPartPr>
      <w:docPartBody>
        <w:p w:rsidR="00000000" w:rsidRDefault="000A1786">
          <w:pPr>
            <w:pStyle w:val="A9DEAFC2910A4840A833D060C43BBD7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4EC495C4A094ED4848222799BBF9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B7A1-CA56-419B-9FDE-B49A951B01B5}"/>
      </w:docPartPr>
      <w:docPartBody>
        <w:p w:rsidR="00000000" w:rsidRDefault="000A1786">
          <w:pPr>
            <w:pStyle w:val="F4EC495C4A094ED4848222799BBF9DD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739FEEEF1CC4BB3AF6778F772343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0030-2C4B-4A03-84E6-1A8B2502D274}"/>
      </w:docPartPr>
      <w:docPartBody>
        <w:p w:rsidR="00000000" w:rsidRDefault="000A1786">
          <w:pPr>
            <w:pStyle w:val="2739FEEEF1CC4BB3AF6778F772343E9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5DA4B75BB514301A44B0DBD2C2A5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33BF-4B54-408F-B3E2-5620FB69DCE5}"/>
      </w:docPartPr>
      <w:docPartBody>
        <w:p w:rsidR="00000000" w:rsidRDefault="000A1786">
          <w:pPr>
            <w:pStyle w:val="B5DA4B75BB514301A44B0DBD2C2A5EB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6AEEC7403F74CD4A1BB4E1754C4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B32F8-3B31-4848-BAB1-648499DDB6F0}"/>
      </w:docPartPr>
      <w:docPartBody>
        <w:p w:rsidR="00000000" w:rsidRDefault="000A1786">
          <w:pPr>
            <w:pStyle w:val="C6AEEC7403F74CD4A1BB4E1754C49AF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FE4641DD53F400188423C4DF599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933D3-C066-4947-88CA-ED63AEDBB8ED}"/>
      </w:docPartPr>
      <w:docPartBody>
        <w:p w:rsidR="00000000" w:rsidRDefault="000A1786">
          <w:pPr>
            <w:pStyle w:val="DFE4641DD53F400188423C4DF59978F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93F20BAF4B2469998F935F6CF53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CA7D-D7D9-4AE3-B641-8AD6C1ADB613}"/>
      </w:docPartPr>
      <w:docPartBody>
        <w:p w:rsidR="00000000" w:rsidRDefault="000A1786">
          <w:pPr>
            <w:pStyle w:val="A93F20BAF4B2469998F935F6CF537AA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49E498FF337454E958A262FE7C0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C388-175F-447C-86C5-F8E4094B6674}"/>
      </w:docPartPr>
      <w:docPartBody>
        <w:p w:rsidR="00000000" w:rsidRDefault="000A1786">
          <w:pPr>
            <w:pStyle w:val="549E498FF337454E958A262FE7C05BC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1CE2B77E0AB4CDB89D96BB02785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0674-1972-4971-BE3D-D93B6DA18D32}"/>
      </w:docPartPr>
      <w:docPartBody>
        <w:p w:rsidR="00000000" w:rsidRDefault="000A1786">
          <w:pPr>
            <w:pStyle w:val="E1CE2B77E0AB4CDB89D96BB02785818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3ACBB56FFA5408E9B00681EC25B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FA72-5B37-469B-940A-C032D3B2EF73}"/>
      </w:docPartPr>
      <w:docPartBody>
        <w:p w:rsidR="00000000" w:rsidRDefault="000A1786">
          <w:pPr>
            <w:pStyle w:val="63ACBB56FFA5408E9B00681EC25B5D9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9D56B26FFB347C0AE7E631E052C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4BB90-2C20-496D-9F91-80E2D37BCC9D}"/>
      </w:docPartPr>
      <w:docPartBody>
        <w:p w:rsidR="00000000" w:rsidRDefault="000A1786">
          <w:pPr>
            <w:pStyle w:val="F9D56B26FFB347C0AE7E631E052C9B7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0EF5471F4A14CC6923CB25C91F0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27C9-A4E6-40BF-8F98-3BE35607AC73}"/>
      </w:docPartPr>
      <w:docPartBody>
        <w:p w:rsidR="00000000" w:rsidRDefault="000A1786">
          <w:pPr>
            <w:pStyle w:val="90EF5471F4A14CC6923CB25C91F051A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C1176CC3395452FBE77C71EF03B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86BF-15AC-42EB-BD4D-2B05B9878CEC}"/>
      </w:docPartPr>
      <w:docPartBody>
        <w:p w:rsidR="00000000" w:rsidRDefault="000A1786">
          <w:pPr>
            <w:pStyle w:val="7C1176CC3395452FBE77C71EF03B2F0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D97573C540D4F7C8F05880FD712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65B74-85EE-4652-A382-25536B4F9485}"/>
      </w:docPartPr>
      <w:docPartBody>
        <w:p w:rsidR="00000000" w:rsidRDefault="000A1786">
          <w:pPr>
            <w:pStyle w:val="6D97573C540D4F7C8F05880FD712C8D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30F3D45CFDD4EB694B93CCE136B2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2009-BDBA-48BC-AE30-BC8A22A62E06}"/>
      </w:docPartPr>
      <w:docPartBody>
        <w:p w:rsidR="00000000" w:rsidRDefault="000A1786">
          <w:pPr>
            <w:pStyle w:val="E30F3D45CFDD4EB694B93CCE136B265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A10F551BBF54DA1B4DAD387BBEF0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3014-B8A2-491D-889B-0D541A9BFC0F}"/>
      </w:docPartPr>
      <w:docPartBody>
        <w:p w:rsidR="00000000" w:rsidRDefault="000A1786">
          <w:pPr>
            <w:pStyle w:val="3A10F551BBF54DA1B4DAD387BBEF07E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2726C1BD0E04BF0B48664179797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6ED5E-0CB8-4445-8F33-C2120B126EFE}"/>
      </w:docPartPr>
      <w:docPartBody>
        <w:p w:rsidR="00000000" w:rsidRDefault="000A1786">
          <w:pPr>
            <w:pStyle w:val="42726C1BD0E04BF0B486641797974B8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A2A0F356C904F9D9F85C79C2167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660D-948C-41B1-965C-CD7BDE84DDC1}"/>
      </w:docPartPr>
      <w:docPartBody>
        <w:p w:rsidR="00000000" w:rsidRDefault="000A1786">
          <w:pPr>
            <w:pStyle w:val="5A2A0F356C904F9D9F85C79C2167BFB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9E39312E4974DC0AD274258551E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A2C2E-21E4-4793-BEC3-4FD53D24B8F8}"/>
      </w:docPartPr>
      <w:docPartBody>
        <w:p w:rsidR="00000000" w:rsidRDefault="000A1786">
          <w:pPr>
            <w:pStyle w:val="19E39312E4974DC0AD274258551E55C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E86F44479514B4D8FACDC4B53FFC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81F57-51AE-4607-B8B3-6285D5C7EBB0}"/>
      </w:docPartPr>
      <w:docPartBody>
        <w:p w:rsidR="00000000" w:rsidRDefault="000A1786">
          <w:pPr>
            <w:pStyle w:val="FE86F44479514B4D8FACDC4B53FFCB3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51BB5800DBC4191BF570EAADE31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772B-85FC-4B66-9C4E-AC7486034B64}"/>
      </w:docPartPr>
      <w:docPartBody>
        <w:p w:rsidR="00000000" w:rsidRDefault="000A1786">
          <w:pPr>
            <w:pStyle w:val="251BB5800DBC4191BF570EAADE31EED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AE83BBF43294BCAA17AE2D80384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1CE27-4568-4F8B-B3AC-D6D3B5427812}"/>
      </w:docPartPr>
      <w:docPartBody>
        <w:p w:rsidR="00000000" w:rsidRDefault="000A1786">
          <w:pPr>
            <w:pStyle w:val="5AE83BBF43294BCAA17AE2D80384D6D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751E1AFEB18414082B7C2862A0C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61A2C-A093-4E87-A563-4ED1001417ED}"/>
      </w:docPartPr>
      <w:docPartBody>
        <w:p w:rsidR="00000000" w:rsidRDefault="000A1786">
          <w:pPr>
            <w:pStyle w:val="8751E1AFEB18414082B7C2862A0CF46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C75D0B56FBC42AA8A4F35B15BAC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B08B4-42A0-48C1-A7F4-D279AB3A8B48}"/>
      </w:docPartPr>
      <w:docPartBody>
        <w:p w:rsidR="00000000" w:rsidRDefault="000A1786">
          <w:pPr>
            <w:pStyle w:val="0C75D0B56FBC42AA8A4F35B15BACD30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79B13B5D8F1473B8B8EC5E608A5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A476-8DD2-4E95-8987-F61BA2E25EBA}"/>
      </w:docPartPr>
      <w:docPartBody>
        <w:p w:rsidR="00000000" w:rsidRDefault="000A1786">
          <w:pPr>
            <w:pStyle w:val="C79B13B5D8F1473B8B8EC5E608A5AFA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12B7D297CB6424EB8F7D1B9608C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7B8CC-21BB-4E8A-B9B0-E5E64E43E7E5}"/>
      </w:docPartPr>
      <w:docPartBody>
        <w:p w:rsidR="00000000" w:rsidRDefault="000A1786">
          <w:pPr>
            <w:pStyle w:val="812B7D297CB6424EB8F7D1B9608C0EE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90FCD54A2FB42AD995C67E603EDF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8694-AF83-4392-AC9A-BE736D83FD1E}"/>
      </w:docPartPr>
      <w:docPartBody>
        <w:p w:rsidR="00000000" w:rsidRDefault="000A1786">
          <w:pPr>
            <w:pStyle w:val="E90FCD54A2FB42AD995C67E603EDFD8B"/>
          </w:pPr>
          <w:r>
            <w:rPr>
              <w:rStyle w:val="FormStyle"/>
            </w:rPr>
            <w:t>Foreign Language Course I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(Type Course Name Here)</w:t>
          </w:r>
        </w:p>
      </w:docPartBody>
    </w:docPart>
    <w:docPart>
      <w:docPartPr>
        <w:name w:val="C853446C33244FF88C120BA19A9EF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03F1-7BC2-4D95-BD0A-5DF43F139E39}"/>
      </w:docPartPr>
      <w:docPartBody>
        <w:p w:rsidR="00000000" w:rsidRDefault="000A1786">
          <w:pPr>
            <w:pStyle w:val="C853446C33244FF88C120BA19A9EF2D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160F39BC44D479B896D94C393286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C1E9-A4AA-4BA0-9F11-5827B00B391B}"/>
      </w:docPartPr>
      <w:docPartBody>
        <w:p w:rsidR="00000000" w:rsidRDefault="000A1786">
          <w:pPr>
            <w:pStyle w:val="5160F39BC44D479B896D94C3932867E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2CEA07725684B1BA38E21EE60BB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6622D-6198-4E52-B014-7D09F97F03E0}"/>
      </w:docPartPr>
      <w:docPartBody>
        <w:p w:rsidR="00000000" w:rsidRDefault="000A1786">
          <w:pPr>
            <w:pStyle w:val="42CEA07725684B1BA38E21EE60BB04E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B32F5C7A5DE4F0C94AF4F050B2F0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EEE1-C3CA-4E37-9A2B-BCDD80BA9ABB}"/>
      </w:docPartPr>
      <w:docPartBody>
        <w:p w:rsidR="00000000" w:rsidRDefault="000A1786">
          <w:pPr>
            <w:pStyle w:val="BB32F5C7A5DE4F0C94AF4F050B2F0964"/>
          </w:pPr>
          <w:r>
            <w:rPr>
              <w:rStyle w:val="FormStyle"/>
            </w:rPr>
            <w:t>Foreign Language Course II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(Type Course Name Here)</w:t>
          </w:r>
        </w:p>
      </w:docPartBody>
    </w:docPart>
    <w:docPart>
      <w:docPartPr>
        <w:name w:val="C86C0167E6C74D7FB99DD3D6326A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D8D0-F6FD-4280-9AED-06DC3B6CE495}"/>
      </w:docPartPr>
      <w:docPartBody>
        <w:p w:rsidR="00000000" w:rsidRDefault="000A1786">
          <w:pPr>
            <w:pStyle w:val="C86C0167E6C74D7FB99DD3D6326A62B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F60475991B547E1A052365B5A03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EE633-2148-4BB0-A827-86BAA19A56DF}"/>
      </w:docPartPr>
      <w:docPartBody>
        <w:p w:rsidR="00000000" w:rsidRDefault="000A1786">
          <w:pPr>
            <w:pStyle w:val="9F60475991B547E1A052365B5A0386F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1AAE379E36F4B9F9821DD1F1F45D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2708-6F36-4CE5-ACDB-23A88EC34DB1}"/>
      </w:docPartPr>
      <w:docPartBody>
        <w:p w:rsidR="00000000" w:rsidRDefault="000A1786">
          <w:pPr>
            <w:pStyle w:val="B1AAE379E36F4B9F9821DD1F1F45D3D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6D31350F1B4409CAF182F2369C5B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F1670-E794-4BFC-80BA-DC3602521122}"/>
      </w:docPartPr>
      <w:docPartBody>
        <w:p w:rsidR="00000000" w:rsidRDefault="000A1786">
          <w:pPr>
            <w:pStyle w:val="46D31350F1B4409CAF182F2369C5BA3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531466511784E8F9A5AC917F81E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9286-73E0-4497-982A-C1754B2768F4}"/>
      </w:docPartPr>
      <w:docPartBody>
        <w:p w:rsidR="00000000" w:rsidRDefault="000A1786">
          <w:pPr>
            <w:pStyle w:val="F531466511784E8F9A5AC917F81E87A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CC783C489E746D5A9377570FFE9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0322-1ECD-45A8-8701-CB9AE702D5B3}"/>
      </w:docPartPr>
      <w:docPartBody>
        <w:p w:rsidR="00000000" w:rsidRDefault="000A1786">
          <w:pPr>
            <w:pStyle w:val="DCC783C489E746D5A9377570FFE978C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0E8001C42D843369A0F59E4FC66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91B7F-E24C-49A4-B418-D8B50EECE542}"/>
      </w:docPartPr>
      <w:docPartBody>
        <w:p w:rsidR="00000000" w:rsidRDefault="000A1786">
          <w:pPr>
            <w:pStyle w:val="A0E8001C42D843369A0F59E4FC663D94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46868A7766FC4DA3819BEFCB9DE3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1276D-306D-47E6-BE28-404A40DDF625}"/>
      </w:docPartPr>
      <w:docPartBody>
        <w:p w:rsidR="00000000" w:rsidRDefault="000A1786">
          <w:pPr>
            <w:pStyle w:val="46868A7766FC4DA3819BEFCB9DE360E4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2CF90590CE4249EF959C98CBC076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1398-5463-41B8-B451-761295828D13}"/>
      </w:docPartPr>
      <w:docPartBody>
        <w:p w:rsidR="00000000" w:rsidRDefault="000A1786">
          <w:pPr>
            <w:pStyle w:val="2CF90590CE4249EF959C98CBC0768179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C8F78AA170A24545B1993EE21FC4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B893-C40B-46CF-BA01-364C1E8504DD}"/>
      </w:docPartPr>
      <w:docPartBody>
        <w:p w:rsidR="00000000" w:rsidRDefault="00AA138B">
          <w:pPr>
            <w:pStyle w:val="C8F78AA170A24545B1993EE21FC4EA09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422A56C6CEA642FF85E39F89D178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EBC5-6616-4049-9AAF-0C79572FE34F}"/>
      </w:docPartPr>
      <w:docPartBody>
        <w:p w:rsidR="00000000" w:rsidRDefault="00AA138B">
          <w:pPr>
            <w:pStyle w:val="422A56C6CEA642FF85E39F89D178F859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1ED91543D7E542AF8220113401E7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42667-8AB5-4096-8F44-032ECE4F117F}"/>
      </w:docPartPr>
      <w:docPartBody>
        <w:p w:rsidR="00000000" w:rsidRDefault="00AA138B">
          <w:pPr>
            <w:pStyle w:val="1ED91543D7E542AF8220113401E70A05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BBDE072CB9B84442B6E7FAE986ACB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B410-2035-4453-9AF6-E29B3755DEED}"/>
      </w:docPartPr>
      <w:docPartBody>
        <w:p w:rsidR="00000000" w:rsidRDefault="000A1786">
          <w:pPr>
            <w:pStyle w:val="BBDE072CB9B84442B6E7FAE986ACB8B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930A57D51F14F298FB1B3E00A25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165E-E0A6-4A7F-A1DF-D1CEC2972B22}"/>
      </w:docPartPr>
      <w:docPartBody>
        <w:p w:rsidR="00000000" w:rsidRDefault="000A1786">
          <w:pPr>
            <w:pStyle w:val="F930A57D51F14F298FB1B3E00A2547A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A3CBA3882C94747A604B6259504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F404-0904-4FAD-BA04-B08A8B8AA89A}"/>
      </w:docPartPr>
      <w:docPartBody>
        <w:p w:rsidR="00000000" w:rsidRDefault="000A1786">
          <w:pPr>
            <w:pStyle w:val="8A3CBA3882C94747A604B6259504CC4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3C55C70270C4975AB0DC4BC5EBB8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95324-01D9-44D0-BFCD-CD6F918B9A12}"/>
      </w:docPartPr>
      <w:docPartBody>
        <w:p w:rsidR="00000000" w:rsidRDefault="000A1786">
          <w:pPr>
            <w:pStyle w:val="53C55C70270C4975AB0DC4BC5EBB8F9E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>Proof of demonstrated competency by exam testing out (Type Exam Here)</w:t>
          </w:r>
        </w:p>
      </w:docPartBody>
    </w:docPart>
    <w:docPart>
      <w:docPartPr>
        <w:name w:val="5C1392F3021F4CA09BB8A43E6A22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35656-F082-4497-BDA3-E2E2106E8F9A}"/>
      </w:docPartPr>
      <w:docPartBody>
        <w:p w:rsidR="00000000" w:rsidRDefault="000A1786">
          <w:pPr>
            <w:pStyle w:val="5C1392F3021F4CA09BB8A43E6A22CC4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2D54A561C8147D2A3D2109565CB9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480F-E421-4248-A64C-3D03E5CDAE6F}"/>
      </w:docPartPr>
      <w:docPartBody>
        <w:p w:rsidR="00000000" w:rsidRDefault="000A1786">
          <w:pPr>
            <w:pStyle w:val="12D54A561C8147D2A3D2109565CB980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CBC8E2875FD4A2BB57273534CD68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09D6-34CD-4433-91CF-B9D6016132EF}"/>
      </w:docPartPr>
      <w:docPartBody>
        <w:p w:rsidR="00000000" w:rsidRDefault="000A1786">
          <w:pPr>
            <w:pStyle w:val="8CBC8E2875FD4A2BB57273534CD68EB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7718091C59B4B98A69C589CD90EB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D5A1-82AF-4A88-9345-C118575901EE}"/>
      </w:docPartPr>
      <w:docPartBody>
        <w:p w:rsidR="00000000" w:rsidRDefault="000A1786">
          <w:pPr>
            <w:pStyle w:val="87718091C59B4B98A69C589CD90EB7F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FF8E02A02F24E618057E55EC14CC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63BD5-FB00-42E9-BBF7-FA99774E0794}"/>
      </w:docPartPr>
      <w:docPartBody>
        <w:p w:rsidR="00000000" w:rsidRDefault="000A1786">
          <w:pPr>
            <w:pStyle w:val="CFF8E02A02F24E618057E55EC14CCAA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83C43B7BB2244C68214753B3C2A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A43D-016A-426A-957A-4AE3B1B8A293}"/>
      </w:docPartPr>
      <w:docPartBody>
        <w:p w:rsidR="00000000" w:rsidRDefault="000A1786">
          <w:pPr>
            <w:pStyle w:val="383C43B7BB2244C68214753B3C2ABCC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B00136C3068444D8EF1296AAD760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ED6E-D973-4A8E-BC22-D6877F1AE703}"/>
      </w:docPartPr>
      <w:docPartBody>
        <w:p w:rsidR="00000000" w:rsidRDefault="000A1786">
          <w:pPr>
            <w:pStyle w:val="5B00136C3068444D8EF1296AAD7602C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8AF18457FE0466E88517651D9A7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4558-7CB7-429E-BD26-E7C5F53CC922}"/>
      </w:docPartPr>
      <w:docPartBody>
        <w:p w:rsidR="00000000" w:rsidRDefault="000A1786">
          <w:pPr>
            <w:pStyle w:val="C8AF18457FE0466E88517651D9A78B1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DCAD56235434856A6A45EE60B93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0EBCA-8F30-487C-83C5-7ECF59D63472}"/>
      </w:docPartPr>
      <w:docPartBody>
        <w:p w:rsidR="00000000" w:rsidRDefault="000A1786">
          <w:pPr>
            <w:pStyle w:val="CDCAD56235434856A6A45EE60B933F7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77E7AEBED854A309001310F20F7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33EC-47D1-4B8C-AF0F-42F01745074D}"/>
      </w:docPartPr>
      <w:docPartBody>
        <w:p w:rsidR="00000000" w:rsidRDefault="000A1786">
          <w:pPr>
            <w:pStyle w:val="F77E7AEBED854A309001310F20F7DFA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292DFA738E940CEAA23A5650AC3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E30F-ECFE-4D3F-9CFD-C4231CE59D56}"/>
      </w:docPartPr>
      <w:docPartBody>
        <w:p w:rsidR="00000000" w:rsidRDefault="000A1786">
          <w:pPr>
            <w:pStyle w:val="9292DFA738E940CEAA23A5650AC3C7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FCD79EDB4DE492398D59C02D0318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68E0-1CB0-496A-9F4C-9EA89ED1DF2A}"/>
      </w:docPartPr>
      <w:docPartBody>
        <w:p w:rsidR="00000000" w:rsidRDefault="000A1786">
          <w:pPr>
            <w:pStyle w:val="9FCD79EDB4DE492398D59C02D031875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97A0215B8554FBDB1E9DA7ABD6C9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07575-F0FA-449C-9DED-EC5C351C1AE2}"/>
      </w:docPartPr>
      <w:docPartBody>
        <w:p w:rsidR="00000000" w:rsidRDefault="009F4CB3">
          <w:pPr>
            <w:pStyle w:val="F97A0215B8554FBDB1E9DA7ABD6C963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478C870E1534067991DB22C3B52D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636D2-CDD3-499F-ABEE-CFDAA1F2C2A8}"/>
      </w:docPartPr>
      <w:docPartBody>
        <w:p w:rsidR="00000000" w:rsidRDefault="009F4CB3">
          <w:pPr>
            <w:pStyle w:val="0478C870E1534067991DB22C3B52D61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C57C91C6E634AB387792728E9AA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1406F-8AEE-4B0D-82D4-1CCA10F95BAD}"/>
      </w:docPartPr>
      <w:docPartBody>
        <w:p w:rsidR="00000000" w:rsidRDefault="009F4CB3">
          <w:pPr>
            <w:pStyle w:val="FC57C91C6E634AB387792728E9AAA5A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6A10D388EC54875BDA651F990C70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4F0A-32ED-4DB7-80A7-8757512514B4}"/>
      </w:docPartPr>
      <w:docPartBody>
        <w:p w:rsidR="00000000" w:rsidRDefault="009F4CB3">
          <w:pPr>
            <w:pStyle w:val="26A10D388EC54875BDA651F990C708C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60403F773274A2A92C7AF9FDA7C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5DC18-3AD2-4D13-A277-17171293B8F8}"/>
      </w:docPartPr>
      <w:docPartBody>
        <w:p w:rsidR="00000000" w:rsidRDefault="009F4CB3">
          <w:pPr>
            <w:pStyle w:val="360403F773274A2A92C7AF9FDA7CE10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AC4E7B7737A46A88B5724BFEFDD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40E0A-8D9F-4FED-B893-5B59F426686B}"/>
      </w:docPartPr>
      <w:docPartBody>
        <w:p w:rsidR="00000000" w:rsidRDefault="009F4CB3">
          <w:pPr>
            <w:pStyle w:val="AAC4E7B7737A46A88B5724BFEFDD6A8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30FB8D1BB9C4F92B343B9BF4EFF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9838-9DFB-43DA-B451-D0F42381F73A}"/>
      </w:docPartPr>
      <w:docPartBody>
        <w:p w:rsidR="00000000" w:rsidRDefault="009F4CB3">
          <w:pPr>
            <w:pStyle w:val="D30FB8D1BB9C4F92B343B9BF4EFFF15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E224F9719994B199E0A4178F489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CF1C7-B9D1-4577-9A0F-E26261CBE634}"/>
      </w:docPartPr>
      <w:docPartBody>
        <w:p w:rsidR="00000000" w:rsidRDefault="009F4CB3">
          <w:pPr>
            <w:pStyle w:val="6E224F9719994B199E0A4178F4891FA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2D32F3DF40C4C059A62E62594887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F0939-7DD6-4877-B10C-5647FBF34FDB}"/>
      </w:docPartPr>
      <w:docPartBody>
        <w:p w:rsidR="00000000" w:rsidRDefault="009F4CB3">
          <w:pPr>
            <w:pStyle w:val="A2D32F3DF40C4C059A62E62594887C2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994514449CE4045864BBECE1329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E7F9-370B-4C6F-8B06-37B2BC81E8DC}"/>
      </w:docPartPr>
      <w:docPartBody>
        <w:p w:rsidR="00000000" w:rsidRDefault="009F4CB3">
          <w:pPr>
            <w:pStyle w:val="8994514449CE4045864BBECE1329BE5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1A6BF62E3D54DAEA84A181017FE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7A44-8A5D-45B5-A0DD-FD19421B03C8}"/>
      </w:docPartPr>
      <w:docPartBody>
        <w:p w:rsidR="00000000" w:rsidRDefault="009F4CB3">
          <w:pPr>
            <w:pStyle w:val="11A6BF62E3D54DAEA84A181017FE886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7329B5238C24CB081BBB60F03A6F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9F855-0775-466B-933F-369ED36DBC0F}"/>
      </w:docPartPr>
      <w:docPartBody>
        <w:p w:rsidR="00000000" w:rsidRDefault="009F4CB3">
          <w:pPr>
            <w:pStyle w:val="77329B5238C24CB081BBB60F03A6F94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018BC52C8F54C5EB5DBEDB64DDB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DBCD-EC03-410C-A5A8-2CA69690183E}"/>
      </w:docPartPr>
      <w:docPartBody>
        <w:p w:rsidR="00000000" w:rsidRDefault="009F4CB3">
          <w:pPr>
            <w:pStyle w:val="6018BC52C8F54C5EB5DBEDB64DDBAA0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DF0593A2E2343C08705A63F69B9D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50E82-D070-4B47-B352-28D4C0ED2EC1}"/>
      </w:docPartPr>
      <w:docPartBody>
        <w:p w:rsidR="00000000" w:rsidRDefault="009F4CB3">
          <w:pPr>
            <w:pStyle w:val="7DF0593A2E2343C08705A63F69B9D21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901370A7445412FA8C5E329C71E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29502-6C60-49F5-B156-DF05E4F51E9D}"/>
      </w:docPartPr>
      <w:docPartBody>
        <w:p w:rsidR="00000000" w:rsidRDefault="009F4CB3">
          <w:pPr>
            <w:pStyle w:val="7901370A7445412FA8C5E329C71E11E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5BCED16EB2446F1AD3BB3C3DF2C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9A4A-1F28-4D7D-B452-798341D1AC4C}"/>
      </w:docPartPr>
      <w:docPartBody>
        <w:p w:rsidR="00000000" w:rsidRDefault="009F4CB3">
          <w:pPr>
            <w:pStyle w:val="B5BCED16EB2446F1AD3BB3C3DF2CA09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9C393D2AD524949A93FE322D23D1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F8089-BB51-4D8F-B1B2-C72F4997105B}"/>
      </w:docPartPr>
      <w:docPartBody>
        <w:p w:rsidR="00000000" w:rsidRDefault="009F4CB3">
          <w:pPr>
            <w:pStyle w:val="D9C393D2AD524949A93FE322D23D11D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53D897610504AAA88F6A7295CF70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D4B4D-2E18-490E-942C-C20A4F44BF54}"/>
      </w:docPartPr>
      <w:docPartBody>
        <w:p w:rsidR="00000000" w:rsidRDefault="009F4CB3">
          <w:pPr>
            <w:pStyle w:val="353D897610504AAA88F6A7295CF7039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5EA7BA693464B40802CE481C36F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58949-B012-4C35-BA01-9F0148738423}"/>
      </w:docPartPr>
      <w:docPartBody>
        <w:p w:rsidR="00000000" w:rsidRDefault="009F4CB3">
          <w:pPr>
            <w:pStyle w:val="55EA7BA693464B40802CE481C36F960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48F8C0D4CEA4B39B738C032449E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14F0-D85A-4255-A62C-B3E062B4ECF8}"/>
      </w:docPartPr>
      <w:docPartBody>
        <w:p w:rsidR="00000000" w:rsidRDefault="009F4CB3">
          <w:pPr>
            <w:pStyle w:val="D48F8C0D4CEA4B39B738C032449EC00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1D94EAB53AE40CBACC379E12D29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AFE6C-AF47-49F1-9992-2A9836EA52C7}"/>
      </w:docPartPr>
      <w:docPartBody>
        <w:p w:rsidR="00000000" w:rsidRDefault="009F4CB3">
          <w:pPr>
            <w:pStyle w:val="51D94EAB53AE40CBACC379E12D2949A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259203F1D5F44DE9002D1553C89B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82D0-AE77-482A-89E0-A5518D54D4C9}"/>
      </w:docPartPr>
      <w:docPartBody>
        <w:p w:rsidR="00000000" w:rsidRDefault="009F4CB3">
          <w:pPr>
            <w:pStyle w:val="C259203F1D5F44DE9002D1553C89BDC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FBD5C267E5943E4994D4A05B4687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1D387-DBAD-45F6-A851-7173254878E8}"/>
      </w:docPartPr>
      <w:docPartBody>
        <w:p w:rsidR="00000000" w:rsidRDefault="009F4CB3">
          <w:pPr>
            <w:pStyle w:val="3FBD5C267E5943E4994D4A05B4687C7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B220662E7CF4EE0AEBF8BE0B1359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7C56-FEE4-4736-BC2D-22B947D95AAF}"/>
      </w:docPartPr>
      <w:docPartBody>
        <w:p w:rsidR="00000000" w:rsidRDefault="009F4CB3">
          <w:pPr>
            <w:pStyle w:val="0B220662E7CF4EE0AEBF8BE0B1359CB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A18E41F98BB4C2DBD52D5CBFB30D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7EB4-7918-4D30-B39F-6904834ED2FA}"/>
      </w:docPartPr>
      <w:docPartBody>
        <w:p w:rsidR="00000000" w:rsidRDefault="009F4CB3">
          <w:pPr>
            <w:pStyle w:val="BA18E41F98BB4C2DBD52D5CBFB30DDE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8B834116F5549229CB12891E62BF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24C0-409E-4D28-A0CC-ABA7EBCD560F}"/>
      </w:docPartPr>
      <w:docPartBody>
        <w:p w:rsidR="00000000" w:rsidRDefault="009F4CB3">
          <w:pPr>
            <w:pStyle w:val="08B834116F5549229CB12891E62BFAF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0D6F16CF22C4E3F91EE0ACFB365E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B705-323F-491E-AAC6-9FD2CC5422A1}"/>
      </w:docPartPr>
      <w:docPartBody>
        <w:p w:rsidR="00000000" w:rsidRDefault="009F4CB3">
          <w:pPr>
            <w:pStyle w:val="D0D6F16CF22C4E3F91EE0ACFB365E93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3907EE093694BD39E0C094ADBF6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9FB7A-713F-4BC6-8263-4E45A9BED1FD}"/>
      </w:docPartPr>
      <w:docPartBody>
        <w:p w:rsidR="00000000" w:rsidRDefault="009F4CB3">
          <w:pPr>
            <w:pStyle w:val="B3907EE093694BD39E0C094ADBF6242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BE3EFE374454602868374044735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12CF-A50C-47BC-A217-61027E207963}"/>
      </w:docPartPr>
      <w:docPartBody>
        <w:p w:rsidR="00000000" w:rsidRDefault="009F4CB3">
          <w:pPr>
            <w:pStyle w:val="7BE3EFE374454602868374044735B9E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F4A25CDC5CD49E78AE5AB3B3263F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1DE1F-094B-4D72-9305-7EB13057C5EE}"/>
      </w:docPartPr>
      <w:docPartBody>
        <w:p w:rsidR="00000000" w:rsidRDefault="009F4CB3">
          <w:pPr>
            <w:pStyle w:val="1F4A25CDC5CD49E78AE5AB3B3263FF5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23A6B3A930B48ACB9E3099E7A741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D3F0-1C70-4F03-B9F1-A458DFE8BC1D}"/>
      </w:docPartPr>
      <w:docPartBody>
        <w:p w:rsidR="00000000" w:rsidRDefault="009F4CB3">
          <w:pPr>
            <w:pStyle w:val="223A6B3A930B48ACB9E3099E7A7412A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EA73DF01FD346018F0365ADFD7D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65E4B-D975-44A6-A1CB-E5EF8F31BA11}"/>
      </w:docPartPr>
      <w:docPartBody>
        <w:p w:rsidR="00000000" w:rsidRDefault="009F4CB3">
          <w:pPr>
            <w:pStyle w:val="AEA73DF01FD346018F0365ADFD7D8DE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85F83EE03C541D1BC0ADB488991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7386-0105-40C8-A757-65A15BAB2234}"/>
      </w:docPartPr>
      <w:docPartBody>
        <w:p w:rsidR="00000000" w:rsidRDefault="009F4CB3">
          <w:pPr>
            <w:pStyle w:val="085F83EE03C541D1BC0ADB4889919A5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DDDD6B600C545B09951315E50E3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C8DE-9E18-4376-9EB4-A1B5E4BA0F59}"/>
      </w:docPartPr>
      <w:docPartBody>
        <w:p w:rsidR="00000000" w:rsidRDefault="009F4CB3">
          <w:pPr>
            <w:pStyle w:val="0DDDD6B600C545B09951315E50E31F0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F41035E7D8A479981863D014745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D9A55-9135-4C7D-8586-14140310DCBF}"/>
      </w:docPartPr>
      <w:docPartBody>
        <w:p w:rsidR="00000000" w:rsidRDefault="009F4CB3">
          <w:pPr>
            <w:pStyle w:val="FF41035E7D8A479981863D0147458B1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731C3CA3BE748E59F1F4B769C2E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B01F-77C8-488C-8E01-F43B0A8C2C3B}"/>
      </w:docPartPr>
      <w:docPartBody>
        <w:p w:rsidR="00000000" w:rsidRDefault="009F4CB3">
          <w:pPr>
            <w:pStyle w:val="A731C3CA3BE748E59F1F4B769C2EEF5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E5C53ABCE0A4B6C9D7F910146E59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E626C-8E01-4E93-9AAC-9E337DFADAF3}"/>
      </w:docPartPr>
      <w:docPartBody>
        <w:p w:rsidR="00000000" w:rsidRDefault="009F4CB3">
          <w:pPr>
            <w:pStyle w:val="4E5C53ABCE0A4B6C9D7F910146E5965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44CEDE8E15C43538D6BBB9E9061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B1FA-2A1B-4961-8E51-98B0436CC4C0}"/>
      </w:docPartPr>
      <w:docPartBody>
        <w:p w:rsidR="00000000" w:rsidRDefault="009F4CB3">
          <w:pPr>
            <w:pStyle w:val="744CEDE8E15C43538D6BBB9E9061806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0D3E06BC3BA4998B8E957C5BE909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62858-9717-4297-B7BE-AD31E219DC3D}"/>
      </w:docPartPr>
      <w:docPartBody>
        <w:p w:rsidR="00000000" w:rsidRDefault="009F4CB3">
          <w:pPr>
            <w:pStyle w:val="60D3E06BC3BA4998B8E957C5BE90944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A98DF1E1D154F0C8C36763E23C73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5D08-A6AD-4B1E-A499-F61C83774BFE}"/>
      </w:docPartPr>
      <w:docPartBody>
        <w:p w:rsidR="00000000" w:rsidRDefault="009F4CB3">
          <w:pPr>
            <w:pStyle w:val="CA98DF1E1D154F0C8C36763E23C7389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2423798F8C24FFC98DA7679F425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22F4-7CB0-4519-B5D2-2F5AE3FEB165}"/>
      </w:docPartPr>
      <w:docPartBody>
        <w:p w:rsidR="00000000" w:rsidRDefault="009F4CB3">
          <w:pPr>
            <w:pStyle w:val="82423798F8C24FFC98DA7679F425252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8BE078C39284FF3AC887410A40D9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B26D-41EA-457C-ACA6-30D71D8A5889}"/>
      </w:docPartPr>
      <w:docPartBody>
        <w:p w:rsidR="00000000" w:rsidRDefault="009F4CB3">
          <w:pPr>
            <w:pStyle w:val="18BE078C39284FF3AC887410A40D9FD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8DCFA90FD844672963124786027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5354-77EC-4891-9292-FF80E8B84C6A}"/>
      </w:docPartPr>
      <w:docPartBody>
        <w:p w:rsidR="00000000" w:rsidRDefault="009F4CB3">
          <w:pPr>
            <w:pStyle w:val="48DCFA90FD8446729631247860273B8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23B7F8C279E4B87A1EE59DC77A7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9594-0CBD-4CBE-89DD-95A569A96C06}"/>
      </w:docPartPr>
      <w:docPartBody>
        <w:p w:rsidR="00000000" w:rsidRDefault="009F4CB3">
          <w:pPr>
            <w:pStyle w:val="923B7F8C279E4B87A1EE59DC77A7A36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25341FB02A84F77A77EBB4EE5329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CB08-ABA4-4B7B-94EC-F2E4BCA92DF7}"/>
      </w:docPartPr>
      <w:docPartBody>
        <w:p w:rsidR="00000000" w:rsidRDefault="009F4CB3">
          <w:pPr>
            <w:pStyle w:val="725341FB02A84F77A77EBB4EE53291E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0A078D928ED457C8D0A345E64B0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7BB6E-0E14-4562-BDAE-714AD7A553AE}"/>
      </w:docPartPr>
      <w:docPartBody>
        <w:p w:rsidR="00000000" w:rsidRDefault="009F4CB3">
          <w:pPr>
            <w:pStyle w:val="20A078D928ED457C8D0A345E64B0E07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19614FAC7D24A8C988C6EFBA91C0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EAA6C-B7AE-4ABF-AF04-C30EE1A8C1A8}"/>
      </w:docPartPr>
      <w:docPartBody>
        <w:p w:rsidR="00000000" w:rsidRDefault="009F4CB3">
          <w:pPr>
            <w:pStyle w:val="D19614FAC7D24A8C988C6EFBA91C046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7F3D8882ECB4F6F81DC52608BE5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D238-771C-4534-B5EE-3572DC01A726}"/>
      </w:docPartPr>
      <w:docPartBody>
        <w:p w:rsidR="00000000" w:rsidRDefault="009F4CB3">
          <w:pPr>
            <w:pStyle w:val="47F3D8882ECB4F6F81DC52608BE508A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46663176B27423CA45E3885846E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0689A-EF5A-47A9-A4E7-2EBC85AD7E21}"/>
      </w:docPartPr>
      <w:docPartBody>
        <w:p w:rsidR="00000000" w:rsidRDefault="009F4CB3">
          <w:pPr>
            <w:pStyle w:val="946663176B27423CA45E3885846E891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A2863DC03534AD996991684407A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1CDC-6B01-4934-8701-512F5DA879D9}"/>
      </w:docPartPr>
      <w:docPartBody>
        <w:p w:rsidR="00000000" w:rsidRDefault="009F4CB3">
          <w:pPr>
            <w:pStyle w:val="7A2863DC03534AD996991684407AFDF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76FC32384164616BE0A281FE0D4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7E06-A021-45F5-BB2A-DD72562B4AF7}"/>
      </w:docPartPr>
      <w:docPartBody>
        <w:p w:rsidR="00000000" w:rsidRDefault="009F4CB3">
          <w:pPr>
            <w:pStyle w:val="A76FC32384164616BE0A281FE0D4428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20AF3EFD5224B6F9FD0242DEFF0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B6ACD-BBEB-41EB-B173-966F05E13895}"/>
      </w:docPartPr>
      <w:docPartBody>
        <w:p w:rsidR="00000000" w:rsidRDefault="009F4CB3">
          <w:pPr>
            <w:pStyle w:val="520AF3EFD5224B6F9FD0242DEFF0474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08027F178EF472C881D670D8C9F5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958B-EFE9-4CD7-A7B5-BF6AB66900ED}"/>
      </w:docPartPr>
      <w:docPartBody>
        <w:p w:rsidR="00000000" w:rsidRDefault="009F4CB3">
          <w:pPr>
            <w:pStyle w:val="808027F178EF472C881D670D8C9F555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DC755C649784E8E88B6612B8BF4E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C942D-AED3-4855-B61B-2451B295A287}"/>
      </w:docPartPr>
      <w:docPartBody>
        <w:p w:rsidR="00000000" w:rsidRDefault="009F4CB3">
          <w:pPr>
            <w:pStyle w:val="EDC755C649784E8E88B6612B8BF4E5F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BD559095FD949ABA004726A55386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258B-7CF3-419B-BB17-8AF5BB8A9361}"/>
      </w:docPartPr>
      <w:docPartBody>
        <w:p w:rsidR="00000000" w:rsidRDefault="009F4CB3">
          <w:pPr>
            <w:pStyle w:val="8BD559095FD949ABA004726A5538651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C2412E441E445829449B7B9E4DA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AE05-9147-46E3-A237-BCCF132D1F0B}"/>
      </w:docPartPr>
      <w:docPartBody>
        <w:p w:rsidR="00000000" w:rsidRDefault="009F4CB3">
          <w:pPr>
            <w:pStyle w:val="8C2412E441E445829449B7B9E4DAC31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6D4BE1D96EE4583B69F201AD353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CD40-6A99-43E6-A078-14CA9BC92D48}"/>
      </w:docPartPr>
      <w:docPartBody>
        <w:p w:rsidR="00000000" w:rsidRDefault="009F4CB3">
          <w:pPr>
            <w:pStyle w:val="06D4BE1D96EE4583B69F201AD35300A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88C52DAFB4A4BB09E26B9966E266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F3BD-E7CB-4D5F-A5A2-5C5C62F9128B}"/>
      </w:docPartPr>
      <w:docPartBody>
        <w:p w:rsidR="00000000" w:rsidRDefault="009F4CB3">
          <w:pPr>
            <w:pStyle w:val="688C52DAFB4A4BB09E26B9966E266BF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A3766196B9C48358E1CF2FB85A4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0BAB-8080-409A-9EDB-3F926DB5D70C}"/>
      </w:docPartPr>
      <w:docPartBody>
        <w:p w:rsidR="00000000" w:rsidRDefault="009F4CB3">
          <w:pPr>
            <w:pStyle w:val="9A3766196B9C48358E1CF2FB85A4FB0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CFEF0545FFF43708E8FB5748328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121A-F743-47D4-9ECE-72787C17230C}"/>
      </w:docPartPr>
      <w:docPartBody>
        <w:p w:rsidR="00000000" w:rsidRDefault="009F4CB3">
          <w:pPr>
            <w:pStyle w:val="2CFEF0545FFF43708E8FB57483282E5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F21197C91A341C7A902D9E3CC71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82811-C18D-4DE2-82B1-4862C3251677}"/>
      </w:docPartPr>
      <w:docPartBody>
        <w:p w:rsidR="00000000" w:rsidRDefault="009F4CB3">
          <w:pPr>
            <w:pStyle w:val="8F21197C91A341C7A902D9E3CC71DA1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2D16AA818C0408F80DD49D0A9056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B1803-28A2-445D-BC1B-FDB1615107A7}"/>
      </w:docPartPr>
      <w:docPartBody>
        <w:p w:rsidR="00000000" w:rsidRDefault="009F4CB3">
          <w:pPr>
            <w:pStyle w:val="62D16AA818C0408F80DD49D0A9056D1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A33CDCA06EE47A2930486B68BD5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FF295-3638-4C33-8B90-0A83B309470C}"/>
      </w:docPartPr>
      <w:docPartBody>
        <w:p w:rsidR="00000000" w:rsidRDefault="009F4CB3">
          <w:pPr>
            <w:pStyle w:val="9A33CDCA06EE47A2930486B68BD5365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BCF627CCB8F4F2B9DAAD5B992B4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BCAA-ED1F-4F9E-86B3-5831703A6355}"/>
      </w:docPartPr>
      <w:docPartBody>
        <w:p w:rsidR="00000000" w:rsidRDefault="009F4CB3">
          <w:pPr>
            <w:pStyle w:val="BBCF627CCB8F4F2B9DAAD5B992B4000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4407582411B450994606C818271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272B-B538-43FC-BF60-ED228A9EC39D}"/>
      </w:docPartPr>
      <w:docPartBody>
        <w:p w:rsidR="00000000" w:rsidRDefault="009F4CB3">
          <w:pPr>
            <w:pStyle w:val="44407582411B450994606C818271F2A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CAEACA07DCC4D269787B3352B71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F88E-70DB-4100-A6B8-D0D0B8E738F9}"/>
      </w:docPartPr>
      <w:docPartBody>
        <w:p w:rsidR="00000000" w:rsidRDefault="009F4CB3">
          <w:pPr>
            <w:pStyle w:val="ECAEACA07DCC4D269787B3352B718EF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23F0C35CFB74D9D81CA58010BE9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9AAB-A22E-43F6-AC2B-B9F4BDB036C7}"/>
      </w:docPartPr>
      <w:docPartBody>
        <w:p w:rsidR="00000000" w:rsidRDefault="009F4CB3">
          <w:pPr>
            <w:pStyle w:val="823F0C35CFB74D9D81CA58010BE92AC6"/>
          </w:pPr>
          <w:r>
            <w:rPr>
              <w:rStyle w:val="FormStyle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Style">
    <w:name w:val="Form Style"/>
    <w:basedOn w:val="DefaultParagraphFont"/>
    <w:uiPriority w:val="1"/>
    <w:qFormat/>
    <w:rPr>
      <w:rFonts w:ascii="Georgia" w:hAnsi="Georgia"/>
      <w:sz w:val="16"/>
      <w:u w:val="single"/>
    </w:rPr>
  </w:style>
  <w:style w:type="paragraph" w:customStyle="1" w:styleId="25D26264896D426E8D58A5CCAB3F6A04">
    <w:name w:val="25D26264896D426E8D58A5CCAB3F6A04"/>
  </w:style>
  <w:style w:type="paragraph" w:customStyle="1" w:styleId="3257022F6EA74B25BF7867525C062C8D">
    <w:name w:val="3257022F6EA74B25BF7867525C062C8D"/>
  </w:style>
  <w:style w:type="paragraph" w:customStyle="1" w:styleId="0824F253F7BE466FA365A30EDFDEA78F">
    <w:name w:val="0824F253F7BE466FA365A30EDFDEA78F"/>
  </w:style>
  <w:style w:type="paragraph" w:customStyle="1" w:styleId="2A9313315DF84657A115580E66366C8A">
    <w:name w:val="2A9313315DF84657A115580E66366C8A"/>
  </w:style>
  <w:style w:type="paragraph" w:customStyle="1" w:styleId="0F9F18A8F8224341804364038C973820">
    <w:name w:val="0F9F18A8F8224341804364038C973820"/>
  </w:style>
  <w:style w:type="paragraph" w:customStyle="1" w:styleId="43F54A99B18A4D05AFD3FA0D93D0FB6C">
    <w:name w:val="43F54A99B18A4D05AFD3FA0D93D0FB6C"/>
  </w:style>
  <w:style w:type="paragraph" w:customStyle="1" w:styleId="3E4C08D069AE49D58CF93DB145696041">
    <w:name w:val="3E4C08D069AE49D58CF93DB145696041"/>
  </w:style>
  <w:style w:type="paragraph" w:customStyle="1" w:styleId="6D7454CA6DAF420383BD9EE166F0A9F4">
    <w:name w:val="6D7454CA6DAF420383BD9EE166F0A9F4"/>
  </w:style>
  <w:style w:type="paragraph" w:customStyle="1" w:styleId="1CC2681B3CDA44A8838BB424FE1856D8">
    <w:name w:val="1CC2681B3CDA44A8838BB424FE1856D8"/>
  </w:style>
  <w:style w:type="paragraph" w:customStyle="1" w:styleId="0C2C81D15D824EC8908D3CD6CA716286">
    <w:name w:val="0C2C81D15D824EC8908D3CD6CA716286"/>
  </w:style>
  <w:style w:type="paragraph" w:customStyle="1" w:styleId="0880B162FDD443B2A07E5AC2EAA39C22">
    <w:name w:val="0880B162FDD443B2A07E5AC2EAA39C22"/>
  </w:style>
  <w:style w:type="paragraph" w:customStyle="1" w:styleId="421A02313CC14F418D18BA29E1C3E6F4">
    <w:name w:val="421A02313CC14F418D18BA29E1C3E6F4"/>
  </w:style>
  <w:style w:type="paragraph" w:customStyle="1" w:styleId="B1EF12C8593D4625B84EF73DBF340A39">
    <w:name w:val="B1EF12C8593D4625B84EF73DBF340A39"/>
  </w:style>
  <w:style w:type="paragraph" w:customStyle="1" w:styleId="243BE50649884774A8F7530AFB619584">
    <w:name w:val="243BE50649884774A8F7530AFB619584"/>
  </w:style>
  <w:style w:type="paragraph" w:customStyle="1" w:styleId="DFA749BBD8A8489386573C1389131654">
    <w:name w:val="DFA749BBD8A8489386573C1389131654"/>
  </w:style>
  <w:style w:type="paragraph" w:customStyle="1" w:styleId="525FA38874D34C9594F8ABEE1F440658">
    <w:name w:val="525FA38874D34C9594F8ABEE1F440658"/>
  </w:style>
  <w:style w:type="paragraph" w:customStyle="1" w:styleId="C72C2283A89F4C029CAD1FDDE32DB9B5">
    <w:name w:val="C72C2283A89F4C029CAD1FDDE32DB9B5"/>
  </w:style>
  <w:style w:type="paragraph" w:customStyle="1" w:styleId="F0045A9A2E06420E82021634CC16B05E">
    <w:name w:val="F0045A9A2E06420E82021634CC16B05E"/>
  </w:style>
  <w:style w:type="paragraph" w:customStyle="1" w:styleId="D774275795D94D3BA12F37932525DF8F">
    <w:name w:val="D774275795D94D3BA12F37932525DF8F"/>
  </w:style>
  <w:style w:type="paragraph" w:customStyle="1" w:styleId="A393CB7CFEF846FCA696D86B7154A3CE">
    <w:name w:val="A393CB7CFEF846FCA696D86B7154A3CE"/>
  </w:style>
  <w:style w:type="paragraph" w:customStyle="1" w:styleId="379261CE92664920937FAC38255B90C6">
    <w:name w:val="379261CE92664920937FAC38255B90C6"/>
  </w:style>
  <w:style w:type="paragraph" w:customStyle="1" w:styleId="F6785FABB51442BDB030A34C0A74BED1">
    <w:name w:val="F6785FABB51442BDB030A34C0A74BED1"/>
  </w:style>
  <w:style w:type="paragraph" w:customStyle="1" w:styleId="26D01F45A75A420E9E3B260BB2433D25">
    <w:name w:val="26D01F45A75A420E9E3B260BB2433D25"/>
  </w:style>
  <w:style w:type="paragraph" w:customStyle="1" w:styleId="22FA9AC8ECC34D608538729F94196E96">
    <w:name w:val="22FA9AC8ECC34D608538729F94196E96"/>
  </w:style>
  <w:style w:type="paragraph" w:customStyle="1" w:styleId="02C3989DD2994AB5A425B6CE7759F130">
    <w:name w:val="02C3989DD2994AB5A425B6CE7759F130"/>
  </w:style>
  <w:style w:type="paragraph" w:customStyle="1" w:styleId="FB1D79B7649447CF9D6114D9C9577F73">
    <w:name w:val="FB1D79B7649447CF9D6114D9C9577F73"/>
  </w:style>
  <w:style w:type="paragraph" w:customStyle="1" w:styleId="BA0BC0908EE84C69A870DF256C6A6639">
    <w:name w:val="BA0BC0908EE84C69A870DF256C6A6639"/>
  </w:style>
  <w:style w:type="paragraph" w:customStyle="1" w:styleId="4D6C387ED1704DF881A2ABEC715FD3DA">
    <w:name w:val="4D6C387ED1704DF881A2ABEC715FD3DA"/>
  </w:style>
  <w:style w:type="paragraph" w:customStyle="1" w:styleId="A69E20A7616D40D99852FF9EEDB53843">
    <w:name w:val="A69E20A7616D40D99852FF9EEDB53843"/>
  </w:style>
  <w:style w:type="paragraph" w:customStyle="1" w:styleId="0B985C71BF3C4E3E9E99763D530AFC52">
    <w:name w:val="0B985C71BF3C4E3E9E99763D530AFC52"/>
  </w:style>
  <w:style w:type="paragraph" w:customStyle="1" w:styleId="26ECF83FBEAE47A3988B5C1160ED81BA">
    <w:name w:val="26ECF83FBEAE47A3988B5C1160ED81BA"/>
  </w:style>
  <w:style w:type="paragraph" w:customStyle="1" w:styleId="ADA5321B85474D139F64EB1FE701BBC2">
    <w:name w:val="ADA5321B85474D139F64EB1FE701BBC2"/>
  </w:style>
  <w:style w:type="paragraph" w:customStyle="1" w:styleId="C887A237EB224A26B06953778C04CF7E">
    <w:name w:val="C887A237EB224A26B06953778C04CF7E"/>
  </w:style>
  <w:style w:type="paragraph" w:customStyle="1" w:styleId="A34CD981A52C48D7B23F36832FF21EDB">
    <w:name w:val="A34CD981A52C48D7B23F36832FF21EDB"/>
  </w:style>
  <w:style w:type="paragraph" w:customStyle="1" w:styleId="B9D6A3642B2744DDBAB1DC1071F5543E">
    <w:name w:val="B9D6A3642B2744DDBAB1DC1071F5543E"/>
  </w:style>
  <w:style w:type="paragraph" w:customStyle="1" w:styleId="910E2623ECCB4BAD8757AB4CAD400396">
    <w:name w:val="910E2623ECCB4BAD8757AB4CAD400396"/>
  </w:style>
  <w:style w:type="paragraph" w:customStyle="1" w:styleId="30AFEFA9B41C420194E334F4612B92E2">
    <w:name w:val="30AFEFA9B41C420194E334F4612B92E2"/>
  </w:style>
  <w:style w:type="paragraph" w:customStyle="1" w:styleId="FD4502A465D647D5A5BB123698BDB178">
    <w:name w:val="FD4502A465D647D5A5BB123698BDB178"/>
  </w:style>
  <w:style w:type="paragraph" w:customStyle="1" w:styleId="8F64AA902D034F9DB95EA5FCE146AA4F">
    <w:name w:val="8F64AA902D034F9DB95EA5FCE146AA4F"/>
  </w:style>
  <w:style w:type="paragraph" w:customStyle="1" w:styleId="212E402F5C9B4A608FEC2C7853F6BF10">
    <w:name w:val="212E402F5C9B4A608FEC2C7853F6BF10"/>
  </w:style>
  <w:style w:type="paragraph" w:customStyle="1" w:styleId="C3946BB0248A41999DC9549D0B8B0F0F">
    <w:name w:val="C3946BB0248A41999DC9549D0B8B0F0F"/>
  </w:style>
  <w:style w:type="paragraph" w:customStyle="1" w:styleId="02FEDA2EB6B84BA8939FF17CDD57D2DF">
    <w:name w:val="02FEDA2EB6B84BA8939FF17CDD57D2DF"/>
  </w:style>
  <w:style w:type="paragraph" w:customStyle="1" w:styleId="7822C5B268624CBF882AA8D6FD257D17">
    <w:name w:val="7822C5B268624CBF882AA8D6FD257D17"/>
  </w:style>
  <w:style w:type="paragraph" w:customStyle="1" w:styleId="367D9608C93F4D738EF140C29E1D2D6D">
    <w:name w:val="367D9608C93F4D738EF140C29E1D2D6D"/>
  </w:style>
  <w:style w:type="paragraph" w:customStyle="1" w:styleId="6A7975117F6F47A992655DC33467A3FC">
    <w:name w:val="6A7975117F6F47A992655DC33467A3FC"/>
  </w:style>
  <w:style w:type="paragraph" w:customStyle="1" w:styleId="B75362B615A44523BBCEA1E2B3AF5206">
    <w:name w:val="B75362B615A44523BBCEA1E2B3AF520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137CB7D48942A191BCF44169F3A9C1">
    <w:name w:val="9B137CB7D48942A191BCF44169F3A9C1"/>
  </w:style>
  <w:style w:type="paragraph" w:customStyle="1" w:styleId="A7BFE8D78A6B4082A58D227B28795AB4">
    <w:name w:val="A7BFE8D78A6B4082A58D227B28795AB4"/>
  </w:style>
  <w:style w:type="paragraph" w:customStyle="1" w:styleId="CA1A2FF0241746D39213DCC6978A61D3">
    <w:name w:val="CA1A2FF0241746D39213DCC6978A61D3"/>
  </w:style>
  <w:style w:type="paragraph" w:customStyle="1" w:styleId="7DB3EF1803FD4C849FBA6BA6148DBFBE">
    <w:name w:val="7DB3EF1803FD4C849FBA6BA6148DBFBE"/>
  </w:style>
  <w:style w:type="paragraph" w:customStyle="1" w:styleId="6934B934252A4E94A456ABB347144519">
    <w:name w:val="6934B934252A4E94A456ABB347144519"/>
  </w:style>
  <w:style w:type="paragraph" w:customStyle="1" w:styleId="772FDE7619BA461587ED65DDA4336454">
    <w:name w:val="772FDE7619BA461587ED65DDA4336454"/>
  </w:style>
  <w:style w:type="paragraph" w:customStyle="1" w:styleId="799BCD6DFB8A487FB3154803354FDD4E">
    <w:name w:val="799BCD6DFB8A487FB3154803354FDD4E"/>
  </w:style>
  <w:style w:type="paragraph" w:customStyle="1" w:styleId="6E1DC42E87E74189B2DB4B1B4C3E8BEB">
    <w:name w:val="6E1DC42E87E74189B2DB4B1B4C3E8BEB"/>
  </w:style>
  <w:style w:type="paragraph" w:customStyle="1" w:styleId="B3BF0703CA3C4E4E987754C607ACE0CD">
    <w:name w:val="B3BF0703CA3C4E4E987754C607ACE0CD"/>
  </w:style>
  <w:style w:type="paragraph" w:customStyle="1" w:styleId="AA865FFC566542DEAB99E87DAD9717DA">
    <w:name w:val="AA865FFC566542DEAB99E87DAD9717DA"/>
  </w:style>
  <w:style w:type="paragraph" w:customStyle="1" w:styleId="C7D64DE400C8429190FEB9518EFF38C8">
    <w:name w:val="C7D64DE400C8429190FEB9518EFF38C8"/>
  </w:style>
  <w:style w:type="paragraph" w:customStyle="1" w:styleId="3CD6CB577AC84F06BC25DB2664FA698F">
    <w:name w:val="3CD6CB577AC84F06BC25DB2664FA698F"/>
  </w:style>
  <w:style w:type="paragraph" w:customStyle="1" w:styleId="0E74F3C70A0F41E9B8AC71C862F9A73A">
    <w:name w:val="0E74F3C70A0F41E9B8AC71C862F9A73A"/>
  </w:style>
  <w:style w:type="paragraph" w:customStyle="1" w:styleId="85B81337CB19438BBEF7D2642586D6BD">
    <w:name w:val="85B81337CB19438BBEF7D2642586D6BD"/>
  </w:style>
  <w:style w:type="paragraph" w:customStyle="1" w:styleId="FD4499CCD0DD43CC89EBB35A1C36957C">
    <w:name w:val="FD4499CCD0DD43CC89EBB35A1C36957C"/>
  </w:style>
  <w:style w:type="paragraph" w:customStyle="1" w:styleId="103E9C9758ED4692A678EA2F4CD50B79">
    <w:name w:val="103E9C9758ED4692A678EA2F4CD50B79"/>
  </w:style>
  <w:style w:type="paragraph" w:customStyle="1" w:styleId="F7ECEA037DC7443DAE84ECBCFCD68B4C">
    <w:name w:val="F7ECEA037DC7443DAE84ECBCFCD68B4C"/>
  </w:style>
  <w:style w:type="paragraph" w:customStyle="1" w:styleId="2E753DD70F1B4FBCA5204A88916EB053">
    <w:name w:val="2E753DD70F1B4FBCA5204A88916EB053"/>
  </w:style>
  <w:style w:type="paragraph" w:customStyle="1" w:styleId="59624AADD66B42D0BD01C9BD88B1B1AB">
    <w:name w:val="59624AADD66B42D0BD01C9BD88B1B1AB"/>
  </w:style>
  <w:style w:type="paragraph" w:customStyle="1" w:styleId="7B4AD0F8C66B4089B0993905C5DD61B3">
    <w:name w:val="7B4AD0F8C66B4089B0993905C5DD61B3"/>
  </w:style>
  <w:style w:type="paragraph" w:customStyle="1" w:styleId="1BD36DF90DCC4C21AC51C6650C487A7C">
    <w:name w:val="1BD36DF90DCC4C21AC51C6650C487A7C"/>
  </w:style>
  <w:style w:type="paragraph" w:customStyle="1" w:styleId="B06BE8D7251A484DA97FF3C034CBEB95">
    <w:name w:val="B06BE8D7251A484DA97FF3C034CBEB95"/>
  </w:style>
  <w:style w:type="paragraph" w:customStyle="1" w:styleId="0A599028F66E403EABDCF67E5608AA69">
    <w:name w:val="0A599028F66E403EABDCF67E5608AA69"/>
  </w:style>
  <w:style w:type="paragraph" w:customStyle="1" w:styleId="A1341A6475BC435486CD49F91B5060CF">
    <w:name w:val="A1341A6475BC435486CD49F91B5060CF"/>
  </w:style>
  <w:style w:type="paragraph" w:customStyle="1" w:styleId="FAC6BA04A334450F8C08E542A0C82731">
    <w:name w:val="FAC6BA04A334450F8C08E542A0C82731"/>
  </w:style>
  <w:style w:type="paragraph" w:customStyle="1" w:styleId="EE4E0F1771BE4ECC96B5A798E1EF62B9">
    <w:name w:val="EE4E0F1771BE4ECC96B5A798E1EF62B9"/>
  </w:style>
  <w:style w:type="paragraph" w:customStyle="1" w:styleId="BA45BC4845AB4668BB458EF7A4752106">
    <w:name w:val="BA45BC4845AB4668BB458EF7A4752106"/>
  </w:style>
  <w:style w:type="paragraph" w:customStyle="1" w:styleId="938A680763A541D9AD2DBE37DC867F26">
    <w:name w:val="938A680763A541D9AD2DBE37DC867F26"/>
  </w:style>
  <w:style w:type="paragraph" w:customStyle="1" w:styleId="393EADB247DA44A3AB076D16F4E5A0AA">
    <w:name w:val="393EADB247DA44A3AB076D16F4E5A0AA"/>
  </w:style>
  <w:style w:type="paragraph" w:customStyle="1" w:styleId="E057E8D11D4849698A116A96358CC9ED">
    <w:name w:val="E057E8D11D4849698A116A96358CC9ED"/>
  </w:style>
  <w:style w:type="paragraph" w:customStyle="1" w:styleId="83E534351FD64450A6ABAE41986C1C6B">
    <w:name w:val="83E534351FD64450A6ABAE41986C1C6B"/>
  </w:style>
  <w:style w:type="paragraph" w:customStyle="1" w:styleId="390AAE730D2146D4B1A609FA6DAEFF23">
    <w:name w:val="390AAE730D2146D4B1A609FA6DAEFF23"/>
  </w:style>
  <w:style w:type="paragraph" w:customStyle="1" w:styleId="56A9B7D44D72461C9930653DABE7A3A4">
    <w:name w:val="56A9B7D44D72461C9930653DABE7A3A4"/>
  </w:style>
  <w:style w:type="paragraph" w:customStyle="1" w:styleId="8A4C0327DD7B4D17A671F5AE7EDFB05B">
    <w:name w:val="8A4C0327DD7B4D17A671F5AE7EDFB05B"/>
  </w:style>
  <w:style w:type="paragraph" w:customStyle="1" w:styleId="A3C580807BB343498EAA9CACF3167402">
    <w:name w:val="A3C580807BB343498EAA9CACF3167402"/>
  </w:style>
  <w:style w:type="paragraph" w:customStyle="1" w:styleId="479E41969744486599038D0918DA9C3D">
    <w:name w:val="479E41969744486599038D0918DA9C3D"/>
  </w:style>
  <w:style w:type="paragraph" w:customStyle="1" w:styleId="ABC4C9A2705542EF8FF7F621B945B238">
    <w:name w:val="ABC4C9A2705542EF8FF7F621B945B238"/>
  </w:style>
  <w:style w:type="paragraph" w:customStyle="1" w:styleId="C76482C318194771ADD422082A8F86B4">
    <w:name w:val="C76482C318194771ADD422082A8F86B4"/>
  </w:style>
  <w:style w:type="paragraph" w:customStyle="1" w:styleId="31FF8EF5CF2644F4A5B9F4D6C527F94E">
    <w:name w:val="31FF8EF5CF2644F4A5B9F4D6C527F94E"/>
  </w:style>
  <w:style w:type="paragraph" w:customStyle="1" w:styleId="5DDD49697A4543E8892286485A5BA1A0">
    <w:name w:val="5DDD49697A4543E8892286485A5BA1A0"/>
  </w:style>
  <w:style w:type="paragraph" w:customStyle="1" w:styleId="BE9AC838F4514EBEA47BD3F30D9D95A9">
    <w:name w:val="BE9AC838F4514EBEA47BD3F30D9D95A9"/>
  </w:style>
  <w:style w:type="paragraph" w:customStyle="1" w:styleId="D9547431CEE548BE863CF5EF69E876A7">
    <w:name w:val="D9547431CEE548BE863CF5EF69E876A7"/>
  </w:style>
  <w:style w:type="paragraph" w:customStyle="1" w:styleId="313A837B96C34498BD60BA6CE1D0B8BC">
    <w:name w:val="313A837B96C34498BD60BA6CE1D0B8BC"/>
  </w:style>
  <w:style w:type="paragraph" w:customStyle="1" w:styleId="90CDA9A0F4A24D1FB439B9AC5D144671">
    <w:name w:val="90CDA9A0F4A24D1FB439B9AC5D144671"/>
  </w:style>
  <w:style w:type="paragraph" w:customStyle="1" w:styleId="72F2E4B7F5F946CD867A3C054AAA049B">
    <w:name w:val="72F2E4B7F5F946CD867A3C054AAA049B"/>
  </w:style>
  <w:style w:type="paragraph" w:customStyle="1" w:styleId="53F51EA8087B480CB7033B0B5093D1AA">
    <w:name w:val="53F51EA8087B480CB7033B0B5093D1AA"/>
  </w:style>
  <w:style w:type="paragraph" w:customStyle="1" w:styleId="CFF7E86EFE5249078AC48334548033C1">
    <w:name w:val="CFF7E86EFE5249078AC48334548033C1"/>
  </w:style>
  <w:style w:type="paragraph" w:customStyle="1" w:styleId="AD04AD5770A141A6B34D21D940439C41">
    <w:name w:val="AD04AD5770A141A6B34D21D940439C41"/>
  </w:style>
  <w:style w:type="paragraph" w:customStyle="1" w:styleId="C260A0954D1642FC8378A61389DA616F">
    <w:name w:val="C260A0954D1642FC8378A61389DA616F"/>
  </w:style>
  <w:style w:type="paragraph" w:customStyle="1" w:styleId="16EC4FD186F648EE8989673045A3BC24">
    <w:name w:val="16EC4FD186F648EE8989673045A3BC24"/>
  </w:style>
  <w:style w:type="paragraph" w:customStyle="1" w:styleId="F356A559F79E41CE8F91FD201BE632BD">
    <w:name w:val="F356A559F79E41CE8F91FD201BE632BD"/>
  </w:style>
  <w:style w:type="paragraph" w:customStyle="1" w:styleId="74D5B09109D74CF9BD86566F30FA9C3A">
    <w:name w:val="74D5B09109D74CF9BD86566F30FA9C3A"/>
  </w:style>
  <w:style w:type="paragraph" w:customStyle="1" w:styleId="3A9FDA4DFBE447CBBDF7017E51F30749">
    <w:name w:val="3A9FDA4DFBE447CBBDF7017E51F30749"/>
  </w:style>
  <w:style w:type="paragraph" w:customStyle="1" w:styleId="EC0EAA751EC04683B6AB60CC60AF1E96">
    <w:name w:val="EC0EAA751EC04683B6AB60CC60AF1E96"/>
  </w:style>
  <w:style w:type="paragraph" w:customStyle="1" w:styleId="2991FB1E11874C9A9D1F05CF58659603">
    <w:name w:val="2991FB1E11874C9A9D1F05CF58659603"/>
  </w:style>
  <w:style w:type="paragraph" w:customStyle="1" w:styleId="692C170E29184747B69C2D16737F03C8">
    <w:name w:val="692C170E29184747B69C2D16737F03C8"/>
  </w:style>
  <w:style w:type="paragraph" w:customStyle="1" w:styleId="6C8FF73BCEA84A4E804527E10A101862">
    <w:name w:val="6C8FF73BCEA84A4E804527E10A101862"/>
  </w:style>
  <w:style w:type="paragraph" w:customStyle="1" w:styleId="05634721BA63453A983C95B0DB9B99B5">
    <w:name w:val="05634721BA63453A983C95B0DB9B99B5"/>
  </w:style>
  <w:style w:type="paragraph" w:customStyle="1" w:styleId="A10CC6416D294830B29BC859D05CA3B6">
    <w:name w:val="A10CC6416D294830B29BC859D05CA3B6"/>
  </w:style>
  <w:style w:type="paragraph" w:customStyle="1" w:styleId="21AB73275BDB405FB287D382CCA696C6">
    <w:name w:val="21AB73275BDB405FB287D382CCA696C6"/>
  </w:style>
  <w:style w:type="paragraph" w:customStyle="1" w:styleId="8CB99DB3258D4D04BDBA5E3B03568732">
    <w:name w:val="8CB99DB3258D4D04BDBA5E3B03568732"/>
  </w:style>
  <w:style w:type="paragraph" w:customStyle="1" w:styleId="E07B40AB6EC841E6B1A32EFF060786EA">
    <w:name w:val="E07B40AB6EC841E6B1A32EFF060786EA"/>
  </w:style>
  <w:style w:type="paragraph" w:customStyle="1" w:styleId="FFEA0666B833489F8BCDC387BBCE0CFC">
    <w:name w:val="FFEA0666B833489F8BCDC387BBCE0CFC"/>
  </w:style>
  <w:style w:type="paragraph" w:customStyle="1" w:styleId="CEA5E2A27D154F24B5B928FDB8830A93">
    <w:name w:val="CEA5E2A27D154F24B5B928FDB8830A93"/>
  </w:style>
  <w:style w:type="paragraph" w:customStyle="1" w:styleId="DB5EC95713994DB9B91547E11C27ED66">
    <w:name w:val="DB5EC95713994DB9B91547E11C27ED66"/>
  </w:style>
  <w:style w:type="paragraph" w:customStyle="1" w:styleId="B61F48776645406490C530ED4FAD7C66">
    <w:name w:val="B61F48776645406490C530ED4FAD7C66"/>
  </w:style>
  <w:style w:type="paragraph" w:customStyle="1" w:styleId="23228ABCAD3F4372BFE7379910613BA9">
    <w:name w:val="23228ABCAD3F4372BFE7379910613BA9"/>
  </w:style>
  <w:style w:type="paragraph" w:customStyle="1" w:styleId="70D237AA7BE7417C950F2C47245578B7">
    <w:name w:val="70D237AA7BE7417C950F2C47245578B7"/>
  </w:style>
  <w:style w:type="paragraph" w:customStyle="1" w:styleId="852CF16825D44943BE181778B81D102E">
    <w:name w:val="852CF16825D44943BE181778B81D102E"/>
  </w:style>
  <w:style w:type="paragraph" w:customStyle="1" w:styleId="3AC1CDE1ADC346FCA1975B850F31A5D1">
    <w:name w:val="3AC1CDE1ADC346FCA1975B850F31A5D1"/>
  </w:style>
  <w:style w:type="paragraph" w:customStyle="1" w:styleId="DB46BDF8A14F4AA6BC621FF357DD92BA">
    <w:name w:val="DB46BDF8A14F4AA6BC621FF357DD92BA"/>
  </w:style>
  <w:style w:type="paragraph" w:customStyle="1" w:styleId="1183AC16CCB9458F927D645D47F38697">
    <w:name w:val="1183AC16CCB9458F927D645D47F38697"/>
  </w:style>
  <w:style w:type="paragraph" w:customStyle="1" w:styleId="F3912EB501994D6FA56B9811F90527AD">
    <w:name w:val="F3912EB501994D6FA56B9811F90527AD"/>
  </w:style>
  <w:style w:type="paragraph" w:customStyle="1" w:styleId="54F770F8449D4AC1A3C96250C6A72924">
    <w:name w:val="54F770F8449D4AC1A3C96250C6A72924"/>
  </w:style>
  <w:style w:type="paragraph" w:customStyle="1" w:styleId="06B38E9AF46241A9ACC2B191EB6D234D">
    <w:name w:val="06B38E9AF46241A9ACC2B191EB6D234D"/>
  </w:style>
  <w:style w:type="paragraph" w:customStyle="1" w:styleId="A9DEAFC2910A4840A833D060C43BBD7B">
    <w:name w:val="A9DEAFC2910A4840A833D060C43BBD7B"/>
  </w:style>
  <w:style w:type="paragraph" w:customStyle="1" w:styleId="F4EC495C4A094ED4848222799BBF9DD3">
    <w:name w:val="F4EC495C4A094ED4848222799BBF9DD3"/>
  </w:style>
  <w:style w:type="paragraph" w:customStyle="1" w:styleId="2739FEEEF1CC4BB3AF6778F772343E9C">
    <w:name w:val="2739FEEEF1CC4BB3AF6778F772343E9C"/>
  </w:style>
  <w:style w:type="paragraph" w:customStyle="1" w:styleId="B5DA4B75BB514301A44B0DBD2C2A5EBD">
    <w:name w:val="B5DA4B75BB514301A44B0DBD2C2A5EBD"/>
  </w:style>
  <w:style w:type="paragraph" w:customStyle="1" w:styleId="C6AEEC7403F74CD4A1BB4E1754C49AFA">
    <w:name w:val="C6AEEC7403F74CD4A1BB4E1754C49AFA"/>
  </w:style>
  <w:style w:type="paragraph" w:customStyle="1" w:styleId="DFE4641DD53F400188423C4DF59978F9">
    <w:name w:val="DFE4641DD53F400188423C4DF59978F9"/>
  </w:style>
  <w:style w:type="paragraph" w:customStyle="1" w:styleId="A93F20BAF4B2469998F935F6CF537AAB">
    <w:name w:val="A93F20BAF4B2469998F935F6CF537AAB"/>
  </w:style>
  <w:style w:type="paragraph" w:customStyle="1" w:styleId="549E498FF337454E958A262FE7C05BCF">
    <w:name w:val="549E498FF337454E958A262FE7C05BCF"/>
  </w:style>
  <w:style w:type="paragraph" w:customStyle="1" w:styleId="E1CE2B77E0AB4CDB89D96BB027858182">
    <w:name w:val="E1CE2B77E0AB4CDB89D96BB027858182"/>
  </w:style>
  <w:style w:type="paragraph" w:customStyle="1" w:styleId="63ACBB56FFA5408E9B00681EC25B5D9B">
    <w:name w:val="63ACBB56FFA5408E9B00681EC25B5D9B"/>
  </w:style>
  <w:style w:type="paragraph" w:customStyle="1" w:styleId="F9D56B26FFB347C0AE7E631E052C9B74">
    <w:name w:val="F9D56B26FFB347C0AE7E631E052C9B74"/>
  </w:style>
  <w:style w:type="paragraph" w:customStyle="1" w:styleId="90EF5471F4A14CC6923CB25C91F051AB">
    <w:name w:val="90EF5471F4A14CC6923CB25C91F051AB"/>
  </w:style>
  <w:style w:type="paragraph" w:customStyle="1" w:styleId="7C1176CC3395452FBE77C71EF03B2F0B">
    <w:name w:val="7C1176CC3395452FBE77C71EF03B2F0B"/>
  </w:style>
  <w:style w:type="paragraph" w:customStyle="1" w:styleId="6D97573C540D4F7C8F05880FD712C8D2">
    <w:name w:val="6D97573C540D4F7C8F05880FD712C8D2"/>
  </w:style>
  <w:style w:type="paragraph" w:customStyle="1" w:styleId="E30F3D45CFDD4EB694B93CCE136B2650">
    <w:name w:val="E30F3D45CFDD4EB694B93CCE136B2650"/>
  </w:style>
  <w:style w:type="paragraph" w:customStyle="1" w:styleId="3A10F551BBF54DA1B4DAD387BBEF07E9">
    <w:name w:val="3A10F551BBF54DA1B4DAD387BBEF07E9"/>
  </w:style>
  <w:style w:type="paragraph" w:customStyle="1" w:styleId="42726C1BD0E04BF0B486641797974B84">
    <w:name w:val="42726C1BD0E04BF0B486641797974B84"/>
  </w:style>
  <w:style w:type="paragraph" w:customStyle="1" w:styleId="5A2A0F356C904F9D9F85C79C2167BFB7">
    <w:name w:val="5A2A0F356C904F9D9F85C79C2167BFB7"/>
  </w:style>
  <w:style w:type="paragraph" w:customStyle="1" w:styleId="19E39312E4974DC0AD274258551E55C0">
    <w:name w:val="19E39312E4974DC0AD274258551E55C0"/>
  </w:style>
  <w:style w:type="paragraph" w:customStyle="1" w:styleId="FE86F44479514B4D8FACDC4B53FFCB37">
    <w:name w:val="FE86F44479514B4D8FACDC4B53FFCB37"/>
  </w:style>
  <w:style w:type="paragraph" w:customStyle="1" w:styleId="251BB5800DBC4191BF570EAADE31EED7">
    <w:name w:val="251BB5800DBC4191BF570EAADE31EED7"/>
  </w:style>
  <w:style w:type="paragraph" w:customStyle="1" w:styleId="5AE83BBF43294BCAA17AE2D80384D6DE">
    <w:name w:val="5AE83BBF43294BCAA17AE2D80384D6DE"/>
  </w:style>
  <w:style w:type="paragraph" w:customStyle="1" w:styleId="8751E1AFEB18414082B7C2862A0CF464">
    <w:name w:val="8751E1AFEB18414082B7C2862A0CF464"/>
  </w:style>
  <w:style w:type="paragraph" w:customStyle="1" w:styleId="0C75D0B56FBC42AA8A4F35B15BACD30D">
    <w:name w:val="0C75D0B56FBC42AA8A4F35B15BACD30D"/>
  </w:style>
  <w:style w:type="paragraph" w:customStyle="1" w:styleId="C79B13B5D8F1473B8B8EC5E608A5AFA0">
    <w:name w:val="C79B13B5D8F1473B8B8EC5E608A5AFA0"/>
  </w:style>
  <w:style w:type="paragraph" w:customStyle="1" w:styleId="812B7D297CB6424EB8F7D1B9608C0EE1">
    <w:name w:val="812B7D297CB6424EB8F7D1B9608C0EE1"/>
  </w:style>
  <w:style w:type="paragraph" w:customStyle="1" w:styleId="E90FCD54A2FB42AD995C67E603EDFD8B">
    <w:name w:val="E90FCD54A2FB42AD995C67E603EDFD8B"/>
  </w:style>
  <w:style w:type="paragraph" w:customStyle="1" w:styleId="C853446C33244FF88C120BA19A9EF2D9">
    <w:name w:val="C853446C33244FF88C120BA19A9EF2D9"/>
  </w:style>
  <w:style w:type="paragraph" w:customStyle="1" w:styleId="5160F39BC44D479B896D94C3932867EC">
    <w:name w:val="5160F39BC44D479B896D94C3932867EC"/>
  </w:style>
  <w:style w:type="paragraph" w:customStyle="1" w:styleId="42CEA07725684B1BA38E21EE60BB04EC">
    <w:name w:val="42CEA07725684B1BA38E21EE60BB04EC"/>
  </w:style>
  <w:style w:type="paragraph" w:customStyle="1" w:styleId="BB32F5C7A5DE4F0C94AF4F050B2F0964">
    <w:name w:val="BB32F5C7A5DE4F0C94AF4F050B2F0964"/>
  </w:style>
  <w:style w:type="paragraph" w:customStyle="1" w:styleId="C86C0167E6C74D7FB99DD3D6326A62B3">
    <w:name w:val="C86C0167E6C74D7FB99DD3D6326A62B3"/>
  </w:style>
  <w:style w:type="paragraph" w:customStyle="1" w:styleId="9F60475991B547E1A052365B5A0386FC">
    <w:name w:val="9F60475991B547E1A052365B5A0386FC"/>
  </w:style>
  <w:style w:type="paragraph" w:customStyle="1" w:styleId="B1AAE379E36F4B9F9821DD1F1F45D3D1">
    <w:name w:val="B1AAE379E36F4B9F9821DD1F1F45D3D1"/>
  </w:style>
  <w:style w:type="paragraph" w:customStyle="1" w:styleId="46D31350F1B4409CAF182F2369C5BA34">
    <w:name w:val="46D31350F1B4409CAF182F2369C5BA34"/>
  </w:style>
  <w:style w:type="paragraph" w:customStyle="1" w:styleId="F531466511784E8F9A5AC917F81E87AF">
    <w:name w:val="F531466511784E8F9A5AC917F81E87AF"/>
  </w:style>
  <w:style w:type="paragraph" w:customStyle="1" w:styleId="DCC783C489E746D5A9377570FFE978C5">
    <w:name w:val="DCC783C489E746D5A9377570FFE978C5"/>
  </w:style>
  <w:style w:type="paragraph" w:customStyle="1" w:styleId="A0E8001C42D843369A0F59E4FC663D94">
    <w:name w:val="A0E8001C42D843369A0F59E4FC663D94"/>
  </w:style>
  <w:style w:type="paragraph" w:customStyle="1" w:styleId="46868A7766FC4DA3819BEFCB9DE360E4">
    <w:name w:val="46868A7766FC4DA3819BEFCB9DE360E4"/>
  </w:style>
  <w:style w:type="paragraph" w:customStyle="1" w:styleId="2CF90590CE4249EF959C98CBC0768179">
    <w:name w:val="2CF90590CE4249EF959C98CBC0768179"/>
  </w:style>
  <w:style w:type="paragraph" w:customStyle="1" w:styleId="C8F78AA170A24545B1993EE21FC4EA09">
    <w:name w:val="C8F78AA170A24545B1993EE21FC4EA09"/>
  </w:style>
  <w:style w:type="paragraph" w:customStyle="1" w:styleId="422A56C6CEA642FF85E39F89D178F859">
    <w:name w:val="422A56C6CEA642FF85E39F89D178F859"/>
  </w:style>
  <w:style w:type="paragraph" w:customStyle="1" w:styleId="1ED91543D7E542AF8220113401E70A05">
    <w:name w:val="1ED91543D7E542AF8220113401E70A05"/>
  </w:style>
  <w:style w:type="paragraph" w:customStyle="1" w:styleId="BBDE072CB9B84442B6E7FAE986ACB8B9">
    <w:name w:val="BBDE072CB9B84442B6E7FAE986ACB8B9"/>
  </w:style>
  <w:style w:type="paragraph" w:customStyle="1" w:styleId="F930A57D51F14F298FB1B3E00A2547A7">
    <w:name w:val="F930A57D51F14F298FB1B3E00A2547A7"/>
  </w:style>
  <w:style w:type="paragraph" w:customStyle="1" w:styleId="8A3CBA3882C94747A604B6259504CC43">
    <w:name w:val="8A3CBA3882C94747A604B6259504CC43"/>
  </w:style>
  <w:style w:type="paragraph" w:customStyle="1" w:styleId="53C55C70270C4975AB0DC4BC5EBB8F9E">
    <w:name w:val="53C55C70270C4975AB0DC4BC5EBB8F9E"/>
  </w:style>
  <w:style w:type="paragraph" w:customStyle="1" w:styleId="5C1392F3021F4CA09BB8A43E6A22CC41">
    <w:name w:val="5C1392F3021F4CA09BB8A43E6A22CC41"/>
  </w:style>
  <w:style w:type="paragraph" w:customStyle="1" w:styleId="12D54A561C8147D2A3D2109565CB9806">
    <w:name w:val="12D54A561C8147D2A3D2109565CB9806"/>
  </w:style>
  <w:style w:type="paragraph" w:customStyle="1" w:styleId="8CBC8E2875FD4A2BB57273534CD68EB1">
    <w:name w:val="8CBC8E2875FD4A2BB57273534CD68EB1"/>
  </w:style>
  <w:style w:type="paragraph" w:customStyle="1" w:styleId="87718091C59B4B98A69C589CD90EB7F7">
    <w:name w:val="87718091C59B4B98A69C589CD90EB7F7"/>
  </w:style>
  <w:style w:type="paragraph" w:customStyle="1" w:styleId="CFF8E02A02F24E618057E55EC14CCAA3">
    <w:name w:val="CFF8E02A02F24E618057E55EC14CCAA3"/>
  </w:style>
  <w:style w:type="paragraph" w:customStyle="1" w:styleId="383C43B7BB2244C68214753B3C2ABCC0">
    <w:name w:val="383C43B7BB2244C68214753B3C2ABCC0"/>
  </w:style>
  <w:style w:type="paragraph" w:customStyle="1" w:styleId="5B00136C3068444D8EF1296AAD7602C1">
    <w:name w:val="5B00136C3068444D8EF1296AAD7602C1"/>
  </w:style>
  <w:style w:type="paragraph" w:customStyle="1" w:styleId="C8AF18457FE0466E88517651D9A78B1A">
    <w:name w:val="C8AF18457FE0466E88517651D9A78B1A"/>
  </w:style>
  <w:style w:type="paragraph" w:customStyle="1" w:styleId="CDCAD56235434856A6A45EE60B933F74">
    <w:name w:val="CDCAD56235434856A6A45EE60B933F74"/>
  </w:style>
  <w:style w:type="paragraph" w:customStyle="1" w:styleId="F77E7AEBED854A309001310F20F7DFA0">
    <w:name w:val="F77E7AEBED854A309001310F20F7DFA0"/>
  </w:style>
  <w:style w:type="paragraph" w:customStyle="1" w:styleId="9292DFA738E940CEAA23A5650AC3C7FB">
    <w:name w:val="9292DFA738E940CEAA23A5650AC3C7FB"/>
  </w:style>
  <w:style w:type="paragraph" w:customStyle="1" w:styleId="9FCD79EDB4DE492398D59C02D031875C">
    <w:name w:val="9FCD79EDB4DE492398D59C02D031875C"/>
  </w:style>
  <w:style w:type="paragraph" w:customStyle="1" w:styleId="F97A0215B8554FBDB1E9DA7ABD6C9633">
    <w:name w:val="F97A0215B8554FBDB1E9DA7ABD6C9633"/>
  </w:style>
  <w:style w:type="paragraph" w:customStyle="1" w:styleId="0478C870E1534067991DB22C3B52D61C">
    <w:name w:val="0478C870E1534067991DB22C3B52D61C"/>
  </w:style>
  <w:style w:type="paragraph" w:customStyle="1" w:styleId="FC57C91C6E634AB387792728E9AAA5A8">
    <w:name w:val="FC57C91C6E634AB387792728E9AAA5A8"/>
  </w:style>
  <w:style w:type="paragraph" w:customStyle="1" w:styleId="26A10D388EC54875BDA651F990C708CC">
    <w:name w:val="26A10D388EC54875BDA651F990C708CC"/>
  </w:style>
  <w:style w:type="paragraph" w:customStyle="1" w:styleId="360403F773274A2A92C7AF9FDA7CE109">
    <w:name w:val="360403F773274A2A92C7AF9FDA7CE109"/>
  </w:style>
  <w:style w:type="paragraph" w:customStyle="1" w:styleId="AAC4E7B7737A46A88B5724BFEFDD6A8C">
    <w:name w:val="AAC4E7B7737A46A88B5724BFEFDD6A8C"/>
  </w:style>
  <w:style w:type="paragraph" w:customStyle="1" w:styleId="D30FB8D1BB9C4F92B343B9BF4EFFF159">
    <w:name w:val="D30FB8D1BB9C4F92B343B9BF4EFFF159"/>
  </w:style>
  <w:style w:type="paragraph" w:customStyle="1" w:styleId="6E224F9719994B199E0A4178F4891FA1">
    <w:name w:val="6E224F9719994B199E0A4178F4891FA1"/>
  </w:style>
  <w:style w:type="paragraph" w:customStyle="1" w:styleId="A2D32F3DF40C4C059A62E62594887C28">
    <w:name w:val="A2D32F3DF40C4C059A62E62594887C28"/>
  </w:style>
  <w:style w:type="paragraph" w:customStyle="1" w:styleId="8994514449CE4045864BBECE1329BE56">
    <w:name w:val="8994514449CE4045864BBECE1329BE56"/>
  </w:style>
  <w:style w:type="paragraph" w:customStyle="1" w:styleId="11A6BF62E3D54DAEA84A181017FE8860">
    <w:name w:val="11A6BF62E3D54DAEA84A181017FE8860"/>
  </w:style>
  <w:style w:type="paragraph" w:customStyle="1" w:styleId="77329B5238C24CB081BBB60F03A6F946">
    <w:name w:val="77329B5238C24CB081BBB60F03A6F946"/>
  </w:style>
  <w:style w:type="paragraph" w:customStyle="1" w:styleId="6018BC52C8F54C5EB5DBEDB64DDBAA0E">
    <w:name w:val="6018BC52C8F54C5EB5DBEDB64DDBAA0E"/>
  </w:style>
  <w:style w:type="paragraph" w:customStyle="1" w:styleId="7DF0593A2E2343C08705A63F69B9D21E">
    <w:name w:val="7DF0593A2E2343C08705A63F69B9D21E"/>
  </w:style>
  <w:style w:type="paragraph" w:customStyle="1" w:styleId="7901370A7445412FA8C5E329C71E11ED">
    <w:name w:val="7901370A7445412FA8C5E329C71E11ED"/>
  </w:style>
  <w:style w:type="paragraph" w:customStyle="1" w:styleId="B5BCED16EB2446F1AD3BB3C3DF2CA09F">
    <w:name w:val="B5BCED16EB2446F1AD3BB3C3DF2CA09F"/>
  </w:style>
  <w:style w:type="paragraph" w:customStyle="1" w:styleId="D9C393D2AD524949A93FE322D23D11D5">
    <w:name w:val="D9C393D2AD524949A93FE322D23D11D5"/>
  </w:style>
  <w:style w:type="paragraph" w:customStyle="1" w:styleId="353D897610504AAA88F6A7295CF7039D">
    <w:name w:val="353D897610504AAA88F6A7295CF7039D"/>
  </w:style>
  <w:style w:type="paragraph" w:customStyle="1" w:styleId="55EA7BA693464B40802CE481C36F960A">
    <w:name w:val="55EA7BA693464B40802CE481C36F960A"/>
  </w:style>
  <w:style w:type="paragraph" w:customStyle="1" w:styleId="D48F8C0D4CEA4B39B738C032449EC00D">
    <w:name w:val="D48F8C0D4CEA4B39B738C032449EC00D"/>
  </w:style>
  <w:style w:type="paragraph" w:customStyle="1" w:styleId="51D94EAB53AE40CBACC379E12D2949A7">
    <w:name w:val="51D94EAB53AE40CBACC379E12D2949A7"/>
  </w:style>
  <w:style w:type="paragraph" w:customStyle="1" w:styleId="C259203F1D5F44DE9002D1553C89BDC5">
    <w:name w:val="C259203F1D5F44DE9002D1553C89BDC5"/>
  </w:style>
  <w:style w:type="paragraph" w:customStyle="1" w:styleId="3FBD5C267E5943E4994D4A05B4687C70">
    <w:name w:val="3FBD5C267E5943E4994D4A05B4687C70"/>
  </w:style>
  <w:style w:type="paragraph" w:customStyle="1" w:styleId="0B220662E7CF4EE0AEBF8BE0B1359CBF">
    <w:name w:val="0B220662E7CF4EE0AEBF8BE0B1359CBF"/>
  </w:style>
  <w:style w:type="paragraph" w:customStyle="1" w:styleId="BA18E41F98BB4C2DBD52D5CBFB30DDED">
    <w:name w:val="BA18E41F98BB4C2DBD52D5CBFB30DDED"/>
  </w:style>
  <w:style w:type="paragraph" w:customStyle="1" w:styleId="08B834116F5549229CB12891E62BFAF5">
    <w:name w:val="08B834116F5549229CB12891E62BFAF5"/>
  </w:style>
  <w:style w:type="paragraph" w:customStyle="1" w:styleId="D0D6F16CF22C4E3F91EE0ACFB365E939">
    <w:name w:val="D0D6F16CF22C4E3F91EE0ACFB365E939"/>
  </w:style>
  <w:style w:type="paragraph" w:customStyle="1" w:styleId="B3907EE093694BD39E0C094ADBF62424">
    <w:name w:val="B3907EE093694BD39E0C094ADBF62424"/>
  </w:style>
  <w:style w:type="paragraph" w:customStyle="1" w:styleId="7BE3EFE374454602868374044735B9EB">
    <w:name w:val="7BE3EFE374454602868374044735B9EB"/>
  </w:style>
  <w:style w:type="paragraph" w:customStyle="1" w:styleId="1F4A25CDC5CD49E78AE5AB3B3263FF57">
    <w:name w:val="1F4A25CDC5CD49E78AE5AB3B3263FF57"/>
  </w:style>
  <w:style w:type="paragraph" w:customStyle="1" w:styleId="223A6B3A930B48ACB9E3099E7A7412A1">
    <w:name w:val="223A6B3A930B48ACB9E3099E7A7412A1"/>
  </w:style>
  <w:style w:type="paragraph" w:customStyle="1" w:styleId="AEA73DF01FD346018F0365ADFD7D8DED">
    <w:name w:val="AEA73DF01FD346018F0365ADFD7D8DED"/>
  </w:style>
  <w:style w:type="paragraph" w:customStyle="1" w:styleId="085F83EE03C541D1BC0ADB4889919A5D">
    <w:name w:val="085F83EE03C541D1BC0ADB4889919A5D"/>
  </w:style>
  <w:style w:type="paragraph" w:customStyle="1" w:styleId="0DDDD6B600C545B09951315E50E31F0E">
    <w:name w:val="0DDDD6B600C545B09951315E50E31F0E"/>
  </w:style>
  <w:style w:type="paragraph" w:customStyle="1" w:styleId="FF41035E7D8A479981863D0147458B1C">
    <w:name w:val="FF41035E7D8A479981863D0147458B1C"/>
  </w:style>
  <w:style w:type="paragraph" w:customStyle="1" w:styleId="A731C3CA3BE748E59F1F4B769C2EEF56">
    <w:name w:val="A731C3CA3BE748E59F1F4B769C2EEF56"/>
  </w:style>
  <w:style w:type="paragraph" w:customStyle="1" w:styleId="4E5C53ABCE0A4B6C9D7F910146E59651">
    <w:name w:val="4E5C53ABCE0A4B6C9D7F910146E59651"/>
  </w:style>
  <w:style w:type="paragraph" w:customStyle="1" w:styleId="744CEDE8E15C43538D6BBB9E90618064">
    <w:name w:val="744CEDE8E15C43538D6BBB9E90618064"/>
  </w:style>
  <w:style w:type="paragraph" w:customStyle="1" w:styleId="60D3E06BC3BA4998B8E957C5BE909447">
    <w:name w:val="60D3E06BC3BA4998B8E957C5BE909447"/>
  </w:style>
  <w:style w:type="paragraph" w:customStyle="1" w:styleId="CA98DF1E1D154F0C8C36763E23C73899">
    <w:name w:val="CA98DF1E1D154F0C8C36763E23C73899"/>
  </w:style>
  <w:style w:type="paragraph" w:customStyle="1" w:styleId="82423798F8C24FFC98DA7679F425252E">
    <w:name w:val="82423798F8C24FFC98DA7679F425252E"/>
  </w:style>
  <w:style w:type="paragraph" w:customStyle="1" w:styleId="18BE078C39284FF3AC887410A40D9FD2">
    <w:name w:val="18BE078C39284FF3AC887410A40D9FD2"/>
  </w:style>
  <w:style w:type="paragraph" w:customStyle="1" w:styleId="48DCFA90FD8446729631247860273B84">
    <w:name w:val="48DCFA90FD8446729631247860273B84"/>
  </w:style>
  <w:style w:type="paragraph" w:customStyle="1" w:styleId="923B7F8C279E4B87A1EE59DC77A7A36A">
    <w:name w:val="923B7F8C279E4B87A1EE59DC77A7A36A"/>
  </w:style>
  <w:style w:type="paragraph" w:customStyle="1" w:styleId="725341FB02A84F77A77EBB4EE53291E8">
    <w:name w:val="725341FB02A84F77A77EBB4EE53291E8"/>
  </w:style>
  <w:style w:type="paragraph" w:customStyle="1" w:styleId="20A078D928ED457C8D0A345E64B0E07D">
    <w:name w:val="20A078D928ED457C8D0A345E64B0E07D"/>
  </w:style>
  <w:style w:type="paragraph" w:customStyle="1" w:styleId="D19614FAC7D24A8C988C6EFBA91C046B">
    <w:name w:val="D19614FAC7D24A8C988C6EFBA91C046B"/>
  </w:style>
  <w:style w:type="paragraph" w:customStyle="1" w:styleId="47F3D8882ECB4F6F81DC52608BE508AC">
    <w:name w:val="47F3D8882ECB4F6F81DC52608BE508AC"/>
  </w:style>
  <w:style w:type="paragraph" w:customStyle="1" w:styleId="946663176B27423CA45E3885846E8912">
    <w:name w:val="946663176B27423CA45E3885846E8912"/>
  </w:style>
  <w:style w:type="paragraph" w:customStyle="1" w:styleId="7A2863DC03534AD996991684407AFDFA">
    <w:name w:val="7A2863DC03534AD996991684407AFDFA"/>
  </w:style>
  <w:style w:type="paragraph" w:customStyle="1" w:styleId="A76FC32384164616BE0A281FE0D44281">
    <w:name w:val="A76FC32384164616BE0A281FE0D44281"/>
  </w:style>
  <w:style w:type="paragraph" w:customStyle="1" w:styleId="520AF3EFD5224B6F9FD0242DEFF04749">
    <w:name w:val="520AF3EFD5224B6F9FD0242DEFF04749"/>
  </w:style>
  <w:style w:type="paragraph" w:customStyle="1" w:styleId="808027F178EF472C881D670D8C9F5559">
    <w:name w:val="808027F178EF472C881D670D8C9F5559"/>
  </w:style>
  <w:style w:type="paragraph" w:customStyle="1" w:styleId="EDC755C649784E8E88B6612B8BF4E5F3">
    <w:name w:val="EDC755C649784E8E88B6612B8BF4E5F3"/>
  </w:style>
  <w:style w:type="paragraph" w:customStyle="1" w:styleId="8BD559095FD949ABA004726A5538651A">
    <w:name w:val="8BD559095FD949ABA004726A5538651A"/>
  </w:style>
  <w:style w:type="paragraph" w:customStyle="1" w:styleId="8C2412E441E445829449B7B9E4DAC316">
    <w:name w:val="8C2412E441E445829449B7B9E4DAC316"/>
  </w:style>
  <w:style w:type="paragraph" w:customStyle="1" w:styleId="06D4BE1D96EE4583B69F201AD35300A9">
    <w:name w:val="06D4BE1D96EE4583B69F201AD35300A9"/>
  </w:style>
  <w:style w:type="paragraph" w:customStyle="1" w:styleId="688C52DAFB4A4BB09E26B9966E266BFF">
    <w:name w:val="688C52DAFB4A4BB09E26B9966E266BFF"/>
  </w:style>
  <w:style w:type="paragraph" w:customStyle="1" w:styleId="9A3766196B9C48358E1CF2FB85A4FB0C">
    <w:name w:val="9A3766196B9C48358E1CF2FB85A4FB0C"/>
  </w:style>
  <w:style w:type="paragraph" w:customStyle="1" w:styleId="2CFEF0545FFF43708E8FB57483282E51">
    <w:name w:val="2CFEF0545FFF43708E8FB57483282E51"/>
  </w:style>
  <w:style w:type="paragraph" w:customStyle="1" w:styleId="8F21197C91A341C7A902D9E3CC71DA1B">
    <w:name w:val="8F21197C91A341C7A902D9E3CC71DA1B"/>
  </w:style>
  <w:style w:type="paragraph" w:customStyle="1" w:styleId="62D16AA818C0408F80DD49D0A9056D18">
    <w:name w:val="62D16AA818C0408F80DD49D0A9056D18"/>
  </w:style>
  <w:style w:type="paragraph" w:customStyle="1" w:styleId="9A33CDCA06EE47A2930486B68BD53657">
    <w:name w:val="9A33CDCA06EE47A2930486B68BD53657"/>
  </w:style>
  <w:style w:type="paragraph" w:customStyle="1" w:styleId="BBCF627CCB8F4F2B9DAAD5B992B4000F">
    <w:name w:val="BBCF627CCB8F4F2B9DAAD5B992B4000F"/>
  </w:style>
  <w:style w:type="paragraph" w:customStyle="1" w:styleId="44407582411B450994606C818271F2A0">
    <w:name w:val="44407582411B450994606C818271F2A0"/>
  </w:style>
  <w:style w:type="paragraph" w:customStyle="1" w:styleId="ECAEACA07DCC4D269787B3352B718EF3">
    <w:name w:val="ECAEACA07DCC4D269787B3352B718EF3"/>
  </w:style>
  <w:style w:type="paragraph" w:customStyle="1" w:styleId="823F0C35CFB74D9D81CA58010BE92AC6">
    <w:name w:val="823F0C35CFB74D9D81CA58010BE92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 in Data Analytics with Mathematics Emphasis.dotx</Template>
  <TotalTime>1</TotalTime>
  <Pages>3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in Data Analytics with Mathematics Emphasis</vt:lpstr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in Data Analytics with Mathematics Emphasis</dc:title>
  <dc:subject/>
  <dc:creator>Erin Roach</dc:creator>
  <cp:keywords/>
  <dc:description/>
  <cp:lastModifiedBy>Erin Roach</cp:lastModifiedBy>
  <cp:revision>1</cp:revision>
  <cp:lastPrinted>2020-02-24T22:21:00Z</cp:lastPrinted>
  <dcterms:created xsi:type="dcterms:W3CDTF">2020-04-29T18:22:00Z</dcterms:created>
  <dcterms:modified xsi:type="dcterms:W3CDTF">2020-04-29T18:23:00Z</dcterms:modified>
</cp:coreProperties>
</file>